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12" w:rsidRDefault="00750712">
      <w:r>
        <w:t xml:space="preserve">Příloha č. </w:t>
      </w:r>
      <w:r w:rsidR="005335B3">
        <w:t>2</w:t>
      </w:r>
      <w:r>
        <w:t xml:space="preserve"> </w:t>
      </w:r>
      <w:r w:rsidR="005335B3">
        <w:t>–</w:t>
      </w:r>
      <w:r>
        <w:t xml:space="preserve"> </w:t>
      </w:r>
      <w:r w:rsidR="005335B3">
        <w:t>Cenová nabídka – údržba zeleně na pozemcích v majetku SMKV na rok 2020</w:t>
      </w:r>
      <w:bookmarkStart w:id="0" w:name="_GoBack"/>
      <w:bookmarkEnd w:id="0"/>
    </w:p>
    <w:p w:rsidR="00750712" w:rsidRPr="00750712" w:rsidRDefault="00750712" w:rsidP="00750712"/>
    <w:p w:rsidR="00750712" w:rsidRDefault="00750712" w:rsidP="00750712"/>
    <w:p w:rsidR="00E6700F" w:rsidRPr="00750712" w:rsidRDefault="00E6700F" w:rsidP="00750712"/>
    <w:sectPr w:rsidR="00E6700F" w:rsidRPr="0075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12"/>
    <w:rsid w:val="005335B3"/>
    <w:rsid w:val="00750712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EC82"/>
  <w15:chartTrackingRefBased/>
  <w15:docId w15:val="{70A50015-289B-487B-85DD-139CD659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91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8743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  <w:div w:id="571087503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  <w:div w:id="1022708072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  <w:div w:id="2834663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694069C4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Kortusová Iveta</dc:creator>
  <cp:keywords/>
  <dc:description/>
  <cp:lastModifiedBy>Kortusová Iveta</cp:lastModifiedBy>
  <cp:revision>2</cp:revision>
  <dcterms:created xsi:type="dcterms:W3CDTF">2020-06-04T11:45:00Z</dcterms:created>
  <dcterms:modified xsi:type="dcterms:W3CDTF">2020-06-04T11:45:00Z</dcterms:modified>
</cp:coreProperties>
</file>