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19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19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197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19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19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197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19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197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97D"/>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1284-6AA2-465D-8D0B-4A08461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2020-06-04T13:31:00Z</dcterms:created>
  <dcterms:modified xsi:type="dcterms:W3CDTF">2020-06-04T13:31:00Z</dcterms:modified>
</cp:coreProperties>
</file>