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756B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756B5">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756B5">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756B5">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756B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756B5">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756B5">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756B5">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6B5"/>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14F6-5E4A-4AF7-9187-55CD41C3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2020-06-04T08:46:00Z</dcterms:created>
  <dcterms:modified xsi:type="dcterms:W3CDTF">2020-06-04T08:46:00Z</dcterms:modified>
</cp:coreProperties>
</file>