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DAC6" w14:textId="77777777" w:rsidR="007C356C" w:rsidRPr="0035664F" w:rsidRDefault="00FA1251" w:rsidP="007C356C">
      <w:pPr>
        <w:pStyle w:val="Nadpis1"/>
        <w:spacing w:before="120" w:after="240"/>
        <w:ind w:firstLine="0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POTVR</w:t>
      </w:r>
      <w:r w:rsidR="001904A9" w:rsidRPr="0035664F">
        <w:rPr>
          <w:rFonts w:cs="Arial"/>
          <w:sz w:val="22"/>
          <w:szCs w:val="22"/>
        </w:rPr>
        <w:t>ZENÍ O ZÁJEZDU – SMLOUVA O ZÁJEZDU</w:t>
      </w:r>
    </w:p>
    <w:p w14:paraId="01B4C64F" w14:textId="5572EA98" w:rsidR="002A69DF" w:rsidRPr="0035664F" w:rsidRDefault="002A69DF" w:rsidP="00CE7B82">
      <w:pPr>
        <w:tabs>
          <w:tab w:val="left" w:pos="990"/>
        </w:tabs>
        <w:autoSpaceDE w:val="0"/>
        <w:spacing w:after="120" w:line="240" w:lineRule="atLeas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Agentura </w:t>
      </w:r>
      <w:proofErr w:type="spellStart"/>
      <w:r w:rsidRPr="0035664F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Wenku</w:t>
      </w:r>
      <w:proofErr w:type="spellEnd"/>
      <w:r w:rsidRPr="0035664F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s.r.o.,</w:t>
      </w:r>
      <w:r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 IČ: 28431375, se sídlem</w:t>
      </w:r>
      <w:r w:rsidRPr="0035664F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 w:rsidRPr="0035664F">
        <w:rPr>
          <w:rFonts w:ascii="Arial" w:eastAsia="Times New Roman" w:hAnsi="Arial" w:cs="Arial"/>
          <w:bCs/>
          <w:sz w:val="22"/>
          <w:szCs w:val="22"/>
          <w:lang w:eastAsia="ar-SA"/>
        </w:rPr>
        <w:t>Praha 6 – Dejvice, Na Hanspaulce 799/37</w:t>
      </w:r>
      <w:r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, zapsaná v obchodním rejstříku vedeném Městským soudem v Praze oddíl C, vložka 140998, jednající jednatelem </w:t>
      </w:r>
      <w:proofErr w:type="gramStart"/>
      <w:r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společnosti </w:t>
      </w:r>
      <w:r w:rsidR="000C5410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</w:t>
      </w:r>
      <w:r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 (dále</w:t>
      </w:r>
      <w:proofErr w:type="gramEnd"/>
      <w:r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 jen „Agentura“)</w:t>
      </w:r>
    </w:p>
    <w:p w14:paraId="0F287927" w14:textId="77777777" w:rsidR="00A41AA5" w:rsidRPr="0035664F" w:rsidRDefault="00A41AA5" w:rsidP="00412B66">
      <w:pPr>
        <w:pStyle w:val="Nadpis2"/>
        <w:spacing w:after="120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F04AE" w:rsidRPr="0035664F" w14:paraId="417A98CA" w14:textId="77777777" w:rsidTr="00A55B23">
        <w:trPr>
          <w:trHeight w:val="1232"/>
        </w:trPr>
        <w:tc>
          <w:tcPr>
            <w:tcW w:w="9639" w:type="dxa"/>
          </w:tcPr>
          <w:p w14:paraId="1EBC8658" w14:textId="77777777" w:rsidR="00D2036D" w:rsidRPr="0035664F" w:rsidRDefault="004E2B37" w:rsidP="00A55B2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fldSimple w:instr=" MERGEFIELD  odb_nazev  \* MERGEFORMAT ">
              <w:r w:rsidR="00055C6A">
                <w:rPr>
                  <w:rFonts w:ascii="Arial" w:eastAsia="Times New Roman" w:hAnsi="Arial" w:cs="Arial"/>
                  <w:b/>
                  <w:bCs/>
                  <w:noProof/>
                  <w:sz w:val="22"/>
                  <w:szCs w:val="22"/>
                  <w:lang w:eastAsia="ar-SA"/>
                </w:rPr>
                <w:t>Vyšší odborná škola zdravotnická a Střední zdravotnická škola Praha 1, Alšovo nábřeží 6, 110 00 Praha 1</w:t>
              </w:r>
            </w:fldSimple>
            <w:r w:rsidR="002C1DA2" w:rsidRPr="0035664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br/>
            </w:r>
            <w:r w:rsidR="009F43D0" w:rsidRPr="0035664F">
              <w:rPr>
                <w:rFonts w:ascii="Arial" w:hAnsi="Arial" w:cs="Arial"/>
                <w:sz w:val="22"/>
                <w:szCs w:val="22"/>
              </w:rPr>
              <w:t xml:space="preserve">IČ: </w:t>
            </w:r>
            <w:fldSimple w:instr=" MERGEFIELD  odb_ic  \* MERGEFORMAT ">
              <w:r w:rsidR="00055C6A">
                <w:rPr>
                  <w:rFonts w:ascii="Arial" w:hAnsi="Arial" w:cs="Arial"/>
                  <w:noProof/>
                  <w:sz w:val="22"/>
                  <w:szCs w:val="22"/>
                </w:rPr>
                <w:t>00638749</w:t>
              </w:r>
            </w:fldSimple>
            <w:r w:rsidR="002C1DA2" w:rsidRPr="0035664F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br/>
            </w:r>
            <w:fldSimple w:instr=" MERGEFIELD  odb_ulice  \* MERGEFORMAT "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Alšovo nábřeží 6</w:t>
              </w:r>
            </w:fldSimple>
            <w:r w:rsidR="002C1DA2" w:rsidRPr="0035664F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br/>
            </w:r>
            <w:fldSimple w:instr=" MERGEFIELD  odb_psc  \* MERGEFORMAT "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11000</w:t>
              </w:r>
            </w:fldSimple>
            <w:r w:rsidR="00CB0560" w:rsidRPr="0035664F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 xml:space="preserve">, </w:t>
            </w:r>
            <w:fldSimple w:instr=" MERGEFIELD  odb_mesto  \* MERGEFORMAT "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Praha 1</w:t>
              </w:r>
            </w:fldSimple>
          </w:p>
        </w:tc>
      </w:tr>
    </w:tbl>
    <w:p w14:paraId="1744476A" w14:textId="77777777" w:rsidR="00A41AA5" w:rsidRPr="0035664F" w:rsidRDefault="00A41AA5" w:rsidP="00812048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sz w:val="22"/>
          <w:szCs w:val="22"/>
          <w:lang w:eastAsia="ar-SA"/>
        </w:rPr>
        <w:t>(dále jen „Objednatel“)</w:t>
      </w:r>
    </w:p>
    <w:p w14:paraId="317472AB" w14:textId="77777777" w:rsidR="002A69DF" w:rsidRPr="0035664F" w:rsidRDefault="002A69DF" w:rsidP="000D6BAB">
      <w:pPr>
        <w:spacing w:after="24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uzavírají spolu tuto </w:t>
      </w:r>
      <w:r w:rsidR="004455ED" w:rsidRPr="0035664F">
        <w:rPr>
          <w:rFonts w:ascii="Arial" w:eastAsia="Times New Roman" w:hAnsi="Arial" w:cs="Arial"/>
          <w:b/>
          <w:sz w:val="22"/>
          <w:szCs w:val="22"/>
          <w:lang w:eastAsia="ar-SA"/>
        </w:rPr>
        <w:t>S</w:t>
      </w:r>
      <w:r w:rsidRPr="0035664F">
        <w:rPr>
          <w:rFonts w:ascii="Arial" w:eastAsia="Times New Roman" w:hAnsi="Arial" w:cs="Arial"/>
          <w:b/>
          <w:sz w:val="22"/>
          <w:szCs w:val="22"/>
          <w:lang w:eastAsia="ar-SA"/>
        </w:rPr>
        <w:t>mlouvu o poskytnutí služeb cestovního ruchu</w:t>
      </w:r>
      <w:r w:rsidRPr="0035664F">
        <w:rPr>
          <w:rFonts w:ascii="Arial" w:eastAsia="Times New Roman" w:hAnsi="Arial" w:cs="Arial"/>
          <w:sz w:val="22"/>
          <w:szCs w:val="22"/>
          <w:lang w:eastAsia="ar-SA"/>
        </w:rPr>
        <w:t>:</w:t>
      </w:r>
    </w:p>
    <w:p w14:paraId="5B5FD6B2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I.</w:t>
      </w:r>
      <w:r w:rsidR="0082376A" w:rsidRPr="0035664F">
        <w:rPr>
          <w:rFonts w:cs="Arial"/>
          <w:sz w:val="22"/>
          <w:szCs w:val="22"/>
          <w:lang w:eastAsia="ar-SA"/>
        </w:rPr>
        <w:t xml:space="preserve"> ÚVODNÍ USTANOVENÍ</w:t>
      </w:r>
    </w:p>
    <w:p w14:paraId="06BC5CEF" w14:textId="77777777" w:rsidR="002A69DF" w:rsidRPr="0035664F" w:rsidRDefault="002A69DF" w:rsidP="00DF3B62">
      <w:pPr>
        <w:pStyle w:val="mujOdstavec"/>
        <w:numPr>
          <w:ilvl w:val="0"/>
          <w:numId w:val="4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pr</w:t>
      </w:r>
      <w:r w:rsidR="00161ED2" w:rsidRPr="0035664F">
        <w:rPr>
          <w:rFonts w:cs="Arial"/>
          <w:sz w:val="22"/>
          <w:szCs w:val="22"/>
        </w:rPr>
        <w:t xml:space="preserve">ovozuje cestovní kancelář </w:t>
      </w:r>
      <w:r w:rsidRPr="0035664F">
        <w:rPr>
          <w:rFonts w:cs="Arial"/>
          <w:sz w:val="22"/>
          <w:szCs w:val="22"/>
        </w:rPr>
        <w:t>v souladu se všemi požadavky právního řádu ČR, zejména zák</w:t>
      </w:r>
      <w:r w:rsidR="00161ED2" w:rsidRPr="0035664F">
        <w:rPr>
          <w:rFonts w:cs="Arial"/>
          <w:sz w:val="22"/>
          <w:szCs w:val="22"/>
        </w:rPr>
        <w:t>ona</w:t>
      </w:r>
      <w:r w:rsidRPr="0035664F">
        <w:rPr>
          <w:rFonts w:cs="Arial"/>
          <w:sz w:val="22"/>
          <w:szCs w:val="22"/>
        </w:rPr>
        <w:t xml:space="preserve"> č. 159/1999 Sb. o některých podmínkách podnikání v oblasti cestovního ruchu a zák</w:t>
      </w:r>
      <w:r w:rsidR="00161ED2" w:rsidRPr="0035664F">
        <w:rPr>
          <w:rFonts w:cs="Arial"/>
          <w:sz w:val="22"/>
          <w:szCs w:val="22"/>
        </w:rPr>
        <w:t>ona</w:t>
      </w:r>
      <w:r w:rsidRPr="0035664F">
        <w:rPr>
          <w:rFonts w:cs="Arial"/>
          <w:sz w:val="22"/>
          <w:szCs w:val="22"/>
        </w:rPr>
        <w:t xml:space="preserve"> č. 455/1991 Sb., o živnostenském podnikání (živnostenský zákon). </w:t>
      </w:r>
    </w:p>
    <w:p w14:paraId="0345F061" w14:textId="77777777" w:rsidR="00175929" w:rsidRPr="0035664F" w:rsidRDefault="002A69DF" w:rsidP="00175929">
      <w:pPr>
        <w:pStyle w:val="mujOdstavec"/>
        <w:numPr>
          <w:ilvl w:val="0"/>
          <w:numId w:val="4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Objednatelem je </w:t>
      </w:r>
      <w:r w:rsidR="00175929" w:rsidRPr="0035664F">
        <w:rPr>
          <w:rFonts w:cs="Arial"/>
          <w:sz w:val="22"/>
          <w:szCs w:val="22"/>
        </w:rPr>
        <w:t>školská právnická osoba</w:t>
      </w:r>
      <w:r w:rsidRPr="0035664F">
        <w:rPr>
          <w:rFonts w:cs="Arial"/>
          <w:sz w:val="22"/>
          <w:szCs w:val="22"/>
        </w:rPr>
        <w:t xml:space="preserve"> zřízená na</w:t>
      </w:r>
      <w:r w:rsidR="00175929" w:rsidRPr="0035664F">
        <w:rPr>
          <w:rFonts w:cs="Arial"/>
          <w:sz w:val="22"/>
          <w:szCs w:val="22"/>
        </w:rPr>
        <w:t xml:space="preserve"> základě zákona č. 561/2004 Sb. o</w:t>
      </w:r>
      <w:r w:rsidR="00A15F41" w:rsidRPr="0035664F">
        <w:rPr>
          <w:rFonts w:cs="Arial"/>
          <w:sz w:val="22"/>
          <w:szCs w:val="22"/>
        </w:rPr>
        <w:t> </w:t>
      </w:r>
      <w:r w:rsidR="00175929" w:rsidRPr="0035664F">
        <w:rPr>
          <w:rFonts w:cs="Arial"/>
          <w:sz w:val="22"/>
          <w:szCs w:val="22"/>
        </w:rPr>
        <w:t>předškolním, základním, středním, vyšším odborném a jiném vzdělávání (školský zákon), v platném znění.</w:t>
      </w:r>
    </w:p>
    <w:p w14:paraId="2D236B84" w14:textId="748B9CB6" w:rsidR="0082376A" w:rsidRPr="0035664F" w:rsidRDefault="0082376A" w:rsidP="00DF3B62">
      <w:pPr>
        <w:pStyle w:val="mujOdstavec"/>
        <w:numPr>
          <w:ilvl w:val="0"/>
          <w:numId w:val="4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se jménem svého </w:t>
      </w:r>
      <w:proofErr w:type="gramStart"/>
      <w:r w:rsidRPr="0035664F">
        <w:rPr>
          <w:rFonts w:cs="Arial"/>
          <w:sz w:val="22"/>
          <w:szCs w:val="22"/>
        </w:rPr>
        <w:t xml:space="preserve">majitele </w:t>
      </w:r>
      <w:r w:rsidR="000C5410">
        <w:rPr>
          <w:rFonts w:cs="Arial"/>
          <w:sz w:val="22"/>
          <w:szCs w:val="22"/>
        </w:rPr>
        <w:t xml:space="preserve">                 </w:t>
      </w:r>
      <w:r w:rsidR="004455ED" w:rsidRPr="0035664F">
        <w:rPr>
          <w:rFonts w:cs="Arial"/>
          <w:sz w:val="22"/>
          <w:szCs w:val="22"/>
        </w:rPr>
        <w:t xml:space="preserve"> zavazuje</w:t>
      </w:r>
      <w:proofErr w:type="gramEnd"/>
      <w:r w:rsidR="004455ED" w:rsidRPr="0035664F">
        <w:rPr>
          <w:rFonts w:cs="Arial"/>
          <w:sz w:val="22"/>
          <w:szCs w:val="22"/>
        </w:rPr>
        <w:t xml:space="preserve"> k této S</w:t>
      </w:r>
      <w:r w:rsidRPr="0035664F">
        <w:rPr>
          <w:rFonts w:cs="Arial"/>
          <w:sz w:val="22"/>
          <w:szCs w:val="22"/>
        </w:rPr>
        <w:t xml:space="preserve">mlouvě a k </w:t>
      </w:r>
      <w:r w:rsidR="001B79DD" w:rsidRPr="0035664F">
        <w:rPr>
          <w:rFonts w:cs="Arial"/>
          <w:sz w:val="22"/>
          <w:szCs w:val="22"/>
        </w:rPr>
        <w:t>Zájezdu</w:t>
      </w:r>
      <w:r w:rsidRPr="0035664F">
        <w:rPr>
          <w:rFonts w:cs="Arial"/>
          <w:sz w:val="22"/>
          <w:szCs w:val="22"/>
        </w:rPr>
        <w:t xml:space="preserve"> z ní vyplývající</w:t>
      </w:r>
      <w:r w:rsidR="001B79DD" w:rsidRPr="0035664F">
        <w:rPr>
          <w:rFonts w:cs="Arial"/>
          <w:sz w:val="22"/>
          <w:szCs w:val="22"/>
        </w:rPr>
        <w:t>ho</w:t>
      </w:r>
      <w:r w:rsidRPr="0035664F">
        <w:rPr>
          <w:rFonts w:cs="Arial"/>
          <w:sz w:val="22"/>
          <w:szCs w:val="22"/>
        </w:rPr>
        <w:t xml:space="preserve"> přistupovat lidsky a s ohledem na všechny zainteresované strany.</w:t>
      </w:r>
    </w:p>
    <w:p w14:paraId="42E07C39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II.</w:t>
      </w:r>
      <w:r w:rsidR="0082376A" w:rsidRPr="0035664F">
        <w:rPr>
          <w:rFonts w:cs="Arial"/>
          <w:sz w:val="22"/>
          <w:szCs w:val="22"/>
          <w:lang w:eastAsia="ar-SA"/>
        </w:rPr>
        <w:t xml:space="preserve"> </w:t>
      </w:r>
      <w:r w:rsidR="00107A48" w:rsidRPr="0035664F">
        <w:rPr>
          <w:rFonts w:cs="Arial"/>
          <w:sz w:val="22"/>
          <w:szCs w:val="22"/>
          <w:lang w:eastAsia="ar-SA"/>
        </w:rPr>
        <w:t>Z</w:t>
      </w:r>
      <w:r w:rsidR="0082376A" w:rsidRPr="0035664F">
        <w:rPr>
          <w:rFonts w:cs="Arial"/>
          <w:sz w:val="22"/>
          <w:szCs w:val="22"/>
          <w:lang w:eastAsia="ar-SA"/>
        </w:rPr>
        <w:t>ÁJEZD</w:t>
      </w:r>
    </w:p>
    <w:p w14:paraId="390A7C4F" w14:textId="77777777" w:rsidR="002A69DF" w:rsidRPr="0035664F" w:rsidRDefault="002A69DF" w:rsidP="00DF3B62">
      <w:pPr>
        <w:pStyle w:val="mujOdstavec"/>
        <w:numPr>
          <w:ilvl w:val="0"/>
          <w:numId w:val="3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Na základě objednávky sestavila Agentura pro Objednatele </w:t>
      </w:r>
      <w:r w:rsidR="00A3643F" w:rsidRPr="0035664F">
        <w:rPr>
          <w:rFonts w:cs="Arial"/>
          <w:sz w:val="22"/>
          <w:szCs w:val="22"/>
        </w:rPr>
        <w:t>soubor</w:t>
      </w:r>
      <w:r w:rsidRPr="0035664F">
        <w:rPr>
          <w:rFonts w:cs="Arial"/>
          <w:sz w:val="22"/>
          <w:szCs w:val="22"/>
        </w:rPr>
        <w:t xml:space="preserve"> jednotlivých služeb cestovního ruchu (dále jen </w:t>
      </w:r>
      <w:r w:rsidR="00A3643F" w:rsidRPr="0035664F">
        <w:rPr>
          <w:rFonts w:cs="Arial"/>
          <w:sz w:val="22"/>
          <w:szCs w:val="22"/>
        </w:rPr>
        <w:t>„Zájezd“</w:t>
      </w:r>
      <w:r w:rsidR="004455ED" w:rsidRPr="0035664F">
        <w:rPr>
          <w:rFonts w:cs="Arial"/>
          <w:sz w:val="22"/>
          <w:szCs w:val="22"/>
        </w:rPr>
        <w:t>), které touto S</w:t>
      </w:r>
      <w:r w:rsidRPr="0035664F">
        <w:rPr>
          <w:rFonts w:cs="Arial"/>
          <w:sz w:val="22"/>
          <w:szCs w:val="22"/>
        </w:rPr>
        <w:t>mlouvou Objednateli prodává. Objednatel se zavazuje uhradit Agentuře</w:t>
      </w:r>
      <w:r w:rsidR="00872805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 xml:space="preserve">sjednanou </w:t>
      </w:r>
      <w:r w:rsidR="008D5A5F" w:rsidRPr="0035664F">
        <w:rPr>
          <w:rFonts w:cs="Arial"/>
          <w:sz w:val="22"/>
          <w:szCs w:val="22"/>
        </w:rPr>
        <w:t>cenu</w:t>
      </w:r>
      <w:r w:rsidRPr="0035664F">
        <w:rPr>
          <w:rFonts w:cs="Arial"/>
          <w:sz w:val="22"/>
          <w:szCs w:val="22"/>
        </w:rPr>
        <w:t>.</w:t>
      </w:r>
    </w:p>
    <w:p w14:paraId="624FC83A" w14:textId="77777777" w:rsidR="002A69DF" w:rsidRPr="0035664F" w:rsidRDefault="002A69DF" w:rsidP="00DF3B62">
      <w:pPr>
        <w:pStyle w:val="mujOdstavec"/>
        <w:numPr>
          <w:ilvl w:val="0"/>
          <w:numId w:val="3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Objednateli prodává </w:t>
      </w:r>
      <w:r w:rsidR="00B57CA3" w:rsidRPr="0035664F">
        <w:rPr>
          <w:rFonts w:cs="Arial"/>
          <w:sz w:val="22"/>
          <w:szCs w:val="22"/>
        </w:rPr>
        <w:t>te</w:t>
      </w:r>
      <w:r w:rsidR="008A5604" w:rsidRPr="0035664F">
        <w:rPr>
          <w:rFonts w:cs="Arial"/>
          <w:sz w:val="22"/>
          <w:szCs w:val="22"/>
        </w:rPr>
        <w:t>nto Zájezd: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962"/>
        <w:gridCol w:w="709"/>
        <w:gridCol w:w="1134"/>
        <w:gridCol w:w="3685"/>
      </w:tblGrid>
      <w:tr w:rsidR="003A7006" w:rsidRPr="0035664F" w14:paraId="6D4699ED" w14:textId="77777777" w:rsidTr="006D6776">
        <w:tc>
          <w:tcPr>
            <w:tcW w:w="2149" w:type="dxa"/>
          </w:tcPr>
          <w:p w14:paraId="29C137A2" w14:textId="77777777" w:rsidR="003A7006" w:rsidRPr="0035664F" w:rsidRDefault="003A7006" w:rsidP="004C2B1F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Název</w:t>
            </w:r>
            <w:r w:rsidR="0039703B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Zájezdu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490" w:type="dxa"/>
            <w:gridSpan w:val="4"/>
          </w:tcPr>
          <w:p w14:paraId="747FFE2A" w14:textId="77777777" w:rsidR="003A7006" w:rsidRPr="0035664F" w:rsidRDefault="004E2B37" w:rsidP="004C2B1F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  <w:fldSimple w:instr=" MERGEFIELD  akce_nazev  \* MERGEFORMAT "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Adaptační kurz - Český Ráj</w:t>
              </w:r>
            </w:fldSimple>
          </w:p>
        </w:tc>
      </w:tr>
      <w:tr w:rsidR="007D1878" w:rsidRPr="0035664F" w14:paraId="27271FF4" w14:textId="77777777" w:rsidTr="006D6776">
        <w:trPr>
          <w:cantSplit/>
        </w:trPr>
        <w:tc>
          <w:tcPr>
            <w:tcW w:w="2149" w:type="dxa"/>
            <w:tcBorders>
              <w:bottom w:val="single" w:sz="4" w:space="0" w:color="auto"/>
            </w:tcBorders>
          </w:tcPr>
          <w:p w14:paraId="488BFEED" w14:textId="77777777" w:rsidR="007D1878" w:rsidRPr="0035664F" w:rsidRDefault="007D1878" w:rsidP="008D5A5F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Číslo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3DBF9E3E" w14:textId="77777777" w:rsidR="007D1878" w:rsidRPr="0035664F" w:rsidRDefault="004E2B37" w:rsidP="004C2B1F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fldSimple w:instr=" MERGEFIELD  akce_cislo  \* MERGEFORMAT "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20-1-01-044</w:t>
              </w:r>
            </w:fldSimple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B2689AF" w14:textId="77777777" w:rsidR="007D1878" w:rsidRPr="0035664F" w:rsidRDefault="007D1878" w:rsidP="008D5A5F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Termín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7D04A0" w14:textId="77777777" w:rsidR="007D1878" w:rsidRPr="0035664F" w:rsidRDefault="004E2B37" w:rsidP="004C2B1F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fldSimple w:instr=" MERGEFIELD  akce_termin  \* MERGEFORMAT "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9. 9. 2020 - 11. 9. 2020</w:t>
              </w:r>
            </w:fldSimple>
          </w:p>
        </w:tc>
      </w:tr>
      <w:tr w:rsidR="00D92033" w:rsidRPr="0035664F" w14:paraId="4D904F26" w14:textId="77777777" w:rsidTr="006D6776">
        <w:trPr>
          <w:cantSplit/>
        </w:trPr>
        <w:tc>
          <w:tcPr>
            <w:tcW w:w="2149" w:type="dxa"/>
            <w:shd w:val="clear" w:color="auto" w:fill="F3F3F3"/>
            <w:vAlign w:val="center"/>
          </w:tcPr>
          <w:p w14:paraId="2301A577" w14:textId="77777777" w:rsidR="00D92033" w:rsidRPr="0035664F" w:rsidRDefault="00D92033" w:rsidP="004C2B1F">
            <w:pPr>
              <w:pStyle w:val="Zkladntext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Služby</w:t>
            </w:r>
          </w:p>
        </w:tc>
        <w:tc>
          <w:tcPr>
            <w:tcW w:w="7490" w:type="dxa"/>
            <w:gridSpan w:val="4"/>
            <w:shd w:val="clear" w:color="auto" w:fill="F3F3F3"/>
          </w:tcPr>
          <w:p w14:paraId="11358732" w14:textId="77777777" w:rsidR="00D92033" w:rsidRPr="0035664F" w:rsidRDefault="00D92033" w:rsidP="004C2B1F">
            <w:pPr>
              <w:pStyle w:val="Zkladntext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Rozsah služeb</w:t>
            </w:r>
          </w:p>
        </w:tc>
      </w:tr>
      <w:tr w:rsidR="00D92033" w:rsidRPr="0035664F" w14:paraId="272B98BB" w14:textId="77777777" w:rsidTr="006D6776">
        <w:trPr>
          <w:cantSplit/>
        </w:trPr>
        <w:tc>
          <w:tcPr>
            <w:tcW w:w="2149" w:type="dxa"/>
          </w:tcPr>
          <w:p w14:paraId="3439314F" w14:textId="77777777" w:rsidR="00D92033" w:rsidRPr="0035664F" w:rsidRDefault="00D92033" w:rsidP="004C2B1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Ubytování:</w:t>
            </w:r>
          </w:p>
        </w:tc>
        <w:tc>
          <w:tcPr>
            <w:tcW w:w="7490" w:type="dxa"/>
            <w:gridSpan w:val="4"/>
          </w:tcPr>
          <w:p w14:paraId="112568A3" w14:textId="58F2C4E3" w:rsidR="0095034B" w:rsidRPr="00D61467" w:rsidRDefault="00664A6C" w:rsidP="0095034B">
            <w:pPr>
              <w:pStyle w:val="Zkladntext"/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 w:rsidRPr="00D61467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ubytovani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9E2643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2</w:t>
            </w:r>
            <w:r w:rsidR="00055C6A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-</w:t>
            </w:r>
            <w:r w:rsidR="009E2643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6</w:t>
            </w:r>
            <w:r w:rsidR="00055C6A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lůžkové pokoje, vlastní WC a sprcha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</w:p>
          <w:p w14:paraId="632BECE2" w14:textId="3AC5CF37" w:rsidR="0095034B" w:rsidRPr="00D61467" w:rsidRDefault="009E2643" w:rsidP="00D61467">
            <w:pPr>
              <w:pStyle w:val="Zkladntext"/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Juniorhotel Roxana, Rokytnice nad Jizerou 279</w:t>
            </w:r>
          </w:p>
        </w:tc>
      </w:tr>
      <w:tr w:rsidR="00D92033" w:rsidRPr="0035664F" w14:paraId="5B90FFA1" w14:textId="77777777" w:rsidTr="006D6776">
        <w:trPr>
          <w:cantSplit/>
        </w:trPr>
        <w:tc>
          <w:tcPr>
            <w:tcW w:w="2149" w:type="dxa"/>
          </w:tcPr>
          <w:p w14:paraId="4E8F16B9" w14:textId="77777777" w:rsidR="00D92033" w:rsidRPr="0035664F" w:rsidRDefault="00D92033" w:rsidP="004C2B1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Stravování:</w:t>
            </w:r>
          </w:p>
        </w:tc>
        <w:tc>
          <w:tcPr>
            <w:tcW w:w="7490" w:type="dxa"/>
            <w:gridSpan w:val="4"/>
          </w:tcPr>
          <w:p w14:paraId="62679A69" w14:textId="77777777" w:rsidR="00D92033" w:rsidRPr="0035664F" w:rsidRDefault="004E2B37" w:rsidP="004C2B1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fldSimple w:instr=" MERGEFIELD  strava_druh  \* MERGEFORMAT ">
              <w:r w:rsidR="00055C6A">
                <w:rPr>
                  <w:rFonts w:ascii="Arial" w:hAnsi="Arial" w:cs="Arial"/>
                  <w:noProof/>
                  <w:sz w:val="22"/>
                  <w:szCs w:val="22"/>
                </w:rPr>
                <w:t>Plná penze, pitný režim, 2x svačina</w:t>
              </w:r>
            </w:fldSimple>
          </w:p>
          <w:p w14:paraId="3B9B9ADE" w14:textId="77777777" w:rsidR="00D2036D" w:rsidRPr="0035664F" w:rsidRDefault="004E2B37" w:rsidP="004C2B1F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fldSimple w:instr=" MERGEFIELD  strava_zac  \* MERGEFORMAT ">
              <w:r w:rsidR="00055C6A">
                <w:rPr>
                  <w:rFonts w:ascii="Arial" w:hAnsi="Arial" w:cs="Arial"/>
                  <w:noProof/>
                  <w:sz w:val="22"/>
                  <w:szCs w:val="22"/>
                </w:rPr>
                <w:t>Stra</w:t>
              </w:r>
              <w:bookmarkStart w:id="0" w:name="_GoBack"/>
              <w:bookmarkEnd w:id="0"/>
              <w:r w:rsidR="00055C6A">
                <w:rPr>
                  <w:rFonts w:ascii="Arial" w:hAnsi="Arial" w:cs="Arial"/>
                  <w:noProof/>
                  <w:sz w:val="22"/>
                  <w:szCs w:val="22"/>
                </w:rPr>
                <w:t>va začíná první den odpolední svačinou</w:t>
              </w:r>
            </w:fldSimple>
            <w:r w:rsidR="00923034" w:rsidRPr="0035664F">
              <w:rPr>
                <w:rFonts w:ascii="Arial" w:hAnsi="Arial" w:cs="Arial"/>
                <w:sz w:val="22"/>
                <w:szCs w:val="22"/>
              </w:rPr>
              <w:t xml:space="preserve"> </w:t>
            </w:r>
            <w:fldSimple w:instr=" MERGEFIELD  strava_kon  \* MERGEFORMAT ">
              <w:r w:rsidR="00055C6A">
                <w:rPr>
                  <w:rFonts w:ascii="Arial" w:hAnsi="Arial" w:cs="Arial"/>
                  <w:noProof/>
                  <w:sz w:val="22"/>
                  <w:szCs w:val="22"/>
                </w:rPr>
                <w:t>a končí poslední den obědem</w:t>
              </w:r>
            </w:fldSimple>
          </w:p>
        </w:tc>
      </w:tr>
      <w:tr w:rsidR="00D92033" w:rsidRPr="0035664F" w14:paraId="01D8B86C" w14:textId="77777777" w:rsidTr="006D6776">
        <w:trPr>
          <w:cantSplit/>
        </w:trPr>
        <w:tc>
          <w:tcPr>
            <w:tcW w:w="2149" w:type="dxa"/>
          </w:tcPr>
          <w:p w14:paraId="64AB9A2E" w14:textId="77777777" w:rsidR="00D92033" w:rsidRPr="0035664F" w:rsidRDefault="00D92033" w:rsidP="004C2B1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Doprava:</w:t>
            </w:r>
          </w:p>
        </w:tc>
        <w:tc>
          <w:tcPr>
            <w:tcW w:w="7490" w:type="dxa"/>
            <w:gridSpan w:val="4"/>
          </w:tcPr>
          <w:p w14:paraId="2646B69F" w14:textId="77777777" w:rsidR="00D92033" w:rsidRPr="0035664F" w:rsidRDefault="004E2B37" w:rsidP="00B57CA3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fldSimple w:instr=" MERGEFIELD  doprava  \* MERGEFORMAT "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Autobusem s bezpečnostními pásy</w:t>
              </w:r>
            </w:fldSimple>
            <w:r w:rsidR="00D61467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. Odjezd ráno, návrat odpoledne.</w:t>
            </w:r>
          </w:p>
        </w:tc>
      </w:tr>
      <w:tr w:rsidR="00D92033" w:rsidRPr="0035664F" w14:paraId="7A1768B3" w14:textId="77777777" w:rsidTr="006D6776">
        <w:trPr>
          <w:cantSplit/>
        </w:trPr>
        <w:tc>
          <w:tcPr>
            <w:tcW w:w="2149" w:type="dxa"/>
          </w:tcPr>
          <w:p w14:paraId="7227C5B9" w14:textId="77777777" w:rsidR="00D92033" w:rsidRPr="0035664F" w:rsidRDefault="005C5752" w:rsidP="004C2B1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Pojistné plnění:</w:t>
            </w:r>
          </w:p>
        </w:tc>
        <w:tc>
          <w:tcPr>
            <w:tcW w:w="7490" w:type="dxa"/>
            <w:gridSpan w:val="4"/>
          </w:tcPr>
          <w:p w14:paraId="7AD936C7" w14:textId="7B990917" w:rsidR="00E64A5D" w:rsidRPr="009E2643" w:rsidRDefault="00914E8D" w:rsidP="000C5410">
            <w:pPr>
              <w:pStyle w:val="Zkladntext"/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begin"/>
            </w:r>
            <w:r w:rsidRPr="009E2643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instrText xml:space="preserve"> MERGEFIELD  pojisteni \f ", "  \* MERGEFORMAT </w:instrTex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separate"/>
            </w:r>
            <w:r w:rsidR="009E2643" w:rsidRPr="009E2643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Home Standarad SPČ</w:t>
            </w:r>
            <w:r w:rsidR="00055C6A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fldChar w:fldCharType="end"/>
            </w:r>
            <w:r w:rsidR="005C5752" w:rsidRPr="009E2643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 xml:space="preserve">více viz </w:t>
            </w:r>
          </w:p>
        </w:tc>
      </w:tr>
      <w:tr w:rsidR="00CF6688" w:rsidRPr="0035664F" w14:paraId="4C7B5AD4" w14:textId="77777777" w:rsidTr="006D6776">
        <w:trPr>
          <w:cantSplit/>
        </w:trPr>
        <w:tc>
          <w:tcPr>
            <w:tcW w:w="4820" w:type="dxa"/>
            <w:gridSpan w:val="3"/>
          </w:tcPr>
          <w:p w14:paraId="6F189755" w14:textId="77777777" w:rsidR="00CF6688" w:rsidRPr="0035664F" w:rsidRDefault="00CF6688" w:rsidP="008D5A5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Pojištění proti úpadku CK:</w:t>
            </w:r>
          </w:p>
        </w:tc>
        <w:tc>
          <w:tcPr>
            <w:tcW w:w="4819" w:type="dxa"/>
            <w:gridSpan w:val="2"/>
          </w:tcPr>
          <w:p w14:paraId="1D727EE8" w14:textId="4AE5A2FE" w:rsidR="00CF6688" w:rsidRPr="0035664F" w:rsidRDefault="00CF6688" w:rsidP="004C2B1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882" w:rsidRPr="0035664F" w14:paraId="5FA6C1C5" w14:textId="77777777" w:rsidTr="00724629">
        <w:trPr>
          <w:cantSplit/>
        </w:trPr>
        <w:tc>
          <w:tcPr>
            <w:tcW w:w="9639" w:type="dxa"/>
            <w:gridSpan w:val="5"/>
          </w:tcPr>
          <w:p w14:paraId="33585AF9" w14:textId="77777777" w:rsidR="00DC5882" w:rsidRPr="00DC5882" w:rsidRDefault="00DC5882" w:rsidP="00DC5882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Zástupce Objednatele na Zájezdu bude určen nejpozději den před zahájením Zájezdu.</w:t>
            </w:r>
          </w:p>
        </w:tc>
      </w:tr>
      <w:tr w:rsidR="00E64A5D" w:rsidRPr="0035664F" w14:paraId="7BD1333F" w14:textId="77777777" w:rsidTr="006D6776">
        <w:trPr>
          <w:cantSplit/>
        </w:trPr>
        <w:tc>
          <w:tcPr>
            <w:tcW w:w="9639" w:type="dxa"/>
            <w:gridSpan w:val="5"/>
          </w:tcPr>
          <w:p w14:paraId="1B648F11" w14:textId="77777777" w:rsidR="00E64A5D" w:rsidRPr="0035664F" w:rsidRDefault="00844748" w:rsidP="00844748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Vedoucí</w:t>
            </w:r>
            <w:r w:rsidR="00E64A5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ze strany Agentury </w:t>
            </w:r>
            <w:r w:rsidR="00E64A5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bude určen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nejpozději den před</w:t>
            </w:r>
            <w:r w:rsidR="00E64A5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zahájení </w:t>
            </w:r>
            <w:r w:rsidR="00295849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Pr="0035664F">
              <w:rPr>
                <w:rFonts w:ascii="Arial" w:eastAsia="Times New Roman" w:hAnsi="Arial" w:cs="Arial"/>
                <w:color w:val="FF0000"/>
                <w:sz w:val="22"/>
                <w:szCs w:val="22"/>
                <w:lang w:eastAsia="ar-SA"/>
              </w:rPr>
              <w:t>.</w:t>
            </w:r>
          </w:p>
        </w:tc>
      </w:tr>
      <w:tr w:rsidR="00E64A5D" w:rsidRPr="0035664F" w14:paraId="7F46EC44" w14:textId="77777777" w:rsidTr="006D6776">
        <w:trPr>
          <w:cantSplit/>
        </w:trPr>
        <w:tc>
          <w:tcPr>
            <w:tcW w:w="9639" w:type="dxa"/>
            <w:gridSpan w:val="5"/>
          </w:tcPr>
          <w:p w14:paraId="23A8014F" w14:textId="77777777" w:rsidR="00E64A5D" w:rsidRPr="0035664F" w:rsidRDefault="00E64A5D" w:rsidP="008D5A5F">
            <w:pPr>
              <w:pStyle w:val="Zkladntext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lastRenderedPageBreak/>
              <w:t xml:space="preserve">Program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a další body programu </w:t>
            </w:r>
            <w:r w:rsidR="0084540C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jsou uvedeny v nabídce,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viz příloha </w:t>
            </w:r>
            <w:r w:rsidR="004455E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S</w:t>
            </w:r>
            <w:r w:rsidR="0084540C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mlouvy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</w:t>
            </w:r>
          </w:p>
        </w:tc>
      </w:tr>
    </w:tbl>
    <w:p w14:paraId="5EE2F239" w14:textId="77777777" w:rsidR="007B05FA" w:rsidRPr="0035664F" w:rsidRDefault="004455ED" w:rsidP="00DF3B62">
      <w:pPr>
        <w:pStyle w:val="mujOdstavec"/>
        <w:numPr>
          <w:ilvl w:val="0"/>
          <w:numId w:val="3"/>
        </w:numPr>
        <w:spacing w:before="120" w:after="120"/>
        <w:ind w:left="425" w:hanging="357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Ve věci této S</w:t>
      </w:r>
      <w:r w:rsidR="007B05FA" w:rsidRPr="0035664F">
        <w:rPr>
          <w:rFonts w:cs="Arial"/>
          <w:sz w:val="22"/>
          <w:szCs w:val="22"/>
        </w:rPr>
        <w:t>mlouvy je kromě</w:t>
      </w:r>
      <w:r w:rsidRPr="0035664F">
        <w:rPr>
          <w:rFonts w:cs="Arial"/>
          <w:sz w:val="22"/>
          <w:szCs w:val="22"/>
        </w:rPr>
        <w:t xml:space="preserve"> osob tuto S</w:t>
      </w:r>
      <w:r w:rsidR="002F44D7" w:rsidRPr="0035664F">
        <w:rPr>
          <w:rFonts w:cs="Arial"/>
          <w:sz w:val="22"/>
          <w:szCs w:val="22"/>
        </w:rPr>
        <w:t xml:space="preserve">mlouvu podepisující </w:t>
      </w:r>
      <w:r w:rsidR="007B05FA" w:rsidRPr="0035664F">
        <w:rPr>
          <w:rFonts w:cs="Arial"/>
          <w:sz w:val="22"/>
          <w:szCs w:val="22"/>
        </w:rPr>
        <w:t>oprávněn jednat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62"/>
      </w:tblGrid>
      <w:tr w:rsidR="007B05FA" w:rsidRPr="0035664F" w14:paraId="63A02E4F" w14:textId="77777777" w:rsidTr="006D6776">
        <w:tc>
          <w:tcPr>
            <w:tcW w:w="4677" w:type="dxa"/>
          </w:tcPr>
          <w:p w14:paraId="437368EC" w14:textId="77777777" w:rsidR="007B05FA" w:rsidRPr="0035664F" w:rsidRDefault="007B05FA" w:rsidP="00E03070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za Agenturu:</w:t>
            </w:r>
          </w:p>
        </w:tc>
        <w:tc>
          <w:tcPr>
            <w:tcW w:w="4962" w:type="dxa"/>
          </w:tcPr>
          <w:p w14:paraId="3D8CF502" w14:textId="264BEBB6" w:rsidR="007B05FA" w:rsidRPr="0035664F" w:rsidRDefault="007B05FA" w:rsidP="002F44D7">
            <w:pPr>
              <w:pStyle w:val="Zkladntext"/>
              <w:rPr>
                <w:rFonts w:ascii="Arial" w:eastAsia="Times New Roman" w:hAnsi="Arial" w:cs="Arial"/>
                <w:color w:val="FF0000"/>
                <w:sz w:val="22"/>
                <w:szCs w:val="22"/>
                <w:lang w:eastAsia="ar-SA"/>
              </w:rPr>
            </w:pPr>
          </w:p>
        </w:tc>
      </w:tr>
      <w:tr w:rsidR="007B05FA" w:rsidRPr="0035664F" w14:paraId="788E7BAE" w14:textId="77777777" w:rsidTr="006D6776">
        <w:tc>
          <w:tcPr>
            <w:tcW w:w="4677" w:type="dxa"/>
          </w:tcPr>
          <w:p w14:paraId="131D6BB6" w14:textId="77777777" w:rsidR="007B05FA" w:rsidRPr="0035664F" w:rsidRDefault="007B05FA" w:rsidP="00E03070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za Objednatele:</w:t>
            </w:r>
          </w:p>
        </w:tc>
        <w:tc>
          <w:tcPr>
            <w:tcW w:w="4962" w:type="dxa"/>
          </w:tcPr>
          <w:p w14:paraId="6AB9E4E1" w14:textId="4DE83348" w:rsidR="007B05FA" w:rsidRPr="0035664F" w:rsidRDefault="004E2B37" w:rsidP="000C5410">
            <w:pPr>
              <w:pStyle w:val="Zkladntext"/>
              <w:tabs>
                <w:tab w:val="center" w:pos="2268"/>
              </w:tabs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fldSimple w:instr=" MERGEFIELD  odb_zastupce  \* MERGEFORMAT "/>
          </w:p>
        </w:tc>
      </w:tr>
      <w:tr w:rsidR="007B05FA" w:rsidRPr="0035664F" w14:paraId="5F3097E5" w14:textId="77777777" w:rsidTr="006D6776">
        <w:tc>
          <w:tcPr>
            <w:tcW w:w="9639" w:type="dxa"/>
            <w:gridSpan w:val="2"/>
          </w:tcPr>
          <w:p w14:paraId="0D2BAA4A" w14:textId="77777777" w:rsidR="007B05FA" w:rsidRPr="0035664F" w:rsidRDefault="007B05FA" w:rsidP="00057CE8">
            <w:pPr>
              <w:pStyle w:val="Zkladntext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Každá ze smluvních stran může oprávněnou osobu změnit</w:t>
            </w:r>
            <w:r w:rsidR="00057CE8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,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</w:t>
            </w:r>
            <w:r w:rsidR="002F44D7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měna je účinná okamžikem jejího</w:t>
            </w:r>
            <w:r w:rsidR="00FC768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písemného</w:t>
            </w:r>
            <w:r w:rsidR="001B79DD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oznámení druhé smluvní straně.</w:t>
            </w:r>
          </w:p>
        </w:tc>
      </w:tr>
    </w:tbl>
    <w:p w14:paraId="6640232D" w14:textId="77777777" w:rsidR="007B05FA" w:rsidRPr="0035664F" w:rsidRDefault="007B05FA" w:rsidP="00A55B23">
      <w:pPr>
        <w:pStyle w:val="mujOdstavec"/>
        <w:numPr>
          <w:ilvl w:val="0"/>
          <w:numId w:val="0"/>
        </w:numPr>
        <w:spacing w:after="0"/>
        <w:ind w:left="425"/>
        <w:rPr>
          <w:rFonts w:cs="Arial"/>
          <w:sz w:val="22"/>
          <w:szCs w:val="22"/>
        </w:rPr>
      </w:pPr>
    </w:p>
    <w:p w14:paraId="45926045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III.</w:t>
      </w:r>
      <w:r w:rsidR="0082376A" w:rsidRPr="0035664F">
        <w:rPr>
          <w:rFonts w:cs="Arial"/>
          <w:sz w:val="22"/>
          <w:szCs w:val="22"/>
          <w:lang w:eastAsia="ar-SA"/>
        </w:rPr>
        <w:t xml:space="preserve"> CENA ZÁJEZDU A PLATEBNÍ PODMÍNKY</w:t>
      </w:r>
    </w:p>
    <w:p w14:paraId="1B8418A0" w14:textId="77777777" w:rsidR="002A69DF" w:rsidRPr="0035664F" w:rsidRDefault="002A69DF" w:rsidP="00DF3B62">
      <w:pPr>
        <w:pStyle w:val="mujOdstavec"/>
        <w:numPr>
          <w:ilvl w:val="0"/>
          <w:numId w:val="5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Smluvní strany sjednaly cenu za výše uveden</w:t>
      </w:r>
      <w:r w:rsidR="00A3643F" w:rsidRPr="0035664F">
        <w:rPr>
          <w:rFonts w:cs="Arial"/>
          <w:sz w:val="22"/>
          <w:szCs w:val="22"/>
        </w:rPr>
        <w:t>ý</w:t>
      </w:r>
      <w:r w:rsidRPr="0035664F">
        <w:rPr>
          <w:rFonts w:cs="Arial"/>
          <w:sz w:val="22"/>
          <w:szCs w:val="22"/>
        </w:rPr>
        <w:t xml:space="preserve"> </w:t>
      </w:r>
      <w:r w:rsidR="00A3643F" w:rsidRPr="0035664F">
        <w:rPr>
          <w:rFonts w:cs="Arial"/>
          <w:sz w:val="22"/>
          <w:szCs w:val="22"/>
        </w:rPr>
        <w:t>Zájezd</w:t>
      </w:r>
      <w:r w:rsidRPr="0035664F">
        <w:rPr>
          <w:rFonts w:cs="Arial"/>
          <w:sz w:val="22"/>
          <w:szCs w:val="22"/>
        </w:rPr>
        <w:t xml:space="preserve"> ve výši: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83"/>
        <w:gridCol w:w="1134"/>
        <w:gridCol w:w="709"/>
        <w:gridCol w:w="2693"/>
      </w:tblGrid>
      <w:tr w:rsidR="00E504C2" w:rsidRPr="0035664F" w14:paraId="2FE31505" w14:textId="77777777" w:rsidTr="006D6776">
        <w:tc>
          <w:tcPr>
            <w:tcW w:w="4820" w:type="dxa"/>
            <w:gridSpan w:val="2"/>
          </w:tcPr>
          <w:p w14:paraId="35B178A2" w14:textId="77777777" w:rsidR="00E504C2" w:rsidRPr="0035664F" w:rsidRDefault="00E504C2" w:rsidP="008D5A5F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Cena </w:t>
            </w:r>
            <w:r w:rsidR="00A3643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Zájez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du</w:t>
            </w:r>
            <w:r w:rsidR="008D5A5F" w:rsidRPr="0035664F">
              <w:rPr>
                <w:rFonts w:ascii="Arial" w:eastAsia="Times New Roman" w:hAnsi="Arial" w:cs="Arial"/>
                <w:color w:val="FF0000"/>
                <w:sz w:val="22"/>
                <w:szCs w:val="22"/>
                <w:lang w:eastAsia="ar-SA"/>
              </w:rPr>
              <w:t xml:space="preserve"> </w:t>
            </w:r>
            <w:r w:rsidR="008D5A5F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za osobu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  <w:r w:rsidR="00CB0560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819" w:type="dxa"/>
            <w:gridSpan w:val="4"/>
          </w:tcPr>
          <w:p w14:paraId="746DB5C4" w14:textId="49194B0E" w:rsidR="00E504C2" w:rsidRPr="0035664F" w:rsidRDefault="004E2B37" w:rsidP="0039703B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fldSimple w:instr=" MERGEFIELD  akce_cena  \* MERGEFORMAT "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2 4</w:t>
              </w:r>
              <w:r w:rsidR="00B40D2E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5</w:t>
              </w:r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0</w:t>
              </w:r>
            </w:fldSimple>
            <w:r w:rsidR="00426154" w:rsidRPr="003566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9FE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Kč</w:t>
            </w:r>
            <w:r w:rsidR="0039703B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/osoba</w:t>
            </w:r>
          </w:p>
        </w:tc>
      </w:tr>
      <w:tr w:rsidR="00E504C2" w:rsidRPr="0035664F" w14:paraId="59E1C705" w14:textId="77777777" w:rsidTr="006D6776">
        <w:tc>
          <w:tcPr>
            <w:tcW w:w="9639" w:type="dxa"/>
            <w:gridSpan w:val="6"/>
          </w:tcPr>
          <w:p w14:paraId="35AA1B30" w14:textId="77777777" w:rsidR="00E504C2" w:rsidRPr="0035664F" w:rsidRDefault="005679FE" w:rsidP="001B79DD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>C</w:t>
            </w:r>
            <w:r w:rsidR="003A7006" w:rsidRPr="0035664F">
              <w:rPr>
                <w:rFonts w:ascii="Arial" w:hAnsi="Arial" w:cs="Arial"/>
                <w:sz w:val="22"/>
                <w:szCs w:val="22"/>
              </w:rPr>
              <w:t xml:space="preserve">ena </w:t>
            </w:r>
            <w:r w:rsidR="008D5A5F" w:rsidRPr="0035664F">
              <w:rPr>
                <w:rFonts w:ascii="Arial" w:hAnsi="Arial" w:cs="Arial"/>
                <w:bCs/>
                <w:sz w:val="22"/>
                <w:szCs w:val="22"/>
              </w:rPr>
              <w:t>za osobu</w:t>
            </w:r>
            <w:r w:rsidR="003A7006" w:rsidRPr="0035664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A7006" w:rsidRPr="0035664F">
              <w:rPr>
                <w:rFonts w:ascii="Arial" w:hAnsi="Arial" w:cs="Arial"/>
                <w:sz w:val="22"/>
                <w:szCs w:val="22"/>
              </w:rPr>
              <w:t xml:space="preserve">je závislá na skutečném počtu </w:t>
            </w:r>
            <w:r w:rsidR="0039703B" w:rsidRPr="0035664F">
              <w:rPr>
                <w:rFonts w:ascii="Arial" w:hAnsi="Arial" w:cs="Arial"/>
                <w:sz w:val="22"/>
                <w:szCs w:val="22"/>
              </w:rPr>
              <w:t xml:space="preserve">platících </w:t>
            </w:r>
            <w:r w:rsidR="003A7006" w:rsidRPr="0035664F">
              <w:rPr>
                <w:rFonts w:ascii="Arial" w:hAnsi="Arial" w:cs="Arial"/>
                <w:sz w:val="22"/>
                <w:szCs w:val="22"/>
              </w:rPr>
              <w:t>účastníků, je</w:t>
            </w:r>
            <w:r w:rsidRPr="0035664F">
              <w:rPr>
                <w:rFonts w:ascii="Arial" w:hAnsi="Arial" w:cs="Arial"/>
                <w:sz w:val="22"/>
                <w:szCs w:val="22"/>
              </w:rPr>
              <w:t xml:space="preserve"> tedy</w:t>
            </w:r>
            <w:r w:rsidR="003A7006" w:rsidRPr="0035664F">
              <w:rPr>
                <w:rFonts w:ascii="Arial" w:hAnsi="Arial" w:cs="Arial"/>
                <w:sz w:val="22"/>
                <w:szCs w:val="22"/>
              </w:rPr>
              <w:t xml:space="preserve"> nutné stanovit celkový počet účastníků:</w:t>
            </w:r>
          </w:p>
        </w:tc>
      </w:tr>
      <w:tr w:rsidR="003A7006" w:rsidRPr="0035664F" w14:paraId="4D71DDD5" w14:textId="77777777" w:rsidTr="006D6776">
        <w:trPr>
          <w:trHeight w:val="181"/>
        </w:trPr>
        <w:tc>
          <w:tcPr>
            <w:tcW w:w="4820" w:type="dxa"/>
            <w:gridSpan w:val="2"/>
          </w:tcPr>
          <w:p w14:paraId="459CE8B4" w14:textId="77777777" w:rsidR="003A7006" w:rsidRPr="0035664F" w:rsidRDefault="003A7006" w:rsidP="00A55F1A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Počet platících účastníků:</w:t>
            </w:r>
          </w:p>
        </w:tc>
        <w:tc>
          <w:tcPr>
            <w:tcW w:w="2126" w:type="dxa"/>
            <w:gridSpan w:val="3"/>
          </w:tcPr>
          <w:p w14:paraId="2F980BB9" w14:textId="77777777" w:rsidR="003A7006" w:rsidRPr="0035664F" w:rsidRDefault="003A7006" w:rsidP="00A55F1A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Min.: </w:t>
            </w:r>
            <w:fldSimple w:instr=" MERGEFIELD  akce_min  \* MERGEFORMAT "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110</w:t>
              </w:r>
            </w:fldSimple>
          </w:p>
        </w:tc>
        <w:tc>
          <w:tcPr>
            <w:tcW w:w="2693" w:type="dxa"/>
          </w:tcPr>
          <w:p w14:paraId="770672DF" w14:textId="77777777" w:rsidR="003A7006" w:rsidRPr="0035664F" w:rsidRDefault="003A7006" w:rsidP="00A55F1A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Max.:</w:t>
            </w:r>
            <w:r w:rsidR="00CB0560" w:rsidRPr="0035664F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 xml:space="preserve"> </w:t>
            </w:r>
            <w:fldSimple w:instr=" MERGEFIELD  akce_max  \* MERGEFORMAT "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120</w:t>
              </w:r>
            </w:fldSimple>
          </w:p>
        </w:tc>
      </w:tr>
      <w:tr w:rsidR="003A7006" w:rsidRPr="0035664F" w14:paraId="702338C5" w14:textId="77777777" w:rsidTr="006D6776">
        <w:tc>
          <w:tcPr>
            <w:tcW w:w="4820" w:type="dxa"/>
            <w:gridSpan w:val="2"/>
          </w:tcPr>
          <w:p w14:paraId="245801EF" w14:textId="77777777" w:rsidR="003A7006" w:rsidRPr="0035664F" w:rsidRDefault="003A7006" w:rsidP="00A55F1A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Počet n</w:t>
            </w:r>
            <w:r w:rsidR="0084540C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eplatících účastníků (pedagogů)</w:t>
            </w: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819" w:type="dxa"/>
            <w:gridSpan w:val="4"/>
          </w:tcPr>
          <w:p w14:paraId="5F4EE139" w14:textId="24BB8894" w:rsidR="003A7006" w:rsidRPr="00B40D2E" w:rsidRDefault="00B40D2E" w:rsidP="00A55F1A">
            <w:pPr>
              <w:pStyle w:val="Zkladntext"/>
              <w:jc w:val="both"/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</w:pPr>
            <w:r w:rsidRPr="00B40D2E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5</w:t>
            </w:r>
          </w:p>
        </w:tc>
      </w:tr>
      <w:tr w:rsidR="00E64A5D" w:rsidRPr="0035664F" w14:paraId="2DDF6232" w14:textId="77777777" w:rsidTr="006D6776">
        <w:tc>
          <w:tcPr>
            <w:tcW w:w="4820" w:type="dxa"/>
            <w:gridSpan w:val="2"/>
          </w:tcPr>
          <w:p w14:paraId="1245E171" w14:textId="77777777" w:rsidR="00E64A5D" w:rsidRPr="0035664F" w:rsidRDefault="00E64A5D" w:rsidP="00B05A1E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highlight w:val="red"/>
                <w:lang w:eastAsia="ar-SA"/>
              </w:rPr>
            </w:pPr>
            <w:r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Počet organizátorů/instruktorů</w:t>
            </w:r>
            <w:r w:rsidR="0084540C" w:rsidRPr="0035664F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819" w:type="dxa"/>
            <w:gridSpan w:val="4"/>
          </w:tcPr>
          <w:p w14:paraId="1DE679E7" w14:textId="77777777" w:rsidR="00E64A5D" w:rsidRPr="0035664F" w:rsidRDefault="004E2B37" w:rsidP="00B05A1E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highlight w:val="red"/>
              </w:rPr>
            </w:pPr>
            <w:fldSimple w:instr=" MERGEFIELD  akce_poc_inst  \* MERGEFORMAT "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5</w:t>
              </w:r>
            </w:fldSimple>
          </w:p>
        </w:tc>
      </w:tr>
      <w:tr w:rsidR="00B40D2E" w:rsidRPr="0035664F" w14:paraId="70413FCC" w14:textId="77777777" w:rsidTr="006D6776">
        <w:tc>
          <w:tcPr>
            <w:tcW w:w="4820" w:type="dxa"/>
            <w:gridSpan w:val="2"/>
          </w:tcPr>
          <w:p w14:paraId="31F3362E" w14:textId="021E9717" w:rsidR="00B40D2E" w:rsidRPr="0035664F" w:rsidRDefault="00B40D2E" w:rsidP="00B05A1E">
            <w:pPr>
              <w:pStyle w:val="Zkladntext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Zdravotník zajištění Agenturou:</w:t>
            </w:r>
          </w:p>
        </w:tc>
        <w:tc>
          <w:tcPr>
            <w:tcW w:w="4819" w:type="dxa"/>
            <w:gridSpan w:val="4"/>
          </w:tcPr>
          <w:p w14:paraId="5A725C06" w14:textId="6A970B65" w:rsidR="00B40D2E" w:rsidRPr="00B40D2E" w:rsidRDefault="00B40D2E" w:rsidP="00B05A1E">
            <w:pPr>
              <w:pStyle w:val="Zkladntext"/>
              <w:jc w:val="both"/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</w:pPr>
            <w:r w:rsidRPr="00B40D2E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>1</w:t>
            </w:r>
          </w:p>
        </w:tc>
      </w:tr>
      <w:tr w:rsidR="00E64A5D" w:rsidRPr="0035664F" w14:paraId="7F81D89B" w14:textId="77777777" w:rsidTr="006D6776">
        <w:tc>
          <w:tcPr>
            <w:tcW w:w="9639" w:type="dxa"/>
            <w:gridSpan w:val="6"/>
          </w:tcPr>
          <w:p w14:paraId="6DC6D262" w14:textId="77777777" w:rsidR="00E64A5D" w:rsidRPr="0035664F" w:rsidRDefault="002A69DF" w:rsidP="0084540C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>Jakákoliv část ceny bude hrazena na základě faktur vystaven</w:t>
            </w:r>
            <w:r w:rsidR="0084540C" w:rsidRPr="0035664F">
              <w:rPr>
                <w:rFonts w:ascii="Arial" w:hAnsi="Arial" w:cs="Arial"/>
                <w:sz w:val="22"/>
                <w:szCs w:val="22"/>
              </w:rPr>
              <w:t>ých</w:t>
            </w:r>
            <w:r w:rsidR="004455ED" w:rsidRPr="0035664F">
              <w:rPr>
                <w:rFonts w:ascii="Arial" w:hAnsi="Arial" w:cs="Arial"/>
                <w:sz w:val="22"/>
                <w:szCs w:val="22"/>
              </w:rPr>
              <w:t xml:space="preserve"> Agenturou v souladu s touto S</w:t>
            </w:r>
            <w:r w:rsidRPr="0035664F">
              <w:rPr>
                <w:rFonts w:ascii="Arial" w:hAnsi="Arial" w:cs="Arial"/>
                <w:sz w:val="22"/>
                <w:szCs w:val="22"/>
              </w:rPr>
              <w:t>mlouvou. Objednatel j</w:t>
            </w:r>
            <w:r w:rsidR="0084540C" w:rsidRPr="0035664F">
              <w:rPr>
                <w:rFonts w:ascii="Arial" w:hAnsi="Arial" w:cs="Arial"/>
                <w:sz w:val="22"/>
                <w:szCs w:val="22"/>
              </w:rPr>
              <w:t>e povinen uhradit Agentuře:</w:t>
            </w:r>
          </w:p>
        </w:tc>
      </w:tr>
      <w:tr w:rsidR="00E64A5D" w:rsidRPr="0035664F" w14:paraId="2E83C91C" w14:textId="77777777" w:rsidTr="006D6776">
        <w:tc>
          <w:tcPr>
            <w:tcW w:w="2268" w:type="dxa"/>
          </w:tcPr>
          <w:p w14:paraId="335FBECD" w14:textId="77777777" w:rsidR="00E64A5D" w:rsidRPr="0035664F" w:rsidRDefault="00D61467" w:rsidP="0084540C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84540C" w:rsidRPr="0035664F">
              <w:rPr>
                <w:rFonts w:ascii="Arial" w:hAnsi="Arial" w:cs="Arial"/>
                <w:sz w:val="22"/>
                <w:szCs w:val="22"/>
              </w:rPr>
              <w:t xml:space="preserve">álohu </w:t>
            </w:r>
            <w:r w:rsidR="004C2B1F" w:rsidRPr="0035664F">
              <w:rPr>
                <w:rFonts w:ascii="Arial" w:hAnsi="Arial" w:cs="Arial"/>
                <w:sz w:val="22"/>
                <w:szCs w:val="22"/>
              </w:rPr>
              <w:t>do</w:t>
            </w:r>
            <w:r w:rsidR="00E64A5D" w:rsidRPr="003566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</w:tcPr>
          <w:p w14:paraId="7B278820" w14:textId="77777777" w:rsidR="00E64A5D" w:rsidRPr="0035664F" w:rsidRDefault="004E2B37" w:rsidP="00A55F1A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fldSimple w:instr=" MERGEFIELD  akce_zaloha1_datum  \* MERGEFORMAT "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4. 6. 2020</w:t>
              </w:r>
            </w:fldSimple>
          </w:p>
        </w:tc>
        <w:tc>
          <w:tcPr>
            <w:tcW w:w="1134" w:type="dxa"/>
          </w:tcPr>
          <w:p w14:paraId="369E22AB" w14:textId="77777777" w:rsidR="00E64A5D" w:rsidRPr="0035664F" w:rsidRDefault="00E64A5D" w:rsidP="00A55F1A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>ve výši:</w:t>
            </w:r>
          </w:p>
        </w:tc>
        <w:tc>
          <w:tcPr>
            <w:tcW w:w="3402" w:type="dxa"/>
            <w:gridSpan w:val="2"/>
          </w:tcPr>
          <w:p w14:paraId="6BA4DB73" w14:textId="77777777" w:rsidR="00E64A5D" w:rsidRPr="0035664F" w:rsidRDefault="004E2B37" w:rsidP="00A55F1A">
            <w:pPr>
              <w:pStyle w:val="Zkladntext"/>
              <w:jc w:val="both"/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</w:pPr>
            <w:fldSimple w:instr=" MERGEFIELD  akce_zaloha1_castka  \* MERGEFORMAT "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132 000</w:t>
              </w:r>
            </w:fldSimple>
            <w:r w:rsidR="00E64A5D" w:rsidRPr="0035664F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 xml:space="preserve"> Kč</w:t>
            </w:r>
          </w:p>
        </w:tc>
      </w:tr>
      <w:tr w:rsidR="00E64A5D" w:rsidRPr="0035664F" w14:paraId="504E4937" w14:textId="77777777" w:rsidTr="006D6776">
        <w:tc>
          <w:tcPr>
            <w:tcW w:w="2268" w:type="dxa"/>
          </w:tcPr>
          <w:p w14:paraId="10C6F43E" w14:textId="77777777" w:rsidR="00E64A5D" w:rsidRPr="0035664F" w:rsidRDefault="006D70D2" w:rsidP="00A55F1A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64F">
              <w:rPr>
                <w:rFonts w:ascii="Arial" w:hAnsi="Arial" w:cs="Arial"/>
                <w:sz w:val="22"/>
                <w:szCs w:val="22"/>
              </w:rPr>
              <w:t xml:space="preserve">Doplatek </w:t>
            </w:r>
            <w:r w:rsidR="004C2B1F" w:rsidRPr="0035664F">
              <w:rPr>
                <w:rFonts w:ascii="Arial" w:hAnsi="Arial" w:cs="Arial"/>
                <w:sz w:val="22"/>
                <w:szCs w:val="22"/>
              </w:rPr>
              <w:t>do</w:t>
            </w:r>
            <w:r w:rsidR="00E64A5D" w:rsidRPr="003566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5"/>
          </w:tcPr>
          <w:p w14:paraId="3B94A36C" w14:textId="77777777" w:rsidR="00E64A5D" w:rsidRPr="0035664F" w:rsidRDefault="004E2B37" w:rsidP="00C44AA9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fldSimple w:instr=" MERGEFIELD  akce_doplatek_datum  \* MERGEFORMAT ">
              <w:r w:rsidR="00055C6A">
                <w:rPr>
                  <w:rFonts w:ascii="Arial" w:eastAsia="Times New Roman" w:hAnsi="Arial" w:cs="Arial"/>
                  <w:bCs/>
                  <w:noProof/>
                  <w:sz w:val="22"/>
                  <w:szCs w:val="22"/>
                  <w:lang w:eastAsia="ar-SA"/>
                </w:rPr>
                <w:t>4. 9. 2020</w:t>
              </w:r>
            </w:fldSimple>
            <w:r w:rsidR="008D5A5F" w:rsidRPr="0035664F">
              <w:rPr>
                <w:rFonts w:ascii="Arial" w:eastAsia="Times New Roman" w:hAnsi="Arial" w:cs="Arial"/>
                <w:bCs/>
                <w:noProof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14:paraId="665B9ACB" w14:textId="77777777" w:rsidR="00871343" w:rsidRPr="0035664F" w:rsidRDefault="00871343" w:rsidP="00DF3B62">
      <w:pPr>
        <w:pStyle w:val="mujOdstavec"/>
        <w:numPr>
          <w:ilvl w:val="0"/>
          <w:numId w:val="5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m</w:t>
      </w:r>
      <w:r w:rsidR="004455ED" w:rsidRPr="0035664F">
        <w:rPr>
          <w:rFonts w:cs="Arial"/>
          <w:sz w:val="22"/>
          <w:szCs w:val="22"/>
        </w:rPr>
        <w:t>á právo na zaplacení služeb ve S</w:t>
      </w:r>
      <w:r w:rsidRPr="0035664F">
        <w:rPr>
          <w:rFonts w:cs="Arial"/>
          <w:sz w:val="22"/>
          <w:szCs w:val="22"/>
        </w:rPr>
        <w:t>mlouvě před jejich poskytnutím. Objednatel má právo na poskytnutí služeb jen při plném zaplacení ceny.</w:t>
      </w:r>
    </w:p>
    <w:p w14:paraId="634E5973" w14:textId="6C254C0A" w:rsidR="002A69DF" w:rsidRPr="0035664F" w:rsidRDefault="002A69DF" w:rsidP="00DF3B62">
      <w:pPr>
        <w:pStyle w:val="mujOdstavec"/>
        <w:numPr>
          <w:ilvl w:val="0"/>
          <w:numId w:val="5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V případě neuhrazení sjednané ceny nebo její části ve výše uvedených termínech </w:t>
      </w:r>
      <w:r w:rsidR="004C2B1F" w:rsidRPr="0035664F">
        <w:rPr>
          <w:rFonts w:cs="Arial"/>
          <w:sz w:val="22"/>
          <w:szCs w:val="22"/>
        </w:rPr>
        <w:t>ani po písemné výzvě</w:t>
      </w:r>
      <w:r w:rsidR="004657AF" w:rsidRPr="0035664F">
        <w:rPr>
          <w:rFonts w:cs="Arial"/>
          <w:sz w:val="22"/>
          <w:szCs w:val="22"/>
        </w:rPr>
        <w:t>,</w:t>
      </w:r>
      <w:r w:rsidR="004C2B1F" w:rsidRPr="0035664F">
        <w:rPr>
          <w:rFonts w:cs="Arial"/>
          <w:sz w:val="22"/>
          <w:szCs w:val="22"/>
        </w:rPr>
        <w:t xml:space="preserve"> </w:t>
      </w:r>
      <w:r w:rsidR="004455ED" w:rsidRPr="0035664F">
        <w:rPr>
          <w:rFonts w:cs="Arial"/>
          <w:sz w:val="22"/>
          <w:szCs w:val="22"/>
        </w:rPr>
        <w:t>je Agentura oprávněna od této S</w:t>
      </w:r>
      <w:r w:rsidRPr="0035664F">
        <w:rPr>
          <w:rFonts w:cs="Arial"/>
          <w:sz w:val="22"/>
          <w:szCs w:val="22"/>
        </w:rPr>
        <w:t>mlouvy odstoupit</w:t>
      </w:r>
      <w:r w:rsidR="00A9523D" w:rsidRPr="0035664F">
        <w:rPr>
          <w:rFonts w:cs="Arial"/>
          <w:sz w:val="22"/>
          <w:szCs w:val="22"/>
        </w:rPr>
        <w:t xml:space="preserve"> pro nedodržení povinnosti Objednatele</w:t>
      </w:r>
      <w:r w:rsidR="00333790" w:rsidRPr="0035664F">
        <w:rPr>
          <w:rFonts w:cs="Arial"/>
          <w:sz w:val="22"/>
          <w:szCs w:val="22"/>
        </w:rPr>
        <w:t xml:space="preserve"> a</w:t>
      </w:r>
      <w:r w:rsidR="004C2B1F" w:rsidRPr="0035664F">
        <w:rPr>
          <w:rFonts w:cs="Arial"/>
          <w:sz w:val="22"/>
          <w:szCs w:val="22"/>
        </w:rPr>
        <w:t xml:space="preserve"> Objednatel podléhá Stornovacím podmínkám uvedeným v čl. V. odst. </w:t>
      </w:r>
      <w:r w:rsidR="00855383">
        <w:rPr>
          <w:rFonts w:cs="Arial"/>
          <w:sz w:val="22"/>
          <w:szCs w:val="22"/>
        </w:rPr>
        <w:t>2</w:t>
      </w:r>
      <w:r w:rsidR="004C2B1F" w:rsidRPr="0035664F">
        <w:rPr>
          <w:rFonts w:cs="Arial"/>
          <w:sz w:val="22"/>
          <w:szCs w:val="22"/>
        </w:rPr>
        <w:t>).</w:t>
      </w:r>
    </w:p>
    <w:p w14:paraId="4FCA8CB5" w14:textId="77777777" w:rsidR="00383A2C" w:rsidRPr="0035664F" w:rsidRDefault="00383A2C" w:rsidP="00DF3B62">
      <w:pPr>
        <w:pStyle w:val="mujOdstavec"/>
        <w:numPr>
          <w:ilvl w:val="0"/>
          <w:numId w:val="5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V případě snížení počtu platících účastníků Zájez</w:t>
      </w:r>
      <w:r w:rsidR="00571D5A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 xml:space="preserve"> pod minimální stanovený počet (viz čl. III. odst. 1) z jiného než řádně doloženého zdravotního důvodu, si Agentura vyhrazuje právo na navýšení ceny </w:t>
      </w:r>
      <w:r w:rsidR="00CA179D" w:rsidRPr="0035664F">
        <w:rPr>
          <w:rFonts w:cs="Arial"/>
          <w:sz w:val="22"/>
          <w:szCs w:val="22"/>
        </w:rPr>
        <w:t xml:space="preserve">za každého chybějícího účastníka </w:t>
      </w:r>
      <w:r w:rsidRPr="0035664F">
        <w:rPr>
          <w:rFonts w:cs="Arial"/>
          <w:sz w:val="22"/>
          <w:szCs w:val="22"/>
        </w:rPr>
        <w:t>dle Stornovacích podmínek uvedených v čl.</w:t>
      </w:r>
      <w:r w:rsidR="001B79DD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 xml:space="preserve">V. odst. </w:t>
      </w:r>
      <w:r w:rsidR="001B79DD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 xml:space="preserve">). Pokud toto navýšení ceny bude pro Objednatele nepřípustné, vyhrazuje </w:t>
      </w:r>
      <w:r w:rsidR="004455ED" w:rsidRPr="0035664F">
        <w:rPr>
          <w:rFonts w:cs="Arial"/>
          <w:sz w:val="22"/>
          <w:szCs w:val="22"/>
        </w:rPr>
        <w:t>si Agentura právo odstoupit od S</w:t>
      </w:r>
      <w:r w:rsidRPr="0035664F">
        <w:rPr>
          <w:rFonts w:cs="Arial"/>
          <w:sz w:val="22"/>
          <w:szCs w:val="22"/>
        </w:rPr>
        <w:t>mlouvy a Objednatel podléhá Storno</w:t>
      </w:r>
      <w:r w:rsidR="001B79DD" w:rsidRPr="0035664F">
        <w:rPr>
          <w:rFonts w:cs="Arial"/>
          <w:sz w:val="22"/>
          <w:szCs w:val="22"/>
        </w:rPr>
        <w:t xml:space="preserve">vacím podmínkám uvedeným v čl. </w:t>
      </w:r>
      <w:r w:rsidRPr="0035664F">
        <w:rPr>
          <w:rFonts w:cs="Arial"/>
          <w:sz w:val="22"/>
          <w:szCs w:val="22"/>
        </w:rPr>
        <w:t xml:space="preserve">V. odst. </w:t>
      </w:r>
      <w:r w:rsidR="001B79DD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>).</w:t>
      </w:r>
    </w:p>
    <w:p w14:paraId="2884E63B" w14:textId="77777777" w:rsidR="00383A2C" w:rsidRPr="0035664F" w:rsidRDefault="00383A2C" w:rsidP="00DF3B62">
      <w:pPr>
        <w:pStyle w:val="mujOdstavec"/>
        <w:numPr>
          <w:ilvl w:val="0"/>
          <w:numId w:val="5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V případě, že Objednatel požaduje navýšení počtu platících účastníků Zájez</w:t>
      </w:r>
      <w:r w:rsidR="00571D5A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 xml:space="preserve"> nad maximální stanovený počet (viz čl. III. odst. 1), je povinen tuto skutečnost oznámit Agentuře a toto navýšení podléhá souhlasu Agentury</w:t>
      </w:r>
      <w:r w:rsidR="003146E1" w:rsidRPr="0035664F">
        <w:rPr>
          <w:rFonts w:cs="Arial"/>
          <w:sz w:val="22"/>
          <w:szCs w:val="22"/>
        </w:rPr>
        <w:t xml:space="preserve"> s ohledem na technické a organizační parametry Zájezdu</w:t>
      </w:r>
      <w:r w:rsidRPr="0035664F">
        <w:rPr>
          <w:rFonts w:cs="Arial"/>
          <w:sz w:val="22"/>
          <w:szCs w:val="22"/>
        </w:rPr>
        <w:t>. Pokud Agentura navýšení odsouhlasí, každý platící účastník nad maximáln</w:t>
      </w:r>
      <w:r w:rsidR="00DC5882">
        <w:rPr>
          <w:rFonts w:cs="Arial"/>
          <w:sz w:val="22"/>
          <w:szCs w:val="22"/>
        </w:rPr>
        <w:t>í stanovený počet získá slevu 20</w:t>
      </w:r>
      <w:r w:rsidRPr="0035664F">
        <w:rPr>
          <w:rFonts w:cs="Arial"/>
          <w:sz w:val="22"/>
          <w:szCs w:val="22"/>
        </w:rPr>
        <w:t xml:space="preserve"> % z celkové ceny Zájez</w:t>
      </w:r>
      <w:r w:rsidR="00571D5A" w:rsidRPr="0035664F">
        <w:rPr>
          <w:rFonts w:cs="Arial"/>
          <w:sz w:val="22"/>
          <w:szCs w:val="22"/>
        </w:rPr>
        <w:t>du.</w:t>
      </w:r>
    </w:p>
    <w:p w14:paraId="0D811D2F" w14:textId="77777777" w:rsidR="002A69DF" w:rsidRPr="0035664F" w:rsidRDefault="002A69DF" w:rsidP="00DF3B62">
      <w:pPr>
        <w:pStyle w:val="mujOdstavec"/>
        <w:numPr>
          <w:ilvl w:val="0"/>
          <w:numId w:val="5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V případě, že Agentura nebude schopna smluven</w:t>
      </w:r>
      <w:r w:rsidR="00A9523D" w:rsidRPr="0035664F">
        <w:rPr>
          <w:rFonts w:cs="Arial"/>
          <w:sz w:val="22"/>
          <w:szCs w:val="22"/>
        </w:rPr>
        <w:t>ý</w:t>
      </w:r>
      <w:r w:rsidRPr="0035664F">
        <w:rPr>
          <w:rFonts w:cs="Arial"/>
          <w:sz w:val="22"/>
          <w:szCs w:val="22"/>
        </w:rPr>
        <w:t xml:space="preserve"> </w:t>
      </w:r>
      <w:r w:rsidR="00A3643F" w:rsidRPr="0035664F">
        <w:rPr>
          <w:rFonts w:cs="Arial"/>
          <w:sz w:val="22"/>
          <w:szCs w:val="22"/>
        </w:rPr>
        <w:t>Zájezd</w:t>
      </w:r>
      <w:r w:rsidRPr="0035664F">
        <w:rPr>
          <w:rFonts w:cs="Arial"/>
          <w:sz w:val="22"/>
          <w:szCs w:val="22"/>
        </w:rPr>
        <w:t xml:space="preserve"> </w:t>
      </w:r>
      <w:r w:rsidR="00333790" w:rsidRPr="0035664F">
        <w:rPr>
          <w:rFonts w:cs="Arial"/>
          <w:sz w:val="22"/>
          <w:szCs w:val="22"/>
        </w:rPr>
        <w:t>z jakéhokoliv důvodu</w:t>
      </w:r>
      <w:r w:rsidR="00D93536">
        <w:rPr>
          <w:rFonts w:cs="Arial"/>
          <w:sz w:val="22"/>
          <w:szCs w:val="22"/>
        </w:rPr>
        <w:t>,</w:t>
      </w:r>
      <w:r w:rsidR="00D93536" w:rsidRPr="00D93536">
        <w:rPr>
          <w:rFonts w:cs="Arial"/>
          <w:sz w:val="22"/>
          <w:szCs w:val="22"/>
        </w:rPr>
        <w:t xml:space="preserve"> </w:t>
      </w:r>
      <w:r w:rsidR="00D93536">
        <w:rPr>
          <w:rFonts w:cs="Arial"/>
          <w:sz w:val="22"/>
          <w:szCs w:val="22"/>
        </w:rPr>
        <w:t>vyjma čl. VII., odst. 12),</w:t>
      </w:r>
      <w:r w:rsidR="00333790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 xml:space="preserve">realizovat, je povinna Objednateli </w:t>
      </w:r>
      <w:r w:rsidR="003F5D4E" w:rsidRPr="0035664F">
        <w:rPr>
          <w:rFonts w:cs="Arial"/>
          <w:sz w:val="22"/>
          <w:szCs w:val="22"/>
        </w:rPr>
        <w:t xml:space="preserve">do 14 dnů </w:t>
      </w:r>
      <w:r w:rsidRPr="0035664F">
        <w:rPr>
          <w:rFonts w:cs="Arial"/>
          <w:sz w:val="22"/>
          <w:szCs w:val="22"/>
        </w:rPr>
        <w:t xml:space="preserve">vrátit </w:t>
      </w:r>
      <w:r w:rsidR="00F837DF" w:rsidRPr="0035664F">
        <w:rPr>
          <w:rFonts w:cs="Arial"/>
          <w:sz w:val="22"/>
          <w:szCs w:val="22"/>
        </w:rPr>
        <w:t>veškeré</w:t>
      </w:r>
      <w:r w:rsidRPr="0035664F">
        <w:rPr>
          <w:rFonts w:cs="Arial"/>
          <w:sz w:val="22"/>
          <w:szCs w:val="22"/>
        </w:rPr>
        <w:t xml:space="preserve"> finanční prostředky související s</w:t>
      </w:r>
      <w:r w:rsidR="001B79DD" w:rsidRPr="0035664F">
        <w:rPr>
          <w:rFonts w:cs="Arial"/>
          <w:sz w:val="22"/>
          <w:szCs w:val="22"/>
        </w:rPr>
        <w:t>e</w:t>
      </w:r>
      <w:r w:rsidRPr="0035664F">
        <w:rPr>
          <w:rFonts w:cs="Arial"/>
          <w:sz w:val="22"/>
          <w:szCs w:val="22"/>
        </w:rPr>
        <w:t> </w:t>
      </w:r>
      <w:r w:rsidR="00A9523D" w:rsidRPr="0035664F">
        <w:rPr>
          <w:rFonts w:cs="Arial"/>
          <w:sz w:val="22"/>
          <w:szCs w:val="22"/>
        </w:rPr>
        <w:t>Zájezdem</w:t>
      </w:r>
      <w:r w:rsidR="003F5D4E" w:rsidRPr="0035664F">
        <w:rPr>
          <w:rFonts w:cs="Arial"/>
          <w:sz w:val="22"/>
          <w:szCs w:val="22"/>
        </w:rPr>
        <w:t xml:space="preserve"> obsažené v čl. III. odst. 1</w:t>
      </w:r>
      <w:r w:rsidR="00A9523D" w:rsidRPr="0035664F">
        <w:rPr>
          <w:rFonts w:cs="Arial"/>
          <w:sz w:val="22"/>
          <w:szCs w:val="22"/>
        </w:rPr>
        <w:t>.</w:t>
      </w:r>
    </w:p>
    <w:p w14:paraId="2D494CF2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IV.</w:t>
      </w:r>
      <w:r w:rsidR="0082376A" w:rsidRPr="0035664F">
        <w:rPr>
          <w:rFonts w:cs="Arial"/>
          <w:sz w:val="22"/>
          <w:szCs w:val="22"/>
          <w:lang w:eastAsia="ar-SA"/>
        </w:rPr>
        <w:t xml:space="preserve"> </w:t>
      </w:r>
      <w:r w:rsidR="00BE3F06" w:rsidRPr="0035664F">
        <w:rPr>
          <w:rFonts w:cs="Arial"/>
          <w:sz w:val="22"/>
          <w:szCs w:val="22"/>
          <w:lang w:eastAsia="ar-SA"/>
        </w:rPr>
        <w:t xml:space="preserve">POVINNÉ CESTOVNÍ POJIŠTĚNÍ </w:t>
      </w:r>
      <w:r w:rsidR="0082376A" w:rsidRPr="0035664F">
        <w:rPr>
          <w:rFonts w:cs="Arial"/>
          <w:sz w:val="22"/>
          <w:szCs w:val="22"/>
          <w:lang w:eastAsia="ar-SA"/>
        </w:rPr>
        <w:t>ÚČASTNÍKŮ</w:t>
      </w:r>
    </w:p>
    <w:p w14:paraId="7019B495" w14:textId="77777777" w:rsidR="0082376A" w:rsidRPr="0035664F" w:rsidRDefault="0082376A" w:rsidP="00DF3B62">
      <w:pPr>
        <w:pStyle w:val="mujOdstavec"/>
        <w:numPr>
          <w:ilvl w:val="0"/>
          <w:numId w:val="6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Účastníci Zájezdu jsou povinně pojištěni u pojišťovny </w:t>
      </w:r>
      <w:proofErr w:type="spellStart"/>
      <w:r w:rsidRPr="0035664F">
        <w:rPr>
          <w:rFonts w:cs="Arial"/>
          <w:sz w:val="22"/>
          <w:szCs w:val="22"/>
        </w:rPr>
        <w:t>Generali</w:t>
      </w:r>
      <w:proofErr w:type="spellEnd"/>
      <w:r w:rsidRPr="0035664F">
        <w:rPr>
          <w:rFonts w:cs="Arial"/>
          <w:sz w:val="22"/>
          <w:szCs w:val="22"/>
        </w:rPr>
        <w:t xml:space="preserve"> a.s. Součástí je i pojištění proti hrazení storno poplatků v případě nemoci či úrazu vznikl</w:t>
      </w:r>
      <w:r w:rsidR="005B558E">
        <w:rPr>
          <w:rFonts w:cs="Arial"/>
          <w:sz w:val="22"/>
          <w:szCs w:val="22"/>
        </w:rPr>
        <w:t>ých</w:t>
      </w:r>
      <w:r w:rsidRPr="0035664F">
        <w:rPr>
          <w:rFonts w:cs="Arial"/>
          <w:sz w:val="22"/>
          <w:szCs w:val="22"/>
        </w:rPr>
        <w:t xml:space="preserve"> před zahájením Zájezdu </w:t>
      </w:r>
      <w:r w:rsidRPr="0035664F">
        <w:rPr>
          <w:rFonts w:cs="Arial"/>
          <w:sz w:val="22"/>
          <w:szCs w:val="22"/>
        </w:rPr>
        <w:lastRenderedPageBreak/>
        <w:t>a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bránící</w:t>
      </w:r>
      <w:r w:rsidR="005B558E">
        <w:rPr>
          <w:rFonts w:cs="Arial"/>
          <w:sz w:val="22"/>
          <w:szCs w:val="22"/>
        </w:rPr>
        <w:t>ch</w:t>
      </w:r>
      <w:r w:rsidRPr="0035664F">
        <w:rPr>
          <w:rFonts w:cs="Arial"/>
          <w:sz w:val="22"/>
          <w:szCs w:val="22"/>
        </w:rPr>
        <w:t xml:space="preserve"> účasti na Zájez</w:t>
      </w:r>
      <w:r w:rsidR="001D2435">
        <w:rPr>
          <w:rFonts w:cs="Arial"/>
          <w:sz w:val="22"/>
          <w:szCs w:val="22"/>
        </w:rPr>
        <w:t>du (dále jen „Škodná událost“).</w:t>
      </w:r>
    </w:p>
    <w:p w14:paraId="25319BB6" w14:textId="77777777" w:rsidR="00DC5882" w:rsidRPr="0035664F" w:rsidRDefault="00DC5882" w:rsidP="00DC5882">
      <w:pPr>
        <w:pStyle w:val="mujOdstavec"/>
        <w:numPr>
          <w:ilvl w:val="0"/>
          <w:numId w:val="6"/>
        </w:numPr>
        <w:spacing w:after="120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35664F">
        <w:rPr>
          <w:rFonts w:cs="Arial"/>
          <w:sz w:val="22"/>
          <w:szCs w:val="22"/>
        </w:rPr>
        <w:t>okumenty potřebné k ohlášení Škodné události dodá Agentura účastníkovi na jeho žádost.</w:t>
      </w:r>
    </w:p>
    <w:p w14:paraId="7B2F5806" w14:textId="77777777" w:rsidR="0082376A" w:rsidRPr="0035664F" w:rsidRDefault="005E5C5A" w:rsidP="00DF3B62">
      <w:pPr>
        <w:pStyle w:val="mujOdstavec"/>
        <w:numPr>
          <w:ilvl w:val="0"/>
          <w:numId w:val="6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Zdravotní důvody</w:t>
      </w:r>
      <w:r w:rsidR="00DC5882">
        <w:rPr>
          <w:rFonts w:cs="Arial"/>
          <w:sz w:val="22"/>
          <w:szCs w:val="22"/>
        </w:rPr>
        <w:t xml:space="preserve"> se dokládají společně s </w:t>
      </w:r>
      <w:r w:rsidRPr="0035664F">
        <w:rPr>
          <w:rFonts w:cs="Arial"/>
          <w:sz w:val="22"/>
          <w:szCs w:val="22"/>
        </w:rPr>
        <w:t>dokumenty pojišťovně</w:t>
      </w:r>
      <w:r w:rsidR="00A9523D" w:rsidRPr="0035664F">
        <w:rPr>
          <w:rFonts w:cs="Arial"/>
          <w:sz w:val="22"/>
          <w:szCs w:val="22"/>
        </w:rPr>
        <w:t xml:space="preserve"> </w:t>
      </w:r>
      <w:proofErr w:type="spellStart"/>
      <w:r w:rsidR="00A9523D" w:rsidRPr="0035664F">
        <w:rPr>
          <w:rFonts w:cs="Arial"/>
          <w:sz w:val="22"/>
          <w:szCs w:val="22"/>
        </w:rPr>
        <w:t>Generali</w:t>
      </w:r>
      <w:proofErr w:type="spellEnd"/>
      <w:r w:rsidR="00A9523D" w:rsidRPr="0035664F">
        <w:rPr>
          <w:rFonts w:cs="Arial"/>
          <w:sz w:val="22"/>
          <w:szCs w:val="22"/>
        </w:rPr>
        <w:t xml:space="preserve"> a.s.</w:t>
      </w:r>
      <w:r w:rsidRPr="0035664F">
        <w:rPr>
          <w:rFonts w:cs="Arial"/>
          <w:sz w:val="22"/>
          <w:szCs w:val="22"/>
        </w:rPr>
        <w:t xml:space="preserve">, která do 60 dnů od doložení vrátí účastníkovi přibližně 80 % z celkové ceny </w:t>
      </w:r>
      <w:r w:rsidR="00A3643F" w:rsidRPr="0035664F">
        <w:rPr>
          <w:rFonts w:cs="Arial"/>
          <w:sz w:val="22"/>
          <w:szCs w:val="22"/>
        </w:rPr>
        <w:t>Záj</w:t>
      </w:r>
      <w:r w:rsidR="00A9523D" w:rsidRPr="0035664F">
        <w:rPr>
          <w:rFonts w:cs="Arial"/>
          <w:sz w:val="22"/>
          <w:szCs w:val="22"/>
        </w:rPr>
        <w:t>ezdu</w:t>
      </w:r>
      <w:r w:rsidRPr="0035664F">
        <w:rPr>
          <w:rFonts w:cs="Arial"/>
          <w:sz w:val="22"/>
          <w:szCs w:val="22"/>
        </w:rPr>
        <w:t xml:space="preserve">. </w:t>
      </w:r>
    </w:p>
    <w:p w14:paraId="6250E63F" w14:textId="77777777" w:rsidR="00C17E56" w:rsidRPr="0035664F" w:rsidRDefault="00C17E56" w:rsidP="001B79DD">
      <w:pPr>
        <w:pStyle w:val="mujOdstavec"/>
        <w:numPr>
          <w:ilvl w:val="0"/>
          <w:numId w:val="6"/>
        </w:numPr>
        <w:ind w:left="425" w:hanging="357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Pokud se řádně přihlášený účastník (nahlášený v Seznamu účastníků) nezúčastní Zájezdu z jiných než zdravotních důvodů, podléhá Stornovacím podmínkám uvedeným v čl. V. odst. </w:t>
      </w:r>
      <w:r w:rsidR="001B79DD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>).</w:t>
      </w:r>
    </w:p>
    <w:p w14:paraId="549DF9B1" w14:textId="77777777" w:rsidR="00C17E56" w:rsidRPr="0035664F" w:rsidRDefault="00C17E56" w:rsidP="00C17E5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V. STORNOVACÍ PODMÍNKY</w:t>
      </w:r>
    </w:p>
    <w:p w14:paraId="4B80F057" w14:textId="77777777" w:rsidR="00536125" w:rsidRPr="0035664F" w:rsidRDefault="001C63BC" w:rsidP="00DF3B62">
      <w:pPr>
        <w:pStyle w:val="mujOdstavec"/>
        <w:numPr>
          <w:ilvl w:val="0"/>
          <w:numId w:val="7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Sto</w:t>
      </w:r>
      <w:r w:rsidR="00C17E56" w:rsidRPr="0035664F">
        <w:rPr>
          <w:rFonts w:cs="Arial"/>
          <w:sz w:val="22"/>
          <w:szCs w:val="22"/>
        </w:rPr>
        <w:t xml:space="preserve">rnovací podmínky uvedené v čl. </w:t>
      </w:r>
      <w:r w:rsidRPr="0035664F">
        <w:rPr>
          <w:rFonts w:cs="Arial"/>
          <w:sz w:val="22"/>
          <w:szCs w:val="22"/>
        </w:rPr>
        <w:t xml:space="preserve">V. odst. </w:t>
      </w:r>
      <w:r w:rsidR="001B79DD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 xml:space="preserve">) se dále nevztahují na změnu, kdy se místo jedné osoby zúčastní </w:t>
      </w:r>
      <w:r w:rsidR="00A3643F" w:rsidRPr="0035664F">
        <w:rPr>
          <w:rFonts w:cs="Arial"/>
          <w:sz w:val="22"/>
          <w:szCs w:val="22"/>
        </w:rPr>
        <w:t>Zájez</w:t>
      </w:r>
      <w:r w:rsidR="00001271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 xml:space="preserve"> jiná osoba</w:t>
      </w:r>
      <w:r w:rsidR="00DC5882">
        <w:rPr>
          <w:rFonts w:cs="Arial"/>
          <w:sz w:val="22"/>
          <w:szCs w:val="22"/>
        </w:rPr>
        <w:t>,</w:t>
      </w:r>
      <w:r w:rsidR="00295849" w:rsidRPr="0035664F">
        <w:rPr>
          <w:rFonts w:cs="Arial"/>
          <w:sz w:val="22"/>
          <w:szCs w:val="22"/>
        </w:rPr>
        <w:t xml:space="preserve"> a to v souladu s § 2532 NOZ</w:t>
      </w:r>
      <w:r w:rsidRPr="0035664F">
        <w:rPr>
          <w:rFonts w:cs="Arial"/>
          <w:sz w:val="22"/>
          <w:szCs w:val="22"/>
        </w:rPr>
        <w:t xml:space="preserve">. Tuto změnu musí Objednatel Agentuře </w:t>
      </w:r>
      <w:r w:rsidR="00295849" w:rsidRPr="0035664F">
        <w:rPr>
          <w:rFonts w:cs="Arial"/>
          <w:sz w:val="22"/>
          <w:szCs w:val="22"/>
        </w:rPr>
        <w:t xml:space="preserve">písemně oznámit nejpozději </w:t>
      </w:r>
      <w:r w:rsidR="006A7FD7">
        <w:rPr>
          <w:rFonts w:cs="Arial"/>
          <w:sz w:val="22"/>
          <w:szCs w:val="22"/>
        </w:rPr>
        <w:t xml:space="preserve">do </w:t>
      </w:r>
      <w:r w:rsidR="00F257E3" w:rsidRPr="0035664F">
        <w:rPr>
          <w:rFonts w:cs="Arial"/>
          <w:sz w:val="22"/>
          <w:szCs w:val="22"/>
        </w:rPr>
        <w:t>2</w:t>
      </w:r>
      <w:r w:rsidR="00295849" w:rsidRPr="0035664F">
        <w:rPr>
          <w:rFonts w:cs="Arial"/>
          <w:sz w:val="22"/>
          <w:szCs w:val="22"/>
        </w:rPr>
        <w:t xml:space="preserve"> dnů před zahájením Zájezdu</w:t>
      </w:r>
      <w:r w:rsidRPr="0035664F">
        <w:rPr>
          <w:rFonts w:cs="Arial"/>
          <w:sz w:val="22"/>
          <w:szCs w:val="22"/>
        </w:rPr>
        <w:t xml:space="preserve">. V případě, že součástí ceny </w:t>
      </w:r>
      <w:r w:rsidR="00A3643F" w:rsidRPr="0035664F">
        <w:rPr>
          <w:rFonts w:cs="Arial"/>
          <w:sz w:val="22"/>
          <w:szCs w:val="22"/>
        </w:rPr>
        <w:t>Zájez</w:t>
      </w:r>
      <w:r w:rsidR="00001271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 xml:space="preserve"> jsou i služby, jejichž pořizovací cena se liší podle věku účastníka (např. </w:t>
      </w:r>
      <w:proofErr w:type="spellStart"/>
      <w:r w:rsidRPr="0035664F">
        <w:rPr>
          <w:rFonts w:cs="Arial"/>
          <w:sz w:val="22"/>
          <w:szCs w:val="22"/>
        </w:rPr>
        <w:t>skipass</w:t>
      </w:r>
      <w:proofErr w:type="spellEnd"/>
      <w:r w:rsidRPr="0035664F">
        <w:rPr>
          <w:rFonts w:cs="Arial"/>
          <w:sz w:val="22"/>
          <w:szCs w:val="22"/>
        </w:rPr>
        <w:t>), potom, bude-li náhradní osoba jiné věkové kategorie než osoba původní, změní se i cena této položky.</w:t>
      </w:r>
    </w:p>
    <w:p w14:paraId="2C9108CE" w14:textId="77777777" w:rsidR="002A69DF" w:rsidRPr="0035664F" w:rsidRDefault="002A69DF" w:rsidP="00DF3B62">
      <w:pPr>
        <w:pStyle w:val="mujOdstavec"/>
        <w:numPr>
          <w:ilvl w:val="0"/>
          <w:numId w:val="7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Stornovací poplatky závisí na počtu dn</w:t>
      </w:r>
      <w:r w:rsidR="00333790" w:rsidRPr="0035664F">
        <w:rPr>
          <w:rFonts w:cs="Arial"/>
          <w:sz w:val="22"/>
          <w:szCs w:val="22"/>
        </w:rPr>
        <w:t>ů</w:t>
      </w:r>
      <w:r w:rsidRPr="0035664F">
        <w:rPr>
          <w:rFonts w:cs="Arial"/>
          <w:sz w:val="22"/>
          <w:szCs w:val="22"/>
        </w:rPr>
        <w:t xml:space="preserve">, které zbyly od zrušení smluvního vztahu do začátku konání </w:t>
      </w:r>
      <w:r w:rsidR="00A3643F" w:rsidRPr="0035664F">
        <w:rPr>
          <w:rFonts w:cs="Arial"/>
          <w:sz w:val="22"/>
          <w:szCs w:val="22"/>
        </w:rPr>
        <w:t>Zájez</w:t>
      </w:r>
      <w:r w:rsidR="00001271" w:rsidRPr="0035664F">
        <w:rPr>
          <w:rFonts w:cs="Arial"/>
          <w:sz w:val="22"/>
          <w:szCs w:val="22"/>
        </w:rPr>
        <w:t>du</w:t>
      </w:r>
      <w:r w:rsidRPr="0035664F">
        <w:rPr>
          <w:rFonts w:cs="Arial"/>
          <w:sz w:val="22"/>
          <w:szCs w:val="22"/>
        </w:rPr>
        <w:t>:</w:t>
      </w:r>
    </w:p>
    <w:p w14:paraId="530BA073" w14:textId="77777777" w:rsidR="002A69DF" w:rsidRPr="0035664F" w:rsidRDefault="002A69DF" w:rsidP="00DF3B62">
      <w:pPr>
        <w:pStyle w:val="mujOdstavec"/>
        <w:numPr>
          <w:ilvl w:val="0"/>
          <w:numId w:val="2"/>
        </w:numPr>
        <w:spacing w:after="120"/>
        <w:ind w:left="709" w:hanging="142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3</w:t>
      </w:r>
      <w:r w:rsidR="00CD070B" w:rsidRPr="0035664F">
        <w:rPr>
          <w:rFonts w:cs="Arial"/>
          <w:sz w:val="22"/>
          <w:szCs w:val="22"/>
        </w:rPr>
        <w:t>5 a více dnů</w:t>
      </w:r>
      <w:r w:rsidRPr="0035664F">
        <w:rPr>
          <w:rFonts w:cs="Arial"/>
          <w:sz w:val="22"/>
          <w:szCs w:val="22"/>
        </w:rPr>
        <w:t xml:space="preserve"> před začát</w:t>
      </w:r>
      <w:r w:rsidR="00CD070B" w:rsidRPr="0035664F">
        <w:rPr>
          <w:rFonts w:cs="Arial"/>
          <w:sz w:val="22"/>
          <w:szCs w:val="22"/>
        </w:rPr>
        <w:t xml:space="preserve">kem </w:t>
      </w:r>
      <w:r w:rsidR="007B05FA" w:rsidRPr="0035664F">
        <w:rPr>
          <w:rFonts w:cs="Arial"/>
          <w:sz w:val="22"/>
          <w:szCs w:val="22"/>
        </w:rPr>
        <w:t xml:space="preserve">Zájezdu </w:t>
      </w:r>
      <w:r w:rsidR="00CD070B" w:rsidRPr="0035664F">
        <w:rPr>
          <w:rFonts w:cs="Arial"/>
          <w:sz w:val="22"/>
          <w:szCs w:val="22"/>
        </w:rPr>
        <w:tab/>
      </w:r>
      <w:r w:rsidR="0039703B" w:rsidRPr="0035664F">
        <w:rPr>
          <w:rFonts w:cs="Arial"/>
          <w:sz w:val="22"/>
          <w:szCs w:val="22"/>
        </w:rPr>
        <w:tab/>
      </w:r>
      <w:r w:rsidR="00A15F41" w:rsidRPr="0035664F">
        <w:rPr>
          <w:rFonts w:cs="Arial"/>
          <w:sz w:val="22"/>
          <w:szCs w:val="22"/>
        </w:rPr>
        <w:tab/>
      </w:r>
      <w:r w:rsidR="00F47CB5" w:rsidRPr="0035664F">
        <w:rPr>
          <w:rFonts w:cs="Arial"/>
          <w:sz w:val="22"/>
          <w:szCs w:val="22"/>
        </w:rPr>
        <w:t xml:space="preserve">25 </w:t>
      </w:r>
      <w:r w:rsidRPr="0035664F">
        <w:rPr>
          <w:rFonts w:cs="Arial"/>
          <w:sz w:val="22"/>
          <w:szCs w:val="22"/>
        </w:rPr>
        <w:t>% z</w:t>
      </w:r>
      <w:r w:rsidR="00CD070B" w:rsidRPr="0035664F">
        <w:rPr>
          <w:rFonts w:cs="Arial"/>
          <w:sz w:val="22"/>
          <w:szCs w:val="22"/>
        </w:rPr>
        <w:t xml:space="preserve"> celkové </w:t>
      </w:r>
      <w:r w:rsidR="00F47CB5" w:rsidRPr="0035664F">
        <w:rPr>
          <w:rFonts w:cs="Arial"/>
          <w:sz w:val="22"/>
          <w:szCs w:val="22"/>
        </w:rPr>
        <w:t>ceny Z</w:t>
      </w:r>
      <w:r w:rsidRPr="0035664F">
        <w:rPr>
          <w:rFonts w:cs="Arial"/>
          <w:sz w:val="22"/>
          <w:szCs w:val="22"/>
        </w:rPr>
        <w:t>ájezdu</w:t>
      </w:r>
    </w:p>
    <w:p w14:paraId="00173EE9" w14:textId="77777777" w:rsidR="002A69DF" w:rsidRPr="0035664F" w:rsidRDefault="00CD070B" w:rsidP="00DF3B62">
      <w:pPr>
        <w:pStyle w:val="mujOdstavec"/>
        <w:numPr>
          <w:ilvl w:val="0"/>
          <w:numId w:val="2"/>
        </w:numPr>
        <w:spacing w:after="120"/>
        <w:ind w:left="709" w:hanging="142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od 34</w:t>
      </w:r>
      <w:r w:rsidR="002A69DF" w:rsidRPr="0035664F">
        <w:rPr>
          <w:rFonts w:cs="Arial"/>
          <w:sz w:val="22"/>
          <w:szCs w:val="22"/>
        </w:rPr>
        <w:t xml:space="preserve"> dn</w:t>
      </w:r>
      <w:r w:rsidRPr="0035664F">
        <w:rPr>
          <w:rFonts w:cs="Arial"/>
          <w:sz w:val="22"/>
          <w:szCs w:val="22"/>
        </w:rPr>
        <w:t>ů</w:t>
      </w:r>
      <w:r w:rsidR="002A69DF" w:rsidRPr="0035664F">
        <w:rPr>
          <w:rFonts w:cs="Arial"/>
          <w:sz w:val="22"/>
          <w:szCs w:val="22"/>
        </w:rPr>
        <w:t xml:space="preserve"> do </w:t>
      </w:r>
      <w:r w:rsidRPr="0035664F">
        <w:rPr>
          <w:rFonts w:cs="Arial"/>
          <w:sz w:val="22"/>
          <w:szCs w:val="22"/>
        </w:rPr>
        <w:t>4</w:t>
      </w:r>
      <w:r w:rsidR="002A69DF" w:rsidRPr="0035664F">
        <w:rPr>
          <w:rFonts w:cs="Arial"/>
          <w:sz w:val="22"/>
          <w:szCs w:val="22"/>
        </w:rPr>
        <w:t xml:space="preserve"> dn</w:t>
      </w:r>
      <w:r w:rsidRPr="0035664F">
        <w:rPr>
          <w:rFonts w:cs="Arial"/>
          <w:sz w:val="22"/>
          <w:szCs w:val="22"/>
        </w:rPr>
        <w:t>ů</w:t>
      </w:r>
      <w:r w:rsidR="002A69DF" w:rsidRPr="0035664F">
        <w:rPr>
          <w:rFonts w:cs="Arial"/>
          <w:sz w:val="22"/>
          <w:szCs w:val="22"/>
        </w:rPr>
        <w:t xml:space="preserve"> před začátkem</w:t>
      </w:r>
      <w:r w:rsidR="00A3643F" w:rsidRPr="0035664F">
        <w:rPr>
          <w:rFonts w:cs="Arial"/>
          <w:sz w:val="22"/>
          <w:szCs w:val="22"/>
        </w:rPr>
        <w:t xml:space="preserve"> </w:t>
      </w:r>
      <w:r w:rsidR="0039703B" w:rsidRPr="0035664F">
        <w:rPr>
          <w:rFonts w:cs="Arial"/>
          <w:sz w:val="22"/>
          <w:szCs w:val="22"/>
        </w:rPr>
        <w:t>Zájezdu</w:t>
      </w:r>
      <w:r w:rsidR="002A69DF" w:rsidRPr="0035664F">
        <w:rPr>
          <w:rFonts w:cs="Arial"/>
          <w:sz w:val="22"/>
          <w:szCs w:val="22"/>
        </w:rPr>
        <w:tab/>
      </w:r>
      <w:r w:rsidR="0039703B" w:rsidRPr="0035664F">
        <w:rPr>
          <w:rFonts w:cs="Arial"/>
          <w:sz w:val="22"/>
          <w:szCs w:val="22"/>
        </w:rPr>
        <w:tab/>
      </w:r>
      <w:r w:rsidR="00A15F41" w:rsidRPr="0035664F">
        <w:rPr>
          <w:rFonts w:cs="Arial"/>
          <w:sz w:val="22"/>
          <w:szCs w:val="22"/>
        </w:rPr>
        <w:tab/>
      </w:r>
      <w:r w:rsidR="002A69DF" w:rsidRPr="0035664F">
        <w:rPr>
          <w:rFonts w:cs="Arial"/>
          <w:sz w:val="22"/>
          <w:szCs w:val="22"/>
        </w:rPr>
        <w:t>50 % z</w:t>
      </w:r>
      <w:r w:rsidRPr="0035664F">
        <w:rPr>
          <w:rFonts w:cs="Arial"/>
          <w:sz w:val="22"/>
          <w:szCs w:val="22"/>
        </w:rPr>
        <w:t xml:space="preserve"> celkové </w:t>
      </w:r>
      <w:r w:rsidR="002A69DF" w:rsidRPr="0035664F">
        <w:rPr>
          <w:rFonts w:cs="Arial"/>
          <w:sz w:val="22"/>
          <w:szCs w:val="22"/>
        </w:rPr>
        <w:t xml:space="preserve">ceny </w:t>
      </w:r>
      <w:r w:rsidR="00F47CB5" w:rsidRPr="0035664F">
        <w:rPr>
          <w:rFonts w:cs="Arial"/>
          <w:sz w:val="22"/>
          <w:szCs w:val="22"/>
        </w:rPr>
        <w:t>Z</w:t>
      </w:r>
      <w:r w:rsidR="002A69DF" w:rsidRPr="0035664F">
        <w:rPr>
          <w:rFonts w:cs="Arial"/>
          <w:sz w:val="22"/>
          <w:szCs w:val="22"/>
        </w:rPr>
        <w:t>ájezdu</w:t>
      </w:r>
    </w:p>
    <w:p w14:paraId="16D53009" w14:textId="77777777" w:rsidR="002A69DF" w:rsidRPr="0035664F" w:rsidRDefault="002A69DF" w:rsidP="00DF3B62">
      <w:pPr>
        <w:pStyle w:val="mujOdstavec"/>
        <w:numPr>
          <w:ilvl w:val="0"/>
          <w:numId w:val="2"/>
        </w:numPr>
        <w:spacing w:after="120"/>
        <w:ind w:left="709" w:hanging="142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od 3 dnů do začátku konání </w:t>
      </w:r>
      <w:r w:rsidR="0039703B" w:rsidRPr="0035664F">
        <w:rPr>
          <w:rFonts w:cs="Arial"/>
          <w:sz w:val="22"/>
          <w:szCs w:val="22"/>
        </w:rPr>
        <w:t>Zájezdu</w:t>
      </w:r>
      <w:r w:rsidRPr="0035664F">
        <w:rPr>
          <w:rFonts w:cs="Arial"/>
          <w:sz w:val="22"/>
          <w:szCs w:val="22"/>
        </w:rPr>
        <w:tab/>
      </w:r>
      <w:r w:rsidR="00C309A4" w:rsidRPr="0035664F">
        <w:rPr>
          <w:rFonts w:cs="Arial"/>
          <w:sz w:val="22"/>
          <w:szCs w:val="22"/>
        </w:rPr>
        <w:tab/>
      </w:r>
      <w:r w:rsidR="00A15F41" w:rsidRPr="0035664F">
        <w:rPr>
          <w:rFonts w:cs="Arial"/>
          <w:sz w:val="22"/>
          <w:szCs w:val="22"/>
        </w:rPr>
        <w:tab/>
      </w:r>
      <w:r w:rsidRPr="0035664F">
        <w:rPr>
          <w:rFonts w:cs="Arial"/>
          <w:sz w:val="22"/>
          <w:szCs w:val="22"/>
        </w:rPr>
        <w:t>100 % z</w:t>
      </w:r>
      <w:r w:rsidR="00CD070B" w:rsidRPr="0035664F">
        <w:rPr>
          <w:rFonts w:cs="Arial"/>
          <w:sz w:val="22"/>
          <w:szCs w:val="22"/>
        </w:rPr>
        <w:t xml:space="preserve"> celkové </w:t>
      </w:r>
      <w:r w:rsidR="00F47CB5" w:rsidRPr="0035664F">
        <w:rPr>
          <w:rFonts w:cs="Arial"/>
          <w:sz w:val="22"/>
          <w:szCs w:val="22"/>
        </w:rPr>
        <w:t>ceny Z</w:t>
      </w:r>
      <w:r w:rsidRPr="0035664F">
        <w:rPr>
          <w:rFonts w:cs="Arial"/>
          <w:sz w:val="22"/>
          <w:szCs w:val="22"/>
        </w:rPr>
        <w:t>ájezdu</w:t>
      </w:r>
    </w:p>
    <w:p w14:paraId="0BA09660" w14:textId="77777777" w:rsidR="002A69DF" w:rsidRPr="0035664F" w:rsidRDefault="002A69DF" w:rsidP="00DF3B62">
      <w:pPr>
        <w:pStyle w:val="mujOdstavec"/>
        <w:numPr>
          <w:ilvl w:val="0"/>
          <w:numId w:val="7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Pokud dojde </w:t>
      </w:r>
      <w:r w:rsidR="006D70D2" w:rsidRPr="0035664F">
        <w:rPr>
          <w:rFonts w:cs="Arial"/>
          <w:sz w:val="22"/>
          <w:szCs w:val="22"/>
        </w:rPr>
        <w:t xml:space="preserve">ze strany Objednatele </w:t>
      </w:r>
      <w:r w:rsidRPr="0035664F">
        <w:rPr>
          <w:rFonts w:cs="Arial"/>
          <w:sz w:val="22"/>
          <w:szCs w:val="22"/>
        </w:rPr>
        <w:t xml:space="preserve">v průběhu </w:t>
      </w:r>
      <w:r w:rsidR="0039703B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ke stornování části progra</w:t>
      </w:r>
      <w:r w:rsidR="006D70D2" w:rsidRPr="0035664F">
        <w:rPr>
          <w:rFonts w:cs="Arial"/>
          <w:sz w:val="22"/>
          <w:szCs w:val="22"/>
        </w:rPr>
        <w:t>mu, případně k</w:t>
      </w:r>
      <w:r w:rsidR="00412B66" w:rsidRPr="0035664F">
        <w:rPr>
          <w:rFonts w:cs="Arial"/>
          <w:sz w:val="22"/>
          <w:szCs w:val="22"/>
        </w:rPr>
        <w:t> </w:t>
      </w:r>
      <w:r w:rsidR="006D70D2" w:rsidRPr="0035664F">
        <w:rPr>
          <w:rFonts w:cs="Arial"/>
          <w:sz w:val="22"/>
          <w:szCs w:val="22"/>
        </w:rPr>
        <w:t>jejímu zkrácení</w:t>
      </w:r>
      <w:r w:rsidRPr="0035664F">
        <w:rPr>
          <w:rFonts w:cs="Arial"/>
          <w:sz w:val="22"/>
          <w:szCs w:val="22"/>
        </w:rPr>
        <w:t>, není Agentura povinna vracet finanční prostředky za tyto stornované (neuskutečněné) služby.</w:t>
      </w:r>
    </w:p>
    <w:p w14:paraId="2AB59E7D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V</w:t>
      </w:r>
      <w:r w:rsidR="00C17E56" w:rsidRPr="0035664F">
        <w:rPr>
          <w:rFonts w:cs="Arial"/>
          <w:sz w:val="22"/>
          <w:szCs w:val="22"/>
          <w:lang w:eastAsia="ar-SA"/>
        </w:rPr>
        <w:t>I</w:t>
      </w:r>
      <w:r w:rsidRPr="0035664F">
        <w:rPr>
          <w:rFonts w:cs="Arial"/>
          <w:sz w:val="22"/>
          <w:szCs w:val="22"/>
          <w:lang w:eastAsia="ar-SA"/>
        </w:rPr>
        <w:t>.</w:t>
      </w:r>
      <w:r w:rsidR="00C17E56" w:rsidRPr="0035664F">
        <w:rPr>
          <w:rFonts w:cs="Arial"/>
          <w:sz w:val="22"/>
          <w:szCs w:val="22"/>
          <w:lang w:eastAsia="ar-SA"/>
        </w:rPr>
        <w:t xml:space="preserve"> ODPOVĚDNOST ZA ÚČASTNÍKY</w:t>
      </w:r>
    </w:p>
    <w:p w14:paraId="148DD8E1" w14:textId="77777777" w:rsidR="002A69DF" w:rsidRPr="0035664F" w:rsidRDefault="002A69DF" w:rsidP="00DF3B62">
      <w:pPr>
        <w:pStyle w:val="mujOdstavec"/>
        <w:numPr>
          <w:ilvl w:val="0"/>
          <w:numId w:val="8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poskytne Objednateli potřebnou součinnost</w:t>
      </w:r>
      <w:r w:rsidR="00CD070B" w:rsidRPr="0035664F">
        <w:rPr>
          <w:rFonts w:cs="Arial"/>
          <w:sz w:val="22"/>
          <w:szCs w:val="22"/>
        </w:rPr>
        <w:t xml:space="preserve"> při </w:t>
      </w:r>
      <w:r w:rsidRPr="0035664F">
        <w:rPr>
          <w:rFonts w:cs="Arial"/>
          <w:sz w:val="22"/>
          <w:szCs w:val="22"/>
        </w:rPr>
        <w:t>dodrže</w:t>
      </w:r>
      <w:r w:rsidR="00CD070B" w:rsidRPr="0035664F">
        <w:rPr>
          <w:rFonts w:cs="Arial"/>
          <w:sz w:val="22"/>
          <w:szCs w:val="22"/>
        </w:rPr>
        <w:t>ní</w:t>
      </w:r>
      <w:r w:rsidRPr="0035664F">
        <w:rPr>
          <w:rFonts w:cs="Arial"/>
          <w:sz w:val="22"/>
          <w:szCs w:val="22"/>
        </w:rPr>
        <w:t xml:space="preserve"> vešker</w:t>
      </w:r>
      <w:r w:rsidR="00CD070B" w:rsidRPr="0035664F">
        <w:rPr>
          <w:rFonts w:cs="Arial"/>
          <w:sz w:val="22"/>
          <w:szCs w:val="22"/>
        </w:rPr>
        <w:t>ých</w:t>
      </w:r>
      <w:r w:rsidRPr="0035664F">
        <w:rPr>
          <w:rFonts w:cs="Arial"/>
          <w:sz w:val="22"/>
          <w:szCs w:val="22"/>
        </w:rPr>
        <w:t xml:space="preserve"> povinnost</w:t>
      </w:r>
      <w:r w:rsidR="00CD070B" w:rsidRPr="0035664F">
        <w:rPr>
          <w:rFonts w:cs="Arial"/>
          <w:sz w:val="22"/>
          <w:szCs w:val="22"/>
        </w:rPr>
        <w:t xml:space="preserve">í vyplývajících z </w:t>
      </w:r>
      <w:r w:rsidRPr="0035664F">
        <w:rPr>
          <w:rFonts w:cs="Arial"/>
          <w:sz w:val="22"/>
          <w:szCs w:val="22"/>
        </w:rPr>
        <w:t>právní</w:t>
      </w:r>
      <w:r w:rsidR="00CD070B" w:rsidRPr="0035664F">
        <w:rPr>
          <w:rFonts w:cs="Arial"/>
          <w:sz w:val="22"/>
          <w:szCs w:val="22"/>
        </w:rPr>
        <w:t>ho</w:t>
      </w:r>
      <w:r w:rsidRPr="0035664F">
        <w:rPr>
          <w:rFonts w:cs="Arial"/>
          <w:sz w:val="22"/>
          <w:szCs w:val="22"/>
        </w:rPr>
        <w:t xml:space="preserve"> řád</w:t>
      </w:r>
      <w:r w:rsidR="00CD070B" w:rsidRPr="0035664F">
        <w:rPr>
          <w:rFonts w:cs="Arial"/>
          <w:sz w:val="22"/>
          <w:szCs w:val="22"/>
        </w:rPr>
        <w:t>u</w:t>
      </w:r>
      <w:r w:rsidRPr="0035664F">
        <w:rPr>
          <w:rFonts w:cs="Arial"/>
          <w:sz w:val="22"/>
          <w:szCs w:val="22"/>
        </w:rPr>
        <w:t>, zejména zák</w:t>
      </w:r>
      <w:r w:rsidR="00536125" w:rsidRPr="0035664F">
        <w:rPr>
          <w:rFonts w:cs="Arial"/>
          <w:sz w:val="22"/>
          <w:szCs w:val="22"/>
        </w:rPr>
        <w:t>ona</w:t>
      </w:r>
      <w:r w:rsidRPr="0035664F">
        <w:rPr>
          <w:rFonts w:cs="Arial"/>
          <w:sz w:val="22"/>
          <w:szCs w:val="22"/>
        </w:rPr>
        <w:t> č. 561/2004 Sb., školský zákon, zák</w:t>
      </w:r>
      <w:r w:rsidR="00536125" w:rsidRPr="0035664F">
        <w:rPr>
          <w:rFonts w:cs="Arial"/>
          <w:sz w:val="22"/>
          <w:szCs w:val="22"/>
        </w:rPr>
        <w:t>ona</w:t>
      </w:r>
      <w:r w:rsidRPr="0035664F">
        <w:rPr>
          <w:rFonts w:cs="Arial"/>
          <w:sz w:val="22"/>
          <w:szCs w:val="22"/>
        </w:rPr>
        <w:t> č. 258/2000 Sb</w:t>
      </w:r>
      <w:r w:rsidR="00333790" w:rsidRPr="0035664F">
        <w:rPr>
          <w:rFonts w:cs="Arial"/>
          <w:sz w:val="22"/>
          <w:szCs w:val="22"/>
        </w:rPr>
        <w:t>., o ochraně veřejného zdraví a</w:t>
      </w:r>
      <w:r w:rsidRPr="0035664F">
        <w:rPr>
          <w:rFonts w:cs="Arial"/>
          <w:sz w:val="22"/>
          <w:szCs w:val="22"/>
        </w:rPr>
        <w:t xml:space="preserve"> příslušný</w:t>
      </w:r>
      <w:r w:rsidR="00333790" w:rsidRPr="0035664F">
        <w:rPr>
          <w:rFonts w:cs="Arial"/>
          <w:sz w:val="22"/>
          <w:szCs w:val="22"/>
        </w:rPr>
        <w:t>ch</w:t>
      </w:r>
      <w:r w:rsidRPr="0035664F">
        <w:rPr>
          <w:rFonts w:cs="Arial"/>
          <w:sz w:val="22"/>
          <w:szCs w:val="22"/>
        </w:rPr>
        <w:t xml:space="preserve"> prováděcí</w:t>
      </w:r>
      <w:r w:rsidR="00333790" w:rsidRPr="0035664F">
        <w:rPr>
          <w:rFonts w:cs="Arial"/>
          <w:sz w:val="22"/>
          <w:szCs w:val="22"/>
        </w:rPr>
        <w:t>ch</w:t>
      </w:r>
      <w:r w:rsidRPr="0035664F">
        <w:rPr>
          <w:rFonts w:cs="Arial"/>
          <w:sz w:val="22"/>
          <w:szCs w:val="22"/>
        </w:rPr>
        <w:t xml:space="preserve"> a</w:t>
      </w:r>
      <w:r w:rsidR="002A2F26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související</w:t>
      </w:r>
      <w:r w:rsidR="00333790" w:rsidRPr="0035664F">
        <w:rPr>
          <w:rFonts w:cs="Arial"/>
          <w:sz w:val="22"/>
          <w:szCs w:val="22"/>
        </w:rPr>
        <w:t>ch</w:t>
      </w:r>
      <w:r w:rsidRPr="0035664F">
        <w:rPr>
          <w:rFonts w:cs="Arial"/>
          <w:sz w:val="22"/>
          <w:szCs w:val="22"/>
        </w:rPr>
        <w:t xml:space="preserve"> předpis</w:t>
      </w:r>
      <w:r w:rsidR="00C65192" w:rsidRPr="0035664F">
        <w:rPr>
          <w:rFonts w:cs="Arial"/>
          <w:sz w:val="22"/>
          <w:szCs w:val="22"/>
        </w:rPr>
        <w:t>ů.</w:t>
      </w:r>
    </w:p>
    <w:p w14:paraId="20C5EB3C" w14:textId="77777777" w:rsidR="002A69DF" w:rsidRPr="0035664F" w:rsidRDefault="00275B2D" w:rsidP="00DF3B62">
      <w:pPr>
        <w:pStyle w:val="mujOdstavec"/>
        <w:numPr>
          <w:ilvl w:val="0"/>
          <w:numId w:val="8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V</w:t>
      </w:r>
      <w:r w:rsidR="002A69DF" w:rsidRPr="0035664F">
        <w:rPr>
          <w:rFonts w:cs="Arial"/>
          <w:sz w:val="22"/>
          <w:szCs w:val="22"/>
        </w:rPr>
        <w:t xml:space="preserve"> rámci časového harmonogramu </w:t>
      </w:r>
      <w:r w:rsidR="0039703B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 xml:space="preserve">nese </w:t>
      </w:r>
      <w:r w:rsidR="00001271" w:rsidRPr="0035664F">
        <w:rPr>
          <w:rFonts w:cs="Arial"/>
          <w:sz w:val="22"/>
          <w:szCs w:val="22"/>
        </w:rPr>
        <w:t xml:space="preserve">za žáky </w:t>
      </w:r>
      <w:r w:rsidRPr="0035664F">
        <w:rPr>
          <w:rFonts w:cs="Arial"/>
          <w:sz w:val="22"/>
          <w:szCs w:val="22"/>
        </w:rPr>
        <w:t xml:space="preserve">odpovědnost Agentura </w:t>
      </w:r>
      <w:r w:rsidR="002A69DF" w:rsidRPr="0035664F">
        <w:rPr>
          <w:rFonts w:cs="Arial"/>
          <w:sz w:val="22"/>
          <w:szCs w:val="22"/>
        </w:rPr>
        <w:t>v </w:t>
      </w:r>
      <w:r w:rsidR="006A77CD" w:rsidRPr="0035664F">
        <w:rPr>
          <w:rFonts w:cs="Arial"/>
          <w:sz w:val="22"/>
          <w:szCs w:val="22"/>
        </w:rPr>
        <w:t>tomto</w:t>
      </w:r>
      <w:r w:rsidR="002A69DF" w:rsidRPr="0035664F">
        <w:rPr>
          <w:rFonts w:cs="Arial"/>
          <w:sz w:val="22"/>
          <w:szCs w:val="22"/>
        </w:rPr>
        <w:t xml:space="preserve"> rozsahu:</w:t>
      </w:r>
    </w:p>
    <w:p w14:paraId="63DE18D0" w14:textId="77777777" w:rsidR="002A69DF" w:rsidRPr="0035664F" w:rsidRDefault="002A69DF" w:rsidP="006A7FD7">
      <w:pPr>
        <w:pStyle w:val="mujOdstavec"/>
        <w:numPr>
          <w:ilvl w:val="0"/>
          <w:numId w:val="12"/>
        </w:numPr>
        <w:spacing w:after="120"/>
        <w:ind w:left="709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přebírá odpovědnost prostřednictvím svého zástupce</w:t>
      </w:r>
      <w:r w:rsidR="00A3643F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 xml:space="preserve">při zahájení své části programu. </w:t>
      </w:r>
      <w:r w:rsidR="006A7174" w:rsidRPr="0035664F">
        <w:rPr>
          <w:rFonts w:cs="Arial"/>
          <w:sz w:val="22"/>
          <w:szCs w:val="22"/>
        </w:rPr>
        <w:t>P</w:t>
      </w:r>
      <w:r w:rsidRPr="0035664F">
        <w:rPr>
          <w:rFonts w:cs="Arial"/>
          <w:sz w:val="22"/>
          <w:szCs w:val="22"/>
        </w:rPr>
        <w:t>rogram zahajuje a ukončuje slovně, přebráním a</w:t>
      </w:r>
      <w:r w:rsidR="002A2F26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předáním žák</w:t>
      </w:r>
      <w:r w:rsidR="006A7174" w:rsidRPr="0035664F">
        <w:rPr>
          <w:rFonts w:cs="Arial"/>
          <w:sz w:val="22"/>
          <w:szCs w:val="22"/>
        </w:rPr>
        <w:t>ů</w:t>
      </w:r>
      <w:r w:rsidR="006A77CD" w:rsidRPr="0035664F">
        <w:rPr>
          <w:rFonts w:cs="Arial"/>
          <w:sz w:val="22"/>
          <w:szCs w:val="22"/>
        </w:rPr>
        <w:t xml:space="preserve"> od zástupce Objednatele;</w:t>
      </w:r>
    </w:p>
    <w:p w14:paraId="5A6AD05B" w14:textId="77777777" w:rsidR="002A69DF" w:rsidRPr="0035664F" w:rsidRDefault="002A69DF" w:rsidP="006A7FD7">
      <w:pPr>
        <w:pStyle w:val="mujOdstavec"/>
        <w:numPr>
          <w:ilvl w:val="0"/>
          <w:numId w:val="12"/>
        </w:numPr>
        <w:spacing w:after="120"/>
        <w:ind w:left="709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neručí za </w:t>
      </w:r>
      <w:r w:rsidR="00A66688" w:rsidRPr="0035664F">
        <w:rPr>
          <w:rFonts w:cs="Arial"/>
          <w:sz w:val="22"/>
          <w:szCs w:val="22"/>
        </w:rPr>
        <w:t>žáky</w:t>
      </w:r>
      <w:r w:rsidRPr="0035664F">
        <w:rPr>
          <w:rFonts w:cs="Arial"/>
          <w:sz w:val="22"/>
          <w:szCs w:val="22"/>
        </w:rPr>
        <w:t>, kte</w:t>
      </w:r>
      <w:r w:rsidR="00CC6859" w:rsidRPr="0035664F">
        <w:rPr>
          <w:rFonts w:cs="Arial"/>
          <w:sz w:val="22"/>
          <w:szCs w:val="22"/>
        </w:rPr>
        <w:t>ří</w:t>
      </w:r>
      <w:r w:rsidRPr="0035664F">
        <w:rPr>
          <w:rFonts w:cs="Arial"/>
          <w:sz w:val="22"/>
          <w:szCs w:val="22"/>
        </w:rPr>
        <w:t xml:space="preserve"> se z</w:t>
      </w:r>
      <w:r w:rsidR="002A2F26" w:rsidRPr="0035664F">
        <w:rPr>
          <w:rFonts w:cs="Arial"/>
          <w:sz w:val="22"/>
          <w:szCs w:val="22"/>
        </w:rPr>
        <w:t> </w:t>
      </w:r>
      <w:r w:rsidR="00333790" w:rsidRPr="0035664F">
        <w:rPr>
          <w:rFonts w:cs="Arial"/>
          <w:sz w:val="22"/>
          <w:szCs w:val="22"/>
        </w:rPr>
        <w:t>jakéhokoliv</w:t>
      </w:r>
      <w:r w:rsidRPr="0035664F">
        <w:rPr>
          <w:rFonts w:cs="Arial"/>
          <w:sz w:val="22"/>
          <w:szCs w:val="22"/>
        </w:rPr>
        <w:t xml:space="preserve"> důvodu neúčastní</w:t>
      </w:r>
      <w:r w:rsidR="006A77CD" w:rsidRPr="0035664F">
        <w:rPr>
          <w:rFonts w:cs="Arial"/>
          <w:sz w:val="22"/>
          <w:szCs w:val="22"/>
        </w:rPr>
        <w:t xml:space="preserve"> programu se zástupc</w:t>
      </w:r>
      <w:r w:rsidR="00333790" w:rsidRPr="0035664F">
        <w:rPr>
          <w:rFonts w:cs="Arial"/>
          <w:sz w:val="22"/>
          <w:szCs w:val="22"/>
        </w:rPr>
        <w:t>em Agentury.</w:t>
      </w:r>
      <w:r w:rsidR="00664A6C">
        <w:fldChar w:fldCharType="begin"/>
      </w:r>
      <w:r w:rsidR="00664A6C">
        <w:instrText xml:space="preserve"> MERGEFIELD  zdravotnik_text1  \* MERGEFORMAT </w:instrText>
      </w:r>
      <w:r w:rsidR="00664A6C">
        <w:fldChar w:fldCharType="end"/>
      </w:r>
    </w:p>
    <w:p w14:paraId="4EC8295F" w14:textId="77777777" w:rsidR="002A69DF" w:rsidRPr="00F13B09" w:rsidRDefault="002A69DF" w:rsidP="006A7FD7">
      <w:pPr>
        <w:pStyle w:val="mujOdstavec"/>
        <w:numPr>
          <w:ilvl w:val="0"/>
          <w:numId w:val="12"/>
        </w:numPr>
        <w:ind w:left="709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</w:t>
      </w:r>
      <w:r w:rsidR="0038058F" w:rsidRPr="0035664F">
        <w:rPr>
          <w:rFonts w:cs="Arial"/>
          <w:sz w:val="22"/>
          <w:szCs w:val="22"/>
        </w:rPr>
        <w:t>neručí za</w:t>
      </w:r>
      <w:r w:rsidRPr="0035664F">
        <w:rPr>
          <w:rFonts w:cs="Arial"/>
          <w:sz w:val="22"/>
          <w:szCs w:val="22"/>
        </w:rPr>
        <w:t xml:space="preserve"> </w:t>
      </w:r>
      <w:r w:rsidR="00A66688" w:rsidRPr="0035664F">
        <w:rPr>
          <w:rFonts w:cs="Arial"/>
          <w:sz w:val="22"/>
          <w:szCs w:val="22"/>
        </w:rPr>
        <w:t>žák</w:t>
      </w:r>
      <w:r w:rsidR="0038058F" w:rsidRPr="0035664F">
        <w:rPr>
          <w:rFonts w:cs="Arial"/>
          <w:sz w:val="22"/>
          <w:szCs w:val="22"/>
        </w:rPr>
        <w:t>y</w:t>
      </w:r>
      <w:r w:rsidRPr="0035664F">
        <w:rPr>
          <w:rFonts w:cs="Arial"/>
          <w:sz w:val="22"/>
          <w:szCs w:val="22"/>
        </w:rPr>
        <w:t xml:space="preserve"> během</w:t>
      </w:r>
      <w:r w:rsidR="00CD070B" w:rsidRPr="0035664F">
        <w:rPr>
          <w:rFonts w:cs="Arial"/>
          <w:sz w:val="22"/>
          <w:szCs w:val="22"/>
        </w:rPr>
        <w:t xml:space="preserve"> dopravy,</w:t>
      </w:r>
      <w:r w:rsidRPr="0035664F">
        <w:rPr>
          <w:rFonts w:cs="Arial"/>
          <w:sz w:val="22"/>
          <w:szCs w:val="22"/>
        </w:rPr>
        <w:t xml:space="preserve"> stravování, </w:t>
      </w:r>
      <w:r w:rsidR="006A77CD" w:rsidRPr="0035664F">
        <w:rPr>
          <w:rFonts w:cs="Arial"/>
          <w:sz w:val="22"/>
          <w:szCs w:val="22"/>
        </w:rPr>
        <w:t xml:space="preserve">osobního volna, </w:t>
      </w:r>
      <w:r w:rsidRPr="0035664F">
        <w:rPr>
          <w:rFonts w:cs="Arial"/>
          <w:sz w:val="22"/>
          <w:szCs w:val="22"/>
        </w:rPr>
        <w:t xml:space="preserve">poledního klidu, přesunech na program </w:t>
      </w:r>
      <w:r w:rsidRPr="00D61467">
        <w:rPr>
          <w:rFonts w:cs="Arial"/>
          <w:sz w:val="22"/>
          <w:szCs w:val="22"/>
        </w:rPr>
        <w:t>a z</w:t>
      </w:r>
      <w:r w:rsidR="00D61467">
        <w:rPr>
          <w:rFonts w:cs="Arial"/>
          <w:sz w:val="22"/>
          <w:szCs w:val="22"/>
        </w:rPr>
        <w:t> </w:t>
      </w:r>
      <w:r w:rsidRPr="00D61467">
        <w:rPr>
          <w:rFonts w:cs="Arial"/>
          <w:sz w:val="22"/>
          <w:szCs w:val="22"/>
        </w:rPr>
        <w:t>něj</w:t>
      </w:r>
      <w:r w:rsidR="00D61467" w:rsidRPr="00D61467">
        <w:rPr>
          <w:rFonts w:cs="Arial"/>
          <w:sz w:val="22"/>
          <w:szCs w:val="22"/>
        </w:rPr>
        <w:t>, ani během nočního klidu</w:t>
      </w:r>
      <w:r w:rsidR="00664A6C" w:rsidRPr="00D61467">
        <w:rPr>
          <w:rFonts w:cs="Arial"/>
          <w:sz w:val="22"/>
          <w:szCs w:val="22"/>
        </w:rPr>
        <w:fldChar w:fldCharType="begin"/>
      </w:r>
      <w:r w:rsidR="00664A6C" w:rsidRPr="00D61467">
        <w:rPr>
          <w:rFonts w:cs="Arial"/>
          <w:sz w:val="22"/>
          <w:szCs w:val="22"/>
        </w:rPr>
        <w:instrText xml:space="preserve"> MERGEFIELD  nocni_dozor_text1  \* MERGEFORMAT </w:instrText>
      </w:r>
      <w:r w:rsidR="00664A6C" w:rsidRPr="00D61467">
        <w:rPr>
          <w:rFonts w:cs="Arial"/>
          <w:sz w:val="22"/>
          <w:szCs w:val="22"/>
        </w:rPr>
        <w:fldChar w:fldCharType="end"/>
      </w:r>
      <w:r w:rsidR="00CC6859" w:rsidRPr="00F13B09">
        <w:rPr>
          <w:rFonts w:cs="Arial"/>
          <w:sz w:val="22"/>
          <w:szCs w:val="22"/>
        </w:rPr>
        <w:t>.</w:t>
      </w:r>
    </w:p>
    <w:p w14:paraId="6FE7F415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VI</w:t>
      </w:r>
      <w:r w:rsidR="00C17E56" w:rsidRPr="0035664F">
        <w:rPr>
          <w:rFonts w:cs="Arial"/>
          <w:sz w:val="22"/>
          <w:szCs w:val="22"/>
          <w:lang w:eastAsia="ar-SA"/>
        </w:rPr>
        <w:t>I</w:t>
      </w:r>
      <w:r w:rsidRPr="0035664F">
        <w:rPr>
          <w:rFonts w:cs="Arial"/>
          <w:sz w:val="22"/>
          <w:szCs w:val="22"/>
          <w:lang w:eastAsia="ar-SA"/>
        </w:rPr>
        <w:t>.</w:t>
      </w:r>
      <w:r w:rsidR="00C17E56" w:rsidRPr="0035664F">
        <w:rPr>
          <w:rFonts w:cs="Arial"/>
          <w:sz w:val="22"/>
          <w:szCs w:val="22"/>
          <w:lang w:eastAsia="ar-SA"/>
        </w:rPr>
        <w:t xml:space="preserve"> PRÁVA A POVINNOSTI SMLUVNÍ</w:t>
      </w:r>
      <w:r w:rsidR="007D58B0" w:rsidRPr="0035664F">
        <w:rPr>
          <w:rFonts w:cs="Arial"/>
          <w:sz w:val="22"/>
          <w:szCs w:val="22"/>
          <w:lang w:eastAsia="ar-SA"/>
        </w:rPr>
        <w:t>CH</w:t>
      </w:r>
      <w:r w:rsidR="00C17E56" w:rsidRPr="0035664F">
        <w:rPr>
          <w:rFonts w:cs="Arial"/>
          <w:sz w:val="22"/>
          <w:szCs w:val="22"/>
          <w:lang w:eastAsia="ar-SA"/>
        </w:rPr>
        <w:t xml:space="preserve"> STRAN</w:t>
      </w:r>
    </w:p>
    <w:p w14:paraId="308BA9EA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 je oprávněn vyžádat si další doplňující údaje o </w:t>
      </w:r>
      <w:r w:rsidR="0039703B" w:rsidRPr="0035664F">
        <w:rPr>
          <w:rFonts w:cs="Arial"/>
          <w:sz w:val="22"/>
          <w:szCs w:val="22"/>
        </w:rPr>
        <w:t>Zájezdu</w:t>
      </w:r>
      <w:r w:rsidR="0038058F" w:rsidRPr="0035664F">
        <w:rPr>
          <w:rFonts w:cs="Arial"/>
          <w:sz w:val="22"/>
          <w:szCs w:val="22"/>
        </w:rPr>
        <w:t>.</w:t>
      </w:r>
    </w:p>
    <w:p w14:paraId="79023937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Ob</w:t>
      </w:r>
      <w:r w:rsidR="004455ED" w:rsidRPr="0035664F">
        <w:rPr>
          <w:rFonts w:cs="Arial"/>
          <w:sz w:val="22"/>
          <w:szCs w:val="22"/>
        </w:rPr>
        <w:t>jednatel má právo odstoupit od S</w:t>
      </w:r>
      <w:r w:rsidRPr="0035664F">
        <w:rPr>
          <w:rFonts w:cs="Arial"/>
          <w:sz w:val="22"/>
          <w:szCs w:val="22"/>
        </w:rPr>
        <w:t xml:space="preserve">mlouvy před zahájením Zájezdu. </w:t>
      </w:r>
      <w:r w:rsidR="00796737" w:rsidRPr="0035664F">
        <w:rPr>
          <w:rFonts w:cs="Arial"/>
          <w:sz w:val="22"/>
          <w:szCs w:val="22"/>
        </w:rPr>
        <w:t>Pokud dojde k odstoupení Objednatele</w:t>
      </w:r>
      <w:r w:rsidR="0038058F" w:rsidRPr="0035664F">
        <w:rPr>
          <w:rFonts w:cs="Arial"/>
          <w:sz w:val="22"/>
          <w:szCs w:val="22"/>
        </w:rPr>
        <w:t>,</w:t>
      </w:r>
      <w:r w:rsidR="00796737" w:rsidRPr="0035664F">
        <w:rPr>
          <w:rFonts w:cs="Arial"/>
          <w:sz w:val="22"/>
          <w:szCs w:val="22"/>
        </w:rPr>
        <w:t xml:space="preserve"> vyjma n</w:t>
      </w:r>
      <w:r w:rsidRPr="0035664F">
        <w:rPr>
          <w:rFonts w:cs="Arial"/>
          <w:sz w:val="22"/>
          <w:szCs w:val="22"/>
        </w:rPr>
        <w:t>esouhla</w:t>
      </w:r>
      <w:r w:rsidR="004455ED" w:rsidRPr="0035664F">
        <w:rPr>
          <w:rFonts w:cs="Arial"/>
          <w:sz w:val="22"/>
          <w:szCs w:val="22"/>
        </w:rPr>
        <w:t>su s návrhem na změnu S</w:t>
      </w:r>
      <w:r w:rsidR="00796737" w:rsidRPr="0035664F">
        <w:rPr>
          <w:rFonts w:cs="Arial"/>
          <w:sz w:val="22"/>
          <w:szCs w:val="22"/>
        </w:rPr>
        <w:t>mlouvy, kterou z objektivních důvodů navrhla Agentura, a vyjma čl. III., odst. 4)</w:t>
      </w:r>
      <w:r w:rsidRPr="0035664F">
        <w:rPr>
          <w:rFonts w:cs="Arial"/>
          <w:sz w:val="22"/>
          <w:szCs w:val="22"/>
        </w:rPr>
        <w:t xml:space="preserve">, podléhá Objednatel Stornovacím podmínkám uvedeným v čl. V. odst. </w:t>
      </w:r>
      <w:r w:rsidR="0038058F" w:rsidRPr="0035664F">
        <w:rPr>
          <w:rFonts w:cs="Arial"/>
          <w:sz w:val="22"/>
          <w:szCs w:val="22"/>
        </w:rPr>
        <w:t>2</w:t>
      </w:r>
      <w:r w:rsidRPr="0035664F">
        <w:rPr>
          <w:rFonts w:cs="Arial"/>
          <w:sz w:val="22"/>
          <w:szCs w:val="22"/>
        </w:rPr>
        <w:t xml:space="preserve">). </w:t>
      </w:r>
      <w:r w:rsidR="00905087" w:rsidRPr="0035664F">
        <w:rPr>
          <w:rFonts w:cs="Arial"/>
          <w:sz w:val="22"/>
          <w:szCs w:val="22"/>
        </w:rPr>
        <w:br/>
      </w:r>
      <w:r w:rsidR="004455ED" w:rsidRPr="0035664F">
        <w:rPr>
          <w:rFonts w:cs="Arial"/>
          <w:sz w:val="22"/>
          <w:szCs w:val="22"/>
        </w:rPr>
        <w:t>Odstoupení Objednatele od S</w:t>
      </w:r>
      <w:r w:rsidRPr="0035664F">
        <w:rPr>
          <w:rFonts w:cs="Arial"/>
          <w:sz w:val="22"/>
          <w:szCs w:val="22"/>
        </w:rPr>
        <w:t>mlouvy musí být provedeno písemně a způsobem nepochybným.</w:t>
      </w:r>
      <w:r w:rsidR="004455ED" w:rsidRPr="0035664F">
        <w:rPr>
          <w:rFonts w:cs="Arial"/>
          <w:sz w:val="22"/>
          <w:szCs w:val="22"/>
        </w:rPr>
        <w:t xml:space="preserve"> Pro určení doby odstoupení od S</w:t>
      </w:r>
      <w:r w:rsidRPr="0035664F">
        <w:rPr>
          <w:rFonts w:cs="Arial"/>
          <w:sz w:val="22"/>
          <w:szCs w:val="22"/>
        </w:rPr>
        <w:t>mlouvy je rozhodující datum doručení Agentuře.</w:t>
      </w:r>
    </w:p>
    <w:p w14:paraId="6559F08F" w14:textId="2D38491C" w:rsidR="007D58B0" w:rsidRPr="0035664F" w:rsidRDefault="007D58B0" w:rsidP="00DF3B62">
      <w:pPr>
        <w:pStyle w:val="mujOdstavec"/>
        <w:numPr>
          <w:ilvl w:val="0"/>
          <w:numId w:val="9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 je povinen zajistit na </w:t>
      </w:r>
      <w:r w:rsidR="0039703B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a na všech prvcích programu účast minimálně jednoho pedagogického pracovníka obeznámeného s</w:t>
      </w:r>
      <w:r w:rsidR="00D61467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kolektivem</w:t>
      </w:r>
      <w:r w:rsidR="00D61467">
        <w:rPr>
          <w:rFonts w:cs="Arial"/>
          <w:sz w:val="22"/>
          <w:szCs w:val="22"/>
        </w:rPr>
        <w:t xml:space="preserve"> účastníků</w:t>
      </w:r>
      <w:r w:rsidR="00664A6C">
        <w:fldChar w:fldCharType="begin"/>
      </w:r>
      <w:r w:rsidR="00664A6C">
        <w:instrText xml:space="preserve"> MERGEFIELD  zdravotnik_text2  \* MERGEFORMAT </w:instrText>
      </w:r>
      <w:r w:rsidR="00664A6C">
        <w:fldChar w:fldCharType="end"/>
      </w:r>
      <w:r w:rsidRPr="0035664F">
        <w:rPr>
          <w:rFonts w:cs="Arial"/>
          <w:sz w:val="22"/>
          <w:szCs w:val="22"/>
        </w:rPr>
        <w:t>. Těmto pracovníkům není Agentura povinna vyplácet mzdu za odvedenou prác</w:t>
      </w:r>
      <w:r w:rsidR="0038058F" w:rsidRPr="0035664F">
        <w:rPr>
          <w:rFonts w:cs="Arial"/>
          <w:sz w:val="22"/>
          <w:szCs w:val="22"/>
        </w:rPr>
        <w:t>i</w:t>
      </w:r>
      <w:r w:rsidRPr="0035664F">
        <w:rPr>
          <w:rFonts w:cs="Arial"/>
          <w:sz w:val="22"/>
          <w:szCs w:val="22"/>
        </w:rPr>
        <w:t xml:space="preserve">. Agentura se však zavazuje poskytnout těmto osobám </w:t>
      </w:r>
      <w:r w:rsidR="0039703B" w:rsidRPr="0035664F">
        <w:rPr>
          <w:rFonts w:cs="Arial"/>
          <w:sz w:val="22"/>
          <w:szCs w:val="22"/>
        </w:rPr>
        <w:t>Zájezd</w:t>
      </w:r>
      <w:r w:rsidRPr="0035664F">
        <w:rPr>
          <w:rFonts w:cs="Arial"/>
          <w:sz w:val="22"/>
          <w:szCs w:val="22"/>
        </w:rPr>
        <w:t xml:space="preserve"> zdarma v rozsahu, který je platný pro platící účastník</w:t>
      </w:r>
      <w:r w:rsidR="0038058F" w:rsidRPr="0035664F">
        <w:rPr>
          <w:rFonts w:cs="Arial"/>
          <w:sz w:val="22"/>
          <w:szCs w:val="22"/>
        </w:rPr>
        <w:t>y</w:t>
      </w:r>
      <w:r w:rsidRPr="0035664F">
        <w:rPr>
          <w:rFonts w:cs="Arial"/>
          <w:sz w:val="22"/>
          <w:szCs w:val="22"/>
        </w:rPr>
        <w:t xml:space="preserve">. Počet takto zvýhodněných pracovníků viz čl. III. odst. 1). Objednatel je povinen všechny pedagogické pracovníky účastnící se </w:t>
      </w:r>
      <w:r w:rsidR="0039703B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 xml:space="preserve">informovat </w:t>
      </w:r>
      <w:r w:rsidR="004455ED" w:rsidRPr="0035664F">
        <w:rPr>
          <w:rFonts w:cs="Arial"/>
          <w:sz w:val="22"/>
          <w:szCs w:val="22"/>
        </w:rPr>
        <w:t>o obsahu této S</w:t>
      </w:r>
      <w:r w:rsidRPr="0035664F">
        <w:rPr>
          <w:rFonts w:cs="Arial"/>
          <w:sz w:val="22"/>
          <w:szCs w:val="22"/>
        </w:rPr>
        <w:t>mlouvy a souvisejících dokumentech poskytnutých Agenturou.</w:t>
      </w:r>
    </w:p>
    <w:p w14:paraId="466E8846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 se zavazuje seznámit všechny účastníky </w:t>
      </w:r>
      <w:r w:rsidR="0051166E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a jejich záko</w:t>
      </w:r>
      <w:r w:rsidR="004455ED" w:rsidRPr="0035664F">
        <w:rPr>
          <w:rFonts w:cs="Arial"/>
          <w:sz w:val="22"/>
          <w:szCs w:val="22"/>
        </w:rPr>
        <w:t>nné zástupce s podmínkami této S</w:t>
      </w:r>
      <w:r w:rsidRPr="0035664F">
        <w:rPr>
          <w:rFonts w:cs="Arial"/>
          <w:sz w:val="22"/>
          <w:szCs w:val="22"/>
        </w:rPr>
        <w:t>mlouvy a souvisejících dokumentů, vč. sjednaných pojistných podmínek, výší pojistného plnění (www.wenku.cz/</w:t>
      </w:r>
      <w:proofErr w:type="spellStart"/>
      <w:r w:rsidRPr="0035664F">
        <w:rPr>
          <w:rFonts w:cs="Arial"/>
          <w:sz w:val="22"/>
          <w:szCs w:val="22"/>
        </w:rPr>
        <w:t>pojisteni</w:t>
      </w:r>
      <w:proofErr w:type="spellEnd"/>
      <w:r w:rsidRPr="0035664F">
        <w:rPr>
          <w:rFonts w:cs="Arial"/>
          <w:sz w:val="22"/>
          <w:szCs w:val="22"/>
        </w:rPr>
        <w:t>/).</w:t>
      </w:r>
    </w:p>
    <w:p w14:paraId="196EB59B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V případě, že Objednatel účastníkům upraví cenu </w:t>
      </w:r>
      <w:r w:rsidR="0051166E" w:rsidRPr="0035664F">
        <w:rPr>
          <w:rFonts w:cs="Arial"/>
          <w:sz w:val="22"/>
          <w:szCs w:val="22"/>
        </w:rPr>
        <w:t>Zájezdu</w:t>
      </w:r>
      <w:r w:rsidR="006A7FD7">
        <w:rPr>
          <w:rFonts w:cs="Arial"/>
          <w:sz w:val="22"/>
          <w:szCs w:val="22"/>
        </w:rPr>
        <w:t xml:space="preserve">, je povinen </w:t>
      </w:r>
      <w:r w:rsidRPr="0035664F">
        <w:rPr>
          <w:rFonts w:cs="Arial"/>
          <w:sz w:val="22"/>
          <w:szCs w:val="22"/>
        </w:rPr>
        <w:t xml:space="preserve">změnu ceny </w:t>
      </w:r>
      <w:r w:rsidR="0038058F" w:rsidRPr="0035664F">
        <w:rPr>
          <w:rFonts w:cs="Arial"/>
          <w:sz w:val="22"/>
          <w:szCs w:val="22"/>
        </w:rPr>
        <w:t xml:space="preserve">bez zbytečného odkladu </w:t>
      </w:r>
      <w:r w:rsidRPr="0035664F">
        <w:rPr>
          <w:rFonts w:cs="Arial"/>
          <w:sz w:val="22"/>
          <w:szCs w:val="22"/>
        </w:rPr>
        <w:t>oznámit Agentuře.</w:t>
      </w:r>
    </w:p>
    <w:p w14:paraId="4739BC6C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 se zavazuje dodat jmenný seznam všech účastníků </w:t>
      </w:r>
      <w:r w:rsidR="0051166E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s datem narození a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 xml:space="preserve">zdravotním stavem před </w:t>
      </w:r>
      <w:r w:rsidR="0038058F" w:rsidRPr="0035664F">
        <w:rPr>
          <w:rFonts w:cs="Arial"/>
          <w:sz w:val="22"/>
          <w:szCs w:val="22"/>
        </w:rPr>
        <w:t>zahájením Zájezdu</w:t>
      </w:r>
      <w:r w:rsidRPr="0035664F">
        <w:rPr>
          <w:rFonts w:cs="Arial"/>
          <w:sz w:val="22"/>
          <w:szCs w:val="22"/>
        </w:rPr>
        <w:t>. Formulář obdrží Objednatel od Agentury v elektronické podobě.</w:t>
      </w:r>
      <w:r w:rsidR="0051166E" w:rsidRPr="0035664F">
        <w:rPr>
          <w:rFonts w:cs="Arial"/>
          <w:sz w:val="22"/>
          <w:szCs w:val="22"/>
        </w:rPr>
        <w:t xml:space="preserve"> Seznam je nutný pro zajištění služeb zahrnutých do Zájezdu.</w:t>
      </w:r>
    </w:p>
    <w:p w14:paraId="0CFE4F28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Objednatel se zavazuje od každého účastníka </w:t>
      </w:r>
      <w:r w:rsidR="0038058F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zajistit platn</w:t>
      </w:r>
      <w:r w:rsidR="0035664F">
        <w:rPr>
          <w:rFonts w:cs="Arial"/>
          <w:sz w:val="22"/>
          <w:szCs w:val="22"/>
        </w:rPr>
        <w:t>ou</w:t>
      </w:r>
      <w:r w:rsidRPr="0035664F">
        <w:rPr>
          <w:rFonts w:cs="Arial"/>
          <w:sz w:val="22"/>
          <w:szCs w:val="22"/>
        </w:rPr>
        <w:t xml:space="preserve"> </w:t>
      </w:r>
      <w:r w:rsidR="0038058F" w:rsidRPr="0035664F">
        <w:rPr>
          <w:rFonts w:cs="Arial"/>
          <w:sz w:val="22"/>
          <w:szCs w:val="22"/>
        </w:rPr>
        <w:t>„Prohlášení o</w:t>
      </w:r>
      <w:r w:rsidR="0035664F" w:rsidRPr="0035664F">
        <w:rPr>
          <w:rFonts w:cs="Arial"/>
          <w:sz w:val="22"/>
          <w:szCs w:val="22"/>
        </w:rPr>
        <w:t> </w:t>
      </w:r>
      <w:r w:rsidR="0038058F" w:rsidRPr="0035664F">
        <w:rPr>
          <w:rFonts w:cs="Arial"/>
          <w:sz w:val="22"/>
          <w:szCs w:val="22"/>
        </w:rPr>
        <w:t>bezinfekčnosti</w:t>
      </w:r>
      <w:r w:rsidRPr="0035664F">
        <w:rPr>
          <w:rFonts w:cs="Arial"/>
          <w:sz w:val="22"/>
          <w:szCs w:val="22"/>
        </w:rPr>
        <w:t xml:space="preserve"> a souhlas s</w:t>
      </w:r>
      <w:r w:rsidR="0038058F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účastí</w:t>
      </w:r>
      <w:r w:rsidR="0038058F" w:rsidRPr="0035664F">
        <w:rPr>
          <w:rFonts w:cs="Arial"/>
          <w:sz w:val="22"/>
          <w:szCs w:val="22"/>
        </w:rPr>
        <w:t>“</w:t>
      </w:r>
      <w:r w:rsidRPr="0035664F">
        <w:rPr>
          <w:rFonts w:cs="Arial"/>
          <w:sz w:val="22"/>
          <w:szCs w:val="22"/>
        </w:rPr>
        <w:t xml:space="preserve"> na předepsaném formuláři Agentury, který obdrží Objednatel v elektronické podobě.</w:t>
      </w:r>
    </w:p>
    <w:p w14:paraId="132F75CB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Za chování účastníků </w:t>
      </w:r>
      <w:r w:rsidR="0051166E" w:rsidRPr="0035664F">
        <w:rPr>
          <w:rFonts w:cs="Arial"/>
          <w:sz w:val="22"/>
          <w:szCs w:val="22"/>
        </w:rPr>
        <w:t xml:space="preserve">na Zájezdu </w:t>
      </w:r>
      <w:r w:rsidRPr="0035664F">
        <w:rPr>
          <w:rFonts w:cs="Arial"/>
          <w:sz w:val="22"/>
          <w:szCs w:val="22"/>
        </w:rPr>
        <w:t>a případné následky vyplývající z tohoto chování odpovídá Objednatel s výjimkou částí dne uvedených v čl. V</w:t>
      </w:r>
      <w:r w:rsidR="0038058F" w:rsidRPr="0035664F">
        <w:rPr>
          <w:rFonts w:cs="Arial"/>
          <w:sz w:val="22"/>
          <w:szCs w:val="22"/>
        </w:rPr>
        <w:t>I</w:t>
      </w:r>
      <w:r w:rsidRPr="0035664F">
        <w:rPr>
          <w:rFonts w:cs="Arial"/>
          <w:sz w:val="22"/>
          <w:szCs w:val="22"/>
        </w:rPr>
        <w:t xml:space="preserve">. odst. 2. Agentura má právo v případě závažného či opakovaného porušení pravidel slušného chování neposkytnout konkrétní službu/činnost a ve výjimečných případech účastníka </w:t>
      </w:r>
      <w:r w:rsidR="0038058F" w:rsidRPr="0035664F">
        <w:rPr>
          <w:rFonts w:cs="Arial"/>
          <w:sz w:val="22"/>
          <w:szCs w:val="22"/>
        </w:rPr>
        <w:t xml:space="preserve">ze Zájezdu </w:t>
      </w:r>
      <w:r w:rsidRPr="0035664F">
        <w:rPr>
          <w:rFonts w:cs="Arial"/>
          <w:sz w:val="22"/>
          <w:szCs w:val="22"/>
        </w:rPr>
        <w:t>zcela vyloučit. Závažným porušením pravidel slušného chování se rozumí zejména konzumace alkoholu a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jiných omamných látek a fyzická či slovní agrese. O vyloučení účastníka z</w:t>
      </w:r>
      <w:r w:rsidR="0051166E" w:rsidRPr="0035664F">
        <w:rPr>
          <w:rFonts w:cs="Arial"/>
          <w:sz w:val="22"/>
          <w:szCs w:val="22"/>
        </w:rPr>
        <w:t>e</w:t>
      </w:r>
      <w:r w:rsidRPr="0035664F">
        <w:rPr>
          <w:rFonts w:cs="Arial"/>
          <w:sz w:val="22"/>
          <w:szCs w:val="22"/>
        </w:rPr>
        <w:t> </w:t>
      </w:r>
      <w:r w:rsidR="0051166E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nebo o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>neposkytnutí konkrétní služby je Agentura povinna informovat Objednatele. V</w:t>
      </w:r>
      <w:r w:rsidR="0051166E" w:rsidRPr="0035664F">
        <w:rPr>
          <w:rFonts w:cs="Arial"/>
          <w:sz w:val="22"/>
          <w:szCs w:val="22"/>
        </w:rPr>
        <w:t> těchto případech</w:t>
      </w:r>
      <w:r w:rsidRPr="0035664F">
        <w:rPr>
          <w:rFonts w:cs="Arial"/>
          <w:sz w:val="22"/>
          <w:szCs w:val="22"/>
        </w:rPr>
        <w:t xml:space="preserve"> se příslušná část ceny </w:t>
      </w:r>
      <w:r w:rsidR="0051166E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Objednateli ani účastníkovi nevrací. Dopravu účastníka vyloučeného z</w:t>
      </w:r>
      <w:r w:rsidR="0038058F" w:rsidRPr="0035664F">
        <w:rPr>
          <w:rFonts w:cs="Arial"/>
          <w:sz w:val="22"/>
          <w:szCs w:val="22"/>
        </w:rPr>
        <w:t>e</w:t>
      </w:r>
      <w:r w:rsidRPr="0035664F">
        <w:rPr>
          <w:rFonts w:cs="Arial"/>
          <w:sz w:val="22"/>
          <w:szCs w:val="22"/>
        </w:rPr>
        <w:t> </w:t>
      </w:r>
      <w:r w:rsidR="0051166E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je povinen na své náklady zajistit Objednatel nebo účastník sám, v případě nezletilosti účastníka jeho zákonný zástupce.</w:t>
      </w:r>
    </w:p>
    <w:p w14:paraId="1EC6B26F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Není-li některá z povinností plněna nebo některá ze služeb zahrnutých do Zájezdu</w:t>
      </w:r>
      <w:r w:rsidR="004455ED" w:rsidRPr="0035664F">
        <w:rPr>
          <w:rFonts w:cs="Arial"/>
          <w:sz w:val="22"/>
          <w:szCs w:val="22"/>
        </w:rPr>
        <w:t xml:space="preserve"> poskytována v souladu s touto S</w:t>
      </w:r>
      <w:r w:rsidRPr="0035664F">
        <w:rPr>
          <w:rFonts w:cs="Arial"/>
          <w:sz w:val="22"/>
          <w:szCs w:val="22"/>
        </w:rPr>
        <w:t xml:space="preserve">mlouvou, má Objednatel </w:t>
      </w:r>
      <w:r w:rsidR="00786CD5" w:rsidRPr="0035664F">
        <w:rPr>
          <w:rFonts w:cs="Arial"/>
          <w:sz w:val="22"/>
          <w:szCs w:val="22"/>
        </w:rPr>
        <w:t>právo</w:t>
      </w:r>
      <w:r w:rsidRPr="0035664F">
        <w:rPr>
          <w:rFonts w:cs="Arial"/>
          <w:sz w:val="22"/>
          <w:szCs w:val="22"/>
        </w:rPr>
        <w:t xml:space="preserve"> podat reklamaci</w:t>
      </w:r>
      <w:r w:rsidR="00DC5882">
        <w:rPr>
          <w:rFonts w:cs="Arial"/>
          <w:sz w:val="22"/>
          <w:szCs w:val="22"/>
        </w:rPr>
        <w:t>,</w:t>
      </w:r>
      <w:r w:rsidRPr="0035664F">
        <w:rPr>
          <w:rFonts w:cs="Arial"/>
          <w:sz w:val="22"/>
          <w:szCs w:val="22"/>
        </w:rPr>
        <w:t xml:space="preserve"> </w:t>
      </w:r>
      <w:r w:rsidR="00786CD5" w:rsidRPr="0035664F">
        <w:rPr>
          <w:rFonts w:cs="Arial"/>
          <w:sz w:val="22"/>
          <w:szCs w:val="22"/>
        </w:rPr>
        <w:t xml:space="preserve">a to </w:t>
      </w:r>
      <w:r w:rsidRPr="0035664F">
        <w:rPr>
          <w:rFonts w:cs="Arial"/>
          <w:sz w:val="22"/>
          <w:szCs w:val="22"/>
        </w:rPr>
        <w:t>písemně bez zbytečného odkladu</w:t>
      </w:r>
      <w:r w:rsidR="00905087" w:rsidRPr="0035664F">
        <w:rPr>
          <w:rFonts w:cs="Arial"/>
          <w:sz w:val="22"/>
          <w:szCs w:val="22"/>
        </w:rPr>
        <w:t xml:space="preserve">. </w:t>
      </w:r>
      <w:r w:rsidRPr="0035664F">
        <w:rPr>
          <w:rFonts w:cs="Arial"/>
          <w:sz w:val="22"/>
          <w:szCs w:val="22"/>
        </w:rPr>
        <w:t>Objednatel v písemnosti uvede důvod a</w:t>
      </w:r>
      <w:r w:rsidR="00A15F41" w:rsidRPr="0035664F">
        <w:rPr>
          <w:rFonts w:cs="Arial"/>
          <w:sz w:val="22"/>
          <w:szCs w:val="22"/>
        </w:rPr>
        <w:t> </w:t>
      </w:r>
      <w:r w:rsidR="00DC5882">
        <w:rPr>
          <w:rFonts w:cs="Arial"/>
          <w:sz w:val="22"/>
          <w:szCs w:val="22"/>
        </w:rPr>
        <w:t>předmět reklamace</w:t>
      </w:r>
      <w:r w:rsidRPr="0035664F">
        <w:rPr>
          <w:rFonts w:cs="Arial"/>
          <w:sz w:val="22"/>
          <w:szCs w:val="22"/>
        </w:rPr>
        <w:t>, který průkazně skutkově doloží. Agentura je povinna na takto podanou reklamaci reagovat písemně bez zbytečného odkladu</w:t>
      </w:r>
      <w:r w:rsidR="00905087" w:rsidRPr="0035664F">
        <w:rPr>
          <w:rFonts w:cs="Arial"/>
          <w:sz w:val="22"/>
          <w:szCs w:val="22"/>
        </w:rPr>
        <w:t>.</w:t>
      </w:r>
    </w:p>
    <w:p w14:paraId="47B7FCF4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Podávání stížností na práci zaměstnanců, anebo nedodržení kodexů Agentury se řídí stejnými postupy jako řešení reklamací, viz výše.</w:t>
      </w:r>
    </w:p>
    <w:p w14:paraId="786FF20E" w14:textId="77777777" w:rsidR="000839E8" w:rsidRPr="0035664F" w:rsidRDefault="002A69DF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je povinna poskytovat své služby </w:t>
      </w:r>
      <w:r w:rsidR="004455ED" w:rsidRPr="0035664F">
        <w:rPr>
          <w:rFonts w:cs="Arial"/>
          <w:sz w:val="22"/>
          <w:szCs w:val="22"/>
        </w:rPr>
        <w:t>v souladu s touto S</w:t>
      </w:r>
      <w:r w:rsidR="00551876" w:rsidRPr="0035664F">
        <w:rPr>
          <w:rFonts w:cs="Arial"/>
          <w:sz w:val="22"/>
          <w:szCs w:val="22"/>
        </w:rPr>
        <w:t>mlouvou</w:t>
      </w:r>
      <w:r w:rsidRPr="0035664F">
        <w:rPr>
          <w:rFonts w:cs="Arial"/>
          <w:sz w:val="22"/>
          <w:szCs w:val="22"/>
        </w:rPr>
        <w:t>. Agentura odpovídá Objednateli za porušen</w:t>
      </w:r>
      <w:r w:rsidR="004455ED" w:rsidRPr="0035664F">
        <w:rPr>
          <w:rFonts w:cs="Arial"/>
          <w:sz w:val="22"/>
          <w:szCs w:val="22"/>
        </w:rPr>
        <w:t>í závazků vyplývajících z této S</w:t>
      </w:r>
      <w:r w:rsidRPr="0035664F">
        <w:rPr>
          <w:rFonts w:cs="Arial"/>
          <w:sz w:val="22"/>
          <w:szCs w:val="22"/>
        </w:rPr>
        <w:t>mlouvy bez ohledu na to, zda tyto závazky mají být splněny Agenturou nebo třetími osobami.</w:t>
      </w:r>
      <w:r w:rsidR="006A77CD" w:rsidRPr="0035664F">
        <w:rPr>
          <w:rFonts w:cs="Arial"/>
          <w:sz w:val="22"/>
          <w:szCs w:val="22"/>
        </w:rPr>
        <w:t xml:space="preserve"> Jestliže po zahájení </w:t>
      </w:r>
      <w:r w:rsidR="005851E7" w:rsidRPr="0035664F">
        <w:rPr>
          <w:rFonts w:cs="Arial"/>
          <w:sz w:val="22"/>
          <w:szCs w:val="22"/>
        </w:rPr>
        <w:t xml:space="preserve">Zájezdu </w:t>
      </w:r>
      <w:r w:rsidR="006A77CD" w:rsidRPr="0035664F">
        <w:rPr>
          <w:rFonts w:cs="Arial"/>
          <w:sz w:val="22"/>
          <w:szCs w:val="22"/>
        </w:rPr>
        <w:t xml:space="preserve">Agentura zjistí, že nebude moci poskytnout Objednateli sjednané služby, je Agentura povinna provést taková opatření, aby </w:t>
      </w:r>
      <w:r w:rsidR="005851E7" w:rsidRPr="0035664F">
        <w:rPr>
          <w:rFonts w:cs="Arial"/>
          <w:sz w:val="22"/>
          <w:szCs w:val="22"/>
        </w:rPr>
        <w:t xml:space="preserve">Zájezd </w:t>
      </w:r>
      <w:r w:rsidR="006A77CD" w:rsidRPr="0035664F">
        <w:rPr>
          <w:rFonts w:cs="Arial"/>
          <w:sz w:val="22"/>
          <w:szCs w:val="22"/>
        </w:rPr>
        <w:t>mohl pokračovat s maximálním možným počtem prvků sjednaných v programu</w:t>
      </w:r>
      <w:r w:rsidR="00922AFA" w:rsidRPr="0035664F">
        <w:rPr>
          <w:rFonts w:cs="Arial"/>
          <w:sz w:val="22"/>
          <w:szCs w:val="22"/>
        </w:rPr>
        <w:t xml:space="preserve">. </w:t>
      </w:r>
      <w:r w:rsidR="006A77CD" w:rsidRPr="0035664F">
        <w:rPr>
          <w:rFonts w:cs="Arial"/>
          <w:sz w:val="22"/>
          <w:szCs w:val="22"/>
        </w:rPr>
        <w:t xml:space="preserve">Pokud bude nutné zrušit celý program, nebo jeho hlavní/podstatnou část, je Agentura povinna vrátit </w:t>
      </w:r>
      <w:r w:rsidR="003F5D4E" w:rsidRPr="0035664F">
        <w:rPr>
          <w:rFonts w:cs="Arial"/>
          <w:sz w:val="22"/>
          <w:szCs w:val="22"/>
        </w:rPr>
        <w:t xml:space="preserve">do 14 dnů </w:t>
      </w:r>
      <w:r w:rsidR="006A77CD" w:rsidRPr="0035664F">
        <w:rPr>
          <w:rFonts w:cs="Arial"/>
          <w:sz w:val="22"/>
          <w:szCs w:val="22"/>
        </w:rPr>
        <w:t xml:space="preserve">poměrnou část z ceny </w:t>
      </w:r>
      <w:r w:rsidR="005851E7" w:rsidRPr="0035664F">
        <w:rPr>
          <w:rFonts w:cs="Arial"/>
          <w:sz w:val="22"/>
          <w:szCs w:val="22"/>
        </w:rPr>
        <w:t xml:space="preserve">Zájezdu </w:t>
      </w:r>
      <w:r w:rsidR="006A77CD" w:rsidRPr="0035664F">
        <w:rPr>
          <w:rFonts w:cs="Arial"/>
          <w:sz w:val="22"/>
          <w:szCs w:val="22"/>
        </w:rPr>
        <w:t>Objednateli.</w:t>
      </w:r>
      <w:r w:rsidRPr="0035664F">
        <w:rPr>
          <w:rFonts w:cs="Arial"/>
          <w:sz w:val="22"/>
          <w:szCs w:val="22"/>
        </w:rPr>
        <w:t xml:space="preserve"> </w:t>
      </w:r>
    </w:p>
    <w:p w14:paraId="79A605FC" w14:textId="77777777" w:rsidR="00C17E56" w:rsidRPr="0035664F" w:rsidRDefault="00C17E56" w:rsidP="00DF3B62">
      <w:pPr>
        <w:pStyle w:val="mujOdstavec"/>
        <w:numPr>
          <w:ilvl w:val="0"/>
          <w:numId w:val="9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si vyhrazuje právo na vyřazení konkrétních prvků z programu </w:t>
      </w:r>
      <w:r w:rsidR="005851E7" w:rsidRPr="0035664F">
        <w:rPr>
          <w:rFonts w:cs="Arial"/>
          <w:sz w:val="22"/>
          <w:szCs w:val="22"/>
        </w:rPr>
        <w:t>Zájezdu</w:t>
      </w:r>
      <w:r w:rsidRPr="0035664F">
        <w:rPr>
          <w:rFonts w:cs="Arial"/>
          <w:sz w:val="22"/>
          <w:szCs w:val="22"/>
        </w:rPr>
        <w:t xml:space="preserve">, pokud je Agentura nebo </w:t>
      </w:r>
      <w:r w:rsidR="001367F1">
        <w:rPr>
          <w:rFonts w:cs="Arial"/>
          <w:sz w:val="22"/>
          <w:szCs w:val="22"/>
        </w:rPr>
        <w:t>její zástupce</w:t>
      </w:r>
      <w:r w:rsidRPr="0035664F">
        <w:rPr>
          <w:rFonts w:cs="Arial"/>
          <w:sz w:val="22"/>
          <w:szCs w:val="22"/>
        </w:rPr>
        <w:t xml:space="preserve"> neshledá bezpečnými (např</w:t>
      </w:r>
      <w:r w:rsidR="00DE662B">
        <w:rPr>
          <w:rFonts w:cs="Arial"/>
          <w:sz w:val="22"/>
          <w:szCs w:val="22"/>
        </w:rPr>
        <w:t>.</w:t>
      </w:r>
      <w:r w:rsidRPr="0035664F">
        <w:rPr>
          <w:rFonts w:cs="Arial"/>
          <w:sz w:val="22"/>
          <w:szCs w:val="22"/>
        </w:rPr>
        <w:t xml:space="preserve"> vzhledem k aktuálním přírodním podmínkám, zásahu vyšší moci atd.). Pokud bude nutné z</w:t>
      </w:r>
      <w:r w:rsidR="00A15F41" w:rsidRPr="0035664F">
        <w:rPr>
          <w:rFonts w:cs="Arial"/>
          <w:sz w:val="22"/>
          <w:szCs w:val="22"/>
        </w:rPr>
        <w:t> </w:t>
      </w:r>
      <w:r w:rsidRPr="0035664F">
        <w:rPr>
          <w:rFonts w:cs="Arial"/>
          <w:sz w:val="22"/>
          <w:szCs w:val="22"/>
        </w:rPr>
        <w:t xml:space="preserve">těchto důvodů zrušit celý program </w:t>
      </w:r>
      <w:r w:rsidR="005851E7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 xml:space="preserve">nebo jeho hlavní/podstatnou část, není Agentura povinna vrátit poměrnou část z ceny </w:t>
      </w:r>
      <w:r w:rsidR="005851E7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Objednateli.</w:t>
      </w:r>
    </w:p>
    <w:p w14:paraId="71407AF9" w14:textId="77777777" w:rsidR="007D58B0" w:rsidRPr="0035664F" w:rsidRDefault="007D58B0" w:rsidP="00DF3B62">
      <w:pPr>
        <w:pStyle w:val="mujOdstavec"/>
        <w:numPr>
          <w:ilvl w:val="0"/>
          <w:numId w:val="9"/>
        </w:numPr>
        <w:spacing w:before="120"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může z objektivních důvod</w:t>
      </w:r>
      <w:r w:rsidR="0038058F" w:rsidRPr="0035664F">
        <w:rPr>
          <w:rFonts w:cs="Arial"/>
          <w:sz w:val="22"/>
          <w:szCs w:val="22"/>
        </w:rPr>
        <w:t xml:space="preserve">ů </w:t>
      </w:r>
      <w:r w:rsidR="00DE662B">
        <w:rPr>
          <w:rFonts w:cs="Arial"/>
          <w:sz w:val="22"/>
          <w:szCs w:val="22"/>
        </w:rPr>
        <w:t xml:space="preserve">Zájezd </w:t>
      </w:r>
      <w:r w:rsidR="0038058F" w:rsidRPr="0035664F">
        <w:rPr>
          <w:rFonts w:cs="Arial"/>
          <w:sz w:val="22"/>
          <w:szCs w:val="22"/>
        </w:rPr>
        <w:t>zrušit</w:t>
      </w:r>
      <w:r w:rsidRPr="0035664F">
        <w:rPr>
          <w:rFonts w:cs="Arial"/>
          <w:sz w:val="22"/>
          <w:szCs w:val="22"/>
        </w:rPr>
        <w:t xml:space="preserve">. </w:t>
      </w:r>
      <w:r w:rsidR="0038058F" w:rsidRPr="0035664F">
        <w:rPr>
          <w:rFonts w:cs="Arial"/>
          <w:sz w:val="22"/>
          <w:szCs w:val="22"/>
        </w:rPr>
        <w:t xml:space="preserve">Oznámení o zrušení </w:t>
      </w:r>
      <w:r w:rsidR="007819B8" w:rsidRPr="0035664F">
        <w:rPr>
          <w:rFonts w:cs="Arial"/>
          <w:sz w:val="22"/>
          <w:szCs w:val="22"/>
        </w:rPr>
        <w:t xml:space="preserve">Zájezdu Agentura provede písemně. </w:t>
      </w:r>
      <w:r w:rsidRPr="0035664F">
        <w:rPr>
          <w:rFonts w:cs="Arial"/>
          <w:sz w:val="22"/>
          <w:szCs w:val="22"/>
        </w:rPr>
        <w:t xml:space="preserve">V tomto případě Agentura vrátí </w:t>
      </w:r>
      <w:r w:rsidR="0038058F" w:rsidRPr="0035664F">
        <w:rPr>
          <w:rFonts w:cs="Arial"/>
          <w:sz w:val="22"/>
          <w:szCs w:val="22"/>
        </w:rPr>
        <w:t xml:space="preserve">veškeré finanční prostředky související se Zájezdem obsažené v čl. III. odst. 1. </w:t>
      </w:r>
      <w:r w:rsidRPr="0035664F">
        <w:rPr>
          <w:rFonts w:cs="Arial"/>
          <w:sz w:val="22"/>
          <w:szCs w:val="22"/>
        </w:rPr>
        <w:t>Objednateli</w:t>
      </w:r>
      <w:r w:rsidR="00DC5882">
        <w:rPr>
          <w:rFonts w:cs="Arial"/>
          <w:sz w:val="22"/>
          <w:szCs w:val="22"/>
        </w:rPr>
        <w:t>,</w:t>
      </w:r>
      <w:r w:rsidRPr="0035664F">
        <w:rPr>
          <w:rFonts w:cs="Arial"/>
          <w:sz w:val="22"/>
          <w:szCs w:val="22"/>
        </w:rPr>
        <w:t xml:space="preserve"> a to nejpozději do </w:t>
      </w:r>
      <w:r w:rsidR="0038058F" w:rsidRPr="0035664F">
        <w:rPr>
          <w:rFonts w:cs="Arial"/>
          <w:sz w:val="22"/>
          <w:szCs w:val="22"/>
        </w:rPr>
        <w:t>14 dnů od oznámení</w:t>
      </w:r>
      <w:r w:rsidRPr="0035664F">
        <w:rPr>
          <w:rFonts w:cs="Arial"/>
          <w:sz w:val="22"/>
          <w:szCs w:val="22"/>
        </w:rPr>
        <w:t>.</w:t>
      </w:r>
    </w:p>
    <w:p w14:paraId="51BA87FC" w14:textId="77777777" w:rsidR="00C17E56" w:rsidRPr="0035664F" w:rsidRDefault="00C17E56" w:rsidP="00DF3B62">
      <w:pPr>
        <w:pStyle w:val="mujOdstavec"/>
        <w:numPr>
          <w:ilvl w:val="0"/>
          <w:numId w:val="9"/>
        </w:numPr>
        <w:ind w:left="425" w:hanging="357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 xml:space="preserve">Agentura si vyhrazuje právo volně užívat fotografické a video materiály pořízené na </w:t>
      </w:r>
      <w:r w:rsidR="007E220D" w:rsidRPr="0035664F">
        <w:rPr>
          <w:rFonts w:cs="Arial"/>
          <w:sz w:val="22"/>
          <w:szCs w:val="22"/>
        </w:rPr>
        <w:t xml:space="preserve">Zájezdu </w:t>
      </w:r>
      <w:r w:rsidRPr="0035664F">
        <w:rPr>
          <w:rFonts w:cs="Arial"/>
          <w:sz w:val="22"/>
          <w:szCs w:val="22"/>
        </w:rPr>
        <w:t>ke své propagaci (</w:t>
      </w:r>
      <w:r w:rsidR="00E67F72" w:rsidRPr="0035664F">
        <w:rPr>
          <w:rFonts w:cs="Arial"/>
          <w:sz w:val="22"/>
          <w:szCs w:val="22"/>
        </w:rPr>
        <w:t>internetová propagace</w:t>
      </w:r>
      <w:r w:rsidRPr="0035664F">
        <w:rPr>
          <w:rFonts w:cs="Arial"/>
          <w:sz w:val="22"/>
          <w:szCs w:val="22"/>
        </w:rPr>
        <w:t>, katalog a jiné reklamní materiály).</w:t>
      </w:r>
    </w:p>
    <w:p w14:paraId="7BFFAD2E" w14:textId="77777777" w:rsidR="002A69DF" w:rsidRPr="0035664F" w:rsidRDefault="002A69DF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VI</w:t>
      </w:r>
      <w:r w:rsidR="002B6ADC" w:rsidRPr="0035664F">
        <w:rPr>
          <w:rFonts w:cs="Arial"/>
          <w:sz w:val="22"/>
          <w:szCs w:val="22"/>
          <w:lang w:eastAsia="ar-SA"/>
        </w:rPr>
        <w:t>I</w:t>
      </w:r>
      <w:r w:rsidR="007B05FA" w:rsidRPr="0035664F">
        <w:rPr>
          <w:rFonts w:cs="Arial"/>
          <w:sz w:val="22"/>
          <w:szCs w:val="22"/>
          <w:lang w:eastAsia="ar-SA"/>
        </w:rPr>
        <w:t>I</w:t>
      </w:r>
      <w:r w:rsidRPr="0035664F">
        <w:rPr>
          <w:rFonts w:cs="Arial"/>
          <w:sz w:val="22"/>
          <w:szCs w:val="22"/>
          <w:lang w:eastAsia="ar-SA"/>
        </w:rPr>
        <w:t>.</w:t>
      </w:r>
      <w:r w:rsidR="007B05FA" w:rsidRPr="0035664F">
        <w:rPr>
          <w:rFonts w:cs="Arial"/>
          <w:sz w:val="22"/>
          <w:szCs w:val="22"/>
          <w:lang w:eastAsia="ar-SA"/>
        </w:rPr>
        <w:t xml:space="preserve"> OCHRANA OSOBNÍCH ÚDAJŮ GDPR</w:t>
      </w:r>
    </w:p>
    <w:p w14:paraId="1AA3A75D" w14:textId="77777777" w:rsidR="007B05FA" w:rsidRPr="0035664F" w:rsidRDefault="007B05FA" w:rsidP="00DF3B62">
      <w:pPr>
        <w:pStyle w:val="mujOdstavec"/>
        <w:numPr>
          <w:ilvl w:val="0"/>
          <w:numId w:val="10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Nakládání s osobními údaji se řídí platnými právními předpisy, zejména Nařízením Evropského parlamentu a Rady č. 2016/679 ze dne 27.</w:t>
      </w:r>
      <w:r w:rsidR="007819B8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>4.</w:t>
      </w:r>
      <w:r w:rsidR="007819B8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>2016 o ochraně fyzických osob v souvislosti se zpracováním osobních údajů a o volném pohybu těchto údajů.</w:t>
      </w:r>
    </w:p>
    <w:p w14:paraId="135852C2" w14:textId="77777777" w:rsidR="007B05FA" w:rsidRPr="0035664F" w:rsidRDefault="007B05FA" w:rsidP="00DF3B62">
      <w:pPr>
        <w:pStyle w:val="mujOdstavec"/>
        <w:numPr>
          <w:ilvl w:val="0"/>
          <w:numId w:val="10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Agentura má zákonné oprávnění za účel</w:t>
      </w:r>
      <w:r w:rsidR="004455ED" w:rsidRPr="0035664F">
        <w:rPr>
          <w:rFonts w:cs="Arial"/>
          <w:sz w:val="22"/>
          <w:szCs w:val="22"/>
        </w:rPr>
        <w:t>em uzavření a plnění S</w:t>
      </w:r>
      <w:r w:rsidR="008A3AB2" w:rsidRPr="0035664F">
        <w:rPr>
          <w:rFonts w:cs="Arial"/>
          <w:sz w:val="22"/>
          <w:szCs w:val="22"/>
        </w:rPr>
        <w:t>mlouvy o z</w:t>
      </w:r>
      <w:r w:rsidRPr="0035664F">
        <w:rPr>
          <w:rFonts w:cs="Arial"/>
          <w:sz w:val="22"/>
          <w:szCs w:val="22"/>
        </w:rPr>
        <w:t xml:space="preserve">ájezdu zpracovávat osobní údaje </w:t>
      </w:r>
      <w:r w:rsidR="00DC5882">
        <w:rPr>
          <w:rFonts w:cs="Arial"/>
          <w:sz w:val="22"/>
          <w:szCs w:val="22"/>
        </w:rPr>
        <w:t>účastníků zájezdu</w:t>
      </w:r>
      <w:r w:rsidRPr="0035664F">
        <w:rPr>
          <w:rFonts w:cs="Arial"/>
          <w:sz w:val="22"/>
          <w:szCs w:val="22"/>
        </w:rPr>
        <w:t>.</w:t>
      </w:r>
    </w:p>
    <w:p w14:paraId="3E6BAA41" w14:textId="77777777" w:rsidR="007B05FA" w:rsidRPr="0035664F" w:rsidRDefault="007819B8" w:rsidP="00DF3B62">
      <w:pPr>
        <w:pStyle w:val="mujOdstavec"/>
        <w:numPr>
          <w:ilvl w:val="0"/>
          <w:numId w:val="10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Podrobné informace o zpracování osobních údajů a poučení o právech souvisejících s jejich zpracováním jsou uvedeny na našem webu: https://www.wenku.cz/o-wenku/osobni-udaje.</w:t>
      </w:r>
    </w:p>
    <w:p w14:paraId="436F47EB" w14:textId="77777777" w:rsidR="002A69DF" w:rsidRPr="0035664F" w:rsidRDefault="00CB70F5" w:rsidP="00412B66">
      <w:pPr>
        <w:pStyle w:val="Nadpis2"/>
        <w:spacing w:after="120"/>
        <w:rPr>
          <w:rFonts w:cs="Arial"/>
          <w:sz w:val="22"/>
          <w:szCs w:val="22"/>
          <w:lang w:eastAsia="ar-SA"/>
        </w:rPr>
      </w:pPr>
      <w:r w:rsidRPr="0035664F">
        <w:rPr>
          <w:rFonts w:cs="Arial"/>
          <w:sz w:val="22"/>
          <w:szCs w:val="22"/>
          <w:lang w:eastAsia="ar-SA"/>
        </w:rPr>
        <w:t>I</w:t>
      </w:r>
      <w:r w:rsidR="008A3AB2" w:rsidRPr="0035664F">
        <w:rPr>
          <w:rFonts w:cs="Arial"/>
          <w:sz w:val="22"/>
          <w:szCs w:val="22"/>
          <w:lang w:eastAsia="ar-SA"/>
        </w:rPr>
        <w:t>X</w:t>
      </w:r>
      <w:r w:rsidR="002A69DF" w:rsidRPr="0035664F">
        <w:rPr>
          <w:rFonts w:cs="Arial"/>
          <w:sz w:val="22"/>
          <w:szCs w:val="22"/>
          <w:lang w:eastAsia="ar-SA"/>
        </w:rPr>
        <w:t>.</w:t>
      </w:r>
      <w:r w:rsidR="008A3AB2" w:rsidRPr="0035664F">
        <w:rPr>
          <w:rFonts w:cs="Arial"/>
          <w:sz w:val="22"/>
          <w:szCs w:val="22"/>
          <w:lang w:eastAsia="ar-SA"/>
        </w:rPr>
        <w:t xml:space="preserve"> ZÁVĚREČNÁ USTANOVENÍ</w:t>
      </w:r>
    </w:p>
    <w:p w14:paraId="1F26E714" w14:textId="77777777" w:rsidR="0084540C" w:rsidRPr="0035664F" w:rsidRDefault="0084540C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Obě smluvní strany jsou povinny nakládat s veškerými informacemi, které se vz</w:t>
      </w:r>
      <w:r w:rsidR="004455ED" w:rsidRPr="0035664F">
        <w:rPr>
          <w:rFonts w:cs="Arial"/>
          <w:sz w:val="22"/>
          <w:szCs w:val="22"/>
        </w:rPr>
        <w:t>ájemně dozví během plnění této S</w:t>
      </w:r>
      <w:r w:rsidRPr="0035664F">
        <w:rPr>
          <w:rFonts w:cs="Arial"/>
          <w:sz w:val="22"/>
          <w:szCs w:val="22"/>
        </w:rPr>
        <w:t>mlouvy, jako s obchodním tajemstvím. Tento z</w:t>
      </w:r>
      <w:r w:rsidR="004455ED" w:rsidRPr="0035664F">
        <w:rPr>
          <w:rFonts w:cs="Arial"/>
          <w:sz w:val="22"/>
          <w:szCs w:val="22"/>
        </w:rPr>
        <w:t>ávazek trvá i po ukončení této S</w:t>
      </w:r>
      <w:r w:rsidRPr="0035664F">
        <w:rPr>
          <w:rFonts w:cs="Arial"/>
          <w:sz w:val="22"/>
          <w:szCs w:val="22"/>
        </w:rPr>
        <w:t xml:space="preserve">mlouvy. </w:t>
      </w:r>
    </w:p>
    <w:p w14:paraId="327BA28A" w14:textId="77777777" w:rsidR="00055C6A" w:rsidRPr="00D61467" w:rsidRDefault="0084540C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bCs/>
          <w:noProof/>
          <w:sz w:val="22"/>
          <w:szCs w:val="22"/>
        </w:rPr>
      </w:pPr>
      <w:r w:rsidRPr="00D61467">
        <w:rPr>
          <w:rFonts w:cs="Arial"/>
          <w:sz w:val="22"/>
          <w:szCs w:val="22"/>
        </w:rPr>
        <w:t xml:space="preserve">Smluvní strany prohlašují, že žádná část </w:t>
      </w:r>
      <w:r w:rsidR="00081EA4" w:rsidRPr="00D61467">
        <w:rPr>
          <w:rFonts w:cs="Arial"/>
          <w:sz w:val="22"/>
          <w:szCs w:val="22"/>
        </w:rPr>
        <w:t xml:space="preserve">této </w:t>
      </w:r>
      <w:r w:rsidR="004455ED" w:rsidRPr="00D61467">
        <w:rPr>
          <w:rFonts w:cs="Arial"/>
          <w:sz w:val="22"/>
          <w:szCs w:val="22"/>
        </w:rPr>
        <w:t>S</w:t>
      </w:r>
      <w:r w:rsidRPr="00D61467">
        <w:rPr>
          <w:rFonts w:cs="Arial"/>
          <w:sz w:val="22"/>
          <w:szCs w:val="22"/>
        </w:rPr>
        <w:t>mlouvy nenaplňuje znaky obchodního tajemství (§ 504 z</w:t>
      </w:r>
      <w:r w:rsidR="001F3B03" w:rsidRPr="00D61467">
        <w:rPr>
          <w:rFonts w:cs="Arial"/>
          <w:sz w:val="22"/>
          <w:szCs w:val="22"/>
        </w:rPr>
        <w:t>ákona</w:t>
      </w:r>
      <w:r w:rsidRPr="00D61467">
        <w:rPr>
          <w:rFonts w:cs="Arial"/>
          <w:sz w:val="22"/>
          <w:szCs w:val="22"/>
        </w:rPr>
        <w:t xml:space="preserve"> č. 89/2012Sb., občanský zákoník).</w:t>
      </w:r>
      <w:r w:rsidR="00EC7C2E" w:rsidRPr="00D61467">
        <w:rPr>
          <w:rFonts w:cs="Arial"/>
          <w:bCs/>
          <w:noProof/>
          <w:sz w:val="22"/>
          <w:szCs w:val="22"/>
        </w:rPr>
        <w:t xml:space="preserve"> </w:t>
      </w:r>
      <w:r w:rsidR="006E2490" w:rsidRPr="00D61467">
        <w:fldChar w:fldCharType="begin"/>
      </w:r>
      <w:r w:rsidR="006E2490" w:rsidRPr="00D61467">
        <w:instrText xml:space="preserve"> MERGEFIELD  zverejnit_rs_text1  \* MERGEFORMAT </w:instrText>
      </w:r>
      <w:r w:rsidR="006E2490" w:rsidRPr="00D61467">
        <w:fldChar w:fldCharType="separate"/>
      </w:r>
    </w:p>
    <w:p w14:paraId="4C174B6B" w14:textId="77777777" w:rsidR="00055C6A" w:rsidRPr="00D61467" w:rsidRDefault="00055C6A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bCs/>
          <w:noProof/>
          <w:sz w:val="22"/>
          <w:szCs w:val="22"/>
        </w:rPr>
      </w:pPr>
      <w:r w:rsidRPr="00D61467">
        <w:rPr>
          <w:rFonts w:cs="Arial"/>
          <w:bCs/>
          <w:noProof/>
          <w:sz w:val="22"/>
          <w:szCs w:val="22"/>
        </w:rPr>
        <w:t>Smluvní strany sjednávají, že uveřejnění této Smlouvy a jejích dodatků v registru smluv dle zákona č. 340/2015 Sb., o zvláštních podmínkách účinnosti některých smluv, uveřejňování těchto smluv a o registru smluv (zákon o registru smluv) zajistí Objednatel a to do 30 dnů od podpisu.</w:t>
      </w:r>
      <w:r w:rsidR="006E2490" w:rsidRPr="00D61467">
        <w:fldChar w:fldCharType="end"/>
      </w:r>
      <w:r w:rsidR="006E2490" w:rsidRPr="00D61467">
        <w:fldChar w:fldCharType="begin"/>
      </w:r>
      <w:r w:rsidR="006E2490" w:rsidRPr="00D61467">
        <w:instrText xml:space="preserve"> MERGEFIELD  zverejnit_rs_text2  \* MERGEFORMAT </w:instrText>
      </w:r>
      <w:r w:rsidR="006E2490" w:rsidRPr="00D61467">
        <w:fldChar w:fldCharType="separate"/>
      </w:r>
    </w:p>
    <w:p w14:paraId="34B5260F" w14:textId="77777777" w:rsidR="0084540C" w:rsidRPr="0035664F" w:rsidRDefault="00055C6A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D61467">
        <w:rPr>
          <w:rFonts w:cs="Arial"/>
          <w:bCs/>
          <w:noProof/>
          <w:sz w:val="22"/>
          <w:szCs w:val="22"/>
        </w:rPr>
        <w:t>Pro případ, kdy jsou v této Smlouvě uvedeny osobní a kontaktní údaje fyzických osob, se smluvní strany dohodly, že Smlouva bude uveřejněna bez těchto údajů. Dále se smluvní strany dohodly, že Smlouva bude uveřejněna bez podpisů.</w:t>
      </w:r>
      <w:r w:rsidR="006E2490" w:rsidRPr="00D61467">
        <w:fldChar w:fldCharType="end"/>
      </w:r>
    </w:p>
    <w:p w14:paraId="2481CD4A" w14:textId="77777777" w:rsidR="002A69DF" w:rsidRPr="0035664F" w:rsidRDefault="008C0F54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Smlouva nabývá platnosti a účinnosti dnem podpisu Objednatele.</w:t>
      </w:r>
    </w:p>
    <w:p w14:paraId="22AD606F" w14:textId="77777777" w:rsidR="008C0F54" w:rsidRPr="0035664F" w:rsidRDefault="008C0F54" w:rsidP="00DF3B62">
      <w:pPr>
        <w:pStyle w:val="mujOdstavec"/>
        <w:numPr>
          <w:ilvl w:val="0"/>
          <w:numId w:val="11"/>
        </w:numPr>
        <w:spacing w:after="120"/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Smlouva se vyhotovuje ve 2 stejnopisech, z nichž po jednom obdrží každá smluvní strana.</w:t>
      </w:r>
    </w:p>
    <w:p w14:paraId="70593FEA" w14:textId="77777777" w:rsidR="008C0F54" w:rsidRPr="0035664F" w:rsidRDefault="008C0F54" w:rsidP="00BB5DD9">
      <w:pPr>
        <w:pStyle w:val="Zkladntext"/>
        <w:ind w:left="426"/>
        <w:rPr>
          <w:rFonts w:ascii="Arial" w:eastAsia="Times New Roman" w:hAnsi="Arial" w:cs="Arial"/>
          <w:sz w:val="22"/>
          <w:szCs w:val="22"/>
          <w:lang w:eastAsia="ar-SA"/>
        </w:rPr>
        <w:sectPr w:rsidR="008C0F54" w:rsidRPr="0035664F" w:rsidSect="008C0F54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type w:val="continuous"/>
          <w:pgSz w:w="11905" w:h="16837"/>
          <w:pgMar w:top="1118" w:right="990" w:bottom="1117" w:left="1276" w:header="283" w:footer="283" w:gutter="0"/>
          <w:cols w:space="708"/>
          <w:titlePg/>
          <w:docGrid w:linePitch="360"/>
        </w:sectPr>
      </w:pPr>
    </w:p>
    <w:p w14:paraId="2AF5D9B0" w14:textId="77777777" w:rsidR="002A69DF" w:rsidRDefault="004455ED" w:rsidP="0035664F">
      <w:pPr>
        <w:pStyle w:val="mujOdstavec"/>
        <w:numPr>
          <w:ilvl w:val="0"/>
          <w:numId w:val="11"/>
        </w:numPr>
        <w:ind w:left="426"/>
        <w:rPr>
          <w:rFonts w:cs="Arial"/>
          <w:sz w:val="22"/>
          <w:szCs w:val="22"/>
        </w:rPr>
      </w:pPr>
      <w:r w:rsidRPr="0035664F">
        <w:rPr>
          <w:rFonts w:cs="Arial"/>
          <w:sz w:val="22"/>
          <w:szCs w:val="22"/>
        </w:rPr>
        <w:t>Tuto S</w:t>
      </w:r>
      <w:r w:rsidR="002A69DF" w:rsidRPr="0035664F">
        <w:rPr>
          <w:rFonts w:cs="Arial"/>
          <w:sz w:val="22"/>
          <w:szCs w:val="22"/>
        </w:rPr>
        <w:t>mlouvu lze doplňovat nebo měnit pouze vzájemně odsouhlasenými písemnými dodatky.</w:t>
      </w:r>
      <w:r w:rsidR="00BB5DD9" w:rsidRPr="0035664F">
        <w:rPr>
          <w:rFonts w:cs="Arial"/>
          <w:sz w:val="22"/>
          <w:szCs w:val="22"/>
        </w:rPr>
        <w:t xml:space="preserve"> </w:t>
      </w:r>
      <w:r w:rsidRPr="0035664F">
        <w:rPr>
          <w:rFonts w:cs="Arial"/>
          <w:sz w:val="22"/>
          <w:szCs w:val="22"/>
        </w:rPr>
        <w:t>V ostatním se tato S</w:t>
      </w:r>
      <w:r w:rsidR="002A69DF" w:rsidRPr="0035664F">
        <w:rPr>
          <w:rFonts w:cs="Arial"/>
          <w:sz w:val="22"/>
          <w:szCs w:val="22"/>
        </w:rPr>
        <w:t xml:space="preserve">mlouva řídí </w:t>
      </w:r>
      <w:r w:rsidR="00CE7B82" w:rsidRPr="0035664F">
        <w:rPr>
          <w:rFonts w:cs="Arial"/>
          <w:sz w:val="22"/>
          <w:szCs w:val="22"/>
        </w:rPr>
        <w:t>zákonem č. 89/2012 Sb., občanský zákoník</w:t>
      </w:r>
      <w:r w:rsidR="002A69DF" w:rsidRPr="0035664F">
        <w:rPr>
          <w:rFonts w:cs="Arial"/>
          <w:sz w:val="22"/>
          <w:szCs w:val="22"/>
        </w:rPr>
        <w:t>, jakož i</w:t>
      </w:r>
      <w:r w:rsidR="00CE7B82" w:rsidRPr="0035664F">
        <w:rPr>
          <w:rFonts w:cs="Arial"/>
          <w:sz w:val="22"/>
          <w:szCs w:val="22"/>
        </w:rPr>
        <w:t> </w:t>
      </w:r>
      <w:r w:rsidR="002A69DF" w:rsidRPr="0035664F">
        <w:rPr>
          <w:rFonts w:cs="Arial"/>
          <w:sz w:val="22"/>
          <w:szCs w:val="22"/>
        </w:rPr>
        <w:t>dalšími obecně závaznými právními předpisy.</w:t>
      </w:r>
    </w:p>
    <w:p w14:paraId="34ACFB25" w14:textId="77777777" w:rsidR="0035664F" w:rsidRPr="0035664F" w:rsidRDefault="0035664F" w:rsidP="0035664F">
      <w:pPr>
        <w:pStyle w:val="mujOdstavec"/>
        <w:numPr>
          <w:ilvl w:val="0"/>
          <w:numId w:val="0"/>
        </w:numPr>
        <w:ind w:left="720" w:hanging="360"/>
        <w:rPr>
          <w:rFonts w:cs="Arial"/>
          <w:sz w:val="22"/>
          <w:szCs w:val="22"/>
        </w:rPr>
      </w:pPr>
    </w:p>
    <w:p w14:paraId="6B2B9BD9" w14:textId="77777777" w:rsidR="008C0F54" w:rsidRPr="0035664F" w:rsidRDefault="008C0F54" w:rsidP="0035664F">
      <w:pPr>
        <w:pStyle w:val="Zkladntext"/>
        <w:tabs>
          <w:tab w:val="center" w:leader="dot" w:pos="2268"/>
          <w:tab w:val="right" w:leader="dot" w:pos="4253"/>
        </w:tabs>
        <w:spacing w:after="240"/>
        <w:jc w:val="center"/>
        <w:rPr>
          <w:rFonts w:ascii="Arial" w:eastAsia="Times New Roman" w:hAnsi="Arial" w:cs="Arial"/>
          <w:sz w:val="22"/>
          <w:szCs w:val="22"/>
          <w:lang w:eastAsia="ar-SA"/>
        </w:rPr>
        <w:sectPr w:rsidR="008C0F54" w:rsidRPr="0035664F" w:rsidSect="008C0F54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5" w:h="16837"/>
          <w:pgMar w:top="1118" w:right="990" w:bottom="1117" w:left="1276" w:header="283" w:footer="283" w:gutter="0"/>
          <w:cols w:space="708"/>
          <w:docGrid w:linePitch="360"/>
        </w:sectPr>
      </w:pPr>
    </w:p>
    <w:p w14:paraId="0306B2C5" w14:textId="53EE7249" w:rsidR="00A41AA5" w:rsidRPr="0035664F" w:rsidRDefault="00A41AA5" w:rsidP="00412B66">
      <w:pPr>
        <w:pStyle w:val="Zkladntext"/>
        <w:tabs>
          <w:tab w:val="center" w:leader="dot" w:pos="2268"/>
          <w:tab w:val="right" w:leader="dot" w:pos="4253"/>
        </w:tabs>
        <w:spacing w:after="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sz w:val="22"/>
          <w:szCs w:val="22"/>
          <w:lang w:eastAsia="ar-SA"/>
        </w:rPr>
        <w:t>V</w:t>
      </w:r>
      <w:r w:rsidR="00A45AAE" w:rsidRPr="0035664F">
        <w:rPr>
          <w:rFonts w:ascii="Arial" w:eastAsia="Times New Roman" w:hAnsi="Arial" w:cs="Arial"/>
          <w:sz w:val="22"/>
          <w:szCs w:val="22"/>
          <w:lang w:eastAsia="ar-SA"/>
        </w:rPr>
        <w:t> Praze dne</w:t>
      </w:r>
      <w:r w:rsidR="002C55F3"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proofErr w:type="gramStart"/>
      <w:r w:rsidR="008D3354">
        <w:rPr>
          <w:rFonts w:ascii="Arial" w:eastAsia="Times New Roman" w:hAnsi="Arial" w:cs="Arial"/>
          <w:sz w:val="22"/>
          <w:szCs w:val="22"/>
          <w:lang w:eastAsia="ar-SA"/>
        </w:rPr>
        <w:t>3.3.2020</w:t>
      </w:r>
      <w:proofErr w:type="gramEnd"/>
      <w:r w:rsidR="00664A6C">
        <w:fldChar w:fldCharType="begin"/>
      </w:r>
      <w:r w:rsidR="00664A6C">
        <w:instrText xml:space="preserve"> MERGEFIELD  tisk_smlouvy  \* MERGEFORMAT </w:instrText>
      </w:r>
      <w:r w:rsidR="00664A6C">
        <w:fldChar w:fldCharType="end"/>
      </w:r>
    </w:p>
    <w:p w14:paraId="3304E870" w14:textId="77777777" w:rsidR="00A41AA5" w:rsidRPr="0035664F" w:rsidRDefault="00F82187" w:rsidP="00412B66">
      <w:pPr>
        <w:pStyle w:val="Zkladntext"/>
        <w:tabs>
          <w:tab w:val="center" w:pos="2268"/>
        </w:tabs>
        <w:spacing w:after="0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sz w:val="22"/>
          <w:szCs w:val="22"/>
          <w:lang w:eastAsia="ar-SA"/>
        </w:rPr>
        <w:tab/>
      </w:r>
      <w:r w:rsidR="007C0451" w:rsidRPr="0035664F">
        <w:rPr>
          <w:rFonts w:ascii="Arial" w:eastAsia="Times New Roman" w:hAnsi="Arial" w:cs="Arial"/>
          <w:sz w:val="22"/>
          <w:szCs w:val="22"/>
          <w:lang w:eastAsia="ar-SA"/>
        </w:rPr>
        <w:t>za Agenturu</w:t>
      </w:r>
      <w:r w:rsidRPr="0035664F">
        <w:rPr>
          <w:rFonts w:ascii="Arial" w:eastAsia="Times New Roman" w:hAnsi="Arial" w:cs="Arial"/>
          <w:sz w:val="22"/>
          <w:szCs w:val="22"/>
          <w:lang w:eastAsia="ar-SA"/>
        </w:rPr>
        <w:t>:</w:t>
      </w:r>
    </w:p>
    <w:p w14:paraId="5E55E55B" w14:textId="77777777" w:rsidR="00F82187" w:rsidRPr="0035664F" w:rsidRDefault="002C55F3" w:rsidP="00923034">
      <w:pPr>
        <w:tabs>
          <w:tab w:val="right" w:leader="dot" w:pos="4253"/>
        </w:tabs>
        <w:spacing w:before="960" w:after="120"/>
        <w:rPr>
          <w:rFonts w:ascii="Arial" w:hAnsi="Arial" w:cs="Arial"/>
          <w:sz w:val="22"/>
          <w:szCs w:val="22"/>
        </w:rPr>
      </w:pPr>
      <w:r w:rsidRPr="0035664F">
        <w:rPr>
          <w:rFonts w:ascii="Arial" w:hAnsi="Arial" w:cs="Arial"/>
          <w:sz w:val="22"/>
          <w:szCs w:val="22"/>
        </w:rPr>
        <w:tab/>
      </w:r>
    </w:p>
    <w:p w14:paraId="204CCEA5" w14:textId="1EC34BF1" w:rsidR="00E15365" w:rsidRPr="0035664F" w:rsidRDefault="002C55F3" w:rsidP="00923034">
      <w:pPr>
        <w:tabs>
          <w:tab w:val="center" w:pos="2268"/>
        </w:tabs>
        <w:spacing w:after="120"/>
        <w:rPr>
          <w:rFonts w:ascii="Arial" w:hAnsi="Arial" w:cs="Arial"/>
          <w:sz w:val="22"/>
          <w:szCs w:val="22"/>
        </w:rPr>
      </w:pPr>
      <w:r w:rsidRPr="0035664F">
        <w:rPr>
          <w:rFonts w:ascii="Arial" w:hAnsi="Arial" w:cs="Arial"/>
          <w:sz w:val="22"/>
          <w:szCs w:val="22"/>
        </w:rPr>
        <w:tab/>
      </w:r>
    </w:p>
    <w:p w14:paraId="3DA049B6" w14:textId="23D63ADF" w:rsidR="002C55F3" w:rsidRPr="0035664F" w:rsidRDefault="00F82187" w:rsidP="00812048">
      <w:pPr>
        <w:tabs>
          <w:tab w:val="center" w:pos="2268"/>
        </w:tabs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hAnsi="Arial" w:cs="Arial"/>
          <w:sz w:val="22"/>
          <w:szCs w:val="22"/>
        </w:rPr>
        <w:br w:type="column"/>
      </w:r>
      <w:r w:rsidR="002C55F3" w:rsidRPr="0035664F">
        <w:rPr>
          <w:rFonts w:ascii="Arial" w:eastAsia="Times New Roman" w:hAnsi="Arial" w:cs="Arial"/>
          <w:sz w:val="22"/>
          <w:szCs w:val="22"/>
          <w:lang w:eastAsia="ar-SA"/>
        </w:rPr>
        <w:t>V</w:t>
      </w:r>
      <w:r w:rsidR="00812048" w:rsidRPr="0035664F">
        <w:rPr>
          <w:rFonts w:ascii="Arial" w:eastAsia="Times New Roman" w:hAnsi="Arial" w:cs="Arial"/>
          <w:sz w:val="22"/>
          <w:szCs w:val="22"/>
          <w:lang w:eastAsia="ar-SA"/>
        </w:rPr>
        <w:t>…</w:t>
      </w:r>
      <w:r w:rsidR="000C5410">
        <w:rPr>
          <w:rFonts w:ascii="Arial" w:eastAsia="Times New Roman" w:hAnsi="Arial" w:cs="Arial"/>
          <w:sz w:val="22"/>
          <w:szCs w:val="22"/>
          <w:lang w:eastAsia="ar-SA"/>
        </w:rPr>
        <w:t>Praze</w:t>
      </w:r>
      <w:r w:rsidR="00812048" w:rsidRPr="0035664F">
        <w:rPr>
          <w:rFonts w:ascii="Arial" w:eastAsia="Times New Roman" w:hAnsi="Arial" w:cs="Arial"/>
          <w:sz w:val="22"/>
          <w:szCs w:val="22"/>
          <w:lang w:eastAsia="ar-SA"/>
        </w:rPr>
        <w:t>…….</w:t>
      </w:r>
      <w:r w:rsidR="002C55F3" w:rsidRPr="0035664F">
        <w:rPr>
          <w:rFonts w:ascii="Arial" w:eastAsia="Times New Roman" w:hAnsi="Arial" w:cs="Arial"/>
          <w:sz w:val="22"/>
          <w:szCs w:val="22"/>
          <w:lang w:eastAsia="ar-SA"/>
        </w:rPr>
        <w:t>dne</w:t>
      </w:r>
      <w:r w:rsidR="00812048" w:rsidRPr="0035664F">
        <w:rPr>
          <w:rFonts w:ascii="Arial" w:eastAsia="Times New Roman" w:hAnsi="Arial" w:cs="Arial"/>
          <w:sz w:val="22"/>
          <w:szCs w:val="22"/>
          <w:lang w:eastAsia="ar-SA"/>
        </w:rPr>
        <w:t>……</w:t>
      </w:r>
      <w:proofErr w:type="gramStart"/>
      <w:r w:rsidR="000C5410">
        <w:rPr>
          <w:rFonts w:ascii="Arial" w:eastAsia="Times New Roman" w:hAnsi="Arial" w:cs="Arial"/>
          <w:sz w:val="22"/>
          <w:szCs w:val="22"/>
          <w:lang w:eastAsia="ar-SA"/>
        </w:rPr>
        <w:t>27.4.2020</w:t>
      </w:r>
      <w:proofErr w:type="gramEnd"/>
      <w:r w:rsidR="00812048" w:rsidRPr="0035664F">
        <w:rPr>
          <w:rFonts w:ascii="Arial" w:eastAsia="Times New Roman" w:hAnsi="Arial" w:cs="Arial"/>
          <w:sz w:val="22"/>
          <w:szCs w:val="22"/>
          <w:lang w:eastAsia="ar-SA"/>
        </w:rPr>
        <w:t>……………...</w:t>
      </w:r>
      <w:r w:rsidR="002C55F3" w:rsidRPr="0035664F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2C55F3" w:rsidRPr="0035664F">
        <w:rPr>
          <w:rFonts w:ascii="Arial" w:eastAsia="Times New Roman" w:hAnsi="Arial" w:cs="Arial"/>
          <w:sz w:val="22"/>
          <w:szCs w:val="22"/>
          <w:lang w:eastAsia="ar-SA"/>
        </w:rPr>
        <w:tab/>
      </w:r>
    </w:p>
    <w:p w14:paraId="4938A6AE" w14:textId="77777777" w:rsidR="00F82187" w:rsidRPr="0035664F" w:rsidRDefault="002C55F3" w:rsidP="00412B66">
      <w:pPr>
        <w:pStyle w:val="Zkladntext"/>
        <w:tabs>
          <w:tab w:val="center" w:pos="2268"/>
        </w:tabs>
        <w:spacing w:after="0"/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eastAsia="Times New Roman" w:hAnsi="Arial" w:cs="Arial"/>
          <w:sz w:val="22"/>
          <w:szCs w:val="22"/>
          <w:lang w:eastAsia="ar-SA"/>
        </w:rPr>
        <w:tab/>
      </w:r>
      <w:r w:rsidR="00F82187" w:rsidRPr="0035664F">
        <w:rPr>
          <w:rFonts w:ascii="Arial" w:eastAsia="Times New Roman" w:hAnsi="Arial" w:cs="Arial"/>
          <w:sz w:val="22"/>
          <w:szCs w:val="22"/>
          <w:lang w:eastAsia="ar-SA"/>
        </w:rPr>
        <w:t>za Objednatele:</w:t>
      </w:r>
    </w:p>
    <w:p w14:paraId="1D5F39B4" w14:textId="77777777" w:rsidR="002C55F3" w:rsidRPr="0035664F" w:rsidRDefault="002C55F3" w:rsidP="00923034">
      <w:pPr>
        <w:tabs>
          <w:tab w:val="right" w:leader="dot" w:pos="4253"/>
        </w:tabs>
        <w:spacing w:before="960" w:after="120"/>
        <w:rPr>
          <w:rFonts w:ascii="Arial" w:hAnsi="Arial" w:cs="Arial"/>
          <w:sz w:val="22"/>
          <w:szCs w:val="22"/>
        </w:rPr>
      </w:pPr>
      <w:r w:rsidRPr="0035664F">
        <w:rPr>
          <w:rFonts w:ascii="Arial" w:hAnsi="Arial" w:cs="Arial"/>
          <w:sz w:val="22"/>
          <w:szCs w:val="22"/>
        </w:rPr>
        <w:tab/>
      </w:r>
    </w:p>
    <w:p w14:paraId="693575B8" w14:textId="08FB8A94" w:rsidR="00923034" w:rsidRPr="0035664F" w:rsidRDefault="00D2036D" w:rsidP="00923034">
      <w:pPr>
        <w:pStyle w:val="Zkladntext"/>
        <w:tabs>
          <w:tab w:val="center" w:pos="2268"/>
        </w:tabs>
        <w:rPr>
          <w:rFonts w:ascii="Arial" w:eastAsia="Times New Roman" w:hAnsi="Arial" w:cs="Arial"/>
          <w:sz w:val="22"/>
          <w:szCs w:val="22"/>
          <w:lang w:eastAsia="ar-SA"/>
        </w:rPr>
      </w:pPr>
      <w:r w:rsidRPr="0035664F">
        <w:rPr>
          <w:rFonts w:ascii="Arial" w:hAnsi="Arial" w:cs="Arial"/>
          <w:sz w:val="22"/>
          <w:szCs w:val="22"/>
        </w:rPr>
        <w:tab/>
      </w:r>
      <w:r w:rsidR="00664A6C">
        <w:fldChar w:fldCharType="begin"/>
      </w:r>
      <w:r w:rsidR="00664A6C">
        <w:instrText xml:space="preserve"> MERGEFIELD  smlouvu_podepisuje  \* MERGEFORMAT </w:instrText>
      </w:r>
      <w:r w:rsidR="00664A6C">
        <w:fldChar w:fldCharType="end"/>
      </w:r>
    </w:p>
    <w:p w14:paraId="42F2110D" w14:textId="77777777" w:rsidR="00F82187" w:rsidRPr="0035664F" w:rsidRDefault="00F82187" w:rsidP="00923034">
      <w:pPr>
        <w:tabs>
          <w:tab w:val="center" w:pos="2268"/>
        </w:tabs>
        <w:spacing w:after="120"/>
        <w:rPr>
          <w:rFonts w:ascii="Arial" w:hAnsi="Arial" w:cs="Arial"/>
          <w:sz w:val="22"/>
          <w:szCs w:val="22"/>
        </w:rPr>
        <w:sectPr w:rsidR="00F82187" w:rsidRPr="0035664F" w:rsidSect="00CE7B82">
          <w:footnotePr>
            <w:pos w:val="beneathText"/>
          </w:footnotePr>
          <w:type w:val="continuous"/>
          <w:pgSz w:w="11905" w:h="16837"/>
          <w:pgMar w:top="1118" w:right="990" w:bottom="1117" w:left="1276" w:header="283" w:footer="283" w:gutter="0"/>
          <w:cols w:num="2" w:space="708"/>
          <w:docGrid w:linePitch="360"/>
        </w:sectPr>
      </w:pPr>
    </w:p>
    <w:p w14:paraId="5B84E734" w14:textId="77777777" w:rsidR="00B97566" w:rsidRPr="0035664F" w:rsidRDefault="00B97566" w:rsidP="00412B66">
      <w:pPr>
        <w:rPr>
          <w:rFonts w:ascii="Arial" w:hAnsi="Arial" w:cs="Arial"/>
          <w:sz w:val="22"/>
          <w:szCs w:val="22"/>
          <w:highlight w:val="green"/>
        </w:rPr>
      </w:pPr>
    </w:p>
    <w:p w14:paraId="14A69AAC" w14:textId="77777777" w:rsidR="002A69DF" w:rsidRPr="0035664F" w:rsidRDefault="002A69DF" w:rsidP="002A69DF">
      <w:pPr>
        <w:spacing w:after="120"/>
        <w:rPr>
          <w:rFonts w:ascii="Arial" w:hAnsi="Arial" w:cs="Arial"/>
          <w:b/>
          <w:sz w:val="18"/>
          <w:szCs w:val="18"/>
        </w:rPr>
      </w:pPr>
      <w:r w:rsidRPr="0035664F">
        <w:rPr>
          <w:rFonts w:ascii="Arial" w:hAnsi="Arial" w:cs="Arial"/>
          <w:b/>
          <w:sz w:val="18"/>
          <w:szCs w:val="18"/>
        </w:rPr>
        <w:t>Shrnutí pov</w:t>
      </w:r>
      <w:r w:rsidR="004455ED" w:rsidRPr="0035664F">
        <w:rPr>
          <w:rFonts w:ascii="Arial" w:hAnsi="Arial" w:cs="Arial"/>
          <w:b/>
          <w:sz w:val="18"/>
          <w:szCs w:val="18"/>
        </w:rPr>
        <w:t>inností Objednatele po podpisu S</w:t>
      </w:r>
      <w:r w:rsidRPr="0035664F">
        <w:rPr>
          <w:rFonts w:ascii="Arial" w:hAnsi="Arial" w:cs="Arial"/>
          <w:b/>
          <w:sz w:val="18"/>
          <w:szCs w:val="18"/>
        </w:rPr>
        <w:t>mlouvy:</w:t>
      </w:r>
    </w:p>
    <w:p w14:paraId="568877B9" w14:textId="77777777" w:rsidR="00055C6A" w:rsidRPr="00D61467" w:rsidRDefault="006E2490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noProof/>
          <w:sz w:val="18"/>
          <w:szCs w:val="18"/>
        </w:rPr>
      </w:pPr>
      <w:r w:rsidRPr="00D61467">
        <w:rPr>
          <w:rFonts w:ascii="Arial" w:hAnsi="Arial" w:cs="Arial"/>
          <w:sz w:val="18"/>
          <w:szCs w:val="18"/>
        </w:rPr>
        <w:fldChar w:fldCharType="begin"/>
      </w:r>
      <w:r w:rsidR="00EC7C2E" w:rsidRPr="00D61467">
        <w:rPr>
          <w:rFonts w:ascii="Arial" w:hAnsi="Arial" w:cs="Arial"/>
          <w:sz w:val="18"/>
          <w:szCs w:val="18"/>
        </w:rPr>
        <w:instrText xml:space="preserve"> MERGEFIELD  zverejnit_rs_text3  \* MERGEFORMAT </w:instrText>
      </w:r>
      <w:r w:rsidRPr="00D61467">
        <w:rPr>
          <w:rFonts w:ascii="Arial" w:hAnsi="Arial" w:cs="Arial"/>
          <w:sz w:val="18"/>
          <w:szCs w:val="18"/>
        </w:rPr>
        <w:fldChar w:fldCharType="separate"/>
      </w:r>
      <w:r w:rsidR="00055C6A" w:rsidRPr="00D61467">
        <w:rPr>
          <w:rFonts w:ascii="Arial" w:hAnsi="Arial" w:cs="Arial"/>
          <w:noProof/>
          <w:sz w:val="18"/>
          <w:szCs w:val="18"/>
        </w:rPr>
        <w:t>zveřejnit Smlouvu v registru smluv do 30 dnů od jejího podpisu (čl. IX., odst. 3),</w:t>
      </w:r>
    </w:p>
    <w:p w14:paraId="4C65D9BC" w14:textId="77777777" w:rsidR="002A69DF" w:rsidRPr="0035664F" w:rsidRDefault="006E2490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 w:rsidRPr="00D61467">
        <w:rPr>
          <w:rFonts w:ascii="Arial" w:hAnsi="Arial" w:cs="Arial"/>
          <w:sz w:val="18"/>
          <w:szCs w:val="18"/>
        </w:rPr>
        <w:fldChar w:fldCharType="end"/>
      </w:r>
      <w:r w:rsidR="002A69DF" w:rsidRPr="0035664F">
        <w:rPr>
          <w:rFonts w:ascii="Arial" w:hAnsi="Arial" w:cs="Arial"/>
          <w:sz w:val="18"/>
          <w:szCs w:val="18"/>
        </w:rPr>
        <w:t>uhradit faktur</w:t>
      </w:r>
      <w:r w:rsidR="00412B66" w:rsidRPr="0035664F">
        <w:rPr>
          <w:rFonts w:ascii="Arial" w:hAnsi="Arial" w:cs="Arial"/>
          <w:sz w:val="18"/>
          <w:szCs w:val="18"/>
        </w:rPr>
        <w:t xml:space="preserve">y uvedené v </w:t>
      </w:r>
      <w:r w:rsidR="002A69DF" w:rsidRPr="0035664F">
        <w:rPr>
          <w:rFonts w:ascii="Arial" w:hAnsi="Arial" w:cs="Arial"/>
          <w:sz w:val="18"/>
          <w:szCs w:val="18"/>
        </w:rPr>
        <w:t>čl. III.,</w:t>
      </w:r>
      <w:r w:rsidR="00412B66" w:rsidRPr="0035664F">
        <w:rPr>
          <w:rFonts w:ascii="Arial" w:hAnsi="Arial" w:cs="Arial"/>
          <w:sz w:val="18"/>
          <w:szCs w:val="18"/>
        </w:rPr>
        <w:t xml:space="preserve"> odst. 1,</w:t>
      </w:r>
    </w:p>
    <w:p w14:paraId="7A5EDFDA" w14:textId="77777777" w:rsidR="002A69DF" w:rsidRPr="0035664F" w:rsidRDefault="00DC5882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seznámit účastnící se pedagog</w:t>
      </w:r>
      <w:r w:rsidR="004455ED" w:rsidRPr="0035664F">
        <w:rPr>
          <w:rFonts w:ascii="Arial" w:hAnsi="Arial" w:cs="Arial"/>
          <w:sz w:val="18"/>
          <w:szCs w:val="18"/>
        </w:rPr>
        <w:t>y s podmínkami této S</w:t>
      </w:r>
      <w:r w:rsidR="002A69DF" w:rsidRPr="0035664F">
        <w:rPr>
          <w:rFonts w:ascii="Arial" w:hAnsi="Arial" w:cs="Arial"/>
          <w:sz w:val="18"/>
          <w:szCs w:val="18"/>
        </w:rPr>
        <w:t>mlouvy a</w:t>
      </w:r>
      <w:r w:rsidR="002A2F26" w:rsidRPr="0035664F">
        <w:rPr>
          <w:rFonts w:ascii="Arial" w:eastAsia="Times New Roman" w:hAnsi="Arial" w:cs="Arial"/>
          <w:sz w:val="18"/>
          <w:szCs w:val="18"/>
          <w:lang w:eastAsia="ar-SA"/>
        </w:rPr>
        <w:t> </w:t>
      </w:r>
      <w:r w:rsidR="002A69DF" w:rsidRPr="0035664F">
        <w:rPr>
          <w:rFonts w:ascii="Arial" w:hAnsi="Arial" w:cs="Arial"/>
          <w:sz w:val="18"/>
          <w:szCs w:val="18"/>
        </w:rPr>
        <w:t>souvisejícími dokumenty (čl. VI</w:t>
      </w:r>
      <w:r w:rsidR="00281FB2" w:rsidRPr="0035664F">
        <w:rPr>
          <w:rFonts w:ascii="Arial" w:hAnsi="Arial" w:cs="Arial"/>
          <w:sz w:val="18"/>
          <w:szCs w:val="18"/>
        </w:rPr>
        <w:t>I</w:t>
      </w:r>
      <w:r w:rsidR="002A69DF" w:rsidRPr="0035664F">
        <w:rPr>
          <w:rFonts w:ascii="Arial" w:hAnsi="Arial" w:cs="Arial"/>
          <w:sz w:val="18"/>
          <w:szCs w:val="18"/>
        </w:rPr>
        <w:t xml:space="preserve">., odst. </w:t>
      </w:r>
      <w:r w:rsidR="00281FB2" w:rsidRPr="0035664F">
        <w:rPr>
          <w:rFonts w:ascii="Arial" w:hAnsi="Arial" w:cs="Arial"/>
          <w:sz w:val="18"/>
          <w:szCs w:val="18"/>
        </w:rPr>
        <w:t>2</w:t>
      </w:r>
      <w:r w:rsidR="002A69DF" w:rsidRPr="0035664F">
        <w:rPr>
          <w:rFonts w:ascii="Arial" w:hAnsi="Arial" w:cs="Arial"/>
          <w:sz w:val="18"/>
          <w:szCs w:val="18"/>
        </w:rPr>
        <w:t>)</w:t>
      </w:r>
      <w:r w:rsidR="002B6ADC" w:rsidRPr="0035664F">
        <w:rPr>
          <w:rFonts w:ascii="Arial" w:hAnsi="Arial" w:cs="Arial"/>
          <w:sz w:val="18"/>
          <w:szCs w:val="18"/>
        </w:rPr>
        <w:t>,</w:t>
      </w:r>
    </w:p>
    <w:p w14:paraId="24BEB73E" w14:textId="77777777" w:rsidR="002A69DF" w:rsidRPr="0035664F" w:rsidRDefault="002A69DF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 w:rsidRPr="0035664F">
        <w:rPr>
          <w:rFonts w:ascii="Arial" w:hAnsi="Arial" w:cs="Arial"/>
          <w:sz w:val="18"/>
          <w:szCs w:val="18"/>
        </w:rPr>
        <w:t>seznám</w:t>
      </w:r>
      <w:r w:rsidR="004455ED" w:rsidRPr="0035664F">
        <w:rPr>
          <w:rFonts w:ascii="Arial" w:hAnsi="Arial" w:cs="Arial"/>
          <w:sz w:val="18"/>
          <w:szCs w:val="18"/>
        </w:rPr>
        <w:t>it účastníky s podmínkami této S</w:t>
      </w:r>
      <w:r w:rsidRPr="0035664F">
        <w:rPr>
          <w:rFonts w:ascii="Arial" w:hAnsi="Arial" w:cs="Arial"/>
          <w:sz w:val="18"/>
          <w:szCs w:val="18"/>
        </w:rPr>
        <w:t>mlouvy</w:t>
      </w:r>
      <w:r w:rsidR="00922AFA" w:rsidRPr="0035664F">
        <w:rPr>
          <w:rFonts w:ascii="Arial" w:hAnsi="Arial" w:cs="Arial"/>
          <w:sz w:val="18"/>
          <w:szCs w:val="18"/>
        </w:rPr>
        <w:t xml:space="preserve">, s pojistnými podmínkami, </w:t>
      </w:r>
      <w:r w:rsidR="002B6ADC" w:rsidRPr="0035664F">
        <w:rPr>
          <w:rFonts w:ascii="Arial" w:hAnsi="Arial" w:cs="Arial"/>
          <w:sz w:val="18"/>
          <w:szCs w:val="18"/>
        </w:rPr>
        <w:t>výš</w:t>
      </w:r>
      <w:r w:rsidR="002A2F26" w:rsidRPr="0035664F">
        <w:rPr>
          <w:rFonts w:ascii="Arial" w:hAnsi="Arial" w:cs="Arial"/>
          <w:sz w:val="18"/>
          <w:szCs w:val="18"/>
        </w:rPr>
        <w:t>í</w:t>
      </w:r>
      <w:r w:rsidR="002B6ADC" w:rsidRPr="0035664F">
        <w:rPr>
          <w:rFonts w:ascii="Arial" w:hAnsi="Arial" w:cs="Arial"/>
          <w:sz w:val="18"/>
          <w:szCs w:val="18"/>
        </w:rPr>
        <w:t xml:space="preserve"> pojistného plnění</w:t>
      </w:r>
      <w:r w:rsidR="00922AFA" w:rsidRPr="0035664F">
        <w:rPr>
          <w:rFonts w:ascii="Arial" w:hAnsi="Arial" w:cs="Arial"/>
          <w:sz w:val="18"/>
          <w:szCs w:val="18"/>
        </w:rPr>
        <w:t xml:space="preserve"> a podrobnými informacemi k Akci</w:t>
      </w:r>
      <w:r w:rsidR="002B6ADC" w:rsidRPr="0035664F">
        <w:rPr>
          <w:rFonts w:ascii="Arial" w:hAnsi="Arial" w:cs="Arial"/>
          <w:sz w:val="18"/>
          <w:szCs w:val="18"/>
        </w:rPr>
        <w:t xml:space="preserve"> (čl. VI</w:t>
      </w:r>
      <w:r w:rsidR="00281FB2" w:rsidRPr="0035664F">
        <w:rPr>
          <w:rFonts w:ascii="Arial" w:hAnsi="Arial" w:cs="Arial"/>
          <w:sz w:val="18"/>
          <w:szCs w:val="18"/>
        </w:rPr>
        <w:t>I</w:t>
      </w:r>
      <w:r w:rsidR="002B6ADC" w:rsidRPr="0035664F">
        <w:rPr>
          <w:rFonts w:ascii="Arial" w:hAnsi="Arial" w:cs="Arial"/>
          <w:sz w:val="18"/>
          <w:szCs w:val="18"/>
        </w:rPr>
        <w:t xml:space="preserve">., odst. </w:t>
      </w:r>
      <w:r w:rsidR="00281FB2" w:rsidRPr="0035664F">
        <w:rPr>
          <w:rFonts w:ascii="Arial" w:hAnsi="Arial" w:cs="Arial"/>
          <w:sz w:val="18"/>
          <w:szCs w:val="18"/>
        </w:rPr>
        <w:t>4</w:t>
      </w:r>
      <w:r w:rsidRPr="0035664F">
        <w:rPr>
          <w:rFonts w:ascii="Arial" w:hAnsi="Arial" w:cs="Arial"/>
          <w:sz w:val="18"/>
          <w:szCs w:val="18"/>
        </w:rPr>
        <w:t>)</w:t>
      </w:r>
      <w:r w:rsidR="002B6ADC" w:rsidRPr="0035664F">
        <w:rPr>
          <w:rFonts w:ascii="Arial" w:hAnsi="Arial" w:cs="Arial"/>
          <w:sz w:val="18"/>
          <w:szCs w:val="18"/>
        </w:rPr>
        <w:t>,</w:t>
      </w:r>
    </w:p>
    <w:p w14:paraId="4388818B" w14:textId="77777777" w:rsidR="002A69DF" w:rsidRPr="0035664F" w:rsidRDefault="00922AFA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 w:rsidRPr="0035664F">
        <w:rPr>
          <w:rFonts w:ascii="Arial" w:hAnsi="Arial" w:cs="Arial"/>
          <w:sz w:val="18"/>
          <w:szCs w:val="18"/>
        </w:rPr>
        <w:t>dodat</w:t>
      </w:r>
      <w:r w:rsidR="002A69DF" w:rsidRPr="0035664F">
        <w:rPr>
          <w:rFonts w:ascii="Arial" w:hAnsi="Arial" w:cs="Arial"/>
          <w:sz w:val="18"/>
          <w:szCs w:val="18"/>
        </w:rPr>
        <w:t xml:space="preserve"> seznam účastníků (čl. V</w:t>
      </w:r>
      <w:r w:rsidR="00281FB2" w:rsidRPr="0035664F">
        <w:rPr>
          <w:rFonts w:ascii="Arial" w:hAnsi="Arial" w:cs="Arial"/>
          <w:sz w:val="18"/>
          <w:szCs w:val="18"/>
        </w:rPr>
        <w:t>I</w:t>
      </w:r>
      <w:r w:rsidR="002A69DF" w:rsidRPr="0035664F">
        <w:rPr>
          <w:rFonts w:ascii="Arial" w:hAnsi="Arial" w:cs="Arial"/>
          <w:sz w:val="18"/>
          <w:szCs w:val="18"/>
        </w:rPr>
        <w:t xml:space="preserve">I., odst. </w:t>
      </w:r>
      <w:r w:rsidR="00281FB2" w:rsidRPr="0035664F">
        <w:rPr>
          <w:rFonts w:ascii="Arial" w:hAnsi="Arial" w:cs="Arial"/>
          <w:sz w:val="18"/>
          <w:szCs w:val="18"/>
        </w:rPr>
        <w:t>6</w:t>
      </w:r>
      <w:r w:rsidR="002A69DF" w:rsidRPr="0035664F">
        <w:rPr>
          <w:rFonts w:ascii="Arial" w:hAnsi="Arial" w:cs="Arial"/>
          <w:sz w:val="18"/>
          <w:szCs w:val="18"/>
        </w:rPr>
        <w:t>)</w:t>
      </w:r>
      <w:r w:rsidR="002B6ADC" w:rsidRPr="0035664F">
        <w:rPr>
          <w:rFonts w:ascii="Arial" w:hAnsi="Arial" w:cs="Arial"/>
          <w:sz w:val="18"/>
          <w:szCs w:val="18"/>
        </w:rPr>
        <w:t>,</w:t>
      </w:r>
    </w:p>
    <w:p w14:paraId="66DE77ED" w14:textId="77777777" w:rsidR="00F82187" w:rsidRPr="0035664F" w:rsidRDefault="002A69DF" w:rsidP="00DF3B62">
      <w:pPr>
        <w:pStyle w:val="Odstavecseseznamem"/>
        <w:numPr>
          <w:ilvl w:val="0"/>
          <w:numId w:val="2"/>
        </w:numPr>
        <w:spacing w:after="120"/>
        <w:ind w:left="284" w:hanging="218"/>
        <w:rPr>
          <w:rFonts w:ascii="Arial" w:hAnsi="Arial" w:cs="Arial"/>
          <w:sz w:val="18"/>
          <w:szCs w:val="18"/>
        </w:rPr>
      </w:pPr>
      <w:r w:rsidRPr="0035664F">
        <w:rPr>
          <w:rFonts w:ascii="Arial" w:hAnsi="Arial" w:cs="Arial"/>
          <w:sz w:val="18"/>
          <w:szCs w:val="18"/>
        </w:rPr>
        <w:t>zajistit zdravotní deklaraci (čl. V</w:t>
      </w:r>
      <w:r w:rsidR="00281FB2" w:rsidRPr="0035664F">
        <w:rPr>
          <w:rFonts w:ascii="Arial" w:hAnsi="Arial" w:cs="Arial"/>
          <w:sz w:val="18"/>
          <w:szCs w:val="18"/>
        </w:rPr>
        <w:t>I</w:t>
      </w:r>
      <w:r w:rsidRPr="0035664F">
        <w:rPr>
          <w:rFonts w:ascii="Arial" w:hAnsi="Arial" w:cs="Arial"/>
          <w:sz w:val="18"/>
          <w:szCs w:val="18"/>
        </w:rPr>
        <w:t xml:space="preserve">I., odst. </w:t>
      </w:r>
      <w:r w:rsidR="00281FB2" w:rsidRPr="0035664F">
        <w:rPr>
          <w:rFonts w:ascii="Arial" w:hAnsi="Arial" w:cs="Arial"/>
          <w:sz w:val="18"/>
          <w:szCs w:val="18"/>
        </w:rPr>
        <w:t>7</w:t>
      </w:r>
      <w:r w:rsidRPr="0035664F">
        <w:rPr>
          <w:rFonts w:ascii="Arial" w:hAnsi="Arial" w:cs="Arial"/>
          <w:sz w:val="18"/>
          <w:szCs w:val="18"/>
        </w:rPr>
        <w:t>)</w:t>
      </w:r>
      <w:r w:rsidR="002B6ADC" w:rsidRPr="0035664F">
        <w:rPr>
          <w:rFonts w:ascii="Arial" w:hAnsi="Arial" w:cs="Arial"/>
          <w:sz w:val="18"/>
          <w:szCs w:val="18"/>
        </w:rPr>
        <w:t>.</w:t>
      </w:r>
    </w:p>
    <w:sectPr w:rsidR="00F82187" w:rsidRPr="0035664F" w:rsidSect="00CE7B82">
      <w:footnotePr>
        <w:pos w:val="beneathText"/>
      </w:footnotePr>
      <w:type w:val="continuous"/>
      <w:pgSz w:w="11905" w:h="16837"/>
      <w:pgMar w:top="1118" w:right="990" w:bottom="1117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B0529" w14:textId="77777777" w:rsidR="00055C6A" w:rsidRDefault="00055C6A">
      <w:r>
        <w:separator/>
      </w:r>
    </w:p>
    <w:p w14:paraId="2341F14E" w14:textId="77777777" w:rsidR="00055C6A" w:rsidRDefault="00055C6A"/>
    <w:p w14:paraId="33D2F71B" w14:textId="77777777" w:rsidR="00055C6A" w:rsidRDefault="00055C6A" w:rsidP="009115EE"/>
  </w:endnote>
  <w:endnote w:type="continuationSeparator" w:id="0">
    <w:p w14:paraId="2C87EF01" w14:textId="77777777" w:rsidR="00055C6A" w:rsidRDefault="00055C6A">
      <w:r>
        <w:continuationSeparator/>
      </w:r>
    </w:p>
    <w:p w14:paraId="75E8C0B1" w14:textId="77777777" w:rsidR="00055C6A" w:rsidRDefault="00055C6A"/>
    <w:p w14:paraId="7D354381" w14:textId="77777777" w:rsidR="00055C6A" w:rsidRDefault="00055C6A" w:rsidP="00911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A582" w14:textId="77777777" w:rsidR="008C0F54" w:rsidRDefault="006E2490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AA5DE4" w14:textId="77777777" w:rsidR="008C0F54" w:rsidRDefault="008C0F54" w:rsidP="00D9153D">
    <w:pPr>
      <w:pStyle w:val="Zpat"/>
      <w:ind w:right="360"/>
    </w:pPr>
  </w:p>
  <w:p w14:paraId="74E0E2B8" w14:textId="77777777" w:rsidR="008C0F54" w:rsidRDefault="008C0F54"/>
  <w:p w14:paraId="7266A673" w14:textId="77777777" w:rsidR="008C0F54" w:rsidRDefault="008C0F54" w:rsidP="009115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C0DC" w14:textId="3E43A772" w:rsidR="008C0F54" w:rsidRDefault="006E2490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5410">
      <w:rPr>
        <w:rStyle w:val="slostrnky"/>
        <w:noProof/>
      </w:rPr>
      <w:t>5</w:t>
    </w:r>
    <w:r>
      <w:rPr>
        <w:rStyle w:val="slostrnky"/>
      </w:rPr>
      <w:fldChar w:fldCharType="end"/>
    </w:r>
    <w:r w:rsidR="008C0F54">
      <w:rPr>
        <w:rStyle w:val="slostrnky"/>
      </w:rPr>
      <w:t>/</w:t>
    </w:r>
    <w:fldSimple w:instr=" NUMPAGES   \* MERGEFORMAT ">
      <w:r w:rsidR="000C5410" w:rsidRPr="000C5410">
        <w:rPr>
          <w:rStyle w:val="slostrnky"/>
          <w:noProof/>
        </w:rPr>
        <w:t>5</w:t>
      </w:r>
    </w:fldSimple>
  </w:p>
  <w:p w14:paraId="4651B4C1" w14:textId="4C7B794A" w:rsidR="008C0F54" w:rsidRDefault="00C6291A" w:rsidP="002A69DF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34507FB6" wp14:editId="0F402F2E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8" name="obrázek 3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0F54" w:rsidRPr="00A27C52">
      <w:rPr>
        <w:rFonts w:ascii="Verdana" w:hAnsi="Verdana"/>
        <w:color w:val="333333"/>
        <w:sz w:val="16"/>
        <w:szCs w:val="16"/>
      </w:rPr>
      <w:t xml:space="preserve">Agentura </w:t>
    </w:r>
    <w:proofErr w:type="spellStart"/>
    <w:r w:rsidR="008C0F54" w:rsidRPr="00A27C52">
      <w:rPr>
        <w:rFonts w:ascii="Verdana" w:hAnsi="Verdana"/>
        <w:color w:val="333333"/>
        <w:sz w:val="16"/>
        <w:szCs w:val="16"/>
      </w:rPr>
      <w:t>Wenku</w:t>
    </w:r>
    <w:proofErr w:type="spellEnd"/>
    <w:r w:rsidR="008C0F54" w:rsidRPr="00A27C52">
      <w:rPr>
        <w:rFonts w:ascii="Verdana" w:hAnsi="Verdana"/>
        <w:color w:val="333333"/>
        <w:sz w:val="16"/>
        <w:szCs w:val="16"/>
      </w:rPr>
      <w:t xml:space="preserve"> s.r.o.</w:t>
    </w:r>
    <w:r w:rsidR="008C0F54" w:rsidRPr="00A27C52">
      <w:rPr>
        <w:rFonts w:ascii="Verdana" w:hAnsi="Verdana"/>
        <w:color w:val="99FF33"/>
        <w:sz w:val="16"/>
        <w:szCs w:val="16"/>
      </w:rPr>
      <w:t xml:space="preserve"> </w:t>
    </w:r>
    <w:r w:rsidR="008C0F54" w:rsidRPr="00A27C52">
      <w:rPr>
        <w:rFonts w:ascii="Verdana" w:hAnsi="Verdana"/>
        <w:color w:val="C2DE24"/>
        <w:sz w:val="16"/>
        <w:szCs w:val="16"/>
      </w:rPr>
      <w:t>|</w:t>
    </w:r>
    <w:r w:rsidR="008C0F54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008C0F54" w:rsidRPr="00A27C52">
      <w:rPr>
        <w:rFonts w:ascii="Verdana" w:hAnsi="Verdana"/>
        <w:color w:val="C2DE24"/>
        <w:sz w:val="16"/>
        <w:szCs w:val="16"/>
      </w:rPr>
      <w:t>|</w:t>
    </w:r>
    <w:r w:rsidR="008C0F54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008C0F54" w:rsidRPr="00A27C52">
      <w:rPr>
        <w:rFonts w:ascii="Verdana" w:hAnsi="Verdana"/>
        <w:color w:val="C2DE24"/>
        <w:sz w:val="16"/>
        <w:szCs w:val="16"/>
      </w:rPr>
      <w:t xml:space="preserve"> |</w:t>
    </w:r>
    <w:r w:rsidR="008C0F54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37E8EF8A" w14:textId="77777777" w:rsidR="000C5410" w:rsidRPr="00A27C52" w:rsidRDefault="000C5410" w:rsidP="002A69DF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8A64F" w14:textId="1B4B3FC8" w:rsidR="008C0F54" w:rsidRDefault="006E2490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5410">
      <w:rPr>
        <w:rStyle w:val="slostrnky"/>
        <w:noProof/>
      </w:rPr>
      <w:t>1</w:t>
    </w:r>
    <w:r>
      <w:rPr>
        <w:rStyle w:val="slostrnky"/>
      </w:rPr>
      <w:fldChar w:fldCharType="end"/>
    </w:r>
    <w:r w:rsidR="008C0F54">
      <w:rPr>
        <w:rStyle w:val="slostrnky"/>
      </w:rPr>
      <w:t>/</w:t>
    </w:r>
    <w:fldSimple w:instr=" NUMPAGES   \* MERGEFORMAT ">
      <w:r w:rsidR="000C5410" w:rsidRPr="000C5410">
        <w:rPr>
          <w:rStyle w:val="slostrnky"/>
          <w:noProof/>
        </w:rPr>
        <w:t>5</w:t>
      </w:r>
    </w:fldSimple>
  </w:p>
  <w:p w14:paraId="580112B1" w14:textId="77777777" w:rsidR="008C0F54" w:rsidRPr="00A27C52" w:rsidRDefault="00C6291A" w:rsidP="007A6DF3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1BFA3CDC" wp14:editId="69FD724D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7" name="obrázek 4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0F54" w:rsidRPr="00A27C52">
      <w:rPr>
        <w:rFonts w:ascii="Verdana" w:hAnsi="Verdana"/>
        <w:color w:val="333333"/>
        <w:sz w:val="16"/>
        <w:szCs w:val="16"/>
      </w:rPr>
      <w:t xml:space="preserve">Agentura </w:t>
    </w:r>
    <w:proofErr w:type="spellStart"/>
    <w:r w:rsidR="008C0F54" w:rsidRPr="00A27C52">
      <w:rPr>
        <w:rFonts w:ascii="Verdana" w:hAnsi="Verdana"/>
        <w:color w:val="333333"/>
        <w:sz w:val="16"/>
        <w:szCs w:val="16"/>
      </w:rPr>
      <w:t>Wenku</w:t>
    </w:r>
    <w:proofErr w:type="spellEnd"/>
    <w:r w:rsidR="008C0F54" w:rsidRPr="00A27C52">
      <w:rPr>
        <w:rFonts w:ascii="Verdana" w:hAnsi="Verdana"/>
        <w:color w:val="333333"/>
        <w:sz w:val="16"/>
        <w:szCs w:val="16"/>
      </w:rPr>
      <w:t xml:space="preserve"> s.r.o.</w:t>
    </w:r>
    <w:r w:rsidR="008C0F54" w:rsidRPr="00A27C52">
      <w:rPr>
        <w:rFonts w:ascii="Verdana" w:hAnsi="Verdana"/>
        <w:color w:val="99FF33"/>
        <w:sz w:val="16"/>
        <w:szCs w:val="16"/>
      </w:rPr>
      <w:t xml:space="preserve"> </w:t>
    </w:r>
    <w:r w:rsidR="008C0F54" w:rsidRPr="00A27C52">
      <w:rPr>
        <w:rFonts w:ascii="Verdana" w:hAnsi="Verdana"/>
        <w:color w:val="C2DE24"/>
        <w:sz w:val="16"/>
        <w:szCs w:val="16"/>
      </w:rPr>
      <w:t>|</w:t>
    </w:r>
    <w:r w:rsidR="008C0F54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008C0F54" w:rsidRPr="00A27C52">
      <w:rPr>
        <w:rFonts w:ascii="Verdana" w:hAnsi="Verdana"/>
        <w:color w:val="C2DE24"/>
        <w:sz w:val="16"/>
        <w:szCs w:val="16"/>
      </w:rPr>
      <w:t>|</w:t>
    </w:r>
    <w:r w:rsidR="008C0F54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008C0F54" w:rsidRPr="00A27C52">
      <w:rPr>
        <w:rFonts w:ascii="Verdana" w:hAnsi="Verdana"/>
        <w:color w:val="C2DE24"/>
        <w:sz w:val="16"/>
        <w:szCs w:val="16"/>
      </w:rPr>
      <w:t xml:space="preserve"> |</w:t>
    </w:r>
    <w:r w:rsidR="008C0F54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257B8DD1" w14:textId="77777777" w:rsidR="008C0F54" w:rsidRDefault="008C0F54" w:rsidP="00790203">
    <w:pPr>
      <w:pStyle w:val="Zpat"/>
      <w:ind w:right="85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D5A6" w14:textId="77777777" w:rsidR="00D9153D" w:rsidRDefault="006E2490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15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5B1932" w14:textId="77777777" w:rsidR="00D9153D" w:rsidRDefault="00D9153D" w:rsidP="00D9153D">
    <w:pPr>
      <w:pStyle w:val="Zpat"/>
      <w:ind w:right="360"/>
    </w:pPr>
  </w:p>
  <w:p w14:paraId="72E26F79" w14:textId="77777777" w:rsidR="00EC12C1" w:rsidRDefault="00EC12C1"/>
  <w:p w14:paraId="73DB6CC4" w14:textId="77777777" w:rsidR="00EC12C1" w:rsidRDefault="00EC12C1" w:rsidP="009115E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5B42" w14:textId="77777777" w:rsidR="007A6DF3" w:rsidRDefault="006E2490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5C6A">
      <w:rPr>
        <w:rStyle w:val="slostrnky"/>
        <w:noProof/>
      </w:rPr>
      <w:t>6</w:t>
    </w:r>
    <w:r>
      <w:rPr>
        <w:rStyle w:val="slostrnky"/>
      </w:rPr>
      <w:fldChar w:fldCharType="end"/>
    </w:r>
    <w:r w:rsidR="007A6DF3">
      <w:rPr>
        <w:rStyle w:val="slostrnky"/>
      </w:rPr>
      <w:t>/</w:t>
    </w:r>
    <w:fldSimple w:instr=" NUMPAGES   \* MERGEFORMAT ">
      <w:r w:rsidR="00055C6A" w:rsidRPr="00055C6A">
        <w:rPr>
          <w:rStyle w:val="slostrnky"/>
          <w:noProof/>
        </w:rPr>
        <w:t>6</w:t>
      </w:r>
    </w:fldSimple>
  </w:p>
  <w:p w14:paraId="06AFC075" w14:textId="77777777" w:rsidR="002A69DF" w:rsidRPr="00A27C52" w:rsidRDefault="00C6291A" w:rsidP="002A69DF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3E34F2CE" wp14:editId="10539DE2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6" name="obrázek 3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9DF" w:rsidRPr="00A27C52">
      <w:rPr>
        <w:rFonts w:ascii="Verdana" w:hAnsi="Verdana"/>
        <w:color w:val="333333"/>
        <w:sz w:val="16"/>
        <w:szCs w:val="16"/>
      </w:rPr>
      <w:t xml:space="preserve">Agentura </w:t>
    </w:r>
    <w:proofErr w:type="spellStart"/>
    <w:r w:rsidR="002A69DF" w:rsidRPr="00A27C52">
      <w:rPr>
        <w:rFonts w:ascii="Verdana" w:hAnsi="Verdana"/>
        <w:color w:val="333333"/>
        <w:sz w:val="16"/>
        <w:szCs w:val="16"/>
      </w:rPr>
      <w:t>Wenku</w:t>
    </w:r>
    <w:proofErr w:type="spellEnd"/>
    <w:r w:rsidR="002A69DF" w:rsidRPr="00A27C52">
      <w:rPr>
        <w:rFonts w:ascii="Verdana" w:hAnsi="Verdana"/>
        <w:color w:val="333333"/>
        <w:sz w:val="16"/>
        <w:szCs w:val="16"/>
      </w:rPr>
      <w:t xml:space="preserve"> s.r.o.</w:t>
    </w:r>
    <w:r w:rsidR="002A69DF" w:rsidRPr="00A27C52">
      <w:rPr>
        <w:rFonts w:ascii="Verdana" w:hAnsi="Verdana"/>
        <w:color w:val="99FF33"/>
        <w:sz w:val="16"/>
        <w:szCs w:val="16"/>
      </w:rPr>
      <w:t xml:space="preserve"> </w:t>
    </w:r>
    <w:r w:rsidR="002A69DF" w:rsidRPr="00A27C52">
      <w:rPr>
        <w:rFonts w:ascii="Verdana" w:hAnsi="Verdana"/>
        <w:color w:val="C2DE24"/>
        <w:sz w:val="16"/>
        <w:szCs w:val="16"/>
      </w:rPr>
      <w:t>|</w:t>
    </w:r>
    <w:r w:rsidR="002A69DF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002A69DF" w:rsidRPr="00A27C52">
      <w:rPr>
        <w:rFonts w:ascii="Verdana" w:hAnsi="Verdana"/>
        <w:color w:val="C2DE24"/>
        <w:sz w:val="16"/>
        <w:szCs w:val="16"/>
      </w:rPr>
      <w:t>|</w:t>
    </w:r>
    <w:r w:rsidR="002A69DF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002A69DF" w:rsidRPr="00A27C52">
      <w:rPr>
        <w:rFonts w:ascii="Verdana" w:hAnsi="Verdana"/>
        <w:color w:val="C2DE24"/>
        <w:sz w:val="16"/>
        <w:szCs w:val="16"/>
      </w:rPr>
      <w:t xml:space="preserve"> |</w:t>
    </w:r>
    <w:r w:rsidR="002A69DF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1F76F4F0" w14:textId="77777777" w:rsidR="00E64A5D" w:rsidRPr="00A27C52" w:rsidRDefault="002A69DF" w:rsidP="002A69DF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319F6A03" w14:textId="77777777" w:rsidR="00E64A5D" w:rsidRDefault="00E64A5D" w:rsidP="00E64A5D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CFF2C" w14:textId="77777777" w:rsidR="007A6DF3" w:rsidRDefault="006E2490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3AB2">
      <w:rPr>
        <w:rStyle w:val="slostrnky"/>
        <w:noProof/>
      </w:rPr>
      <w:t>1</w:t>
    </w:r>
    <w:r>
      <w:rPr>
        <w:rStyle w:val="slostrnky"/>
      </w:rPr>
      <w:fldChar w:fldCharType="end"/>
    </w:r>
    <w:r w:rsidR="007A6DF3">
      <w:rPr>
        <w:rStyle w:val="slostrnky"/>
      </w:rPr>
      <w:t>/</w:t>
    </w:r>
    <w:fldSimple w:instr=" NUMPAGES   \* MERGEFORMAT ">
      <w:r w:rsidR="00055C6A" w:rsidRPr="00055C6A">
        <w:rPr>
          <w:rStyle w:val="slostrnky"/>
          <w:noProof/>
        </w:rPr>
        <w:t>4</w:t>
      </w:r>
    </w:fldSimple>
  </w:p>
  <w:p w14:paraId="26F6053D" w14:textId="77777777" w:rsidR="00E64A5D" w:rsidRPr="00A27C52" w:rsidRDefault="00C6291A" w:rsidP="007A6DF3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1" locked="1" layoutInCell="1" allowOverlap="1" wp14:anchorId="5C698413" wp14:editId="56FCC131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5" name="obrázek 4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4A5D" w:rsidRPr="00A27C52">
      <w:rPr>
        <w:rFonts w:ascii="Verdana" w:hAnsi="Verdana"/>
        <w:color w:val="333333"/>
        <w:sz w:val="16"/>
        <w:szCs w:val="16"/>
      </w:rPr>
      <w:t xml:space="preserve">Agentura </w:t>
    </w:r>
    <w:proofErr w:type="spellStart"/>
    <w:r w:rsidR="00E64A5D" w:rsidRPr="00A27C52">
      <w:rPr>
        <w:rFonts w:ascii="Verdana" w:hAnsi="Verdana"/>
        <w:color w:val="333333"/>
        <w:sz w:val="16"/>
        <w:szCs w:val="16"/>
      </w:rPr>
      <w:t>Wenku</w:t>
    </w:r>
    <w:proofErr w:type="spellEnd"/>
    <w:r w:rsidR="00E64A5D" w:rsidRPr="00A27C52">
      <w:rPr>
        <w:rFonts w:ascii="Verdana" w:hAnsi="Verdana"/>
        <w:color w:val="333333"/>
        <w:sz w:val="16"/>
        <w:szCs w:val="16"/>
      </w:rPr>
      <w:t xml:space="preserve"> s.r.o.</w:t>
    </w:r>
    <w:r w:rsidR="00E64A5D" w:rsidRPr="00A27C52">
      <w:rPr>
        <w:rFonts w:ascii="Verdana" w:hAnsi="Verdana"/>
        <w:color w:val="99FF33"/>
        <w:sz w:val="16"/>
        <w:szCs w:val="16"/>
      </w:rPr>
      <w:t xml:space="preserve"> </w:t>
    </w:r>
    <w:r w:rsidR="00E64A5D" w:rsidRPr="00A27C52">
      <w:rPr>
        <w:rFonts w:ascii="Verdana" w:hAnsi="Verdana"/>
        <w:color w:val="C2DE24"/>
        <w:sz w:val="16"/>
        <w:szCs w:val="16"/>
      </w:rPr>
      <w:t>|</w:t>
    </w:r>
    <w:r w:rsidR="00E64A5D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00E64A5D" w:rsidRPr="00A27C52">
      <w:rPr>
        <w:rFonts w:ascii="Verdana" w:hAnsi="Verdana"/>
        <w:color w:val="C2DE24"/>
        <w:sz w:val="16"/>
        <w:szCs w:val="16"/>
      </w:rPr>
      <w:t>|</w:t>
    </w:r>
    <w:r w:rsidR="00E64A5D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00E64A5D" w:rsidRPr="00A27C52">
      <w:rPr>
        <w:rFonts w:ascii="Verdana" w:hAnsi="Verdana"/>
        <w:color w:val="C2DE24"/>
        <w:sz w:val="16"/>
        <w:szCs w:val="16"/>
      </w:rPr>
      <w:t xml:space="preserve"> |</w:t>
    </w:r>
    <w:r w:rsidR="00E64A5D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4733CF39" w14:textId="77777777" w:rsidR="00E64A5D" w:rsidRPr="00A27C52" w:rsidRDefault="00E64A5D" w:rsidP="00790203">
    <w:pPr>
      <w:pStyle w:val="Zpat"/>
      <w:tabs>
        <w:tab w:val="left" w:pos="900"/>
      </w:tabs>
      <w:spacing w:line="120" w:lineRule="atLeast"/>
      <w:ind w:left="900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29A1A449" w14:textId="77777777" w:rsidR="00E64A5D" w:rsidRDefault="00E64A5D" w:rsidP="00790203">
    <w:pPr>
      <w:pStyle w:val="Zpat"/>
      <w:ind w:righ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F6892" w14:textId="77777777" w:rsidR="00055C6A" w:rsidRDefault="00055C6A">
      <w:r>
        <w:separator/>
      </w:r>
    </w:p>
    <w:p w14:paraId="442B6F19" w14:textId="77777777" w:rsidR="00055C6A" w:rsidRDefault="00055C6A"/>
    <w:p w14:paraId="5151E58D" w14:textId="77777777" w:rsidR="00055C6A" w:rsidRDefault="00055C6A" w:rsidP="009115EE"/>
  </w:footnote>
  <w:footnote w:type="continuationSeparator" w:id="0">
    <w:p w14:paraId="2E06DC77" w14:textId="77777777" w:rsidR="00055C6A" w:rsidRDefault="00055C6A">
      <w:r>
        <w:continuationSeparator/>
      </w:r>
    </w:p>
    <w:p w14:paraId="584495F9" w14:textId="77777777" w:rsidR="00055C6A" w:rsidRDefault="00055C6A"/>
    <w:p w14:paraId="5A3A5C01" w14:textId="77777777" w:rsidR="00055C6A" w:rsidRDefault="00055C6A" w:rsidP="009115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7797A" w14:textId="77777777" w:rsidR="008C0F54" w:rsidRPr="0088363F" w:rsidRDefault="008C0F54" w:rsidP="0088363F">
    <w:pPr>
      <w:pStyle w:val="Zhlav"/>
      <w:rPr>
        <w:sz w:val="2"/>
        <w:szCs w:val="2"/>
      </w:rPr>
    </w:pPr>
  </w:p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176"/>
      <w:gridCol w:w="5322"/>
    </w:tblGrid>
    <w:tr w:rsidR="008C0F54" w:rsidRPr="002B0610" w14:paraId="65C66E46" w14:textId="77777777" w:rsidTr="009C10E4">
      <w:tc>
        <w:tcPr>
          <w:tcW w:w="3991" w:type="dxa"/>
          <w:shd w:val="clear" w:color="auto" w:fill="auto"/>
        </w:tcPr>
        <w:p w14:paraId="79FC25D8" w14:textId="77777777" w:rsidR="008C0F54" w:rsidRPr="009C10E4" w:rsidRDefault="00C6291A" w:rsidP="00A55F1A">
          <w:pPr>
            <w:pStyle w:val="Zhlav"/>
            <w:ind w:left="34" w:hanging="34"/>
            <w:rPr>
              <w:szCs w:val="32"/>
            </w:rPr>
          </w:pPr>
          <w:r>
            <w:rPr>
              <w:noProof/>
              <w:szCs w:val="32"/>
            </w:rPr>
            <w:drawing>
              <wp:inline distT="0" distB="0" distL="0" distR="0" wp14:anchorId="0DCBD3CF" wp14:editId="5F8960B9">
                <wp:extent cx="2486025" cy="876300"/>
                <wp:effectExtent l="19050" t="0" r="9525" b="0"/>
                <wp:docPr id="2" name="obrázek 12" descr="E:\Dokumenty\Agentura Wenku\Holub Wenku\Logo\TO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2" descr="E:\Dokumenty\Agentura Wenku\Holub Wenku\Logo\TOP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7" w:type="dxa"/>
        </w:tcPr>
        <w:p w14:paraId="5944B838" w14:textId="77777777" w:rsidR="008C0F54" w:rsidRPr="002B0610" w:rsidRDefault="008C0F54" w:rsidP="0088363F">
          <w:pPr>
            <w:pStyle w:val="Nzev"/>
            <w:rPr>
              <w:b/>
              <w:bCs/>
              <w:sz w:val="28"/>
              <w:szCs w:val="28"/>
              <w:lang w:eastAsia="ar-SA"/>
            </w:rPr>
          </w:pPr>
        </w:p>
        <w:p w14:paraId="3C5C13C9" w14:textId="77777777" w:rsidR="008C0F54" w:rsidRPr="002B0610" w:rsidRDefault="008C0F54" w:rsidP="0088363F">
          <w:pPr>
            <w:pStyle w:val="Nzev"/>
            <w:rPr>
              <w:bCs/>
              <w:lang w:eastAsia="ar-SA"/>
            </w:rPr>
          </w:pPr>
          <w:r w:rsidRPr="002B0610">
            <w:rPr>
              <w:bCs/>
              <w:lang w:eastAsia="ar-SA"/>
            </w:rPr>
            <w:t>SMLOUVA O POSKYTNUTÍ SLUŽEB CESTOVNÍHO RUCHU</w:t>
          </w:r>
        </w:p>
        <w:p w14:paraId="336FDEE3" w14:textId="77777777" w:rsidR="008C0F54" w:rsidRPr="002B0610" w:rsidRDefault="008C0F54" w:rsidP="0088363F">
          <w:pPr>
            <w:pStyle w:val="Zhlav"/>
            <w:rPr>
              <w:szCs w:val="32"/>
            </w:rPr>
          </w:pPr>
        </w:p>
      </w:tc>
    </w:tr>
  </w:tbl>
  <w:p w14:paraId="08815C09" w14:textId="77777777" w:rsidR="008C0F54" w:rsidRPr="0088363F" w:rsidRDefault="008C0F54" w:rsidP="0088363F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F19F" w14:textId="77777777" w:rsidR="0088363F" w:rsidRPr="0088363F" w:rsidRDefault="0088363F" w:rsidP="0088363F">
    <w:pPr>
      <w:pStyle w:val="Zhlav"/>
      <w:rPr>
        <w:sz w:val="2"/>
        <w:szCs w:val="2"/>
      </w:rPr>
    </w:pPr>
  </w:p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176"/>
      <w:gridCol w:w="5322"/>
    </w:tblGrid>
    <w:tr w:rsidR="0088363F" w:rsidRPr="002B0610" w14:paraId="7D2069F1" w14:textId="77777777" w:rsidTr="009C10E4">
      <w:tc>
        <w:tcPr>
          <w:tcW w:w="3991" w:type="dxa"/>
          <w:shd w:val="clear" w:color="auto" w:fill="auto"/>
        </w:tcPr>
        <w:p w14:paraId="30754099" w14:textId="77777777" w:rsidR="0088363F" w:rsidRPr="009C10E4" w:rsidRDefault="00C6291A" w:rsidP="00A55F1A">
          <w:pPr>
            <w:pStyle w:val="Zhlav"/>
            <w:ind w:left="34" w:hanging="34"/>
            <w:rPr>
              <w:szCs w:val="32"/>
            </w:rPr>
          </w:pPr>
          <w:r>
            <w:rPr>
              <w:noProof/>
              <w:szCs w:val="32"/>
            </w:rPr>
            <w:drawing>
              <wp:inline distT="0" distB="0" distL="0" distR="0" wp14:anchorId="3B16DE85" wp14:editId="77637964">
                <wp:extent cx="2486025" cy="876300"/>
                <wp:effectExtent l="19050" t="0" r="9525" b="0"/>
                <wp:docPr id="3" name="obrázek 12" descr="E:\Dokumenty\Agentura Wenku\Holub Wenku\Logo\TO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2" descr="E:\Dokumenty\Agentura Wenku\Holub Wenku\Logo\TOP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7" w:type="dxa"/>
        </w:tcPr>
        <w:p w14:paraId="1D3BED46" w14:textId="77777777" w:rsidR="0088363F" w:rsidRPr="002B0610" w:rsidRDefault="0088363F" w:rsidP="0088363F">
          <w:pPr>
            <w:pStyle w:val="Nzev"/>
            <w:rPr>
              <w:b/>
              <w:bCs/>
              <w:sz w:val="28"/>
              <w:szCs w:val="28"/>
              <w:lang w:eastAsia="ar-SA"/>
            </w:rPr>
          </w:pPr>
        </w:p>
        <w:p w14:paraId="1F0A590B" w14:textId="77777777" w:rsidR="0088363F" w:rsidRPr="002B0610" w:rsidRDefault="0088363F" w:rsidP="0088363F">
          <w:pPr>
            <w:pStyle w:val="Nzev"/>
            <w:rPr>
              <w:bCs/>
              <w:lang w:eastAsia="ar-SA"/>
            </w:rPr>
          </w:pPr>
          <w:r w:rsidRPr="002B0610">
            <w:rPr>
              <w:bCs/>
              <w:lang w:eastAsia="ar-SA"/>
            </w:rPr>
            <w:t>SMLOUVA O POSKYTNUTÍ SLUŽEB CESTOVNÍHO RUCHU</w:t>
          </w:r>
        </w:p>
        <w:p w14:paraId="6B06C0D4" w14:textId="77777777" w:rsidR="0088363F" w:rsidRPr="002B0610" w:rsidRDefault="0088363F" w:rsidP="0088363F">
          <w:pPr>
            <w:pStyle w:val="Zhlav"/>
            <w:rPr>
              <w:szCs w:val="32"/>
            </w:rPr>
          </w:pPr>
        </w:p>
      </w:tc>
    </w:tr>
  </w:tbl>
  <w:p w14:paraId="5F8D362A" w14:textId="77777777" w:rsidR="00D9153D" w:rsidRPr="0088363F" w:rsidRDefault="00D9153D" w:rsidP="0088363F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CC72" w14:textId="77777777" w:rsidR="00E64A5D" w:rsidRDefault="00C6291A">
    <w:pPr>
      <w:pStyle w:val="Zhlav"/>
    </w:pPr>
    <w:r>
      <w:rPr>
        <w:noProof/>
      </w:rPr>
      <w:drawing>
        <wp:inline distT="0" distB="0" distL="0" distR="0" wp14:anchorId="72DCA0CB" wp14:editId="151186B5">
          <wp:extent cx="5943600" cy="962025"/>
          <wp:effectExtent l="0" t="0" r="0" b="0"/>
          <wp:docPr id="4" name="obrázek 10" descr="E:\Dokumenty\Agentura Wenku\Holub Wenku\Logo\TOP_Logo_V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E:\Dokumenty\Agentura Wenku\Holub Wenku\Logo\TOP_Logo_Vi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02AAF"/>
    <w:multiLevelType w:val="hybridMultilevel"/>
    <w:tmpl w:val="E214AC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40E"/>
    <w:multiLevelType w:val="hybridMultilevel"/>
    <w:tmpl w:val="66EE4DF8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CD45C9"/>
    <w:multiLevelType w:val="hybridMultilevel"/>
    <w:tmpl w:val="CDBC5086"/>
    <w:lvl w:ilvl="0" w:tplc="C0E825EA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C663CB3"/>
    <w:multiLevelType w:val="hybridMultilevel"/>
    <w:tmpl w:val="DCCC21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536"/>
    <w:multiLevelType w:val="hybridMultilevel"/>
    <w:tmpl w:val="0EC85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2973"/>
    <w:multiLevelType w:val="hybridMultilevel"/>
    <w:tmpl w:val="A5DC61E6"/>
    <w:lvl w:ilvl="0" w:tplc="C0E825EA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356231"/>
    <w:multiLevelType w:val="hybridMultilevel"/>
    <w:tmpl w:val="94A87E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3E27"/>
    <w:multiLevelType w:val="hybridMultilevel"/>
    <w:tmpl w:val="3F3419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43EF"/>
    <w:multiLevelType w:val="hybridMultilevel"/>
    <w:tmpl w:val="BB2C16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C84"/>
    <w:multiLevelType w:val="hybridMultilevel"/>
    <w:tmpl w:val="A2424F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F7631"/>
    <w:multiLevelType w:val="hybridMultilevel"/>
    <w:tmpl w:val="0BCE36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1F33"/>
    <w:multiLevelType w:val="hybridMultilevel"/>
    <w:tmpl w:val="621E6E8C"/>
    <w:lvl w:ilvl="0" w:tplc="7C4C0F20">
      <w:start w:val="1"/>
      <w:numFmt w:val="decimal"/>
      <w:pStyle w:val="muj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25669"/>
    <w:multiLevelType w:val="hybridMultilevel"/>
    <w:tmpl w:val="7764A9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67"/>
    <w:rsid w:val="00001271"/>
    <w:rsid w:val="000069A0"/>
    <w:rsid w:val="00040589"/>
    <w:rsid w:val="00045327"/>
    <w:rsid w:val="00055C6A"/>
    <w:rsid w:val="00057CE8"/>
    <w:rsid w:val="00067DB8"/>
    <w:rsid w:val="00081EA4"/>
    <w:rsid w:val="000839E8"/>
    <w:rsid w:val="0008782C"/>
    <w:rsid w:val="000A11FB"/>
    <w:rsid w:val="000A33CA"/>
    <w:rsid w:val="000C5410"/>
    <w:rsid w:val="000D5E12"/>
    <w:rsid w:val="000D6BAB"/>
    <w:rsid w:val="000E20A9"/>
    <w:rsid w:val="000E53AF"/>
    <w:rsid w:val="000F5960"/>
    <w:rsid w:val="00105106"/>
    <w:rsid w:val="00106F70"/>
    <w:rsid w:val="00107A48"/>
    <w:rsid w:val="00111196"/>
    <w:rsid w:val="00122B69"/>
    <w:rsid w:val="001367F1"/>
    <w:rsid w:val="00140F23"/>
    <w:rsid w:val="00150353"/>
    <w:rsid w:val="00154FE1"/>
    <w:rsid w:val="00156FA0"/>
    <w:rsid w:val="00161ED2"/>
    <w:rsid w:val="00175929"/>
    <w:rsid w:val="001773D0"/>
    <w:rsid w:val="001811D0"/>
    <w:rsid w:val="001904A9"/>
    <w:rsid w:val="00192934"/>
    <w:rsid w:val="001A7A83"/>
    <w:rsid w:val="001B2358"/>
    <w:rsid w:val="001B79DD"/>
    <w:rsid w:val="001C4112"/>
    <w:rsid w:val="001C63BC"/>
    <w:rsid w:val="001D2435"/>
    <w:rsid w:val="001E7D93"/>
    <w:rsid w:val="001F3557"/>
    <w:rsid w:val="001F3B03"/>
    <w:rsid w:val="001F58EB"/>
    <w:rsid w:val="00213C18"/>
    <w:rsid w:val="002355AB"/>
    <w:rsid w:val="0023701C"/>
    <w:rsid w:val="00244612"/>
    <w:rsid w:val="00254A15"/>
    <w:rsid w:val="002568A1"/>
    <w:rsid w:val="00264317"/>
    <w:rsid w:val="00271524"/>
    <w:rsid w:val="00274807"/>
    <w:rsid w:val="00275B2D"/>
    <w:rsid w:val="002818D1"/>
    <w:rsid w:val="00281FB2"/>
    <w:rsid w:val="002923B2"/>
    <w:rsid w:val="002923B7"/>
    <w:rsid w:val="00295849"/>
    <w:rsid w:val="002A2F26"/>
    <w:rsid w:val="002A69DF"/>
    <w:rsid w:val="002B0610"/>
    <w:rsid w:val="002B6ADC"/>
    <w:rsid w:val="002C1DA2"/>
    <w:rsid w:val="002C4237"/>
    <w:rsid w:val="002C55F3"/>
    <w:rsid w:val="002D087E"/>
    <w:rsid w:val="002E37A9"/>
    <w:rsid w:val="002F44D7"/>
    <w:rsid w:val="002F474D"/>
    <w:rsid w:val="002F78F3"/>
    <w:rsid w:val="00312488"/>
    <w:rsid w:val="003146E1"/>
    <w:rsid w:val="0033289C"/>
    <w:rsid w:val="00333790"/>
    <w:rsid w:val="0035664F"/>
    <w:rsid w:val="003567C7"/>
    <w:rsid w:val="0036099C"/>
    <w:rsid w:val="003801C5"/>
    <w:rsid w:val="0038058F"/>
    <w:rsid w:val="00383A2C"/>
    <w:rsid w:val="00384AE4"/>
    <w:rsid w:val="003878C8"/>
    <w:rsid w:val="0039703B"/>
    <w:rsid w:val="003A7006"/>
    <w:rsid w:val="003B7649"/>
    <w:rsid w:val="003C3341"/>
    <w:rsid w:val="003D70D9"/>
    <w:rsid w:val="003E7E1C"/>
    <w:rsid w:val="003F4328"/>
    <w:rsid w:val="003F5D4E"/>
    <w:rsid w:val="003F7B02"/>
    <w:rsid w:val="00401A18"/>
    <w:rsid w:val="004100D3"/>
    <w:rsid w:val="00412B66"/>
    <w:rsid w:val="00426154"/>
    <w:rsid w:val="00432321"/>
    <w:rsid w:val="004455ED"/>
    <w:rsid w:val="0045639E"/>
    <w:rsid w:val="004657AF"/>
    <w:rsid w:val="004914B9"/>
    <w:rsid w:val="00495074"/>
    <w:rsid w:val="00497158"/>
    <w:rsid w:val="004B2D10"/>
    <w:rsid w:val="004B6313"/>
    <w:rsid w:val="004B71B1"/>
    <w:rsid w:val="004C2B1F"/>
    <w:rsid w:val="004E2B37"/>
    <w:rsid w:val="004E372E"/>
    <w:rsid w:val="0051166E"/>
    <w:rsid w:val="00520704"/>
    <w:rsid w:val="00525339"/>
    <w:rsid w:val="00536125"/>
    <w:rsid w:val="00544D76"/>
    <w:rsid w:val="00551876"/>
    <w:rsid w:val="005551A0"/>
    <w:rsid w:val="005567AE"/>
    <w:rsid w:val="00565758"/>
    <w:rsid w:val="005679FE"/>
    <w:rsid w:val="00571D5A"/>
    <w:rsid w:val="005851E7"/>
    <w:rsid w:val="00587B22"/>
    <w:rsid w:val="00594CA2"/>
    <w:rsid w:val="005B558E"/>
    <w:rsid w:val="005C5752"/>
    <w:rsid w:val="005D12C7"/>
    <w:rsid w:val="005E1A7B"/>
    <w:rsid w:val="005E5C5A"/>
    <w:rsid w:val="00606F86"/>
    <w:rsid w:val="0061170A"/>
    <w:rsid w:val="00612D64"/>
    <w:rsid w:val="0064049B"/>
    <w:rsid w:val="0064437C"/>
    <w:rsid w:val="00646499"/>
    <w:rsid w:val="00646829"/>
    <w:rsid w:val="006528F5"/>
    <w:rsid w:val="00664A6C"/>
    <w:rsid w:val="0067057B"/>
    <w:rsid w:val="00674314"/>
    <w:rsid w:val="00675D2C"/>
    <w:rsid w:val="0068077B"/>
    <w:rsid w:val="00685A0A"/>
    <w:rsid w:val="006A7174"/>
    <w:rsid w:val="006A77CD"/>
    <w:rsid w:val="006A7FD7"/>
    <w:rsid w:val="006C0772"/>
    <w:rsid w:val="006D6776"/>
    <w:rsid w:val="006D70D2"/>
    <w:rsid w:val="006E2490"/>
    <w:rsid w:val="006F3B9E"/>
    <w:rsid w:val="00724567"/>
    <w:rsid w:val="00741A52"/>
    <w:rsid w:val="00743C2E"/>
    <w:rsid w:val="00756AA4"/>
    <w:rsid w:val="00766289"/>
    <w:rsid w:val="007662A4"/>
    <w:rsid w:val="007819B8"/>
    <w:rsid w:val="0078258C"/>
    <w:rsid w:val="00785139"/>
    <w:rsid w:val="0078518E"/>
    <w:rsid w:val="00786CD5"/>
    <w:rsid w:val="00790203"/>
    <w:rsid w:val="00791DEC"/>
    <w:rsid w:val="00796737"/>
    <w:rsid w:val="007A102B"/>
    <w:rsid w:val="007A5382"/>
    <w:rsid w:val="007A5553"/>
    <w:rsid w:val="007A6DF3"/>
    <w:rsid w:val="007B05FA"/>
    <w:rsid w:val="007B3AD7"/>
    <w:rsid w:val="007C0451"/>
    <w:rsid w:val="007C356C"/>
    <w:rsid w:val="007D1878"/>
    <w:rsid w:val="007D58B0"/>
    <w:rsid w:val="007E220D"/>
    <w:rsid w:val="007E6A74"/>
    <w:rsid w:val="00800BEC"/>
    <w:rsid w:val="00811E58"/>
    <w:rsid w:val="00812048"/>
    <w:rsid w:val="0082376A"/>
    <w:rsid w:val="00826A9F"/>
    <w:rsid w:val="00827943"/>
    <w:rsid w:val="00827A8F"/>
    <w:rsid w:val="0083122D"/>
    <w:rsid w:val="008350CC"/>
    <w:rsid w:val="00836C0B"/>
    <w:rsid w:val="00841BD4"/>
    <w:rsid w:val="00842B69"/>
    <w:rsid w:val="00844748"/>
    <w:rsid w:val="0084540C"/>
    <w:rsid w:val="00855383"/>
    <w:rsid w:val="00863228"/>
    <w:rsid w:val="00867226"/>
    <w:rsid w:val="00871343"/>
    <w:rsid w:val="00872805"/>
    <w:rsid w:val="0088363F"/>
    <w:rsid w:val="00886831"/>
    <w:rsid w:val="008A3AB2"/>
    <w:rsid w:val="008A5604"/>
    <w:rsid w:val="008C0F54"/>
    <w:rsid w:val="008C1A29"/>
    <w:rsid w:val="008C62CC"/>
    <w:rsid w:val="008D3354"/>
    <w:rsid w:val="008D485F"/>
    <w:rsid w:val="008D5A5F"/>
    <w:rsid w:val="008E4358"/>
    <w:rsid w:val="008E4B2C"/>
    <w:rsid w:val="008F6885"/>
    <w:rsid w:val="0090298D"/>
    <w:rsid w:val="00905087"/>
    <w:rsid w:val="009115EE"/>
    <w:rsid w:val="00914E8D"/>
    <w:rsid w:val="00922AFA"/>
    <w:rsid w:val="00923034"/>
    <w:rsid w:val="009378D4"/>
    <w:rsid w:val="00940CED"/>
    <w:rsid w:val="009429BB"/>
    <w:rsid w:val="0095034B"/>
    <w:rsid w:val="00956DDD"/>
    <w:rsid w:val="00962F96"/>
    <w:rsid w:val="00973344"/>
    <w:rsid w:val="009756AB"/>
    <w:rsid w:val="00990DB7"/>
    <w:rsid w:val="00991710"/>
    <w:rsid w:val="009A108B"/>
    <w:rsid w:val="009A29D2"/>
    <w:rsid w:val="009A66F9"/>
    <w:rsid w:val="009C10E4"/>
    <w:rsid w:val="009C48AD"/>
    <w:rsid w:val="009E2643"/>
    <w:rsid w:val="009F43D0"/>
    <w:rsid w:val="00A15F41"/>
    <w:rsid w:val="00A20F88"/>
    <w:rsid w:val="00A255CC"/>
    <w:rsid w:val="00A27CE4"/>
    <w:rsid w:val="00A3398B"/>
    <w:rsid w:val="00A3643F"/>
    <w:rsid w:val="00A40717"/>
    <w:rsid w:val="00A41AA5"/>
    <w:rsid w:val="00A41CBE"/>
    <w:rsid w:val="00A45AAE"/>
    <w:rsid w:val="00A46931"/>
    <w:rsid w:val="00A50E7B"/>
    <w:rsid w:val="00A55B23"/>
    <w:rsid w:val="00A55F1A"/>
    <w:rsid w:val="00A66688"/>
    <w:rsid w:val="00A75916"/>
    <w:rsid w:val="00A800AD"/>
    <w:rsid w:val="00A847C9"/>
    <w:rsid w:val="00A9523D"/>
    <w:rsid w:val="00AA57E6"/>
    <w:rsid w:val="00AD156C"/>
    <w:rsid w:val="00AD16E6"/>
    <w:rsid w:val="00AF7D32"/>
    <w:rsid w:val="00B05A1E"/>
    <w:rsid w:val="00B12979"/>
    <w:rsid w:val="00B279DF"/>
    <w:rsid w:val="00B303E5"/>
    <w:rsid w:val="00B3072D"/>
    <w:rsid w:val="00B31FA8"/>
    <w:rsid w:val="00B34F4F"/>
    <w:rsid w:val="00B40D2E"/>
    <w:rsid w:val="00B41878"/>
    <w:rsid w:val="00B41CF0"/>
    <w:rsid w:val="00B445E1"/>
    <w:rsid w:val="00B5107B"/>
    <w:rsid w:val="00B52FC8"/>
    <w:rsid w:val="00B57CA3"/>
    <w:rsid w:val="00B84168"/>
    <w:rsid w:val="00B9096D"/>
    <w:rsid w:val="00B9243A"/>
    <w:rsid w:val="00B94C84"/>
    <w:rsid w:val="00B97566"/>
    <w:rsid w:val="00BA447D"/>
    <w:rsid w:val="00BA666A"/>
    <w:rsid w:val="00BB5DD9"/>
    <w:rsid w:val="00BB69DB"/>
    <w:rsid w:val="00BE09BF"/>
    <w:rsid w:val="00BE1953"/>
    <w:rsid w:val="00BE20A0"/>
    <w:rsid w:val="00BE26E7"/>
    <w:rsid w:val="00BE2B29"/>
    <w:rsid w:val="00BE3F06"/>
    <w:rsid w:val="00BE5B62"/>
    <w:rsid w:val="00BF04AE"/>
    <w:rsid w:val="00BF6247"/>
    <w:rsid w:val="00C07867"/>
    <w:rsid w:val="00C17E56"/>
    <w:rsid w:val="00C234F1"/>
    <w:rsid w:val="00C309A4"/>
    <w:rsid w:val="00C44AA9"/>
    <w:rsid w:val="00C512C1"/>
    <w:rsid w:val="00C6106F"/>
    <w:rsid w:val="00C62770"/>
    <w:rsid w:val="00C6291A"/>
    <w:rsid w:val="00C65192"/>
    <w:rsid w:val="00C756A6"/>
    <w:rsid w:val="00C7654D"/>
    <w:rsid w:val="00C94974"/>
    <w:rsid w:val="00C958C3"/>
    <w:rsid w:val="00CA179D"/>
    <w:rsid w:val="00CB0560"/>
    <w:rsid w:val="00CB2A10"/>
    <w:rsid w:val="00CB2FB5"/>
    <w:rsid w:val="00CB70F5"/>
    <w:rsid w:val="00CC0F5A"/>
    <w:rsid w:val="00CC6859"/>
    <w:rsid w:val="00CD070B"/>
    <w:rsid w:val="00CD0D01"/>
    <w:rsid w:val="00CD1F63"/>
    <w:rsid w:val="00CE7B82"/>
    <w:rsid w:val="00CF6688"/>
    <w:rsid w:val="00D04611"/>
    <w:rsid w:val="00D05B91"/>
    <w:rsid w:val="00D0716F"/>
    <w:rsid w:val="00D2036D"/>
    <w:rsid w:val="00D252F8"/>
    <w:rsid w:val="00D46339"/>
    <w:rsid w:val="00D46C31"/>
    <w:rsid w:val="00D50F70"/>
    <w:rsid w:val="00D60551"/>
    <w:rsid w:val="00D61467"/>
    <w:rsid w:val="00D77257"/>
    <w:rsid w:val="00D82E5D"/>
    <w:rsid w:val="00D9153D"/>
    <w:rsid w:val="00D92033"/>
    <w:rsid w:val="00D92F0A"/>
    <w:rsid w:val="00D93536"/>
    <w:rsid w:val="00DC5882"/>
    <w:rsid w:val="00DD1F0B"/>
    <w:rsid w:val="00DD230B"/>
    <w:rsid w:val="00DD411D"/>
    <w:rsid w:val="00DE662B"/>
    <w:rsid w:val="00DF3B62"/>
    <w:rsid w:val="00E0278C"/>
    <w:rsid w:val="00E03070"/>
    <w:rsid w:val="00E1336A"/>
    <w:rsid w:val="00E15365"/>
    <w:rsid w:val="00E32384"/>
    <w:rsid w:val="00E34F27"/>
    <w:rsid w:val="00E42E21"/>
    <w:rsid w:val="00E45867"/>
    <w:rsid w:val="00E504C2"/>
    <w:rsid w:val="00E509C5"/>
    <w:rsid w:val="00E52EAA"/>
    <w:rsid w:val="00E53A98"/>
    <w:rsid w:val="00E60837"/>
    <w:rsid w:val="00E619E6"/>
    <w:rsid w:val="00E64A5D"/>
    <w:rsid w:val="00E64CA4"/>
    <w:rsid w:val="00E67F72"/>
    <w:rsid w:val="00E84F31"/>
    <w:rsid w:val="00EA146C"/>
    <w:rsid w:val="00EA6625"/>
    <w:rsid w:val="00EC12C1"/>
    <w:rsid w:val="00EC7C2E"/>
    <w:rsid w:val="00EE4666"/>
    <w:rsid w:val="00EF482D"/>
    <w:rsid w:val="00F0024E"/>
    <w:rsid w:val="00F107EA"/>
    <w:rsid w:val="00F112D5"/>
    <w:rsid w:val="00F11DE7"/>
    <w:rsid w:val="00F13B09"/>
    <w:rsid w:val="00F1489E"/>
    <w:rsid w:val="00F15B45"/>
    <w:rsid w:val="00F163CF"/>
    <w:rsid w:val="00F2119E"/>
    <w:rsid w:val="00F257E3"/>
    <w:rsid w:val="00F276D3"/>
    <w:rsid w:val="00F40085"/>
    <w:rsid w:val="00F47CB5"/>
    <w:rsid w:val="00F72B29"/>
    <w:rsid w:val="00F82187"/>
    <w:rsid w:val="00F837DF"/>
    <w:rsid w:val="00F86D37"/>
    <w:rsid w:val="00F92E5A"/>
    <w:rsid w:val="00FA1251"/>
    <w:rsid w:val="00FA46EC"/>
    <w:rsid w:val="00FB1A20"/>
    <w:rsid w:val="00FB1C26"/>
    <w:rsid w:val="00FB3743"/>
    <w:rsid w:val="00FB7B9A"/>
    <w:rsid w:val="00FC768F"/>
    <w:rsid w:val="00FD4551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627C175"/>
  <w15:docId w15:val="{B65BE5E8-9A1E-46D1-8FD8-D372E9EF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5EE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zev"/>
    <w:next w:val="Normln"/>
    <w:link w:val="Nadpis1Char"/>
    <w:qFormat/>
    <w:rsid w:val="009115EE"/>
    <w:pPr>
      <w:ind w:firstLine="709"/>
      <w:outlineLvl w:val="0"/>
    </w:pPr>
    <w:rPr>
      <w:rFonts w:cs="Times New Roman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9115EE"/>
    <w:pPr>
      <w:keepNext/>
      <w:spacing w:after="240"/>
      <w:jc w:val="center"/>
      <w:outlineLvl w:val="1"/>
    </w:pPr>
    <w:rPr>
      <w:rFonts w:ascii="Arial" w:eastAsia="Times New Roman" w:hAnsi="Arial"/>
      <w:b/>
      <w:bCs/>
      <w:iCs/>
    </w:rPr>
  </w:style>
  <w:style w:type="paragraph" w:styleId="Nadpis4">
    <w:name w:val="heading 4"/>
    <w:basedOn w:val="Normln"/>
    <w:next w:val="Normln"/>
    <w:qFormat/>
    <w:rsid w:val="0064049B"/>
    <w:pPr>
      <w:keepNext/>
      <w:tabs>
        <w:tab w:val="center" w:pos="4513"/>
      </w:tabs>
      <w:outlineLvl w:val="3"/>
    </w:pPr>
    <w:rPr>
      <w:rFonts w:ascii="Arial" w:hAnsi="Arial"/>
      <w:i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49B"/>
  </w:style>
  <w:style w:type="character" w:customStyle="1" w:styleId="WW-Absatz-Standardschriftart">
    <w:name w:val="WW-Absatz-Standardschriftart"/>
    <w:rsid w:val="0064049B"/>
  </w:style>
  <w:style w:type="character" w:styleId="Hypertextovodkaz">
    <w:name w:val="Hyperlink"/>
    <w:rsid w:val="0064049B"/>
    <w:rPr>
      <w:color w:val="000080"/>
      <w:u w:val="single"/>
    </w:rPr>
  </w:style>
  <w:style w:type="paragraph" w:styleId="Zkladntext">
    <w:name w:val="Body Text"/>
    <w:basedOn w:val="Normln"/>
    <w:link w:val="ZkladntextChar"/>
    <w:rsid w:val="0064049B"/>
    <w:pPr>
      <w:spacing w:after="120"/>
    </w:pPr>
  </w:style>
  <w:style w:type="paragraph" w:styleId="Seznam">
    <w:name w:val="List"/>
    <w:basedOn w:val="Zkladntext"/>
    <w:rsid w:val="0064049B"/>
    <w:rPr>
      <w:rFonts w:cs="Tahoma"/>
    </w:rPr>
  </w:style>
  <w:style w:type="paragraph" w:customStyle="1" w:styleId="Popisek">
    <w:name w:val="Popisek"/>
    <w:basedOn w:val="Normln"/>
    <w:rsid w:val="006404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64049B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404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rsid w:val="0064049B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Normln"/>
    <w:link w:val="ZpatChar"/>
    <w:rsid w:val="0064049B"/>
    <w:pPr>
      <w:suppressLineNumbers/>
      <w:tabs>
        <w:tab w:val="center" w:pos="5670"/>
        <w:tab w:val="right" w:pos="11340"/>
      </w:tabs>
    </w:pPr>
  </w:style>
  <w:style w:type="paragraph" w:customStyle="1" w:styleId="Obsahtabulky">
    <w:name w:val="Obsah tabulky"/>
    <w:basedOn w:val="Normln"/>
    <w:rsid w:val="0064049B"/>
    <w:pPr>
      <w:suppressLineNumbers/>
    </w:pPr>
  </w:style>
  <w:style w:type="paragraph" w:customStyle="1" w:styleId="Nadpistabulky">
    <w:name w:val="Nadpis tabulky"/>
    <w:basedOn w:val="Obsahtabulky"/>
    <w:rsid w:val="0064049B"/>
    <w:pPr>
      <w:jc w:val="center"/>
    </w:pPr>
    <w:rPr>
      <w:b/>
      <w:bCs/>
      <w:i/>
      <w:iCs/>
    </w:rPr>
  </w:style>
  <w:style w:type="paragraph" w:styleId="Nzev">
    <w:name w:val="Title"/>
    <w:basedOn w:val="Normln"/>
    <w:qFormat/>
    <w:rsid w:val="001C4112"/>
    <w:pPr>
      <w:widowControl/>
      <w:suppressAutoHyphens w:val="0"/>
      <w:jc w:val="center"/>
    </w:pPr>
    <w:rPr>
      <w:rFonts w:ascii="Arial" w:eastAsia="Times New Roman" w:hAnsi="Arial" w:cs="Arial"/>
    </w:rPr>
  </w:style>
  <w:style w:type="table" w:styleId="Mkatabulky">
    <w:name w:val="Table Grid"/>
    <w:basedOn w:val="Normlntabulka"/>
    <w:rsid w:val="00544D7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Zkladntext"/>
    <w:qFormat/>
    <w:rsid w:val="00A41AA5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character" w:styleId="slostrnky">
    <w:name w:val="page number"/>
    <w:basedOn w:val="Standardnpsmoodstavce"/>
    <w:rsid w:val="00D9153D"/>
  </w:style>
  <w:style w:type="paragraph" w:customStyle="1" w:styleId="Normln1">
    <w:name w:val="Normální1"/>
    <w:basedOn w:val="Normln"/>
    <w:rsid w:val="00863228"/>
    <w:pPr>
      <w:suppressAutoHyphens w:val="0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link w:val="Zkladntext"/>
    <w:rsid w:val="00525339"/>
    <w:rPr>
      <w:rFonts w:eastAsia="Lucida Sans Unicode"/>
      <w:sz w:val="24"/>
      <w:szCs w:val="24"/>
    </w:rPr>
  </w:style>
  <w:style w:type="character" w:customStyle="1" w:styleId="Nadpis1Char">
    <w:name w:val="Nadpis 1 Char"/>
    <w:link w:val="Nadpis1"/>
    <w:rsid w:val="009115EE"/>
    <w:rPr>
      <w:rFonts w:ascii="Arial" w:hAnsi="Arial" w:cs="Arial"/>
      <w:b/>
      <w:bCs/>
      <w:sz w:val="28"/>
      <w:szCs w:val="28"/>
      <w:lang w:eastAsia="ar-SA"/>
    </w:rPr>
  </w:style>
  <w:style w:type="paragraph" w:customStyle="1" w:styleId="mujOdstavec">
    <w:name w:val="mujOdstavec"/>
    <w:basedOn w:val="Normln"/>
    <w:link w:val="mujOdstavecChar"/>
    <w:qFormat/>
    <w:rsid w:val="00B97566"/>
    <w:pPr>
      <w:numPr>
        <w:numId w:val="1"/>
      </w:numPr>
      <w:spacing w:after="240"/>
      <w:jc w:val="both"/>
    </w:pPr>
    <w:rPr>
      <w:rFonts w:ascii="Arial" w:eastAsia="Times New Roman" w:hAnsi="Arial"/>
      <w:lang w:eastAsia="ar-SA"/>
    </w:rPr>
  </w:style>
  <w:style w:type="character" w:customStyle="1" w:styleId="Nadpis2Char">
    <w:name w:val="Nadpis 2 Char"/>
    <w:link w:val="Nadpis2"/>
    <w:rsid w:val="009115EE"/>
    <w:rPr>
      <w:rFonts w:ascii="Arial" w:hAnsi="Arial" w:cs="Arial"/>
      <w:b/>
      <w:bCs/>
      <w:iCs/>
      <w:sz w:val="24"/>
      <w:szCs w:val="24"/>
    </w:rPr>
  </w:style>
  <w:style w:type="character" w:customStyle="1" w:styleId="mujOdstavecChar">
    <w:name w:val="mujOdstavec Char"/>
    <w:link w:val="mujOdstavec"/>
    <w:rsid w:val="00B97566"/>
    <w:rPr>
      <w:rFonts w:ascii="Arial" w:hAnsi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9F43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F43D0"/>
    <w:rPr>
      <w:rFonts w:ascii="Tahoma" w:eastAsia="Lucida Sans Unicode" w:hAnsi="Tahoma" w:cs="Tahoma"/>
      <w:sz w:val="16"/>
      <w:szCs w:val="16"/>
    </w:rPr>
  </w:style>
  <w:style w:type="character" w:styleId="Odkaznakoment">
    <w:name w:val="annotation reference"/>
    <w:rsid w:val="00D20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2036D"/>
    <w:rPr>
      <w:sz w:val="20"/>
      <w:szCs w:val="20"/>
    </w:rPr>
  </w:style>
  <w:style w:type="character" w:customStyle="1" w:styleId="TextkomenteChar">
    <w:name w:val="Text komentáře Char"/>
    <w:link w:val="Textkomente"/>
    <w:rsid w:val="00D2036D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D2036D"/>
    <w:rPr>
      <w:b/>
      <w:bCs/>
    </w:rPr>
  </w:style>
  <w:style w:type="character" w:customStyle="1" w:styleId="PedmtkomenteChar">
    <w:name w:val="Předmět komentáře Char"/>
    <w:link w:val="Pedmtkomente"/>
    <w:rsid w:val="00D2036D"/>
    <w:rPr>
      <w:rFonts w:eastAsia="Lucida Sans Unicode"/>
      <w:b/>
      <w:bCs/>
    </w:rPr>
  </w:style>
  <w:style w:type="character" w:customStyle="1" w:styleId="ZpatChar">
    <w:name w:val="Zápatí Char"/>
    <w:link w:val="Zpat"/>
    <w:rsid w:val="00E64A5D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566"/>
    <w:pPr>
      <w:ind w:left="720"/>
      <w:contextualSpacing/>
    </w:pPr>
  </w:style>
  <w:style w:type="character" w:styleId="Siln">
    <w:name w:val="Strong"/>
    <w:uiPriority w:val="22"/>
    <w:qFormat/>
    <w:rsid w:val="00781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likace\zFormSablony\SML_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E5FC-2F72-4C16-A66F-C2069C93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SML_Sablona</Template>
  <TotalTime>0</TotalTime>
  <Pages>5</Pages>
  <Words>2256</Words>
  <Characters>13312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 CESTOVNÍHO RUCHU</vt:lpstr>
      <vt:lpstr>SMLOUVA O POSKYTNUTÍ SLUŽEB CESTOVNÍHO RUCHU</vt:lpstr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 CESTOVNÍHO RUCHU</dc:title>
  <dc:creator>wnkmachurkova</dc:creator>
  <cp:lastModifiedBy>Ing. Marušková Lenka</cp:lastModifiedBy>
  <cp:revision>2</cp:revision>
  <cp:lastPrinted>2020-01-27T19:42:00Z</cp:lastPrinted>
  <dcterms:created xsi:type="dcterms:W3CDTF">2020-06-02T13:33:00Z</dcterms:created>
  <dcterms:modified xsi:type="dcterms:W3CDTF">2020-06-02T13:33:00Z</dcterms:modified>
</cp:coreProperties>
</file>