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4B0D5D" w:rsidRDefault="004B0D5D" w:rsidP="00AE002E">
      <w:pPr>
        <w:pStyle w:val="Zhlav"/>
        <w:tabs>
          <w:tab w:val="clear" w:pos="4536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45447" w:rsidRPr="00DD0CCD" w:rsidRDefault="004B0D5D" w:rsidP="00B3769E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sz w:val="28"/>
          <w:szCs w:val="28"/>
        </w:rPr>
      </w:pPr>
      <w:r w:rsidRPr="00DD0C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55443" wp14:editId="19BE6842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87C" w:rsidRDefault="00B8087C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4FE" w:rsidRDefault="0012010F" w:rsidP="002A04F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eastAsia="Arial-BoldMT"/>
                              </w:rPr>
                              <w:t xml:space="preserve">      </w:t>
                            </w:r>
                            <w:r w:rsidR="002A04FE">
                              <w:rPr>
                                <w:rFonts w:ascii="Open Sans" w:hAnsi="Open Sans" w:cs="Open Sans"/>
                                <w:b/>
                                <w:bCs/>
                                <w:color w:val="474747"/>
                                <w:sz w:val="21"/>
                                <w:szCs w:val="21"/>
                              </w:rPr>
                              <w:t>JP-KONTAKT, s. r. o.</w:t>
                            </w:r>
                            <w:r w:rsidR="002A04FE">
                              <w:rPr>
                                <w:rFonts w:ascii="Open Sans" w:hAnsi="Open Sans" w:cs="Open Sans"/>
                                <w:color w:val="4747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A04FE">
                              <w:rPr>
                                <w:rFonts w:ascii="Open Sans" w:hAnsi="Open Sans" w:cs="Open Sans"/>
                                <w:color w:val="474747"/>
                                <w:sz w:val="21"/>
                                <w:szCs w:val="21"/>
                              </w:rPr>
                              <w:br/>
                              <w:t xml:space="preserve">      Dašická 1797, </w:t>
                            </w:r>
                            <w:r w:rsidR="002A04FE">
                              <w:rPr>
                                <w:rFonts w:ascii="Open Sans" w:hAnsi="Open Sans" w:cs="Open Sans"/>
                                <w:color w:val="474747"/>
                                <w:sz w:val="21"/>
                                <w:szCs w:val="21"/>
                              </w:rPr>
                              <w:br/>
                              <w:t xml:space="preserve">      530 03, Pardubice</w:t>
                            </w:r>
                          </w:p>
                          <w:p w:rsidR="0012010F" w:rsidRDefault="0012010F" w:rsidP="001201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4918" w:rsidRDefault="00894918" w:rsidP="00822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09 Pardubice 9</w:t>
                            </w:r>
                          </w:p>
                          <w:p w:rsidR="00894918" w:rsidRPr="00B8087C" w:rsidRDefault="00894918" w:rsidP="00B808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t>Kosmonautů 324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Polabiny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Rajdhani" w:hAnsi="Rajdhan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Pardubice</w:t>
                            </w:r>
                            <w:r>
                              <w:rPr>
                                <w:rFonts w:ascii="Rajdhani" w:hAnsi="Rajdhani"/>
                                <w:color w:val="FFFFFF"/>
                                <w:sz w:val="36"/>
                                <w:szCs w:val="36"/>
                              </w:rPr>
                              <w:br/>
                              <w:t>530 09 Pardubice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54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">
                <v:textbox>
                  <w:txbxContent>
                    <w:p w:rsidR="00B8087C" w:rsidRDefault="00B8087C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04FE" w:rsidRDefault="0012010F" w:rsidP="002A04F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eastAsia="Arial-BoldMT"/>
                        </w:rPr>
                        <w:t xml:space="preserve">      </w:t>
                      </w:r>
                      <w:r w:rsidR="002A04FE">
                        <w:rPr>
                          <w:rFonts w:ascii="Open Sans" w:hAnsi="Open Sans" w:cs="Open Sans"/>
                          <w:b/>
                          <w:bCs/>
                          <w:color w:val="474747"/>
                          <w:sz w:val="21"/>
                          <w:szCs w:val="21"/>
                        </w:rPr>
                        <w:t>JP-KONTAKT, s. r. o.</w:t>
                      </w:r>
                      <w:r w:rsidR="002A04FE">
                        <w:rPr>
                          <w:rFonts w:ascii="Open Sans" w:hAnsi="Open Sans" w:cs="Open Sans"/>
                          <w:color w:val="474747"/>
                          <w:sz w:val="21"/>
                          <w:szCs w:val="21"/>
                        </w:rPr>
                        <w:t xml:space="preserve"> </w:t>
                      </w:r>
                      <w:r w:rsidR="002A04FE">
                        <w:rPr>
                          <w:rFonts w:ascii="Open Sans" w:hAnsi="Open Sans" w:cs="Open Sans"/>
                          <w:color w:val="474747"/>
                          <w:sz w:val="21"/>
                          <w:szCs w:val="21"/>
                        </w:rPr>
                        <w:br/>
                        <w:t xml:space="preserve">      Dašická 1797, </w:t>
                      </w:r>
                      <w:r w:rsidR="002A04FE">
                        <w:rPr>
                          <w:rFonts w:ascii="Open Sans" w:hAnsi="Open Sans" w:cs="Open Sans"/>
                          <w:color w:val="474747"/>
                          <w:sz w:val="21"/>
                          <w:szCs w:val="21"/>
                        </w:rPr>
                        <w:br/>
                        <w:t xml:space="preserve">      530 03, Pardubice</w:t>
                      </w:r>
                    </w:p>
                    <w:p w:rsidR="0012010F" w:rsidRDefault="0012010F" w:rsidP="0012010F">
                      <w:pPr>
                        <w:rPr>
                          <w:rFonts w:ascii="Arial" w:hAnsi="Arial" w:cs="Arial"/>
                        </w:rPr>
                      </w:pPr>
                    </w:p>
                    <w:p w:rsidR="00894918" w:rsidRDefault="00894918" w:rsidP="00822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09 Pardubice 9</w:t>
                      </w:r>
                    </w:p>
                    <w:p w:rsidR="00894918" w:rsidRPr="00B8087C" w:rsidRDefault="00894918" w:rsidP="00B808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t>Kosmonautů 324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Polabiny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Rajdhani" w:hAnsi="Rajdhani"/>
                          <w:b/>
                          <w:bCs/>
                          <w:color w:val="FFFFFF"/>
                          <w:sz w:val="36"/>
                          <w:szCs w:val="36"/>
                        </w:rPr>
                        <w:t>Pardubice</w:t>
                      </w:r>
                      <w:r>
                        <w:rPr>
                          <w:rFonts w:ascii="Rajdhani" w:hAnsi="Rajdhani"/>
                          <w:color w:val="FFFFFF"/>
                          <w:sz w:val="36"/>
                          <w:szCs w:val="36"/>
                        </w:rPr>
                        <w:br/>
                        <w:t>530 09 Pardubice 9</w:t>
                      </w:r>
                    </w:p>
                  </w:txbxContent>
                </v:textbox>
              </v:shape>
            </w:pict>
          </mc:Fallback>
        </mc:AlternateContent>
      </w:r>
      <w:r w:rsidR="006110BF" w:rsidRPr="00DD0CCD">
        <w:rPr>
          <w:rFonts w:ascii="Arial" w:hAnsi="Arial" w:cs="Arial"/>
          <w:b/>
          <w:sz w:val="22"/>
          <w:szCs w:val="22"/>
        </w:rPr>
        <w:t>Objednávka č</w:t>
      </w:r>
      <w:r w:rsidR="006110BF" w:rsidRPr="00DD0CCD">
        <w:rPr>
          <w:rFonts w:ascii="Arial" w:hAnsi="Arial" w:cs="Arial"/>
          <w:sz w:val="28"/>
          <w:szCs w:val="28"/>
        </w:rPr>
        <w:t>.</w:t>
      </w:r>
      <w:r w:rsidR="00252025">
        <w:rPr>
          <w:rFonts w:ascii="Arial" w:hAnsi="Arial" w:cs="Arial"/>
          <w:sz w:val="28"/>
          <w:szCs w:val="28"/>
        </w:rPr>
        <w:t xml:space="preserve"> </w:t>
      </w:r>
      <w:r w:rsidR="00993B1D">
        <w:rPr>
          <w:rFonts w:ascii="Arial" w:hAnsi="Arial" w:cs="Arial"/>
          <w:sz w:val="28"/>
          <w:szCs w:val="28"/>
        </w:rPr>
        <w:t>75/</w:t>
      </w:r>
      <w:r w:rsidR="00894918">
        <w:rPr>
          <w:rFonts w:ascii="Arial" w:hAnsi="Arial" w:cs="Arial"/>
          <w:sz w:val="28"/>
          <w:szCs w:val="28"/>
        </w:rPr>
        <w:t>OB/20</w:t>
      </w:r>
      <w:r w:rsidR="001D2494">
        <w:rPr>
          <w:rFonts w:ascii="Arial" w:hAnsi="Arial" w:cs="Arial"/>
          <w:sz w:val="28"/>
          <w:szCs w:val="28"/>
        </w:rPr>
        <w:t>20</w:t>
      </w:r>
      <w:r w:rsidR="000E59D4" w:rsidRPr="00DD0CCD">
        <w:rPr>
          <w:rFonts w:ascii="Arial" w:hAnsi="Arial" w:cs="Arial"/>
          <w:sz w:val="28"/>
          <w:szCs w:val="28"/>
        </w:rPr>
        <w:tab/>
      </w:r>
      <w:r w:rsidR="00B3769E">
        <w:rPr>
          <w:rFonts w:ascii="Arial" w:hAnsi="Arial" w:cs="Arial"/>
          <w:sz w:val="28"/>
          <w:szCs w:val="28"/>
        </w:rPr>
        <w:tab/>
      </w:r>
      <w:r w:rsidR="00F45447" w:rsidRPr="00DD0CCD">
        <w:rPr>
          <w:rFonts w:ascii="Arial" w:hAnsi="Arial" w:cs="Arial"/>
          <w:sz w:val="28"/>
          <w:szCs w:val="28"/>
        </w:rPr>
        <w:t xml:space="preserve">      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E002E" w:rsidRPr="00DD0CCD" w:rsidRDefault="00EB3215" w:rsidP="00AE002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</w:t>
      </w:r>
      <w:r>
        <w:rPr>
          <w:rFonts w:ascii="Arial" w:hAnsi="Arial" w:cs="Arial"/>
          <w:sz w:val="22"/>
          <w:szCs w:val="22"/>
        </w:rPr>
        <w:tab/>
      </w:r>
      <w:r w:rsidR="00AE002E" w:rsidRPr="00DD0CCD">
        <w:rPr>
          <w:rFonts w:ascii="Arial" w:hAnsi="Arial" w:cs="Arial"/>
          <w:sz w:val="22"/>
          <w:szCs w:val="22"/>
        </w:rPr>
        <w:tab/>
        <w:t xml:space="preserve"> </w:t>
      </w:r>
    </w:p>
    <w:p w:rsidR="00AE002E" w:rsidRPr="00DD0CCD" w:rsidRDefault="00252025" w:rsidP="00AE0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e-mail:           </w:t>
      </w:r>
      <w:r w:rsidR="00B3769E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AE002E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Datum:          </w:t>
      </w:r>
      <w:r w:rsidR="003B185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3B1D">
        <w:rPr>
          <w:rFonts w:ascii="Arial" w:hAnsi="Arial" w:cs="Arial"/>
          <w:sz w:val="22"/>
          <w:szCs w:val="22"/>
        </w:rPr>
        <w:t>1.6</w:t>
      </w:r>
      <w:r w:rsidR="00442103">
        <w:rPr>
          <w:rFonts w:ascii="Arial" w:hAnsi="Arial" w:cs="Arial"/>
          <w:sz w:val="22"/>
          <w:szCs w:val="22"/>
        </w:rPr>
        <w:t>.</w:t>
      </w:r>
      <w:r w:rsidR="001D2494">
        <w:rPr>
          <w:rFonts w:ascii="Arial" w:hAnsi="Arial" w:cs="Arial"/>
          <w:sz w:val="22"/>
          <w:szCs w:val="22"/>
        </w:rPr>
        <w:t>2020</w:t>
      </w:r>
      <w:proofErr w:type="gramEnd"/>
      <w:r w:rsidRPr="00DD0CCD">
        <w:rPr>
          <w:rFonts w:ascii="Arial" w:hAnsi="Arial" w:cs="Arial"/>
          <w:sz w:val="22"/>
          <w:szCs w:val="22"/>
        </w:rPr>
        <w:t xml:space="preserve"> </w:t>
      </w:r>
    </w:p>
    <w:p w:rsidR="00AE002E" w:rsidRPr="00DD0CCD" w:rsidRDefault="00AE002E" w:rsidP="006110BF">
      <w:pPr>
        <w:pStyle w:val="Zhlav"/>
        <w:tabs>
          <w:tab w:val="clear" w:pos="4536"/>
          <w:tab w:val="center" w:pos="6663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59394A" w:rsidRPr="00A87433" w:rsidRDefault="00F45447" w:rsidP="00A87433">
      <w:pPr>
        <w:pStyle w:val="Zhlav"/>
        <w:tabs>
          <w:tab w:val="left" w:pos="170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D0CCD">
        <w:rPr>
          <w:rFonts w:ascii="Arial" w:hAnsi="Arial" w:cs="Arial"/>
          <w:b/>
          <w:sz w:val="22"/>
          <w:szCs w:val="22"/>
        </w:rPr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0E59D4" w:rsidRPr="00DD0CCD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Pr="00DD0CCD">
        <w:rPr>
          <w:rFonts w:ascii="Arial" w:hAnsi="Arial" w:cs="Arial"/>
          <w:b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  <w:r w:rsidR="000E59D4" w:rsidRPr="00DD0CCD">
        <w:rPr>
          <w:rFonts w:ascii="Arial" w:hAnsi="Arial" w:cs="Arial"/>
          <w:sz w:val="22"/>
          <w:szCs w:val="22"/>
        </w:rPr>
        <w:tab/>
      </w:r>
    </w:p>
    <w:p w:rsidR="0059394A" w:rsidRPr="00DD0CCD" w:rsidRDefault="0059394A" w:rsidP="00913EF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page" w:tblpX="2901" w:tblpY="210"/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95"/>
      </w:tblGrid>
      <w:tr w:rsidR="00854D05" w:rsidTr="008606E4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54D05" w:rsidTr="008606E4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854D05" w:rsidRDefault="00854D05" w:rsidP="008606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854D05" w:rsidRDefault="00854D05" w:rsidP="008606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754D41" w:rsidRDefault="00754D41" w:rsidP="00C963AC">
      <w:pPr>
        <w:rPr>
          <w:rFonts w:ascii="Arial" w:hAnsi="Arial" w:cs="Arial"/>
          <w:b/>
          <w:sz w:val="32"/>
          <w:szCs w:val="32"/>
        </w:rPr>
      </w:pPr>
    </w:p>
    <w:p w:rsidR="002A04FE" w:rsidRDefault="00C963AC" w:rsidP="00C963AC">
      <w:pPr>
        <w:rPr>
          <w:rFonts w:ascii="Arial" w:hAnsi="Arial" w:cs="Arial"/>
          <w:b/>
          <w:sz w:val="32"/>
          <w:szCs w:val="32"/>
        </w:rPr>
      </w:pPr>
      <w:r w:rsidRPr="00DD0CCD">
        <w:rPr>
          <w:rFonts w:ascii="Arial" w:hAnsi="Arial" w:cs="Arial"/>
          <w:b/>
          <w:sz w:val="32"/>
          <w:szCs w:val="32"/>
        </w:rPr>
        <w:t>Objednáváme u Vás:</w:t>
      </w:r>
      <w:bookmarkStart w:id="0" w:name="_GoBack"/>
      <w:bookmarkEnd w:id="0"/>
    </w:p>
    <w:p w:rsidR="002A04FE" w:rsidRDefault="002A04FE" w:rsidP="00C963AC">
      <w:pPr>
        <w:rPr>
          <w:rFonts w:ascii="Arial" w:hAnsi="Arial" w:cs="Arial"/>
          <w:b/>
          <w:sz w:val="32"/>
          <w:szCs w:val="32"/>
        </w:rPr>
      </w:pPr>
    </w:p>
    <w:p w:rsidR="002A04FE" w:rsidRDefault="002A04FE" w:rsidP="00C963AC">
      <w:pPr>
        <w:rPr>
          <w:rFonts w:ascii="Arial" w:hAnsi="Arial" w:cs="Arial"/>
          <w:sz w:val="32"/>
          <w:szCs w:val="32"/>
        </w:rPr>
      </w:pPr>
    </w:p>
    <w:p w:rsidR="002A04FE" w:rsidRDefault="002A04FE" w:rsidP="00C963AC">
      <w:pPr>
        <w:rPr>
          <w:rFonts w:ascii="Arial" w:hAnsi="Arial" w:cs="Arial"/>
          <w:sz w:val="32"/>
          <w:szCs w:val="32"/>
        </w:rPr>
      </w:pPr>
    </w:p>
    <w:p w:rsidR="002A04FE" w:rsidRPr="002A04FE" w:rsidRDefault="002A04FE" w:rsidP="00C963AC">
      <w:pPr>
        <w:rPr>
          <w:rFonts w:ascii="Arial" w:hAnsi="Arial" w:cs="Arial"/>
          <w:sz w:val="32"/>
          <w:szCs w:val="32"/>
        </w:rPr>
      </w:pPr>
      <w:r w:rsidRPr="002A04FE">
        <w:rPr>
          <w:rFonts w:ascii="Arial" w:hAnsi="Arial" w:cs="Arial"/>
          <w:sz w:val="32"/>
          <w:szCs w:val="32"/>
        </w:rPr>
        <w:t>Nábytek dle cenové nabídky NAB-2020-65-</w:t>
      </w:r>
      <w:r w:rsidR="00993B1D">
        <w:rPr>
          <w:rFonts w:ascii="Arial" w:hAnsi="Arial" w:cs="Arial"/>
          <w:sz w:val="32"/>
          <w:szCs w:val="32"/>
        </w:rPr>
        <w:t>000574.</w:t>
      </w:r>
    </w:p>
    <w:p w:rsidR="002A04FE" w:rsidRPr="002A04FE" w:rsidRDefault="002A04FE" w:rsidP="00C963AC">
      <w:pPr>
        <w:rPr>
          <w:rFonts w:ascii="Arial" w:hAnsi="Arial" w:cs="Arial"/>
          <w:sz w:val="32"/>
          <w:szCs w:val="32"/>
        </w:rPr>
      </w:pPr>
    </w:p>
    <w:p w:rsidR="00E35CDF" w:rsidRPr="002A04FE" w:rsidRDefault="00E35CDF" w:rsidP="00C963AC">
      <w:pPr>
        <w:rPr>
          <w:rFonts w:ascii="Arial" w:hAnsi="Arial" w:cs="Arial"/>
          <w:sz w:val="32"/>
          <w:szCs w:val="32"/>
        </w:rPr>
      </w:pPr>
    </w:p>
    <w:p w:rsidR="008D0680" w:rsidRDefault="008D0680" w:rsidP="00C963AC">
      <w:pPr>
        <w:rPr>
          <w:rFonts w:ascii="Arial" w:hAnsi="Arial" w:cs="Arial"/>
          <w:b/>
          <w:sz w:val="32"/>
          <w:szCs w:val="32"/>
        </w:rPr>
      </w:pPr>
    </w:p>
    <w:p w:rsidR="00C05292" w:rsidRDefault="00C05292" w:rsidP="00C963AC">
      <w:pPr>
        <w:rPr>
          <w:rFonts w:ascii="Arial" w:hAnsi="Arial" w:cs="Arial"/>
          <w:b/>
          <w:sz w:val="32"/>
          <w:szCs w:val="32"/>
        </w:rPr>
      </w:pPr>
    </w:p>
    <w:p w:rsidR="008D0680" w:rsidRDefault="008D0680" w:rsidP="00C963AC">
      <w:pPr>
        <w:rPr>
          <w:rFonts w:ascii="Arial" w:hAnsi="Arial" w:cs="Arial"/>
          <w:b/>
          <w:sz w:val="32"/>
          <w:szCs w:val="32"/>
        </w:rPr>
      </w:pPr>
    </w:p>
    <w:p w:rsidR="00AE002E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DD0CCD">
        <w:rPr>
          <w:rFonts w:ascii="Arial" w:hAnsi="Arial" w:cs="Arial"/>
        </w:rPr>
        <w:t>Děkujeme za vyřízení, fakturu zašlete na výše uvedenou adresu.</w:t>
      </w:r>
    </w:p>
    <w:p w:rsidR="00AE002E" w:rsidRPr="00DD0CCD" w:rsidRDefault="00AE002E" w:rsidP="00AE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Pr="00DD0CCD" w:rsidRDefault="00AE002E" w:rsidP="00AE002E">
      <w:pPr>
        <w:rPr>
          <w:rFonts w:ascii="Arial" w:hAnsi="Arial" w:cs="Arial"/>
        </w:rPr>
      </w:pPr>
    </w:p>
    <w:p w:rsidR="00AE002E" w:rsidRDefault="00AE002E" w:rsidP="00AE002E">
      <w:pPr>
        <w:rPr>
          <w:rFonts w:ascii="Arial" w:hAnsi="Arial" w:cs="Arial"/>
        </w:rPr>
      </w:pPr>
    </w:p>
    <w:p w:rsidR="00993B1D" w:rsidRDefault="00993B1D" w:rsidP="00AE002E">
      <w:pPr>
        <w:rPr>
          <w:rFonts w:ascii="Arial" w:hAnsi="Arial" w:cs="Arial"/>
        </w:rPr>
      </w:pPr>
    </w:p>
    <w:p w:rsidR="002A04FE" w:rsidRDefault="002A04FE" w:rsidP="00AE002E">
      <w:pPr>
        <w:rPr>
          <w:rFonts w:ascii="Arial" w:hAnsi="Arial" w:cs="Arial"/>
        </w:rPr>
      </w:pPr>
    </w:p>
    <w:p w:rsidR="002A04FE" w:rsidRDefault="002A04FE" w:rsidP="00AE002E">
      <w:pPr>
        <w:rPr>
          <w:rFonts w:ascii="Arial" w:hAnsi="Arial" w:cs="Arial"/>
        </w:rPr>
      </w:pPr>
    </w:p>
    <w:p w:rsidR="002A04FE" w:rsidRPr="00DD0CCD" w:rsidRDefault="002A04FE" w:rsidP="00AE002E">
      <w:pPr>
        <w:rPr>
          <w:rFonts w:ascii="Arial" w:hAnsi="Arial" w:cs="Arial"/>
        </w:rPr>
      </w:pPr>
    </w:p>
    <w:p w:rsidR="00A87433" w:rsidRPr="00DD0CCD" w:rsidRDefault="00A87433" w:rsidP="00A87433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>……………………………………..</w:t>
      </w:r>
    </w:p>
    <w:p w:rsidR="00A87433" w:rsidRPr="00DD0CCD" w:rsidRDefault="00A87433" w:rsidP="00A87433">
      <w:pPr>
        <w:ind w:right="-1134"/>
        <w:rPr>
          <w:rFonts w:ascii="Arial" w:hAnsi="Arial" w:cs="Arial"/>
          <w:sz w:val="22"/>
          <w:szCs w:val="22"/>
        </w:rPr>
      </w:pPr>
      <w:r w:rsidRPr="00DD0CCD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AE002E" w:rsidRPr="00DD0CCD" w:rsidRDefault="00AE002E" w:rsidP="00AE002E">
      <w:pPr>
        <w:rPr>
          <w:rFonts w:ascii="Arial" w:hAnsi="Arial" w:cs="Arial"/>
        </w:rPr>
      </w:pPr>
    </w:p>
    <w:p w:rsidR="00696185" w:rsidRPr="00DD0CCD" w:rsidRDefault="00AE609C" w:rsidP="00AE609C">
      <w:pPr>
        <w:ind w:left="6372" w:firstLine="708"/>
        <w:jc w:val="both"/>
        <w:rPr>
          <w:rFonts w:ascii="Arial" w:hAnsi="Arial" w:cs="Arial"/>
        </w:rPr>
      </w:pPr>
      <w:r w:rsidRPr="00DD0CCD">
        <w:rPr>
          <w:rFonts w:ascii="Arial" w:hAnsi="Arial" w:cs="Arial"/>
        </w:rPr>
        <w:t xml:space="preserve"> </w:t>
      </w:r>
    </w:p>
    <w:sectPr w:rsidR="00696185" w:rsidRPr="00DD0CCD" w:rsidSect="000B751C">
      <w:headerReference w:type="default" r:id="rId7"/>
      <w:footerReference w:type="default" r:id="rId8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CE" w:rsidRDefault="00F37CCE" w:rsidP="000B751C">
      <w:r>
        <w:separator/>
      </w:r>
    </w:p>
  </w:endnote>
  <w:endnote w:type="continuationSeparator" w:id="0">
    <w:p w:rsidR="00F37CCE" w:rsidRDefault="00F37CCE" w:rsidP="000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Rajdhani">
    <w:altName w:val="Times New Roman"/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Pr="00DD0CCD" w:rsidRDefault="006C7E62" w:rsidP="006C7E6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Bankovní spojení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IČ</w:t>
    </w:r>
    <w:r>
      <w:rPr>
        <w:rFonts w:ascii="Arial" w:hAnsi="Arial" w:cs="Arial"/>
        <w:sz w:val="16"/>
      </w:rPr>
      <w:tab/>
    </w:r>
    <w:r w:rsidR="004B0D5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  </w:t>
    </w:r>
    <w:r w:rsidR="004B0D5D">
      <w:rPr>
        <w:rFonts w:ascii="Arial" w:hAnsi="Arial" w:cs="Arial"/>
        <w:sz w:val="16"/>
      </w:rPr>
      <w:t xml:space="preserve"> </w:t>
    </w:r>
    <w:r w:rsidR="000B751C" w:rsidRPr="00DD0CCD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 xml:space="preserve"> FAX</w:t>
    </w:r>
    <w:r w:rsidR="004B0D5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>E-mail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Dat. </w:t>
    </w:r>
    <w:proofErr w:type="gramStart"/>
    <w:r>
      <w:rPr>
        <w:rFonts w:ascii="Arial" w:hAnsi="Arial" w:cs="Arial"/>
        <w:sz w:val="16"/>
      </w:rPr>
      <w:t>schránka</w:t>
    </w:r>
    <w:proofErr w:type="gramEnd"/>
  </w:p>
  <w:p w:rsidR="000B751C" w:rsidRPr="004B0D5D" w:rsidRDefault="000B751C" w:rsidP="000B751C">
    <w:pPr>
      <w:rPr>
        <w:rFonts w:ascii="Arial" w:hAnsi="Arial" w:cs="Arial"/>
        <w:sz w:val="16"/>
      </w:rPr>
    </w:pPr>
    <w:proofErr w:type="gramStart"/>
    <w:r w:rsidRPr="00DD0CCD">
      <w:rPr>
        <w:rFonts w:ascii="Arial" w:hAnsi="Arial" w:cs="Arial"/>
        <w:sz w:val="16"/>
      </w:rPr>
      <w:t>ČSOB  Pardubice</w:t>
    </w:r>
    <w:proofErr w:type="gramEnd"/>
    <w:r w:rsidR="006C7E62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r w:rsidRPr="00DD0CCD">
      <w:rPr>
        <w:rFonts w:ascii="Arial" w:hAnsi="Arial" w:cs="Arial"/>
        <w:sz w:val="16"/>
      </w:rPr>
      <w:t xml:space="preserve"> 71176217</w:t>
    </w:r>
    <w:r w:rsidR="004B0D5D">
      <w:rPr>
        <w:rFonts w:ascii="Arial" w:hAnsi="Arial" w:cs="Arial"/>
        <w:sz w:val="16"/>
      </w:rPr>
      <w:t xml:space="preserve"> </w:t>
    </w:r>
    <w:r w:rsidR="006C7E62">
      <w:rPr>
        <w:rFonts w:ascii="Arial" w:hAnsi="Arial" w:cs="Arial"/>
        <w:sz w:val="16"/>
      </w:rPr>
      <w:t xml:space="preserve"> </w:t>
    </w:r>
    <w:r w:rsidR="004B0D5D">
      <w:rPr>
        <w:rFonts w:ascii="Arial" w:hAnsi="Arial" w:cs="Arial"/>
        <w:sz w:val="16"/>
      </w:rPr>
      <w:t xml:space="preserve"> </w:t>
    </w:r>
    <w:r w:rsidR="00DD0A04">
      <w:rPr>
        <w:rFonts w:ascii="Arial" w:hAnsi="Arial" w:cs="Arial"/>
        <w:sz w:val="16"/>
      </w:rPr>
      <w:tab/>
    </w:r>
    <w:r w:rsidR="00DD0A04">
      <w:rPr>
        <w:rFonts w:ascii="Arial" w:hAnsi="Arial" w:cs="Arial"/>
        <w:sz w:val="16"/>
      </w:rPr>
      <w:tab/>
    </w:r>
    <w:r w:rsidR="00DD0A04">
      <w:rPr>
        <w:rFonts w:ascii="Arial" w:hAnsi="Arial" w:cs="Arial"/>
        <w:sz w:val="16"/>
      </w:rPr>
      <w:tab/>
    </w:r>
    <w:r w:rsidR="006C7E62">
      <w:rPr>
        <w:rFonts w:ascii="Arial" w:hAnsi="Arial" w:cs="Arial"/>
        <w:sz w:val="16"/>
      </w:rPr>
      <w:tab/>
    </w:r>
    <w:hyperlink r:id="rId1" w:history="1">
      <w:r w:rsidR="006C7E62" w:rsidRPr="008278A3">
        <w:rPr>
          <w:rStyle w:val="Hypertextovodkaz"/>
          <w:rFonts w:ascii="Arial" w:hAnsi="Arial" w:cs="Arial"/>
          <w:sz w:val="16"/>
        </w:rPr>
        <w:t>www.dpkr.cz</w:t>
      </w:r>
    </w:hyperlink>
    <w:r w:rsidR="004B0D5D">
      <w:rPr>
        <w:rFonts w:ascii="Arial" w:hAnsi="Arial" w:cs="Arial"/>
        <w:sz w:val="16"/>
      </w:rPr>
      <w:t xml:space="preserve">          </w:t>
    </w:r>
    <w:r w:rsidR="00EB3215">
      <w:rPr>
        <w:rFonts w:ascii="Arial" w:hAnsi="Arial" w:cs="Arial"/>
        <w:sz w:val="16"/>
      </w:rPr>
      <w:tab/>
    </w:r>
    <w:r w:rsidR="004B0D5D" w:rsidRPr="006C7E62">
      <w:rPr>
        <w:rStyle w:val="Hypertextovodkaz"/>
        <w:rFonts w:ascii="Arial" w:hAnsi="Arial" w:cs="Arial"/>
        <w:color w:val="auto"/>
        <w:sz w:val="16"/>
        <w:u w:val="none"/>
      </w:rPr>
      <w:t>eehvh3n</w:t>
    </w:r>
  </w:p>
  <w:p w:rsidR="000B751C" w:rsidRPr="00DD0CCD" w:rsidRDefault="006C7E62" w:rsidP="000B751C">
    <w:pPr>
      <w:rPr>
        <w:rFonts w:ascii="Arial" w:hAnsi="Arial" w:cs="Arial"/>
        <w:color w:val="000000"/>
        <w:sz w:val="16"/>
      </w:rPr>
    </w:pPr>
    <w:r w:rsidRPr="00DD0CCD">
      <w:rPr>
        <w:rFonts w:ascii="Arial" w:hAnsi="Arial" w:cs="Arial"/>
        <w:sz w:val="16"/>
      </w:rPr>
      <w:t>Č</w:t>
    </w:r>
    <w:r w:rsidR="000B751C" w:rsidRPr="00DD0CCD">
      <w:rPr>
        <w:rFonts w:ascii="Arial" w:hAnsi="Arial" w:cs="Arial"/>
        <w:sz w:val="16"/>
      </w:rPr>
      <w:t>íslo účtu:</w:t>
    </w:r>
    <w:r w:rsidR="000B751C" w:rsidRPr="00DD0CCD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0B751C" w:rsidRPr="00DD0CCD">
      <w:rPr>
        <w:rFonts w:ascii="Arial" w:hAnsi="Arial" w:cs="Arial"/>
        <w:sz w:val="16"/>
      </w:rPr>
      <w:tab/>
    </w:r>
    <w:r w:rsidR="00DD0A04">
      <w:rPr>
        <w:rFonts w:ascii="Arial" w:hAnsi="Arial" w:cs="Arial"/>
        <w:sz w:val="16"/>
      </w:rPr>
      <w:t xml:space="preserve">                </w:t>
    </w:r>
  </w:p>
  <w:p w:rsidR="000B751C" w:rsidRPr="00DD0CCD" w:rsidRDefault="000B751C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CE" w:rsidRDefault="00F37CCE" w:rsidP="000B751C">
      <w:r>
        <w:separator/>
      </w:r>
    </w:p>
  </w:footnote>
  <w:footnote w:type="continuationSeparator" w:id="0">
    <w:p w:rsidR="00F37CCE" w:rsidRDefault="00F37CCE" w:rsidP="000B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C" w:rsidRDefault="0019723D" w:rsidP="000B751C">
    <w:pPr>
      <w:pStyle w:val="Zhlav"/>
      <w:rPr>
        <w:b/>
      </w:rPr>
    </w:pPr>
    <w:r w:rsidRPr="00DD0CCD">
      <w:rPr>
        <w:rFonts w:ascii="Arial" w:hAnsi="Arial" w:cs="Arial"/>
        <w:b/>
        <w:noProof/>
      </w:rPr>
      <w:drawing>
        <wp:inline distT="0" distB="0" distL="0" distR="0" wp14:anchorId="33946D10" wp14:editId="6028E10B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51C">
      <w:rPr>
        <w:b/>
      </w:rPr>
      <w:tab/>
      <w:t xml:space="preserve">                                                               </w:t>
    </w:r>
    <w:r w:rsidRPr="00AE609C">
      <w:rPr>
        <w:rFonts w:ascii="Arial" w:hAnsi="Arial" w:cs="Arial"/>
        <w:b/>
        <w:noProof/>
      </w:rPr>
      <w:drawing>
        <wp:inline distT="0" distB="0" distL="0" distR="0" wp14:anchorId="1B4E41DC" wp14:editId="244146C0">
          <wp:extent cx="1933575" cy="552450"/>
          <wp:effectExtent l="0" t="0" r="9525" b="0"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51C" w:rsidRDefault="000B751C" w:rsidP="000B751C">
    <w:pPr>
      <w:pStyle w:val="Zhlav"/>
      <w:rPr>
        <w:rFonts w:ascii="Arial" w:hAnsi="Arial" w:cs="Arial"/>
        <w:b/>
      </w:rPr>
    </w:pPr>
  </w:p>
  <w:p w:rsidR="000B751C" w:rsidRPr="004B0D5D" w:rsidRDefault="000B751C">
    <w:pPr>
      <w:pStyle w:val="Zhlav"/>
      <w:rPr>
        <w:rFonts w:ascii="Arial" w:hAnsi="Arial" w:cs="Arial"/>
        <w:sz w:val="22"/>
        <w:szCs w:val="22"/>
      </w:rPr>
    </w:pPr>
    <w:r w:rsidRPr="00830453">
      <w:rPr>
        <w:rFonts w:ascii="Arial" w:hAnsi="Arial" w:cs="Arial"/>
        <w:b/>
        <w:sz w:val="22"/>
        <w:szCs w:val="22"/>
      </w:rPr>
      <w:t>Ráby 162, 533 52 Staré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36"/>
    <w:multiLevelType w:val="hybridMultilevel"/>
    <w:tmpl w:val="D05017DA"/>
    <w:lvl w:ilvl="0" w:tplc="EDDA8C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96D"/>
    <w:multiLevelType w:val="hybridMultilevel"/>
    <w:tmpl w:val="70ACE84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166703"/>
    <w:multiLevelType w:val="hybridMultilevel"/>
    <w:tmpl w:val="6694B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3325"/>
    <w:multiLevelType w:val="hybridMultilevel"/>
    <w:tmpl w:val="8DBA9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F3116"/>
    <w:multiLevelType w:val="hybridMultilevel"/>
    <w:tmpl w:val="CF384C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C11"/>
    <w:multiLevelType w:val="hybridMultilevel"/>
    <w:tmpl w:val="9736871C"/>
    <w:lvl w:ilvl="0" w:tplc="4C282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9C"/>
    <w:rsid w:val="000116DB"/>
    <w:rsid w:val="00015601"/>
    <w:rsid w:val="0002062B"/>
    <w:rsid w:val="00031159"/>
    <w:rsid w:val="00035BE7"/>
    <w:rsid w:val="00072738"/>
    <w:rsid w:val="00075924"/>
    <w:rsid w:val="000A3C61"/>
    <w:rsid w:val="000A793B"/>
    <w:rsid w:val="000B751C"/>
    <w:rsid w:val="000E59D4"/>
    <w:rsid w:val="00105D23"/>
    <w:rsid w:val="00117F79"/>
    <w:rsid w:val="0012010F"/>
    <w:rsid w:val="001477AA"/>
    <w:rsid w:val="00163517"/>
    <w:rsid w:val="00174C50"/>
    <w:rsid w:val="001751F0"/>
    <w:rsid w:val="0019292C"/>
    <w:rsid w:val="001958FF"/>
    <w:rsid w:val="0019723D"/>
    <w:rsid w:val="001D2494"/>
    <w:rsid w:val="002270D1"/>
    <w:rsid w:val="00231B9D"/>
    <w:rsid w:val="00237378"/>
    <w:rsid w:val="00252025"/>
    <w:rsid w:val="00286E17"/>
    <w:rsid w:val="002A04FE"/>
    <w:rsid w:val="002B6DD2"/>
    <w:rsid w:val="00305982"/>
    <w:rsid w:val="0034336A"/>
    <w:rsid w:val="003B1853"/>
    <w:rsid w:val="003B56C5"/>
    <w:rsid w:val="003B5AB2"/>
    <w:rsid w:val="003E37A4"/>
    <w:rsid w:val="003E5A32"/>
    <w:rsid w:val="00402FFE"/>
    <w:rsid w:val="004151CC"/>
    <w:rsid w:val="0042112C"/>
    <w:rsid w:val="00425B14"/>
    <w:rsid w:val="00432057"/>
    <w:rsid w:val="00442103"/>
    <w:rsid w:val="004804D9"/>
    <w:rsid w:val="004B0D5D"/>
    <w:rsid w:val="004F5F77"/>
    <w:rsid w:val="00504270"/>
    <w:rsid w:val="00512F90"/>
    <w:rsid w:val="0054429D"/>
    <w:rsid w:val="00544457"/>
    <w:rsid w:val="0059394A"/>
    <w:rsid w:val="005B1DDC"/>
    <w:rsid w:val="005C2E84"/>
    <w:rsid w:val="005F3D04"/>
    <w:rsid w:val="00600071"/>
    <w:rsid w:val="00602E99"/>
    <w:rsid w:val="00606D0A"/>
    <w:rsid w:val="006110BF"/>
    <w:rsid w:val="00620156"/>
    <w:rsid w:val="00631F79"/>
    <w:rsid w:val="0066326A"/>
    <w:rsid w:val="0069200E"/>
    <w:rsid w:val="00696185"/>
    <w:rsid w:val="006A2164"/>
    <w:rsid w:val="006B00EE"/>
    <w:rsid w:val="006C0107"/>
    <w:rsid w:val="006C7E62"/>
    <w:rsid w:val="006F1B19"/>
    <w:rsid w:val="00745916"/>
    <w:rsid w:val="00754D41"/>
    <w:rsid w:val="007556CE"/>
    <w:rsid w:val="00760649"/>
    <w:rsid w:val="0076174D"/>
    <w:rsid w:val="00811A24"/>
    <w:rsid w:val="00815DC5"/>
    <w:rsid w:val="00822842"/>
    <w:rsid w:val="00822E8E"/>
    <w:rsid w:val="008249FF"/>
    <w:rsid w:val="00830453"/>
    <w:rsid w:val="0083441A"/>
    <w:rsid w:val="00853847"/>
    <w:rsid w:val="00854D05"/>
    <w:rsid w:val="008606E4"/>
    <w:rsid w:val="00871388"/>
    <w:rsid w:val="00894918"/>
    <w:rsid w:val="008D0680"/>
    <w:rsid w:val="008D261D"/>
    <w:rsid w:val="008E1996"/>
    <w:rsid w:val="008F022C"/>
    <w:rsid w:val="008F5870"/>
    <w:rsid w:val="00910DBC"/>
    <w:rsid w:val="009135CC"/>
    <w:rsid w:val="00913EFE"/>
    <w:rsid w:val="009244E1"/>
    <w:rsid w:val="0093253D"/>
    <w:rsid w:val="00946392"/>
    <w:rsid w:val="009652F1"/>
    <w:rsid w:val="00967118"/>
    <w:rsid w:val="00993B1D"/>
    <w:rsid w:val="00997FF0"/>
    <w:rsid w:val="009B170A"/>
    <w:rsid w:val="009E7C5F"/>
    <w:rsid w:val="009F72AC"/>
    <w:rsid w:val="00A127F1"/>
    <w:rsid w:val="00A87433"/>
    <w:rsid w:val="00AC47C7"/>
    <w:rsid w:val="00AE002E"/>
    <w:rsid w:val="00AE609C"/>
    <w:rsid w:val="00B3769E"/>
    <w:rsid w:val="00B56A86"/>
    <w:rsid w:val="00B7512B"/>
    <w:rsid w:val="00B8087C"/>
    <w:rsid w:val="00BC5CEF"/>
    <w:rsid w:val="00BE1294"/>
    <w:rsid w:val="00BE6286"/>
    <w:rsid w:val="00C05292"/>
    <w:rsid w:val="00C45E90"/>
    <w:rsid w:val="00C63A63"/>
    <w:rsid w:val="00C67F34"/>
    <w:rsid w:val="00C963AC"/>
    <w:rsid w:val="00CA2E35"/>
    <w:rsid w:val="00CA73A3"/>
    <w:rsid w:val="00CD47F9"/>
    <w:rsid w:val="00CE49D6"/>
    <w:rsid w:val="00D106AF"/>
    <w:rsid w:val="00D17711"/>
    <w:rsid w:val="00D24B63"/>
    <w:rsid w:val="00D25C1E"/>
    <w:rsid w:val="00D852B5"/>
    <w:rsid w:val="00DA5F75"/>
    <w:rsid w:val="00DD0A04"/>
    <w:rsid w:val="00DD0CCD"/>
    <w:rsid w:val="00E07765"/>
    <w:rsid w:val="00E255A1"/>
    <w:rsid w:val="00E35CDF"/>
    <w:rsid w:val="00E844A0"/>
    <w:rsid w:val="00EB3215"/>
    <w:rsid w:val="00EC79F5"/>
    <w:rsid w:val="00ED3DC9"/>
    <w:rsid w:val="00ED7219"/>
    <w:rsid w:val="00EE7D3B"/>
    <w:rsid w:val="00EF1D67"/>
    <w:rsid w:val="00EF44D7"/>
    <w:rsid w:val="00EF460C"/>
    <w:rsid w:val="00F0591A"/>
    <w:rsid w:val="00F06673"/>
    <w:rsid w:val="00F17362"/>
    <w:rsid w:val="00F37CCE"/>
    <w:rsid w:val="00F45447"/>
    <w:rsid w:val="00F940F3"/>
    <w:rsid w:val="00FA2E0F"/>
    <w:rsid w:val="00FA3A17"/>
    <w:rsid w:val="00FA5A50"/>
    <w:rsid w:val="00FB4B8D"/>
    <w:rsid w:val="00FB7E5E"/>
    <w:rsid w:val="00FB7EC9"/>
    <w:rsid w:val="00FD1BA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24591"/>
  <w15:docId w15:val="{4EB00E02-626E-4BFB-9763-23AE2F66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544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4544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1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3EF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0B75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51C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B751C"/>
    <w:rPr>
      <w:sz w:val="24"/>
      <w:szCs w:val="24"/>
    </w:rPr>
  </w:style>
  <w:style w:type="character" w:styleId="Hypertextovodkaz">
    <w:name w:val="Hyperlink"/>
    <w:rsid w:val="000B7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1.RABY\Documents\objedn&#225;vky\objedn&#225;vky%202011\Objedn&#225;vka%20&#269;.%20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č. VZOR</Template>
  <TotalTime>2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ÚSP Ráby</Company>
  <LinksUpToDate>false</LinksUpToDate>
  <CharactersWithSpaces>381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http://www.domovpodku/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</cp:lastModifiedBy>
  <cp:revision>3</cp:revision>
  <cp:lastPrinted>2020-03-30T08:50:00Z</cp:lastPrinted>
  <dcterms:created xsi:type="dcterms:W3CDTF">2020-06-01T10:33:00Z</dcterms:created>
  <dcterms:modified xsi:type="dcterms:W3CDTF">2020-06-02T11:50:00Z</dcterms:modified>
</cp:coreProperties>
</file>