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3E7D" w14:textId="77777777" w:rsidR="006E66E4" w:rsidRDefault="006E66E4" w:rsidP="004D50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2E2FBF" w14:textId="52FBE5FD" w:rsidR="00413513" w:rsidRDefault="00C65430" w:rsidP="004D50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Dodatek č</w:t>
      </w:r>
      <w:r w:rsidR="006E66E4">
        <w:rPr>
          <w:rFonts w:ascii="Times New Roman" w:hAnsi="Times New Roman"/>
          <w:b/>
          <w:sz w:val="28"/>
          <w:szCs w:val="28"/>
        </w:rPr>
        <w:t xml:space="preserve">. 1 </w:t>
      </w:r>
    </w:p>
    <w:p w14:paraId="5B9893DB" w14:textId="7FC654F2" w:rsidR="006E66E4" w:rsidRDefault="006E66E4" w:rsidP="004D50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 </w:t>
      </w:r>
    </w:p>
    <w:p w14:paraId="24B30622" w14:textId="2209CC38" w:rsidR="006E66E4" w:rsidRPr="00A024DA" w:rsidRDefault="006E66E4" w:rsidP="004D50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„Kupní smlouva k zakázce </w:t>
      </w:r>
      <w:r w:rsidR="000B32BB">
        <w:rPr>
          <w:rFonts w:ascii="Times New Roman" w:hAnsi="Times New Roman"/>
          <w:b/>
          <w:sz w:val="28"/>
          <w:szCs w:val="28"/>
        </w:rPr>
        <w:t>na</w:t>
      </w:r>
      <w:r>
        <w:rPr>
          <w:rFonts w:ascii="Times New Roman" w:hAnsi="Times New Roman"/>
          <w:b/>
          <w:sz w:val="28"/>
          <w:szCs w:val="28"/>
        </w:rPr>
        <w:t xml:space="preserve"> NEN ev. č. N006/20/V00000102 </w:t>
      </w:r>
      <w:r>
        <w:rPr>
          <w:rFonts w:ascii="Times New Roman" w:hAnsi="Times New Roman"/>
          <w:b/>
          <w:sz w:val="28"/>
          <w:szCs w:val="28"/>
        </w:rPr>
        <w:br/>
        <w:t>VN Olomouc-dodávka parního sterilizátoru“</w:t>
      </w:r>
    </w:p>
    <w:p w14:paraId="04EA7AEC" w14:textId="77777777" w:rsidR="00880BB0" w:rsidRPr="00A024DA" w:rsidRDefault="00880BB0" w:rsidP="0041351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024DA">
        <w:rPr>
          <w:rFonts w:ascii="Times New Roman" w:hAnsi="Times New Roman"/>
          <w:sz w:val="24"/>
          <w:szCs w:val="24"/>
        </w:rPr>
        <w:t>uzavřen</w:t>
      </w:r>
      <w:r w:rsidR="00C65430">
        <w:rPr>
          <w:rFonts w:ascii="Times New Roman" w:hAnsi="Times New Roman"/>
          <w:sz w:val="24"/>
          <w:szCs w:val="24"/>
        </w:rPr>
        <w:t>ý</w:t>
      </w:r>
      <w:r w:rsidRPr="00A024DA">
        <w:rPr>
          <w:rFonts w:ascii="Times New Roman" w:hAnsi="Times New Roman"/>
          <w:sz w:val="24"/>
          <w:szCs w:val="24"/>
        </w:rPr>
        <w:t xml:space="preserve"> níže uvedeného</w:t>
      </w:r>
      <w:r w:rsidR="00865D1C" w:rsidRPr="00A024DA">
        <w:rPr>
          <w:rFonts w:ascii="Times New Roman" w:hAnsi="Times New Roman"/>
          <w:sz w:val="24"/>
          <w:szCs w:val="24"/>
        </w:rPr>
        <w:t xml:space="preserve"> dne,</w:t>
      </w:r>
      <w:r w:rsidRPr="00A024DA">
        <w:rPr>
          <w:rFonts w:ascii="Times New Roman" w:hAnsi="Times New Roman"/>
          <w:sz w:val="24"/>
          <w:szCs w:val="24"/>
        </w:rPr>
        <w:t xml:space="preserve"> měsíce a roku</w:t>
      </w:r>
      <w:r w:rsidR="00AB3683" w:rsidRPr="00A024DA">
        <w:rPr>
          <w:rFonts w:ascii="Times New Roman" w:hAnsi="Times New Roman"/>
          <w:sz w:val="24"/>
          <w:szCs w:val="24"/>
        </w:rPr>
        <w:t>,</w:t>
      </w:r>
      <w:r w:rsidRPr="00A024DA">
        <w:rPr>
          <w:rFonts w:ascii="Times New Roman" w:hAnsi="Times New Roman"/>
          <w:sz w:val="24"/>
          <w:szCs w:val="24"/>
        </w:rPr>
        <w:t xml:space="preserve"> mezi:</w:t>
      </w:r>
    </w:p>
    <w:p w14:paraId="327A5C9E" w14:textId="40DE11EA" w:rsidR="00C12343" w:rsidRDefault="00C12343" w:rsidP="00C123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622197" w14:textId="0FA58D81" w:rsidR="0015329B" w:rsidRDefault="0015329B" w:rsidP="00C123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323B58" w14:textId="77777777" w:rsidR="00457543" w:rsidRPr="00A024DA" w:rsidRDefault="00457543" w:rsidP="00C123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491313" w14:textId="669F9814" w:rsidR="0015329B" w:rsidRDefault="006E66E4" w:rsidP="006E66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Vojenská nemocnice Olomouc</w:t>
      </w:r>
    </w:p>
    <w:p w14:paraId="139A18AD" w14:textId="210F4FBE" w:rsidR="006E66E4" w:rsidRDefault="006E66E4" w:rsidP="006E66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Sídlo: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Sušilovo nám. 1/5, Klášterní Hradisko, 779 00 Olomouc</w:t>
      </w:r>
    </w:p>
    <w:p w14:paraId="749BA1E2" w14:textId="204C9591" w:rsidR="006E66E4" w:rsidRDefault="006E66E4" w:rsidP="006E66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IČ: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608 00 691</w:t>
      </w:r>
    </w:p>
    <w:p w14:paraId="3C2ABFB2" w14:textId="4F3A095E" w:rsidR="006E66E4" w:rsidRDefault="006E66E4" w:rsidP="006E66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DIČ: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CZ60800691</w:t>
      </w:r>
    </w:p>
    <w:p w14:paraId="00864D6B" w14:textId="333FFA19" w:rsidR="006E66E4" w:rsidRDefault="006E66E4" w:rsidP="006E66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Zastoupena:</w:t>
      </w:r>
      <w:r>
        <w:rPr>
          <w:rFonts w:ascii="Times New Roman" w:hAnsi="Times New Roman"/>
          <w:bCs/>
          <w:sz w:val="24"/>
          <w:szCs w:val="24"/>
        </w:rPr>
        <w:tab/>
        <w:t>MUDr. Martin Svoboda, ředitel</w:t>
      </w:r>
    </w:p>
    <w:p w14:paraId="386A5A23" w14:textId="5F7104CC" w:rsidR="006E66E4" w:rsidRPr="006E66E4" w:rsidRDefault="006E66E4" w:rsidP="006E66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66E4">
        <w:rPr>
          <w:rFonts w:ascii="Times New Roman" w:hAnsi="Times New Roman"/>
          <w:bCs/>
          <w:sz w:val="24"/>
          <w:szCs w:val="24"/>
          <w:u w:val="single"/>
        </w:rPr>
        <w:t>jako kupující (dále jen jako „kupující)</w:t>
      </w:r>
    </w:p>
    <w:p w14:paraId="626DBAB5" w14:textId="6B1B829F" w:rsidR="0015329B" w:rsidRDefault="0015329B" w:rsidP="0015329B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96EFDEF" w14:textId="77777777" w:rsidR="00457543" w:rsidRPr="00B82E17" w:rsidRDefault="00457543" w:rsidP="0015329B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6A0A6CB" w14:textId="52106A27" w:rsidR="0015329B" w:rsidRDefault="0015329B" w:rsidP="001532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82E17">
        <w:rPr>
          <w:rFonts w:ascii="Times New Roman" w:hAnsi="Times New Roman"/>
          <w:sz w:val="24"/>
          <w:szCs w:val="24"/>
        </w:rPr>
        <w:t>a</w:t>
      </w:r>
    </w:p>
    <w:p w14:paraId="5AC53A13" w14:textId="77777777" w:rsidR="00457543" w:rsidRPr="00B82E17" w:rsidRDefault="00457543" w:rsidP="001532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2B88F1" w14:textId="77777777" w:rsidR="0015329B" w:rsidRPr="00B82E17" w:rsidRDefault="0015329B" w:rsidP="001532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F9D9AA" w14:textId="4505739D" w:rsidR="00457543" w:rsidRDefault="00457543" w:rsidP="00457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BMT Medical Technology s.r.o.</w:t>
      </w:r>
    </w:p>
    <w:p w14:paraId="7D312493" w14:textId="2473A14C" w:rsidR="00457543" w:rsidRPr="00457543" w:rsidRDefault="00457543" w:rsidP="004575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zapsaná v obchodním rejstříku vedeného u Krajského soudu v Brně, oddíl C, vložka 58436</w:t>
      </w:r>
    </w:p>
    <w:p w14:paraId="56202E11" w14:textId="26930341" w:rsidR="00457543" w:rsidRDefault="00457543" w:rsidP="004575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Sídlo: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Cejl 157/50, Zábrdovice, 602 00 Brno</w:t>
      </w:r>
    </w:p>
    <w:p w14:paraId="2B941DD1" w14:textId="509A1830" w:rsidR="00457543" w:rsidRDefault="00457543" w:rsidP="004575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IČ: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463 46 996</w:t>
      </w:r>
    </w:p>
    <w:p w14:paraId="6C489405" w14:textId="1E53AAC9" w:rsidR="00457543" w:rsidRDefault="00457543" w:rsidP="004575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DIČ: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CZ46346996</w:t>
      </w:r>
    </w:p>
    <w:p w14:paraId="189364E5" w14:textId="77777777" w:rsidR="00081FD4" w:rsidRDefault="00457543" w:rsidP="00081FD4">
      <w:pPr>
        <w:pStyle w:val="Default"/>
        <w:rPr>
          <w:sz w:val="23"/>
          <w:szCs w:val="23"/>
        </w:rPr>
      </w:pPr>
      <w:r>
        <w:rPr>
          <w:bCs/>
        </w:rPr>
        <w:t>Zastoupena:</w:t>
      </w:r>
      <w:r>
        <w:rPr>
          <w:bCs/>
        </w:rPr>
        <w:tab/>
      </w:r>
      <w:r w:rsidR="00081FD4">
        <w:t xml:space="preserve"> </w:t>
      </w:r>
      <w:r w:rsidR="00081FD4">
        <w:rPr>
          <w:sz w:val="23"/>
          <w:szCs w:val="23"/>
        </w:rPr>
        <w:t xml:space="preserve">Ing. Milan Krajcar, jednatel </w:t>
      </w:r>
    </w:p>
    <w:p w14:paraId="7DA12745" w14:textId="77777777" w:rsidR="00081FD4" w:rsidRDefault="00081FD4" w:rsidP="00081FD4">
      <w:pPr>
        <w:pStyle w:val="Default"/>
        <w:rPr>
          <w:sz w:val="23"/>
          <w:szCs w:val="23"/>
        </w:rPr>
      </w:pPr>
    </w:p>
    <w:p w14:paraId="26A1D0BD" w14:textId="20EEA0F2" w:rsidR="0015329B" w:rsidRPr="004D478B" w:rsidRDefault="00081FD4" w:rsidP="00081FD4">
      <w:pPr>
        <w:pStyle w:val="Default"/>
        <w:rPr>
          <w:u w:val="single"/>
        </w:rPr>
      </w:pPr>
      <w:r>
        <w:rPr>
          <w:sz w:val="23"/>
          <w:szCs w:val="23"/>
        </w:rPr>
        <w:t>j</w:t>
      </w:r>
      <w:r w:rsidR="0015329B" w:rsidRPr="004D478B">
        <w:rPr>
          <w:u w:val="single"/>
        </w:rPr>
        <w:t xml:space="preserve">ako </w:t>
      </w:r>
      <w:r w:rsidR="00457543">
        <w:rPr>
          <w:u w:val="single"/>
        </w:rPr>
        <w:t>prodávající</w:t>
      </w:r>
      <w:r w:rsidR="0015329B" w:rsidRPr="004D478B">
        <w:rPr>
          <w:u w:val="single"/>
        </w:rPr>
        <w:t xml:space="preserve"> (dále jen</w:t>
      </w:r>
      <w:r w:rsidR="0015329B">
        <w:rPr>
          <w:u w:val="single"/>
        </w:rPr>
        <w:t xml:space="preserve"> jako</w:t>
      </w:r>
      <w:r w:rsidR="0015329B" w:rsidRPr="004D478B">
        <w:rPr>
          <w:u w:val="single"/>
        </w:rPr>
        <w:t xml:space="preserve"> „</w:t>
      </w:r>
      <w:r w:rsidR="00457543">
        <w:rPr>
          <w:u w:val="single"/>
        </w:rPr>
        <w:t>prodávající</w:t>
      </w:r>
      <w:r w:rsidR="0015329B" w:rsidRPr="004D478B">
        <w:rPr>
          <w:u w:val="single"/>
        </w:rPr>
        <w:t>“)</w:t>
      </w:r>
    </w:p>
    <w:p w14:paraId="474F73D4" w14:textId="77777777" w:rsidR="0015329B" w:rsidRPr="004D478B" w:rsidRDefault="0015329B" w:rsidP="0015329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3E74EFA" w14:textId="77777777" w:rsidR="0015329B" w:rsidRDefault="0015329B" w:rsidP="001532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CDB74B" w14:textId="719A1541" w:rsidR="0015329B" w:rsidRDefault="0015329B" w:rsidP="0015329B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(dále společně jen jako „smluvní strany“)</w:t>
      </w:r>
    </w:p>
    <w:p w14:paraId="3F2E4245" w14:textId="6CB11B05" w:rsidR="006E66E4" w:rsidRDefault="006E66E4" w:rsidP="0015329B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166735E" w14:textId="3264D45C" w:rsidR="006E66E4" w:rsidRDefault="006E66E4" w:rsidP="0015329B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536747C" w14:textId="6DD55D96" w:rsidR="00C65430" w:rsidRDefault="00457543" w:rsidP="005E0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65430">
        <w:rPr>
          <w:rFonts w:ascii="Times New Roman" w:hAnsi="Times New Roman"/>
          <w:b/>
          <w:sz w:val="24"/>
          <w:szCs w:val="24"/>
        </w:rPr>
        <w:t>.</w:t>
      </w:r>
    </w:p>
    <w:p w14:paraId="251FA372" w14:textId="77777777" w:rsidR="00C65430" w:rsidRPr="00C65430" w:rsidRDefault="00C65430" w:rsidP="00120C6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Úvodní prohlášení</w:t>
      </w:r>
    </w:p>
    <w:p w14:paraId="60530604" w14:textId="0498AC39" w:rsidR="00457543" w:rsidRDefault="003A77BE" w:rsidP="00457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7543">
        <w:rPr>
          <w:rFonts w:ascii="Times New Roman" w:hAnsi="Times New Roman"/>
          <w:sz w:val="24"/>
          <w:szCs w:val="24"/>
        </w:rPr>
        <w:t>Smluvní strany prohlašují a činí nesporným, že d</w:t>
      </w:r>
      <w:r w:rsidR="001731F9" w:rsidRPr="00457543">
        <w:rPr>
          <w:rFonts w:ascii="Times New Roman" w:hAnsi="Times New Roman"/>
          <w:sz w:val="24"/>
          <w:szCs w:val="24"/>
        </w:rPr>
        <w:t>ne</w:t>
      </w:r>
      <w:r w:rsidR="005817FA">
        <w:rPr>
          <w:rFonts w:ascii="Times New Roman" w:hAnsi="Times New Roman"/>
          <w:sz w:val="24"/>
          <w:szCs w:val="24"/>
        </w:rPr>
        <w:t xml:space="preserve"> 17.3.2020</w:t>
      </w:r>
      <w:r w:rsidR="00457543" w:rsidRPr="00457543">
        <w:rPr>
          <w:rFonts w:ascii="Times New Roman" w:hAnsi="Times New Roman"/>
          <w:sz w:val="24"/>
          <w:szCs w:val="24"/>
        </w:rPr>
        <w:t xml:space="preserve"> spolu</w:t>
      </w:r>
      <w:r w:rsidR="00753283" w:rsidRPr="00457543">
        <w:rPr>
          <w:rFonts w:ascii="Times New Roman" w:hAnsi="Times New Roman"/>
          <w:sz w:val="24"/>
          <w:szCs w:val="24"/>
        </w:rPr>
        <w:t xml:space="preserve"> </w:t>
      </w:r>
      <w:r w:rsidR="001731F9" w:rsidRPr="00457543">
        <w:rPr>
          <w:rFonts w:ascii="Times New Roman" w:hAnsi="Times New Roman"/>
          <w:sz w:val="24"/>
          <w:szCs w:val="24"/>
        </w:rPr>
        <w:t>uzavřel</w:t>
      </w:r>
      <w:r w:rsidR="00E04BCF" w:rsidRPr="00457543">
        <w:rPr>
          <w:rFonts w:ascii="Times New Roman" w:hAnsi="Times New Roman"/>
          <w:sz w:val="24"/>
          <w:szCs w:val="24"/>
        </w:rPr>
        <w:t>y</w:t>
      </w:r>
      <w:r w:rsidR="00457543" w:rsidRPr="00457543">
        <w:rPr>
          <w:rFonts w:ascii="Times New Roman" w:hAnsi="Times New Roman"/>
          <w:sz w:val="24"/>
          <w:szCs w:val="24"/>
        </w:rPr>
        <w:t xml:space="preserve"> kupní smlouvu ve smyslu ust. § 2079 a násl. zákona č. 89/2012 Sb., občanský zákoník, v platném znění, označenou jako „</w:t>
      </w:r>
      <w:r w:rsidR="00457543" w:rsidRPr="00457543">
        <w:rPr>
          <w:rFonts w:ascii="Times New Roman" w:hAnsi="Times New Roman"/>
          <w:b/>
          <w:sz w:val="24"/>
          <w:szCs w:val="24"/>
        </w:rPr>
        <w:t xml:space="preserve">Kupní smlouva k zakázce </w:t>
      </w:r>
      <w:r w:rsidR="000B32BB">
        <w:rPr>
          <w:rFonts w:ascii="Times New Roman" w:hAnsi="Times New Roman"/>
          <w:b/>
          <w:sz w:val="24"/>
          <w:szCs w:val="24"/>
        </w:rPr>
        <w:t>na</w:t>
      </w:r>
      <w:r w:rsidR="00457543" w:rsidRPr="00457543">
        <w:rPr>
          <w:rFonts w:ascii="Times New Roman" w:hAnsi="Times New Roman"/>
          <w:b/>
          <w:sz w:val="24"/>
          <w:szCs w:val="24"/>
        </w:rPr>
        <w:t xml:space="preserve"> NEN ev. č. N006/20/V00000102 </w:t>
      </w:r>
      <w:r w:rsidR="00457543" w:rsidRPr="00457543">
        <w:rPr>
          <w:rFonts w:ascii="Times New Roman" w:hAnsi="Times New Roman"/>
          <w:b/>
          <w:sz w:val="24"/>
          <w:szCs w:val="24"/>
        </w:rPr>
        <w:br/>
        <w:t>VN Olomouc-dodávka parního sterilizátoru“</w:t>
      </w:r>
    </w:p>
    <w:p w14:paraId="30F40C02" w14:textId="06313682" w:rsidR="00457543" w:rsidRPr="00457543" w:rsidRDefault="00457543" w:rsidP="0045754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(dále jen jako „kupní smlouva“)</w:t>
      </w:r>
    </w:p>
    <w:p w14:paraId="6819B29F" w14:textId="77777777" w:rsidR="00C65430" w:rsidRPr="00457543" w:rsidRDefault="00C65430" w:rsidP="00C65430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57543">
        <w:rPr>
          <w:rFonts w:ascii="Times New Roman" w:hAnsi="Times New Roman"/>
          <w:b/>
          <w:sz w:val="24"/>
          <w:szCs w:val="24"/>
        </w:rPr>
        <w:t>II.</w:t>
      </w:r>
    </w:p>
    <w:p w14:paraId="3CE66EE7" w14:textId="61AB57A9" w:rsidR="00C65430" w:rsidRPr="00457543" w:rsidRDefault="00C65430" w:rsidP="00C654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43">
        <w:rPr>
          <w:rFonts w:ascii="Times New Roman" w:hAnsi="Times New Roman"/>
          <w:b/>
          <w:sz w:val="24"/>
          <w:szCs w:val="24"/>
        </w:rPr>
        <w:t xml:space="preserve">Změna </w:t>
      </w:r>
      <w:r w:rsidR="00457543">
        <w:rPr>
          <w:rFonts w:ascii="Times New Roman" w:hAnsi="Times New Roman"/>
          <w:b/>
          <w:sz w:val="24"/>
          <w:szCs w:val="24"/>
        </w:rPr>
        <w:t>kupní smlouvy</w:t>
      </w:r>
    </w:p>
    <w:p w14:paraId="6F397865" w14:textId="3C5D625A" w:rsidR="00C65430" w:rsidRPr="00457543" w:rsidRDefault="00C65430" w:rsidP="00C65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7543">
        <w:rPr>
          <w:rFonts w:ascii="Times New Roman" w:hAnsi="Times New Roman"/>
          <w:sz w:val="24"/>
          <w:szCs w:val="24"/>
        </w:rPr>
        <w:t xml:space="preserve">Smluvní strany prohlašují a činí nesporným, že se dohodly na změně čl. </w:t>
      </w:r>
      <w:r w:rsidR="0041691B" w:rsidRPr="00457543">
        <w:rPr>
          <w:rFonts w:ascii="Times New Roman" w:hAnsi="Times New Roman"/>
          <w:sz w:val="24"/>
          <w:szCs w:val="24"/>
        </w:rPr>
        <w:t>I</w:t>
      </w:r>
      <w:r w:rsidRPr="00457543">
        <w:rPr>
          <w:rFonts w:ascii="Times New Roman" w:hAnsi="Times New Roman"/>
          <w:sz w:val="24"/>
          <w:szCs w:val="24"/>
        </w:rPr>
        <w:t xml:space="preserve">I. </w:t>
      </w:r>
      <w:r w:rsidR="00457543" w:rsidRPr="00457543">
        <w:rPr>
          <w:rFonts w:ascii="Times New Roman" w:hAnsi="Times New Roman"/>
          <w:sz w:val="24"/>
          <w:szCs w:val="24"/>
        </w:rPr>
        <w:t xml:space="preserve">odst. 2.2. kupní </w:t>
      </w:r>
      <w:r w:rsidRPr="00457543">
        <w:rPr>
          <w:rFonts w:ascii="Times New Roman" w:hAnsi="Times New Roman"/>
          <w:sz w:val="24"/>
          <w:szCs w:val="24"/>
        </w:rPr>
        <w:t xml:space="preserve">smlouvy, </w:t>
      </w:r>
      <w:r w:rsidR="005817FA">
        <w:rPr>
          <w:rFonts w:ascii="Times New Roman" w:hAnsi="Times New Roman"/>
          <w:sz w:val="24"/>
          <w:szCs w:val="24"/>
        </w:rPr>
        <w:t>a to z neočekávaných provozních důvodů na straně kupujícího, která</w:t>
      </w:r>
      <w:r w:rsidRPr="00457543">
        <w:rPr>
          <w:rFonts w:ascii="Times New Roman" w:hAnsi="Times New Roman"/>
          <w:sz w:val="24"/>
          <w:szCs w:val="24"/>
        </w:rPr>
        <w:t xml:space="preserve"> nově zní takto:</w:t>
      </w:r>
    </w:p>
    <w:p w14:paraId="0ACCAACA" w14:textId="77777777" w:rsidR="00C65430" w:rsidRPr="00457543" w:rsidRDefault="00C65430" w:rsidP="004C00D0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CA6266B" w14:textId="7494A066" w:rsidR="00457543" w:rsidRPr="00457543" w:rsidRDefault="00457543" w:rsidP="00462614">
      <w:pPr>
        <w:spacing w:after="0" w:line="360" w:lineRule="auto"/>
        <w:ind w:left="425" w:hanging="4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2.2. </w:t>
      </w:r>
      <w:r w:rsidRPr="00457543">
        <w:rPr>
          <w:rFonts w:ascii="Times New Roman" w:hAnsi="Times New Roman"/>
          <w:i/>
          <w:iCs/>
          <w:sz w:val="24"/>
          <w:szCs w:val="24"/>
        </w:rPr>
        <w:t xml:space="preserve">Prodávající dodá zboží kupujícímu řádně a včas formou jediné dodávky nejpozději </w:t>
      </w:r>
      <w:r w:rsidR="00453027">
        <w:rPr>
          <w:rFonts w:ascii="Times New Roman" w:hAnsi="Times New Roman"/>
          <w:i/>
          <w:iCs/>
          <w:sz w:val="24"/>
          <w:szCs w:val="24"/>
        </w:rPr>
        <w:br/>
      </w:r>
      <w:r w:rsidRPr="00457543">
        <w:rPr>
          <w:rFonts w:ascii="Times New Roman" w:hAnsi="Times New Roman"/>
          <w:i/>
          <w:iCs/>
          <w:sz w:val="24"/>
          <w:szCs w:val="24"/>
        </w:rPr>
        <w:t xml:space="preserve">do </w:t>
      </w:r>
      <w:r w:rsidR="002D2C9D">
        <w:rPr>
          <w:rFonts w:ascii="Times New Roman" w:hAnsi="Times New Roman"/>
          <w:i/>
          <w:iCs/>
          <w:sz w:val="24"/>
          <w:szCs w:val="24"/>
        </w:rPr>
        <w:t>7.8.2020</w:t>
      </w:r>
      <w:r w:rsidRPr="00457543">
        <w:rPr>
          <w:rFonts w:ascii="Times New Roman" w:hAnsi="Times New Roman"/>
          <w:i/>
          <w:iCs/>
          <w:sz w:val="24"/>
          <w:szCs w:val="24"/>
        </w:rPr>
        <w:t xml:space="preserve">, s výjimkou přesného nerezového zakrytování, kdy bude celková dodávka splněna nejpozději do </w:t>
      </w:r>
      <w:r w:rsidR="00462614">
        <w:rPr>
          <w:rFonts w:ascii="Times New Roman" w:hAnsi="Times New Roman"/>
          <w:i/>
          <w:iCs/>
          <w:sz w:val="24"/>
          <w:szCs w:val="24"/>
        </w:rPr>
        <w:t>31.8.2020</w:t>
      </w:r>
      <w:r w:rsidRPr="00457543">
        <w:rPr>
          <w:rFonts w:ascii="Times New Roman" w:hAnsi="Times New Roman"/>
          <w:i/>
          <w:iCs/>
          <w:sz w:val="24"/>
          <w:szCs w:val="24"/>
        </w:rPr>
        <w:t xml:space="preserve">. V případě, že prodávající poruší svou povinnost dodat zboží kupujícímu řádně a včas v uvedených termínech, je kupující oprávněn požadovat </w:t>
      </w:r>
      <w:r w:rsidR="00453027">
        <w:rPr>
          <w:rFonts w:ascii="Times New Roman" w:hAnsi="Times New Roman"/>
          <w:i/>
          <w:iCs/>
          <w:sz w:val="24"/>
          <w:szCs w:val="24"/>
        </w:rPr>
        <w:br/>
      </w:r>
      <w:r w:rsidRPr="00457543">
        <w:rPr>
          <w:rFonts w:ascii="Times New Roman" w:hAnsi="Times New Roman"/>
          <w:i/>
          <w:iCs/>
          <w:sz w:val="24"/>
          <w:szCs w:val="24"/>
        </w:rPr>
        <w:t>po prodávajícím zaplacení smluvní pokuty ve výši 500 Kč s DPH denně se splatností 3 dnů ode dne doručení písemné výzvy k jejímu zaplacení. Tímto není dotčeno právo kupujícího na náhradu škody v plném rozsahu.</w:t>
      </w:r>
    </w:p>
    <w:p w14:paraId="6F7D95C1" w14:textId="77777777" w:rsidR="00457543" w:rsidRPr="00457543" w:rsidRDefault="00457543" w:rsidP="00457543">
      <w:pPr>
        <w:spacing w:after="0" w:line="240" w:lineRule="auto"/>
        <w:jc w:val="both"/>
        <w:rPr>
          <w:i/>
          <w:iCs/>
        </w:rPr>
      </w:pPr>
    </w:p>
    <w:p w14:paraId="24C93600" w14:textId="25C1D14E" w:rsidR="00AE6643" w:rsidRPr="00A024DA" w:rsidRDefault="00C65430" w:rsidP="00E17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E172FF" w:rsidRPr="00A024DA">
        <w:rPr>
          <w:rFonts w:ascii="Times New Roman" w:hAnsi="Times New Roman"/>
          <w:b/>
          <w:sz w:val="24"/>
          <w:szCs w:val="24"/>
        </w:rPr>
        <w:t>.</w:t>
      </w:r>
    </w:p>
    <w:p w14:paraId="56296E8C" w14:textId="77777777" w:rsidR="005E0E0D" w:rsidRPr="00A024DA" w:rsidRDefault="005E0E0D" w:rsidP="00E172FF">
      <w:pPr>
        <w:pStyle w:val="Odstavecseseznamem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024DA">
        <w:rPr>
          <w:rFonts w:ascii="Times New Roman" w:hAnsi="Times New Roman"/>
          <w:b/>
          <w:sz w:val="24"/>
          <w:szCs w:val="24"/>
        </w:rPr>
        <w:t>Závěrečná</w:t>
      </w:r>
      <w:r w:rsidR="00443D7E">
        <w:rPr>
          <w:rFonts w:ascii="Times New Roman" w:hAnsi="Times New Roman"/>
          <w:b/>
          <w:sz w:val="24"/>
          <w:szCs w:val="24"/>
        </w:rPr>
        <w:t xml:space="preserve"> ujednání</w:t>
      </w:r>
    </w:p>
    <w:p w14:paraId="0E82D4D1" w14:textId="7802DF27" w:rsidR="00534AC0" w:rsidRDefault="00C65430" w:rsidP="003E4FBA">
      <w:pPr>
        <w:tabs>
          <w:tab w:val="left" w:pos="42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dodatek </w:t>
      </w:r>
      <w:r w:rsidR="00B57AAD" w:rsidRPr="00A92B69">
        <w:rPr>
          <w:rFonts w:ascii="Times New Roman" w:hAnsi="Times New Roman"/>
          <w:sz w:val="24"/>
          <w:szCs w:val="24"/>
        </w:rPr>
        <w:t>nabývá platnosti a účinnosti dne</w:t>
      </w:r>
      <w:r w:rsidR="00B57AAD">
        <w:rPr>
          <w:rFonts w:ascii="Times New Roman" w:hAnsi="Times New Roman"/>
          <w:sz w:val="24"/>
          <w:szCs w:val="24"/>
        </w:rPr>
        <w:t xml:space="preserve">m podpisu </w:t>
      </w:r>
      <w:r w:rsidR="000B32BB">
        <w:rPr>
          <w:rFonts w:ascii="Times New Roman" w:hAnsi="Times New Roman"/>
          <w:sz w:val="24"/>
          <w:szCs w:val="24"/>
        </w:rPr>
        <w:t>obou</w:t>
      </w:r>
      <w:r w:rsidR="00B57AAD">
        <w:rPr>
          <w:rFonts w:ascii="Times New Roman" w:hAnsi="Times New Roman"/>
          <w:sz w:val="24"/>
          <w:szCs w:val="24"/>
        </w:rPr>
        <w:t xml:space="preserve"> s</w:t>
      </w:r>
      <w:r w:rsidR="00A9522B">
        <w:rPr>
          <w:rFonts w:ascii="Times New Roman" w:hAnsi="Times New Roman"/>
          <w:sz w:val="24"/>
          <w:szCs w:val="24"/>
        </w:rPr>
        <w:t xml:space="preserve">mluvních stran a je sepsán </w:t>
      </w:r>
      <w:r w:rsidR="00A952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ve </w:t>
      </w:r>
      <w:r w:rsidR="00462614">
        <w:rPr>
          <w:rFonts w:ascii="Times New Roman" w:hAnsi="Times New Roman"/>
          <w:sz w:val="24"/>
          <w:szCs w:val="24"/>
        </w:rPr>
        <w:t>dvou</w:t>
      </w:r>
      <w:r w:rsidR="0041691B">
        <w:rPr>
          <w:rFonts w:ascii="Times New Roman" w:hAnsi="Times New Roman"/>
          <w:sz w:val="24"/>
          <w:szCs w:val="24"/>
        </w:rPr>
        <w:t xml:space="preserve"> </w:t>
      </w:r>
      <w:r w:rsidR="00B57AAD">
        <w:rPr>
          <w:rFonts w:ascii="Times New Roman" w:hAnsi="Times New Roman"/>
          <w:sz w:val="24"/>
          <w:szCs w:val="24"/>
        </w:rPr>
        <w:t>vyhotovení</w:t>
      </w:r>
      <w:r w:rsidR="00534AC0">
        <w:rPr>
          <w:rFonts w:ascii="Times New Roman" w:hAnsi="Times New Roman"/>
          <w:sz w:val="24"/>
          <w:szCs w:val="24"/>
        </w:rPr>
        <w:t xml:space="preserve"> takto:</w:t>
      </w:r>
    </w:p>
    <w:p w14:paraId="29867A37" w14:textId="5B79B2E6" w:rsidR="0015329B" w:rsidRPr="004D478B" w:rsidRDefault="0015329B" w:rsidP="0015329B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D478B">
        <w:rPr>
          <w:rFonts w:ascii="Times New Roman" w:hAnsi="Times New Roman"/>
          <w:sz w:val="24"/>
          <w:szCs w:val="24"/>
        </w:rPr>
        <w:t xml:space="preserve">1x </w:t>
      </w:r>
      <w:r w:rsidR="00462614">
        <w:rPr>
          <w:rFonts w:ascii="Times New Roman" w:hAnsi="Times New Roman"/>
          <w:sz w:val="24"/>
          <w:szCs w:val="24"/>
        </w:rPr>
        <w:t>kupující;</w:t>
      </w:r>
    </w:p>
    <w:p w14:paraId="270B4DF3" w14:textId="02DBF966" w:rsidR="0015329B" w:rsidRPr="004D478B" w:rsidRDefault="0041691B" w:rsidP="0015329B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5329B" w:rsidRPr="004D478B">
        <w:rPr>
          <w:rFonts w:ascii="Times New Roman" w:hAnsi="Times New Roman"/>
          <w:sz w:val="24"/>
          <w:szCs w:val="24"/>
        </w:rPr>
        <w:t xml:space="preserve">x </w:t>
      </w:r>
      <w:r w:rsidR="00462614">
        <w:rPr>
          <w:rFonts w:ascii="Times New Roman" w:hAnsi="Times New Roman"/>
          <w:sz w:val="24"/>
          <w:szCs w:val="24"/>
        </w:rPr>
        <w:t>prodávající.</w:t>
      </w:r>
    </w:p>
    <w:p w14:paraId="3FE4593D" w14:textId="77777777" w:rsidR="00262797" w:rsidRDefault="00262797" w:rsidP="006F529B">
      <w:pPr>
        <w:tabs>
          <w:tab w:val="left" w:pos="426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24DA">
        <w:rPr>
          <w:rFonts w:ascii="Times New Roman" w:hAnsi="Times New Roman"/>
          <w:sz w:val="24"/>
          <w:szCs w:val="24"/>
        </w:rPr>
        <w:t>Smluvní strany prohlašují</w:t>
      </w:r>
      <w:r w:rsidR="003C71C4" w:rsidRPr="00A024DA">
        <w:rPr>
          <w:rFonts w:ascii="Times New Roman" w:hAnsi="Times New Roman"/>
          <w:sz w:val="24"/>
          <w:szCs w:val="24"/>
        </w:rPr>
        <w:t xml:space="preserve"> a činí nesporným</w:t>
      </w:r>
      <w:r w:rsidRPr="00A024DA">
        <w:rPr>
          <w:rFonts w:ascii="Times New Roman" w:hAnsi="Times New Roman"/>
          <w:sz w:val="24"/>
          <w:szCs w:val="24"/>
        </w:rPr>
        <w:t xml:space="preserve">, že </w:t>
      </w:r>
      <w:r w:rsidR="00C65430">
        <w:rPr>
          <w:rFonts w:ascii="Times New Roman" w:hAnsi="Times New Roman"/>
          <w:sz w:val="24"/>
          <w:szCs w:val="24"/>
        </w:rPr>
        <w:t>tento dodatek</w:t>
      </w:r>
      <w:r w:rsidRPr="00A024DA">
        <w:rPr>
          <w:rFonts w:ascii="Times New Roman" w:hAnsi="Times New Roman"/>
          <w:sz w:val="24"/>
          <w:szCs w:val="24"/>
        </w:rPr>
        <w:t xml:space="preserve"> byl sepsán jako projev jejich vážné, pravé a svobodné vůle. Na důkaz toho připojují po j</w:t>
      </w:r>
      <w:r w:rsidR="009839D4">
        <w:rPr>
          <w:rFonts w:ascii="Times New Roman" w:hAnsi="Times New Roman"/>
          <w:sz w:val="24"/>
          <w:szCs w:val="24"/>
        </w:rPr>
        <w:t xml:space="preserve">eho </w:t>
      </w:r>
      <w:r w:rsidRPr="00A024DA">
        <w:rPr>
          <w:rFonts w:ascii="Times New Roman" w:hAnsi="Times New Roman"/>
          <w:sz w:val="24"/>
          <w:szCs w:val="24"/>
        </w:rPr>
        <w:t>přečtení své vlastnoruční podpisy.</w:t>
      </w:r>
    </w:p>
    <w:p w14:paraId="36405852" w14:textId="77777777" w:rsidR="009839D4" w:rsidRDefault="009839D4" w:rsidP="00C8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4"/>
      <w:bookmarkStart w:id="1" w:name="OLE_LINK22"/>
      <w:bookmarkStart w:id="2" w:name="OLE_LINK23"/>
    </w:p>
    <w:bookmarkEnd w:id="0"/>
    <w:bookmarkEnd w:id="1"/>
    <w:bookmarkEnd w:id="2"/>
    <w:p w14:paraId="606400C7" w14:textId="4BFB72BB" w:rsidR="0015329B" w:rsidRDefault="0015329B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6D3E04" w14:textId="61F0CDE8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182ECC" w14:textId="30C82911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527F37" w14:textId="41E730C8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472D4A" w14:textId="0EA15869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C97688" w14:textId="71D516B2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49BF5" w14:textId="2137C8CA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(podpisy smluvních stran na další straně)</w:t>
      </w:r>
    </w:p>
    <w:p w14:paraId="741EBD54" w14:textId="5A523873" w:rsidR="000B32BB" w:rsidRDefault="000B32BB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4C7436" w14:textId="53130CB0" w:rsidR="000B32BB" w:rsidRDefault="000B32BB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EF4C0" w14:textId="76FCBD63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0B32BB" w:rsidRPr="000B32BB">
        <w:rPr>
          <w:rFonts w:ascii="Times New Roman" w:hAnsi="Times New Roman"/>
          <w:sz w:val="24"/>
          <w:szCs w:val="24"/>
        </w:rPr>
        <w:t>Olomouci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081FD4">
        <w:rPr>
          <w:rFonts w:ascii="Times New Roman" w:hAnsi="Times New Roman"/>
          <w:sz w:val="24"/>
          <w:szCs w:val="24"/>
        </w:rPr>
        <w:t>14.5.2020</w:t>
      </w:r>
    </w:p>
    <w:p w14:paraId="023063AA" w14:textId="77777777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8BA96B" w14:textId="39EF58B8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2B656F" w14:textId="51DF1DF4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8CF02E" w14:textId="77777777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D78C88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7390A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74940361" w14:textId="7C46D554" w:rsidR="0015329B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Vojenská nemocnice Olomouc</w:t>
      </w:r>
    </w:p>
    <w:p w14:paraId="4472F89E" w14:textId="54AF25BD" w:rsidR="00462614" w:rsidRPr="00764898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Martin Svoboda, ředitel</w:t>
      </w:r>
    </w:p>
    <w:p w14:paraId="6D529CC4" w14:textId="156C1241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898">
        <w:rPr>
          <w:rFonts w:ascii="Times New Roman" w:hAnsi="Times New Roman"/>
          <w:sz w:val="24"/>
          <w:szCs w:val="24"/>
        </w:rPr>
        <w:t>(</w:t>
      </w:r>
      <w:r w:rsidR="00462614">
        <w:rPr>
          <w:rFonts w:ascii="Times New Roman" w:hAnsi="Times New Roman"/>
          <w:sz w:val="24"/>
          <w:szCs w:val="24"/>
        </w:rPr>
        <w:t>kupující</w:t>
      </w:r>
      <w:r w:rsidRPr="00764898">
        <w:rPr>
          <w:rFonts w:ascii="Times New Roman" w:hAnsi="Times New Roman"/>
          <w:sz w:val="24"/>
          <w:szCs w:val="24"/>
        </w:rPr>
        <w:t>)</w:t>
      </w:r>
    </w:p>
    <w:p w14:paraId="6E050282" w14:textId="513E1D3A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F41867" w14:textId="77777777" w:rsidR="00462614" w:rsidRPr="00764898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50736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24B48" w14:textId="63358356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0B32BB">
        <w:rPr>
          <w:rFonts w:ascii="Times New Roman" w:hAnsi="Times New Roman"/>
          <w:sz w:val="24"/>
          <w:szCs w:val="24"/>
        </w:rPr>
        <w:t>Brně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081FD4">
        <w:rPr>
          <w:rFonts w:ascii="Times New Roman" w:hAnsi="Times New Roman"/>
          <w:sz w:val="24"/>
          <w:szCs w:val="24"/>
        </w:rPr>
        <w:t>12.5.2020</w:t>
      </w:r>
    </w:p>
    <w:p w14:paraId="4A39FF86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0C9352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7C69E3" w14:textId="6D591B8E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830542" w14:textId="77777777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F6ECAD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6CAEA07F" w14:textId="3F3AAD6E" w:rsidR="00462614" w:rsidRPr="00752C7D" w:rsidRDefault="00462614" w:rsidP="00752C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52C7D">
        <w:rPr>
          <w:rFonts w:ascii="Times New Roman" w:hAnsi="Times New Roman"/>
          <w:bCs/>
          <w:sz w:val="24"/>
          <w:szCs w:val="24"/>
        </w:rPr>
        <w:t>BMT Medical Technology s.r.o.</w:t>
      </w:r>
    </w:p>
    <w:p w14:paraId="79B89EFD" w14:textId="45DC0F70" w:rsidR="00081FD4" w:rsidRDefault="00081FD4" w:rsidP="00752C7D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Ing. Milan Krajcar, jednate</w:t>
      </w:r>
      <w:r>
        <w:rPr>
          <w:sz w:val="23"/>
          <w:szCs w:val="23"/>
        </w:rPr>
        <w:t>l</w:t>
      </w:r>
      <w:bookmarkStart w:id="3" w:name="_GoBack"/>
      <w:bookmarkEnd w:id="3"/>
      <w:r>
        <w:rPr>
          <w:sz w:val="23"/>
          <w:szCs w:val="23"/>
        </w:rPr>
        <w:t xml:space="preserve"> </w:t>
      </w:r>
    </w:p>
    <w:p w14:paraId="30D89EE4" w14:textId="7C9BA291" w:rsidR="0015329B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(prodávající)</w:t>
      </w:r>
    </w:p>
    <w:p w14:paraId="015451F2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D85E79" w14:textId="77777777" w:rsidR="0015329B" w:rsidRDefault="0015329B" w:rsidP="00462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5329B" w:rsidSect="00AF6C17">
      <w:headerReference w:type="default" r:id="rId8"/>
      <w:footerReference w:type="default" r:id="rId9"/>
      <w:headerReference w:type="first" r:id="rId10"/>
      <w:pgSz w:w="11906" w:h="16838"/>
      <w:pgMar w:top="284" w:right="1417" w:bottom="1134" w:left="1418" w:header="75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5C35D" w14:textId="77777777" w:rsidR="007E2C8C" w:rsidRDefault="007E2C8C" w:rsidP="005D6341">
      <w:pPr>
        <w:spacing w:after="0" w:line="240" w:lineRule="auto"/>
      </w:pPr>
      <w:r>
        <w:separator/>
      </w:r>
    </w:p>
  </w:endnote>
  <w:endnote w:type="continuationSeparator" w:id="0">
    <w:p w14:paraId="6D49AA72" w14:textId="77777777" w:rsidR="007E2C8C" w:rsidRDefault="007E2C8C" w:rsidP="005D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4C4D" w14:textId="0149930F" w:rsidR="007D43E2" w:rsidRDefault="007D43E2" w:rsidP="00326663">
    <w:pPr>
      <w:pStyle w:val="Zpat"/>
      <w:tabs>
        <w:tab w:val="clear" w:pos="4536"/>
        <w:tab w:val="clear" w:pos="9072"/>
        <w:tab w:val="left" w:pos="6237"/>
        <w:tab w:val="right" w:pos="9639"/>
      </w:tabs>
      <w:ind w:right="-568"/>
      <w:rPr>
        <w:sz w:val="16"/>
      </w:rPr>
    </w:pPr>
    <w:r>
      <w:rPr>
        <w:sz w:val="16"/>
      </w:rPr>
      <w:tab/>
    </w:r>
    <w:r>
      <w:rPr>
        <w:sz w:val="16"/>
      </w:rPr>
      <w:tab/>
    </w:r>
    <w:r w:rsidR="000140B8" w:rsidRPr="007D43E2">
      <w:rPr>
        <w:sz w:val="16"/>
      </w:rPr>
      <w:fldChar w:fldCharType="begin"/>
    </w:r>
    <w:r w:rsidRPr="007D43E2">
      <w:rPr>
        <w:sz w:val="16"/>
      </w:rPr>
      <w:instrText xml:space="preserve"> PAGE   \* MERGEFORMAT </w:instrText>
    </w:r>
    <w:r w:rsidR="000140B8" w:rsidRPr="007D43E2">
      <w:rPr>
        <w:sz w:val="16"/>
      </w:rPr>
      <w:fldChar w:fldCharType="separate"/>
    </w:r>
    <w:r w:rsidR="00081FD4">
      <w:rPr>
        <w:noProof/>
        <w:sz w:val="16"/>
      </w:rPr>
      <w:t>2</w:t>
    </w:r>
    <w:r w:rsidR="000140B8" w:rsidRPr="007D43E2">
      <w:rPr>
        <w:sz w:val="16"/>
      </w:rPr>
      <w:fldChar w:fldCharType="end"/>
    </w:r>
    <w:r w:rsidR="009839D4">
      <w:rPr>
        <w:sz w:val="16"/>
      </w:rPr>
      <w:t>/</w:t>
    </w:r>
    <w:r w:rsidR="0041691B">
      <w:rPr>
        <w:sz w:val="16"/>
      </w:rPr>
      <w:t>3</w:t>
    </w:r>
  </w:p>
  <w:p w14:paraId="1CB916BE" w14:textId="77777777" w:rsidR="005D6341" w:rsidRDefault="005D6341">
    <w:pPr>
      <w:pStyle w:val="Zpat"/>
    </w:pPr>
  </w:p>
  <w:p w14:paraId="03AA38AA" w14:textId="77777777" w:rsidR="005D6341" w:rsidRDefault="005D63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C84B" w14:textId="77777777" w:rsidR="007E2C8C" w:rsidRDefault="007E2C8C" w:rsidP="005D6341">
      <w:pPr>
        <w:spacing w:after="0" w:line="240" w:lineRule="auto"/>
      </w:pPr>
      <w:r>
        <w:separator/>
      </w:r>
    </w:p>
  </w:footnote>
  <w:footnote w:type="continuationSeparator" w:id="0">
    <w:p w14:paraId="270CAD36" w14:textId="77777777" w:rsidR="007E2C8C" w:rsidRDefault="007E2C8C" w:rsidP="005D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EF49" w14:textId="77777777" w:rsidR="009B7E80" w:rsidRDefault="00CD1503" w:rsidP="00CB28FF">
    <w:pPr>
      <w:pStyle w:val="Zhlav"/>
      <w:tabs>
        <w:tab w:val="clear" w:pos="4536"/>
        <w:tab w:val="left" w:pos="-1985"/>
        <w:tab w:val="center" w:pos="-1560"/>
      </w:tabs>
    </w:pPr>
    <w:r>
      <w:tab/>
    </w:r>
  </w:p>
  <w:p w14:paraId="3D56B470" w14:textId="77777777" w:rsidR="009B7E80" w:rsidRDefault="009B7E80" w:rsidP="00CB28FF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98B5" w14:textId="40DF73DA" w:rsidR="000E6184" w:rsidRDefault="000E6184" w:rsidP="00BA44B6">
    <w:pPr>
      <w:pStyle w:val="Zhlav"/>
      <w:tabs>
        <w:tab w:val="clear" w:pos="4536"/>
        <w:tab w:val="center" w:pos="411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6C6"/>
    <w:multiLevelType w:val="hybridMultilevel"/>
    <w:tmpl w:val="0D500E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C4C02"/>
    <w:multiLevelType w:val="hybridMultilevel"/>
    <w:tmpl w:val="086EB58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667416B"/>
    <w:multiLevelType w:val="hybridMultilevel"/>
    <w:tmpl w:val="0BD42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6588"/>
    <w:multiLevelType w:val="hybridMultilevel"/>
    <w:tmpl w:val="9D7E6920"/>
    <w:lvl w:ilvl="0" w:tplc="EEC6E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4A1351"/>
    <w:multiLevelType w:val="hybridMultilevel"/>
    <w:tmpl w:val="3A1A45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474A7"/>
    <w:multiLevelType w:val="hybridMultilevel"/>
    <w:tmpl w:val="9E7CABF0"/>
    <w:lvl w:ilvl="0" w:tplc="9F863EFC">
      <w:start w:val="2"/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39E3BA7"/>
    <w:multiLevelType w:val="hybridMultilevel"/>
    <w:tmpl w:val="23DE5EA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882533"/>
    <w:multiLevelType w:val="hybridMultilevel"/>
    <w:tmpl w:val="828228AC"/>
    <w:lvl w:ilvl="0" w:tplc="C374AD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B0DD8"/>
    <w:multiLevelType w:val="hybridMultilevel"/>
    <w:tmpl w:val="4C70F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A01"/>
    <w:multiLevelType w:val="hybridMultilevel"/>
    <w:tmpl w:val="E9D2A6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C63FD7"/>
    <w:multiLevelType w:val="hybridMultilevel"/>
    <w:tmpl w:val="64E4FC1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B142E5"/>
    <w:multiLevelType w:val="hybridMultilevel"/>
    <w:tmpl w:val="5B38F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58D0"/>
    <w:multiLevelType w:val="hybridMultilevel"/>
    <w:tmpl w:val="9A1C8B1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F230112"/>
    <w:multiLevelType w:val="hybridMultilevel"/>
    <w:tmpl w:val="31D641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3D23700"/>
    <w:multiLevelType w:val="hybridMultilevel"/>
    <w:tmpl w:val="762857F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043514"/>
    <w:multiLevelType w:val="hybridMultilevel"/>
    <w:tmpl w:val="B30EBB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0246B"/>
    <w:multiLevelType w:val="hybridMultilevel"/>
    <w:tmpl w:val="AA785688"/>
    <w:lvl w:ilvl="0" w:tplc="A2067074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2F56A9"/>
    <w:multiLevelType w:val="hybridMultilevel"/>
    <w:tmpl w:val="75B627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44581"/>
    <w:multiLevelType w:val="hybridMultilevel"/>
    <w:tmpl w:val="935A70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0E01BA"/>
    <w:multiLevelType w:val="hybridMultilevel"/>
    <w:tmpl w:val="AA32B8C2"/>
    <w:lvl w:ilvl="0" w:tplc="9ADA1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6D82"/>
    <w:multiLevelType w:val="hybridMultilevel"/>
    <w:tmpl w:val="74E84C4E"/>
    <w:lvl w:ilvl="0" w:tplc="6824B1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5CB496A"/>
    <w:multiLevelType w:val="hybridMultilevel"/>
    <w:tmpl w:val="0B563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AA2CC9"/>
    <w:multiLevelType w:val="hybridMultilevel"/>
    <w:tmpl w:val="D876A200"/>
    <w:lvl w:ilvl="0" w:tplc="473AF39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6FF4789"/>
    <w:multiLevelType w:val="hybridMultilevel"/>
    <w:tmpl w:val="4B70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643C53"/>
    <w:multiLevelType w:val="hybridMultilevel"/>
    <w:tmpl w:val="C68EDF1E"/>
    <w:lvl w:ilvl="0" w:tplc="689A63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E81414"/>
    <w:multiLevelType w:val="hybridMultilevel"/>
    <w:tmpl w:val="14124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C43C7"/>
    <w:multiLevelType w:val="hybridMultilevel"/>
    <w:tmpl w:val="656A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4465E"/>
    <w:multiLevelType w:val="hybridMultilevel"/>
    <w:tmpl w:val="B130E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87973"/>
    <w:multiLevelType w:val="hybridMultilevel"/>
    <w:tmpl w:val="49F22E5A"/>
    <w:lvl w:ilvl="0" w:tplc="7F0C7686">
      <w:start w:val="1"/>
      <w:numFmt w:val="lowerLetter"/>
      <w:lvlText w:val="%1)"/>
      <w:lvlJc w:val="left"/>
      <w:pPr>
        <w:ind w:left="926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7"/>
  </w:num>
  <w:num w:numId="5">
    <w:abstractNumId w:val="2"/>
  </w:num>
  <w:num w:numId="6">
    <w:abstractNumId w:val="0"/>
  </w:num>
  <w:num w:numId="7">
    <w:abstractNumId w:val="14"/>
  </w:num>
  <w:num w:numId="8">
    <w:abstractNumId w:val="22"/>
  </w:num>
  <w:num w:numId="9">
    <w:abstractNumId w:val="26"/>
  </w:num>
  <w:num w:numId="10">
    <w:abstractNumId w:val="13"/>
  </w:num>
  <w:num w:numId="11">
    <w:abstractNumId w:val="21"/>
  </w:num>
  <w:num w:numId="12">
    <w:abstractNumId w:val="18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8"/>
  </w:num>
  <w:num w:numId="19">
    <w:abstractNumId w:val="19"/>
  </w:num>
  <w:num w:numId="20">
    <w:abstractNumId w:val="25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28"/>
  </w:num>
  <w:num w:numId="25">
    <w:abstractNumId w:val="15"/>
  </w:num>
  <w:num w:numId="26">
    <w:abstractNumId w:val="11"/>
  </w:num>
  <w:num w:numId="27">
    <w:abstractNumId w:val="27"/>
  </w:num>
  <w:num w:numId="28">
    <w:abstractNumId w:val="23"/>
  </w:num>
  <w:num w:numId="29">
    <w:abstractNumId w:val="1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63"/>
    <w:rsid w:val="0000022B"/>
    <w:rsid w:val="00001437"/>
    <w:rsid w:val="00001FF4"/>
    <w:rsid w:val="00007825"/>
    <w:rsid w:val="00007F9B"/>
    <w:rsid w:val="00010205"/>
    <w:rsid w:val="000140B8"/>
    <w:rsid w:val="00015426"/>
    <w:rsid w:val="000159E8"/>
    <w:rsid w:val="00015FCF"/>
    <w:rsid w:val="000167EE"/>
    <w:rsid w:val="00020084"/>
    <w:rsid w:val="000201DF"/>
    <w:rsid w:val="00022BAC"/>
    <w:rsid w:val="00030B6B"/>
    <w:rsid w:val="00034C06"/>
    <w:rsid w:val="0003521D"/>
    <w:rsid w:val="000355E8"/>
    <w:rsid w:val="00041FE7"/>
    <w:rsid w:val="00044DD3"/>
    <w:rsid w:val="00056401"/>
    <w:rsid w:val="00060939"/>
    <w:rsid w:val="00062051"/>
    <w:rsid w:val="000630A4"/>
    <w:rsid w:val="00067E7D"/>
    <w:rsid w:val="000709E1"/>
    <w:rsid w:val="00073511"/>
    <w:rsid w:val="000803A6"/>
    <w:rsid w:val="00080852"/>
    <w:rsid w:val="000814E6"/>
    <w:rsid w:val="00081FD4"/>
    <w:rsid w:val="000856E6"/>
    <w:rsid w:val="00086080"/>
    <w:rsid w:val="00090BD9"/>
    <w:rsid w:val="000A01BD"/>
    <w:rsid w:val="000A1BEC"/>
    <w:rsid w:val="000A35E8"/>
    <w:rsid w:val="000A3B25"/>
    <w:rsid w:val="000A3DE9"/>
    <w:rsid w:val="000A4377"/>
    <w:rsid w:val="000A4993"/>
    <w:rsid w:val="000A4E82"/>
    <w:rsid w:val="000A66D6"/>
    <w:rsid w:val="000A7054"/>
    <w:rsid w:val="000B32BB"/>
    <w:rsid w:val="000B654D"/>
    <w:rsid w:val="000B676E"/>
    <w:rsid w:val="000C0A9D"/>
    <w:rsid w:val="000C0F91"/>
    <w:rsid w:val="000C298D"/>
    <w:rsid w:val="000C34B2"/>
    <w:rsid w:val="000D169A"/>
    <w:rsid w:val="000D1F65"/>
    <w:rsid w:val="000D22AD"/>
    <w:rsid w:val="000D558B"/>
    <w:rsid w:val="000D72E5"/>
    <w:rsid w:val="000E136A"/>
    <w:rsid w:val="000E1AEF"/>
    <w:rsid w:val="000E1C39"/>
    <w:rsid w:val="000E37B3"/>
    <w:rsid w:val="000E6184"/>
    <w:rsid w:val="000E659D"/>
    <w:rsid w:val="000E71E5"/>
    <w:rsid w:val="000F2C7D"/>
    <w:rsid w:val="000F3302"/>
    <w:rsid w:val="000F5EB0"/>
    <w:rsid w:val="000F67FA"/>
    <w:rsid w:val="000F7073"/>
    <w:rsid w:val="000F7B6E"/>
    <w:rsid w:val="000F7FB8"/>
    <w:rsid w:val="001046A8"/>
    <w:rsid w:val="00104BFD"/>
    <w:rsid w:val="001105A7"/>
    <w:rsid w:val="00112A53"/>
    <w:rsid w:val="0011307D"/>
    <w:rsid w:val="00113D45"/>
    <w:rsid w:val="00114020"/>
    <w:rsid w:val="001160FA"/>
    <w:rsid w:val="00117C55"/>
    <w:rsid w:val="00120C6E"/>
    <w:rsid w:val="0012163F"/>
    <w:rsid w:val="00121D2D"/>
    <w:rsid w:val="00123448"/>
    <w:rsid w:val="00123671"/>
    <w:rsid w:val="00123FBF"/>
    <w:rsid w:val="001310BB"/>
    <w:rsid w:val="00137139"/>
    <w:rsid w:val="001463DA"/>
    <w:rsid w:val="00152666"/>
    <w:rsid w:val="0015329B"/>
    <w:rsid w:val="001536D3"/>
    <w:rsid w:val="0015521D"/>
    <w:rsid w:val="00167FC4"/>
    <w:rsid w:val="00172FFA"/>
    <w:rsid w:val="001731F9"/>
    <w:rsid w:val="00183268"/>
    <w:rsid w:val="00185AB7"/>
    <w:rsid w:val="0018631B"/>
    <w:rsid w:val="00186D9D"/>
    <w:rsid w:val="00190FD8"/>
    <w:rsid w:val="00191EDA"/>
    <w:rsid w:val="00193148"/>
    <w:rsid w:val="00195AD7"/>
    <w:rsid w:val="00196378"/>
    <w:rsid w:val="001A34BE"/>
    <w:rsid w:val="001A39FC"/>
    <w:rsid w:val="001B05A0"/>
    <w:rsid w:val="001B2E17"/>
    <w:rsid w:val="001C030E"/>
    <w:rsid w:val="001C23DB"/>
    <w:rsid w:val="001C35E9"/>
    <w:rsid w:val="001C4FBC"/>
    <w:rsid w:val="001C6B9F"/>
    <w:rsid w:val="001D01D8"/>
    <w:rsid w:val="001D4CD3"/>
    <w:rsid w:val="001D655D"/>
    <w:rsid w:val="001D6CE2"/>
    <w:rsid w:val="001D7A05"/>
    <w:rsid w:val="001E0005"/>
    <w:rsid w:val="001E478F"/>
    <w:rsid w:val="001E5FD6"/>
    <w:rsid w:val="001E645C"/>
    <w:rsid w:val="001F1202"/>
    <w:rsid w:val="001F1697"/>
    <w:rsid w:val="001F2DA9"/>
    <w:rsid w:val="001F42A9"/>
    <w:rsid w:val="001F6CFA"/>
    <w:rsid w:val="00204653"/>
    <w:rsid w:val="002053E7"/>
    <w:rsid w:val="002059B3"/>
    <w:rsid w:val="00214FF0"/>
    <w:rsid w:val="00215ECB"/>
    <w:rsid w:val="00220C54"/>
    <w:rsid w:val="0022143B"/>
    <w:rsid w:val="0022337C"/>
    <w:rsid w:val="00230174"/>
    <w:rsid w:val="0023287B"/>
    <w:rsid w:val="00234767"/>
    <w:rsid w:val="00235648"/>
    <w:rsid w:val="00240E2E"/>
    <w:rsid w:val="002410C8"/>
    <w:rsid w:val="002439AE"/>
    <w:rsid w:val="002523F8"/>
    <w:rsid w:val="00252415"/>
    <w:rsid w:val="002527A3"/>
    <w:rsid w:val="00252CE1"/>
    <w:rsid w:val="002538A7"/>
    <w:rsid w:val="00253C89"/>
    <w:rsid w:val="0025432F"/>
    <w:rsid w:val="00261A49"/>
    <w:rsid w:val="00262797"/>
    <w:rsid w:val="002642DA"/>
    <w:rsid w:val="00264A5A"/>
    <w:rsid w:val="00264A5E"/>
    <w:rsid w:val="00276A6E"/>
    <w:rsid w:val="00277003"/>
    <w:rsid w:val="002778E7"/>
    <w:rsid w:val="00280F85"/>
    <w:rsid w:val="00281C87"/>
    <w:rsid w:val="002854D2"/>
    <w:rsid w:val="00287403"/>
    <w:rsid w:val="002903AA"/>
    <w:rsid w:val="00292013"/>
    <w:rsid w:val="002937C7"/>
    <w:rsid w:val="00294739"/>
    <w:rsid w:val="00294A14"/>
    <w:rsid w:val="00295827"/>
    <w:rsid w:val="002B23D4"/>
    <w:rsid w:val="002B4CBF"/>
    <w:rsid w:val="002B70E2"/>
    <w:rsid w:val="002C0E74"/>
    <w:rsid w:val="002C1F2A"/>
    <w:rsid w:val="002C3D03"/>
    <w:rsid w:val="002C4C5A"/>
    <w:rsid w:val="002D2C9D"/>
    <w:rsid w:val="002D77AF"/>
    <w:rsid w:val="002E2493"/>
    <w:rsid w:val="002E43F5"/>
    <w:rsid w:val="002E4737"/>
    <w:rsid w:val="002E5E14"/>
    <w:rsid w:val="002F04E1"/>
    <w:rsid w:val="002F4FEA"/>
    <w:rsid w:val="002F65A7"/>
    <w:rsid w:val="00303053"/>
    <w:rsid w:val="0030375D"/>
    <w:rsid w:val="003058A2"/>
    <w:rsid w:val="00306119"/>
    <w:rsid w:val="00306324"/>
    <w:rsid w:val="003101DF"/>
    <w:rsid w:val="00312220"/>
    <w:rsid w:val="003214E3"/>
    <w:rsid w:val="003226F2"/>
    <w:rsid w:val="00322898"/>
    <w:rsid w:val="00325B3C"/>
    <w:rsid w:val="003261C1"/>
    <w:rsid w:val="00326663"/>
    <w:rsid w:val="003267D4"/>
    <w:rsid w:val="003275E0"/>
    <w:rsid w:val="0032771F"/>
    <w:rsid w:val="00327D4D"/>
    <w:rsid w:val="00331A82"/>
    <w:rsid w:val="00331C21"/>
    <w:rsid w:val="003335DA"/>
    <w:rsid w:val="00333E62"/>
    <w:rsid w:val="0033506D"/>
    <w:rsid w:val="003372E0"/>
    <w:rsid w:val="00337B69"/>
    <w:rsid w:val="0034727D"/>
    <w:rsid w:val="00347BA9"/>
    <w:rsid w:val="003503A0"/>
    <w:rsid w:val="00350516"/>
    <w:rsid w:val="0035088F"/>
    <w:rsid w:val="003533CF"/>
    <w:rsid w:val="00356BED"/>
    <w:rsid w:val="003602B8"/>
    <w:rsid w:val="00360E0F"/>
    <w:rsid w:val="00361EC2"/>
    <w:rsid w:val="003636B6"/>
    <w:rsid w:val="00366A6E"/>
    <w:rsid w:val="0036702A"/>
    <w:rsid w:val="00373A38"/>
    <w:rsid w:val="00374732"/>
    <w:rsid w:val="00375F1C"/>
    <w:rsid w:val="003814E2"/>
    <w:rsid w:val="00383717"/>
    <w:rsid w:val="00385122"/>
    <w:rsid w:val="00387612"/>
    <w:rsid w:val="0039083B"/>
    <w:rsid w:val="00390EF7"/>
    <w:rsid w:val="00394089"/>
    <w:rsid w:val="003944A9"/>
    <w:rsid w:val="00397115"/>
    <w:rsid w:val="00397EEB"/>
    <w:rsid w:val="003A0FBD"/>
    <w:rsid w:val="003A3577"/>
    <w:rsid w:val="003A4509"/>
    <w:rsid w:val="003A5954"/>
    <w:rsid w:val="003A77BE"/>
    <w:rsid w:val="003B2C36"/>
    <w:rsid w:val="003B3A56"/>
    <w:rsid w:val="003B57C1"/>
    <w:rsid w:val="003B5A4E"/>
    <w:rsid w:val="003B6E18"/>
    <w:rsid w:val="003B7962"/>
    <w:rsid w:val="003C2997"/>
    <w:rsid w:val="003C36B7"/>
    <w:rsid w:val="003C3DED"/>
    <w:rsid w:val="003C5C54"/>
    <w:rsid w:val="003C71C4"/>
    <w:rsid w:val="003D0ABF"/>
    <w:rsid w:val="003D0D97"/>
    <w:rsid w:val="003D2A85"/>
    <w:rsid w:val="003D385B"/>
    <w:rsid w:val="003D7137"/>
    <w:rsid w:val="003D7550"/>
    <w:rsid w:val="003E3890"/>
    <w:rsid w:val="003E4FBA"/>
    <w:rsid w:val="003E5630"/>
    <w:rsid w:val="003E7520"/>
    <w:rsid w:val="003F131F"/>
    <w:rsid w:val="003F1CF4"/>
    <w:rsid w:val="003F1EA7"/>
    <w:rsid w:val="003F389C"/>
    <w:rsid w:val="003F4666"/>
    <w:rsid w:val="003F770A"/>
    <w:rsid w:val="00400183"/>
    <w:rsid w:val="00403262"/>
    <w:rsid w:val="004056F1"/>
    <w:rsid w:val="00405748"/>
    <w:rsid w:val="00405905"/>
    <w:rsid w:val="004063D6"/>
    <w:rsid w:val="00406722"/>
    <w:rsid w:val="004075F1"/>
    <w:rsid w:val="00407EF2"/>
    <w:rsid w:val="0041092A"/>
    <w:rsid w:val="00413513"/>
    <w:rsid w:val="00414FE1"/>
    <w:rsid w:val="00415D59"/>
    <w:rsid w:val="0041691B"/>
    <w:rsid w:val="00416E19"/>
    <w:rsid w:val="00417C72"/>
    <w:rsid w:val="00420754"/>
    <w:rsid w:val="00421FB4"/>
    <w:rsid w:val="00422F65"/>
    <w:rsid w:val="0042527E"/>
    <w:rsid w:val="00426D0A"/>
    <w:rsid w:val="004271F7"/>
    <w:rsid w:val="00432837"/>
    <w:rsid w:val="00434995"/>
    <w:rsid w:val="004407D1"/>
    <w:rsid w:val="00441BC4"/>
    <w:rsid w:val="00443D7E"/>
    <w:rsid w:val="004462CC"/>
    <w:rsid w:val="004514C5"/>
    <w:rsid w:val="00453027"/>
    <w:rsid w:val="00453142"/>
    <w:rsid w:val="00453B99"/>
    <w:rsid w:val="004548BE"/>
    <w:rsid w:val="00454F4A"/>
    <w:rsid w:val="004555F6"/>
    <w:rsid w:val="00455BD2"/>
    <w:rsid w:val="004562F2"/>
    <w:rsid w:val="004574FB"/>
    <w:rsid w:val="00457543"/>
    <w:rsid w:val="004606B5"/>
    <w:rsid w:val="00460A78"/>
    <w:rsid w:val="00462614"/>
    <w:rsid w:val="00463146"/>
    <w:rsid w:val="00463DDD"/>
    <w:rsid w:val="00464ED6"/>
    <w:rsid w:val="00466A16"/>
    <w:rsid w:val="00471E1C"/>
    <w:rsid w:val="004731CA"/>
    <w:rsid w:val="004752E6"/>
    <w:rsid w:val="00476972"/>
    <w:rsid w:val="0047787D"/>
    <w:rsid w:val="0047795A"/>
    <w:rsid w:val="004865A5"/>
    <w:rsid w:val="004917EB"/>
    <w:rsid w:val="00497ECC"/>
    <w:rsid w:val="004A2A2B"/>
    <w:rsid w:val="004A5879"/>
    <w:rsid w:val="004A6ABF"/>
    <w:rsid w:val="004B287E"/>
    <w:rsid w:val="004B604C"/>
    <w:rsid w:val="004B7138"/>
    <w:rsid w:val="004B7730"/>
    <w:rsid w:val="004C00D0"/>
    <w:rsid w:val="004C2317"/>
    <w:rsid w:val="004C3C60"/>
    <w:rsid w:val="004C4963"/>
    <w:rsid w:val="004D32AF"/>
    <w:rsid w:val="004D478B"/>
    <w:rsid w:val="004D4978"/>
    <w:rsid w:val="004D50EB"/>
    <w:rsid w:val="004D7363"/>
    <w:rsid w:val="004E0D5C"/>
    <w:rsid w:val="004E2246"/>
    <w:rsid w:val="004E2566"/>
    <w:rsid w:val="004E3F01"/>
    <w:rsid w:val="004E5BF6"/>
    <w:rsid w:val="004F12D5"/>
    <w:rsid w:val="004F14C7"/>
    <w:rsid w:val="004F1CEE"/>
    <w:rsid w:val="004F64B4"/>
    <w:rsid w:val="004F686A"/>
    <w:rsid w:val="004F6EEC"/>
    <w:rsid w:val="005034A6"/>
    <w:rsid w:val="00503DDF"/>
    <w:rsid w:val="00504BE4"/>
    <w:rsid w:val="00507353"/>
    <w:rsid w:val="00510E28"/>
    <w:rsid w:val="005119DE"/>
    <w:rsid w:val="00523614"/>
    <w:rsid w:val="005240EA"/>
    <w:rsid w:val="005245A3"/>
    <w:rsid w:val="00526607"/>
    <w:rsid w:val="00526CCA"/>
    <w:rsid w:val="00527E35"/>
    <w:rsid w:val="00531DAD"/>
    <w:rsid w:val="00534AC0"/>
    <w:rsid w:val="00534B6A"/>
    <w:rsid w:val="00540A81"/>
    <w:rsid w:val="00543B0F"/>
    <w:rsid w:val="00545091"/>
    <w:rsid w:val="00545880"/>
    <w:rsid w:val="00545E81"/>
    <w:rsid w:val="00546E22"/>
    <w:rsid w:val="0055140B"/>
    <w:rsid w:val="00553061"/>
    <w:rsid w:val="00557830"/>
    <w:rsid w:val="005579CB"/>
    <w:rsid w:val="00557CDD"/>
    <w:rsid w:val="005629CE"/>
    <w:rsid w:val="00562D4D"/>
    <w:rsid w:val="0056338D"/>
    <w:rsid w:val="00567891"/>
    <w:rsid w:val="00573AAD"/>
    <w:rsid w:val="005740E0"/>
    <w:rsid w:val="00576F66"/>
    <w:rsid w:val="005817FA"/>
    <w:rsid w:val="005828A0"/>
    <w:rsid w:val="00590B3F"/>
    <w:rsid w:val="005918B9"/>
    <w:rsid w:val="00592EA2"/>
    <w:rsid w:val="00592F8F"/>
    <w:rsid w:val="005950E7"/>
    <w:rsid w:val="005956C2"/>
    <w:rsid w:val="0059592E"/>
    <w:rsid w:val="00596845"/>
    <w:rsid w:val="005A156D"/>
    <w:rsid w:val="005A1B7F"/>
    <w:rsid w:val="005A43FC"/>
    <w:rsid w:val="005A5047"/>
    <w:rsid w:val="005A5F16"/>
    <w:rsid w:val="005A6ADE"/>
    <w:rsid w:val="005A7F87"/>
    <w:rsid w:val="005B1B07"/>
    <w:rsid w:val="005B4EFC"/>
    <w:rsid w:val="005B4F13"/>
    <w:rsid w:val="005B7D8F"/>
    <w:rsid w:val="005C13BD"/>
    <w:rsid w:val="005C2AF4"/>
    <w:rsid w:val="005C2CE9"/>
    <w:rsid w:val="005C3774"/>
    <w:rsid w:val="005C794F"/>
    <w:rsid w:val="005D35D2"/>
    <w:rsid w:val="005D46FE"/>
    <w:rsid w:val="005D4A50"/>
    <w:rsid w:val="005D56CA"/>
    <w:rsid w:val="005D6341"/>
    <w:rsid w:val="005D7D1A"/>
    <w:rsid w:val="005E0E0D"/>
    <w:rsid w:val="005E0E20"/>
    <w:rsid w:val="005E1ED2"/>
    <w:rsid w:val="005E5286"/>
    <w:rsid w:val="005E6202"/>
    <w:rsid w:val="005F17F8"/>
    <w:rsid w:val="005F3109"/>
    <w:rsid w:val="005F597F"/>
    <w:rsid w:val="005F5DAE"/>
    <w:rsid w:val="006022D5"/>
    <w:rsid w:val="0060495F"/>
    <w:rsid w:val="00605D8F"/>
    <w:rsid w:val="006101A1"/>
    <w:rsid w:val="00611385"/>
    <w:rsid w:val="00611755"/>
    <w:rsid w:val="00612625"/>
    <w:rsid w:val="00614C3F"/>
    <w:rsid w:val="00615C19"/>
    <w:rsid w:val="006163DB"/>
    <w:rsid w:val="006168EA"/>
    <w:rsid w:val="0061790C"/>
    <w:rsid w:val="0062344B"/>
    <w:rsid w:val="006242F9"/>
    <w:rsid w:val="00625498"/>
    <w:rsid w:val="00625E1C"/>
    <w:rsid w:val="006270F3"/>
    <w:rsid w:val="00641ADD"/>
    <w:rsid w:val="00641FC8"/>
    <w:rsid w:val="00642A8B"/>
    <w:rsid w:val="00643516"/>
    <w:rsid w:val="00645221"/>
    <w:rsid w:val="006533C6"/>
    <w:rsid w:val="00657143"/>
    <w:rsid w:val="0066011A"/>
    <w:rsid w:val="00663BAB"/>
    <w:rsid w:val="00663C4B"/>
    <w:rsid w:val="0066496C"/>
    <w:rsid w:val="0066604C"/>
    <w:rsid w:val="00666435"/>
    <w:rsid w:val="00666D97"/>
    <w:rsid w:val="00670239"/>
    <w:rsid w:val="00675B44"/>
    <w:rsid w:val="00681A53"/>
    <w:rsid w:val="00681F37"/>
    <w:rsid w:val="00682ABB"/>
    <w:rsid w:val="00684591"/>
    <w:rsid w:val="006A00CF"/>
    <w:rsid w:val="006A1265"/>
    <w:rsid w:val="006A27E9"/>
    <w:rsid w:val="006A50E6"/>
    <w:rsid w:val="006A608A"/>
    <w:rsid w:val="006B0785"/>
    <w:rsid w:val="006B14DE"/>
    <w:rsid w:val="006B3AF2"/>
    <w:rsid w:val="006B4ADD"/>
    <w:rsid w:val="006C27BA"/>
    <w:rsid w:val="006C2C81"/>
    <w:rsid w:val="006D1575"/>
    <w:rsid w:val="006D697F"/>
    <w:rsid w:val="006D6B80"/>
    <w:rsid w:val="006D7EF2"/>
    <w:rsid w:val="006E03B9"/>
    <w:rsid w:val="006E25B1"/>
    <w:rsid w:val="006E51C2"/>
    <w:rsid w:val="006E63BB"/>
    <w:rsid w:val="006E66E4"/>
    <w:rsid w:val="006E783F"/>
    <w:rsid w:val="006F0B4F"/>
    <w:rsid w:val="006F291A"/>
    <w:rsid w:val="006F529B"/>
    <w:rsid w:val="006F7FC9"/>
    <w:rsid w:val="00701101"/>
    <w:rsid w:val="00701257"/>
    <w:rsid w:val="007031BF"/>
    <w:rsid w:val="00704224"/>
    <w:rsid w:val="007074BD"/>
    <w:rsid w:val="00714A83"/>
    <w:rsid w:val="00714F3F"/>
    <w:rsid w:val="00714F4E"/>
    <w:rsid w:val="007156DC"/>
    <w:rsid w:val="00716B76"/>
    <w:rsid w:val="007220E2"/>
    <w:rsid w:val="007238F5"/>
    <w:rsid w:val="007319B3"/>
    <w:rsid w:val="00731E90"/>
    <w:rsid w:val="00732009"/>
    <w:rsid w:val="00732B76"/>
    <w:rsid w:val="00734572"/>
    <w:rsid w:val="00740078"/>
    <w:rsid w:val="0074149B"/>
    <w:rsid w:val="007421FA"/>
    <w:rsid w:val="0074546D"/>
    <w:rsid w:val="00745E5D"/>
    <w:rsid w:val="00747FB0"/>
    <w:rsid w:val="0075084C"/>
    <w:rsid w:val="007513AC"/>
    <w:rsid w:val="007527C1"/>
    <w:rsid w:val="00752C7D"/>
    <w:rsid w:val="00753283"/>
    <w:rsid w:val="00755F80"/>
    <w:rsid w:val="00756535"/>
    <w:rsid w:val="00756E1F"/>
    <w:rsid w:val="007612D1"/>
    <w:rsid w:val="00764898"/>
    <w:rsid w:val="00767107"/>
    <w:rsid w:val="00767762"/>
    <w:rsid w:val="00770620"/>
    <w:rsid w:val="007748F8"/>
    <w:rsid w:val="00775321"/>
    <w:rsid w:val="00775F4A"/>
    <w:rsid w:val="007768AB"/>
    <w:rsid w:val="007837AD"/>
    <w:rsid w:val="0079144D"/>
    <w:rsid w:val="0079609F"/>
    <w:rsid w:val="00797019"/>
    <w:rsid w:val="007A6BF4"/>
    <w:rsid w:val="007A6E5F"/>
    <w:rsid w:val="007B00CF"/>
    <w:rsid w:val="007B0A42"/>
    <w:rsid w:val="007B1C90"/>
    <w:rsid w:val="007B3A14"/>
    <w:rsid w:val="007B754E"/>
    <w:rsid w:val="007C0651"/>
    <w:rsid w:val="007C1638"/>
    <w:rsid w:val="007C239D"/>
    <w:rsid w:val="007C4658"/>
    <w:rsid w:val="007C5B10"/>
    <w:rsid w:val="007C729D"/>
    <w:rsid w:val="007D00D0"/>
    <w:rsid w:val="007D43E2"/>
    <w:rsid w:val="007D7E34"/>
    <w:rsid w:val="007E0911"/>
    <w:rsid w:val="007E0C14"/>
    <w:rsid w:val="007E2872"/>
    <w:rsid w:val="007E2C8C"/>
    <w:rsid w:val="007E3D38"/>
    <w:rsid w:val="007E46FD"/>
    <w:rsid w:val="007E4F3A"/>
    <w:rsid w:val="007E542D"/>
    <w:rsid w:val="007E75DA"/>
    <w:rsid w:val="007F3BB9"/>
    <w:rsid w:val="007F7479"/>
    <w:rsid w:val="007F7DBD"/>
    <w:rsid w:val="0080206E"/>
    <w:rsid w:val="0080317A"/>
    <w:rsid w:val="00807820"/>
    <w:rsid w:val="008123C6"/>
    <w:rsid w:val="0081527E"/>
    <w:rsid w:val="008277B0"/>
    <w:rsid w:val="00830286"/>
    <w:rsid w:val="00830D7B"/>
    <w:rsid w:val="008325F0"/>
    <w:rsid w:val="00833873"/>
    <w:rsid w:val="0083511C"/>
    <w:rsid w:val="0083592E"/>
    <w:rsid w:val="00835E16"/>
    <w:rsid w:val="00835EBF"/>
    <w:rsid w:val="0084103F"/>
    <w:rsid w:val="00844A14"/>
    <w:rsid w:val="0084711E"/>
    <w:rsid w:val="008525A8"/>
    <w:rsid w:val="0085288D"/>
    <w:rsid w:val="00853D18"/>
    <w:rsid w:val="00855D15"/>
    <w:rsid w:val="00856160"/>
    <w:rsid w:val="00860944"/>
    <w:rsid w:val="008610E9"/>
    <w:rsid w:val="00862C64"/>
    <w:rsid w:val="00862F20"/>
    <w:rsid w:val="00865993"/>
    <w:rsid w:val="00865D1C"/>
    <w:rsid w:val="00866C8F"/>
    <w:rsid w:val="00872EB9"/>
    <w:rsid w:val="00880BB0"/>
    <w:rsid w:val="00882274"/>
    <w:rsid w:val="00882434"/>
    <w:rsid w:val="008864A6"/>
    <w:rsid w:val="00890C38"/>
    <w:rsid w:val="008910DC"/>
    <w:rsid w:val="0089324E"/>
    <w:rsid w:val="00894AE3"/>
    <w:rsid w:val="008A185D"/>
    <w:rsid w:val="008A27AA"/>
    <w:rsid w:val="008A62B2"/>
    <w:rsid w:val="008A7571"/>
    <w:rsid w:val="008A7724"/>
    <w:rsid w:val="008B3223"/>
    <w:rsid w:val="008B3330"/>
    <w:rsid w:val="008B37D7"/>
    <w:rsid w:val="008B382B"/>
    <w:rsid w:val="008B481E"/>
    <w:rsid w:val="008B4C29"/>
    <w:rsid w:val="008B5FA1"/>
    <w:rsid w:val="008B7310"/>
    <w:rsid w:val="008C1201"/>
    <w:rsid w:val="008C375B"/>
    <w:rsid w:val="008C4343"/>
    <w:rsid w:val="008C73D1"/>
    <w:rsid w:val="008C764F"/>
    <w:rsid w:val="008C7ADA"/>
    <w:rsid w:val="008D184F"/>
    <w:rsid w:val="008D213A"/>
    <w:rsid w:val="008D4C8D"/>
    <w:rsid w:val="008D79D5"/>
    <w:rsid w:val="008E35EC"/>
    <w:rsid w:val="008E3942"/>
    <w:rsid w:val="008E3A49"/>
    <w:rsid w:val="008E61EF"/>
    <w:rsid w:val="008F0DB5"/>
    <w:rsid w:val="008F2AA9"/>
    <w:rsid w:val="008F313A"/>
    <w:rsid w:val="008F3488"/>
    <w:rsid w:val="008F555D"/>
    <w:rsid w:val="008F5815"/>
    <w:rsid w:val="008F5B11"/>
    <w:rsid w:val="008F5FD3"/>
    <w:rsid w:val="008F6D12"/>
    <w:rsid w:val="009033C4"/>
    <w:rsid w:val="00903571"/>
    <w:rsid w:val="0090526D"/>
    <w:rsid w:val="0090642C"/>
    <w:rsid w:val="00913201"/>
    <w:rsid w:val="00913872"/>
    <w:rsid w:val="00915720"/>
    <w:rsid w:val="009250C5"/>
    <w:rsid w:val="009302C6"/>
    <w:rsid w:val="009304BF"/>
    <w:rsid w:val="0093091C"/>
    <w:rsid w:val="0094000C"/>
    <w:rsid w:val="009413EF"/>
    <w:rsid w:val="00942921"/>
    <w:rsid w:val="00944BF2"/>
    <w:rsid w:val="0094621A"/>
    <w:rsid w:val="0094730B"/>
    <w:rsid w:val="00950B39"/>
    <w:rsid w:val="0095108A"/>
    <w:rsid w:val="009550DF"/>
    <w:rsid w:val="00960026"/>
    <w:rsid w:val="009612AD"/>
    <w:rsid w:val="00961B15"/>
    <w:rsid w:val="009625A6"/>
    <w:rsid w:val="009635F8"/>
    <w:rsid w:val="00963F3D"/>
    <w:rsid w:val="00964F8D"/>
    <w:rsid w:val="00966AF2"/>
    <w:rsid w:val="0097534D"/>
    <w:rsid w:val="00975F1E"/>
    <w:rsid w:val="009765E6"/>
    <w:rsid w:val="00976C82"/>
    <w:rsid w:val="00980BC9"/>
    <w:rsid w:val="00982358"/>
    <w:rsid w:val="00983055"/>
    <w:rsid w:val="0098385D"/>
    <w:rsid w:val="009839D4"/>
    <w:rsid w:val="00984910"/>
    <w:rsid w:val="00987F30"/>
    <w:rsid w:val="009901CF"/>
    <w:rsid w:val="00990350"/>
    <w:rsid w:val="00991DC9"/>
    <w:rsid w:val="009923EF"/>
    <w:rsid w:val="009963A5"/>
    <w:rsid w:val="00996F3F"/>
    <w:rsid w:val="009A2654"/>
    <w:rsid w:val="009A3F59"/>
    <w:rsid w:val="009A63F8"/>
    <w:rsid w:val="009B1B10"/>
    <w:rsid w:val="009B4597"/>
    <w:rsid w:val="009B48F4"/>
    <w:rsid w:val="009B593B"/>
    <w:rsid w:val="009B6DEF"/>
    <w:rsid w:val="009B7109"/>
    <w:rsid w:val="009B7E80"/>
    <w:rsid w:val="009C1E1C"/>
    <w:rsid w:val="009C42B5"/>
    <w:rsid w:val="009C470B"/>
    <w:rsid w:val="009C555B"/>
    <w:rsid w:val="009D2363"/>
    <w:rsid w:val="009D2695"/>
    <w:rsid w:val="009D2D83"/>
    <w:rsid w:val="009D4DFA"/>
    <w:rsid w:val="009E1918"/>
    <w:rsid w:val="009E3E2A"/>
    <w:rsid w:val="009E63B5"/>
    <w:rsid w:val="009F2DEF"/>
    <w:rsid w:val="009F65BB"/>
    <w:rsid w:val="009F6942"/>
    <w:rsid w:val="00A0137A"/>
    <w:rsid w:val="00A024DA"/>
    <w:rsid w:val="00A032DE"/>
    <w:rsid w:val="00A03B14"/>
    <w:rsid w:val="00A0440C"/>
    <w:rsid w:val="00A05363"/>
    <w:rsid w:val="00A05B92"/>
    <w:rsid w:val="00A05F42"/>
    <w:rsid w:val="00A07C65"/>
    <w:rsid w:val="00A07E63"/>
    <w:rsid w:val="00A115ED"/>
    <w:rsid w:val="00A151CE"/>
    <w:rsid w:val="00A20DF5"/>
    <w:rsid w:val="00A212D4"/>
    <w:rsid w:val="00A234FB"/>
    <w:rsid w:val="00A30377"/>
    <w:rsid w:val="00A32341"/>
    <w:rsid w:val="00A325BF"/>
    <w:rsid w:val="00A329EB"/>
    <w:rsid w:val="00A34948"/>
    <w:rsid w:val="00A36DFF"/>
    <w:rsid w:val="00A40D12"/>
    <w:rsid w:val="00A42F22"/>
    <w:rsid w:val="00A472FB"/>
    <w:rsid w:val="00A4787B"/>
    <w:rsid w:val="00A47FFA"/>
    <w:rsid w:val="00A51CAF"/>
    <w:rsid w:val="00A607DF"/>
    <w:rsid w:val="00A65986"/>
    <w:rsid w:val="00A66882"/>
    <w:rsid w:val="00A70C92"/>
    <w:rsid w:val="00A80567"/>
    <w:rsid w:val="00A81415"/>
    <w:rsid w:val="00A84057"/>
    <w:rsid w:val="00A91B60"/>
    <w:rsid w:val="00A9357B"/>
    <w:rsid w:val="00A93D82"/>
    <w:rsid w:val="00A9522B"/>
    <w:rsid w:val="00A9529D"/>
    <w:rsid w:val="00A966FA"/>
    <w:rsid w:val="00AA0621"/>
    <w:rsid w:val="00AA55AE"/>
    <w:rsid w:val="00AA55DE"/>
    <w:rsid w:val="00AB0261"/>
    <w:rsid w:val="00AB3572"/>
    <w:rsid w:val="00AB3683"/>
    <w:rsid w:val="00AB4426"/>
    <w:rsid w:val="00AB5B0A"/>
    <w:rsid w:val="00AC14F0"/>
    <w:rsid w:val="00AC1990"/>
    <w:rsid w:val="00AC222B"/>
    <w:rsid w:val="00AC3769"/>
    <w:rsid w:val="00AC4EDE"/>
    <w:rsid w:val="00AC645D"/>
    <w:rsid w:val="00AC6D84"/>
    <w:rsid w:val="00AD0F86"/>
    <w:rsid w:val="00AD19A2"/>
    <w:rsid w:val="00AD670B"/>
    <w:rsid w:val="00AE328F"/>
    <w:rsid w:val="00AE5402"/>
    <w:rsid w:val="00AE6643"/>
    <w:rsid w:val="00AF2206"/>
    <w:rsid w:val="00AF26F1"/>
    <w:rsid w:val="00AF6581"/>
    <w:rsid w:val="00AF6C17"/>
    <w:rsid w:val="00AF6D78"/>
    <w:rsid w:val="00AF73E6"/>
    <w:rsid w:val="00B007EB"/>
    <w:rsid w:val="00B0082A"/>
    <w:rsid w:val="00B017F9"/>
    <w:rsid w:val="00B01929"/>
    <w:rsid w:val="00B051AD"/>
    <w:rsid w:val="00B10341"/>
    <w:rsid w:val="00B10BB6"/>
    <w:rsid w:val="00B12746"/>
    <w:rsid w:val="00B13AC5"/>
    <w:rsid w:val="00B15875"/>
    <w:rsid w:val="00B164B9"/>
    <w:rsid w:val="00B20A53"/>
    <w:rsid w:val="00B22654"/>
    <w:rsid w:val="00B23DF6"/>
    <w:rsid w:val="00B24805"/>
    <w:rsid w:val="00B302B6"/>
    <w:rsid w:val="00B30C7D"/>
    <w:rsid w:val="00B31710"/>
    <w:rsid w:val="00B323CC"/>
    <w:rsid w:val="00B34965"/>
    <w:rsid w:val="00B37A9B"/>
    <w:rsid w:val="00B405BF"/>
    <w:rsid w:val="00B42831"/>
    <w:rsid w:val="00B440DC"/>
    <w:rsid w:val="00B44B45"/>
    <w:rsid w:val="00B47285"/>
    <w:rsid w:val="00B521B6"/>
    <w:rsid w:val="00B54076"/>
    <w:rsid w:val="00B54E64"/>
    <w:rsid w:val="00B56BA6"/>
    <w:rsid w:val="00B57AAD"/>
    <w:rsid w:val="00B6283F"/>
    <w:rsid w:val="00B63414"/>
    <w:rsid w:val="00B63791"/>
    <w:rsid w:val="00B64E55"/>
    <w:rsid w:val="00B664C6"/>
    <w:rsid w:val="00B759AA"/>
    <w:rsid w:val="00B82E17"/>
    <w:rsid w:val="00B9548F"/>
    <w:rsid w:val="00B96EF9"/>
    <w:rsid w:val="00B972B5"/>
    <w:rsid w:val="00BA2BD0"/>
    <w:rsid w:val="00BA305D"/>
    <w:rsid w:val="00BA3456"/>
    <w:rsid w:val="00BA3836"/>
    <w:rsid w:val="00BA44B6"/>
    <w:rsid w:val="00BA4569"/>
    <w:rsid w:val="00BA4C9D"/>
    <w:rsid w:val="00BA58EE"/>
    <w:rsid w:val="00BB030B"/>
    <w:rsid w:val="00BB10A9"/>
    <w:rsid w:val="00BB4FED"/>
    <w:rsid w:val="00BB62AD"/>
    <w:rsid w:val="00BC26A1"/>
    <w:rsid w:val="00BC2C3E"/>
    <w:rsid w:val="00BC6C0D"/>
    <w:rsid w:val="00BD3533"/>
    <w:rsid w:val="00BD42EF"/>
    <w:rsid w:val="00BE1CC1"/>
    <w:rsid w:val="00BE4CD6"/>
    <w:rsid w:val="00BF0726"/>
    <w:rsid w:val="00BF07F2"/>
    <w:rsid w:val="00BF37F1"/>
    <w:rsid w:val="00BF3EC8"/>
    <w:rsid w:val="00BF557E"/>
    <w:rsid w:val="00BF67D6"/>
    <w:rsid w:val="00C00A7F"/>
    <w:rsid w:val="00C01728"/>
    <w:rsid w:val="00C0691A"/>
    <w:rsid w:val="00C06CF2"/>
    <w:rsid w:val="00C12343"/>
    <w:rsid w:val="00C1314C"/>
    <w:rsid w:val="00C13900"/>
    <w:rsid w:val="00C17D20"/>
    <w:rsid w:val="00C2013C"/>
    <w:rsid w:val="00C27D4D"/>
    <w:rsid w:val="00C31537"/>
    <w:rsid w:val="00C331DF"/>
    <w:rsid w:val="00C33758"/>
    <w:rsid w:val="00C416A7"/>
    <w:rsid w:val="00C427AD"/>
    <w:rsid w:val="00C42D50"/>
    <w:rsid w:val="00C42EAA"/>
    <w:rsid w:val="00C47BB1"/>
    <w:rsid w:val="00C50A8A"/>
    <w:rsid w:val="00C520F8"/>
    <w:rsid w:val="00C52DD8"/>
    <w:rsid w:val="00C54AD3"/>
    <w:rsid w:val="00C55123"/>
    <w:rsid w:val="00C57D62"/>
    <w:rsid w:val="00C60528"/>
    <w:rsid w:val="00C634AD"/>
    <w:rsid w:val="00C65430"/>
    <w:rsid w:val="00C6783C"/>
    <w:rsid w:val="00C67FCF"/>
    <w:rsid w:val="00C73D6B"/>
    <w:rsid w:val="00C74F8E"/>
    <w:rsid w:val="00C76666"/>
    <w:rsid w:val="00C7796B"/>
    <w:rsid w:val="00C80493"/>
    <w:rsid w:val="00C81CA2"/>
    <w:rsid w:val="00C82038"/>
    <w:rsid w:val="00C82A53"/>
    <w:rsid w:val="00C83A24"/>
    <w:rsid w:val="00C845CD"/>
    <w:rsid w:val="00C85A57"/>
    <w:rsid w:val="00C85AE4"/>
    <w:rsid w:val="00C918B1"/>
    <w:rsid w:val="00CA0371"/>
    <w:rsid w:val="00CA21C3"/>
    <w:rsid w:val="00CA377D"/>
    <w:rsid w:val="00CA4201"/>
    <w:rsid w:val="00CA4964"/>
    <w:rsid w:val="00CA5E03"/>
    <w:rsid w:val="00CB0B7E"/>
    <w:rsid w:val="00CB2279"/>
    <w:rsid w:val="00CB28FF"/>
    <w:rsid w:val="00CB3076"/>
    <w:rsid w:val="00CB6E1B"/>
    <w:rsid w:val="00CC58A0"/>
    <w:rsid w:val="00CC5B8A"/>
    <w:rsid w:val="00CD0D11"/>
    <w:rsid w:val="00CD1503"/>
    <w:rsid w:val="00CD34AA"/>
    <w:rsid w:val="00CD3533"/>
    <w:rsid w:val="00CD403A"/>
    <w:rsid w:val="00CD5692"/>
    <w:rsid w:val="00CD720E"/>
    <w:rsid w:val="00CD7312"/>
    <w:rsid w:val="00CD7B27"/>
    <w:rsid w:val="00CE6117"/>
    <w:rsid w:val="00CE6750"/>
    <w:rsid w:val="00CE6B03"/>
    <w:rsid w:val="00CE733F"/>
    <w:rsid w:val="00CF1ECF"/>
    <w:rsid w:val="00CF38F4"/>
    <w:rsid w:val="00CF4C0C"/>
    <w:rsid w:val="00CF4E27"/>
    <w:rsid w:val="00CF5768"/>
    <w:rsid w:val="00CF633E"/>
    <w:rsid w:val="00D00EDC"/>
    <w:rsid w:val="00D011F2"/>
    <w:rsid w:val="00D021F5"/>
    <w:rsid w:val="00D039E1"/>
    <w:rsid w:val="00D0475E"/>
    <w:rsid w:val="00D04D9C"/>
    <w:rsid w:val="00D05991"/>
    <w:rsid w:val="00D05F3F"/>
    <w:rsid w:val="00D0729B"/>
    <w:rsid w:val="00D11324"/>
    <w:rsid w:val="00D159B0"/>
    <w:rsid w:val="00D15CDD"/>
    <w:rsid w:val="00D17CC7"/>
    <w:rsid w:val="00D2082C"/>
    <w:rsid w:val="00D2267D"/>
    <w:rsid w:val="00D23E4F"/>
    <w:rsid w:val="00D24227"/>
    <w:rsid w:val="00D34A13"/>
    <w:rsid w:val="00D35703"/>
    <w:rsid w:val="00D36CA6"/>
    <w:rsid w:val="00D406A2"/>
    <w:rsid w:val="00D406E8"/>
    <w:rsid w:val="00D40F08"/>
    <w:rsid w:val="00D41D1A"/>
    <w:rsid w:val="00D427BA"/>
    <w:rsid w:val="00D51AEF"/>
    <w:rsid w:val="00D5247B"/>
    <w:rsid w:val="00D52C70"/>
    <w:rsid w:val="00D53E94"/>
    <w:rsid w:val="00D5497A"/>
    <w:rsid w:val="00D558BA"/>
    <w:rsid w:val="00D57C11"/>
    <w:rsid w:val="00D6133F"/>
    <w:rsid w:val="00D63E87"/>
    <w:rsid w:val="00D64A16"/>
    <w:rsid w:val="00D70C5C"/>
    <w:rsid w:val="00D75E43"/>
    <w:rsid w:val="00D77857"/>
    <w:rsid w:val="00D802CC"/>
    <w:rsid w:val="00D80D38"/>
    <w:rsid w:val="00D81628"/>
    <w:rsid w:val="00D82202"/>
    <w:rsid w:val="00D831E7"/>
    <w:rsid w:val="00D8354E"/>
    <w:rsid w:val="00D84690"/>
    <w:rsid w:val="00D84999"/>
    <w:rsid w:val="00D9136C"/>
    <w:rsid w:val="00D92595"/>
    <w:rsid w:val="00D92FBF"/>
    <w:rsid w:val="00D93299"/>
    <w:rsid w:val="00D93511"/>
    <w:rsid w:val="00D93D2A"/>
    <w:rsid w:val="00D94711"/>
    <w:rsid w:val="00D96BE9"/>
    <w:rsid w:val="00DA4E4C"/>
    <w:rsid w:val="00DA63D3"/>
    <w:rsid w:val="00DA6453"/>
    <w:rsid w:val="00DB0344"/>
    <w:rsid w:val="00DC12CF"/>
    <w:rsid w:val="00DC2081"/>
    <w:rsid w:val="00DC23FE"/>
    <w:rsid w:val="00DC2AD8"/>
    <w:rsid w:val="00DD0788"/>
    <w:rsid w:val="00DD1E3E"/>
    <w:rsid w:val="00DD39C3"/>
    <w:rsid w:val="00DD55CB"/>
    <w:rsid w:val="00DE4054"/>
    <w:rsid w:val="00DE4126"/>
    <w:rsid w:val="00DE4200"/>
    <w:rsid w:val="00DE671B"/>
    <w:rsid w:val="00DF05A8"/>
    <w:rsid w:val="00DF33B5"/>
    <w:rsid w:val="00DF5078"/>
    <w:rsid w:val="00DF6629"/>
    <w:rsid w:val="00DF7D02"/>
    <w:rsid w:val="00DF7D0C"/>
    <w:rsid w:val="00E01DEB"/>
    <w:rsid w:val="00E026F2"/>
    <w:rsid w:val="00E045FB"/>
    <w:rsid w:val="00E047C8"/>
    <w:rsid w:val="00E04BCF"/>
    <w:rsid w:val="00E11B9F"/>
    <w:rsid w:val="00E12016"/>
    <w:rsid w:val="00E15D7D"/>
    <w:rsid w:val="00E163A3"/>
    <w:rsid w:val="00E16A46"/>
    <w:rsid w:val="00E172FF"/>
    <w:rsid w:val="00E211DA"/>
    <w:rsid w:val="00E22B51"/>
    <w:rsid w:val="00E2375F"/>
    <w:rsid w:val="00E23ABE"/>
    <w:rsid w:val="00E26334"/>
    <w:rsid w:val="00E3069D"/>
    <w:rsid w:val="00E34FCD"/>
    <w:rsid w:val="00E3728C"/>
    <w:rsid w:val="00E378C6"/>
    <w:rsid w:val="00E401BE"/>
    <w:rsid w:val="00E4514F"/>
    <w:rsid w:val="00E462F7"/>
    <w:rsid w:val="00E46BAA"/>
    <w:rsid w:val="00E4799B"/>
    <w:rsid w:val="00E47A56"/>
    <w:rsid w:val="00E52858"/>
    <w:rsid w:val="00E54069"/>
    <w:rsid w:val="00E542B7"/>
    <w:rsid w:val="00E54CB7"/>
    <w:rsid w:val="00E56823"/>
    <w:rsid w:val="00E57514"/>
    <w:rsid w:val="00E620CD"/>
    <w:rsid w:val="00E6423B"/>
    <w:rsid w:val="00E65A26"/>
    <w:rsid w:val="00E662DA"/>
    <w:rsid w:val="00E66CBC"/>
    <w:rsid w:val="00E674C7"/>
    <w:rsid w:val="00E67E2A"/>
    <w:rsid w:val="00E72A1E"/>
    <w:rsid w:val="00E72AAD"/>
    <w:rsid w:val="00E74258"/>
    <w:rsid w:val="00E80421"/>
    <w:rsid w:val="00E8063B"/>
    <w:rsid w:val="00E820A7"/>
    <w:rsid w:val="00E82A54"/>
    <w:rsid w:val="00E84A93"/>
    <w:rsid w:val="00E85AB1"/>
    <w:rsid w:val="00E85ECF"/>
    <w:rsid w:val="00E90031"/>
    <w:rsid w:val="00E91428"/>
    <w:rsid w:val="00E952BC"/>
    <w:rsid w:val="00E96EC1"/>
    <w:rsid w:val="00EA00A3"/>
    <w:rsid w:val="00EA0833"/>
    <w:rsid w:val="00EA1239"/>
    <w:rsid w:val="00EA3AB2"/>
    <w:rsid w:val="00EA4CDB"/>
    <w:rsid w:val="00EA53AA"/>
    <w:rsid w:val="00EB090B"/>
    <w:rsid w:val="00EB1C41"/>
    <w:rsid w:val="00EB1F7B"/>
    <w:rsid w:val="00EB4437"/>
    <w:rsid w:val="00EC0065"/>
    <w:rsid w:val="00EC3478"/>
    <w:rsid w:val="00EC4A3F"/>
    <w:rsid w:val="00EC50A0"/>
    <w:rsid w:val="00ED32E7"/>
    <w:rsid w:val="00ED65BE"/>
    <w:rsid w:val="00EE024E"/>
    <w:rsid w:val="00EE1A2C"/>
    <w:rsid w:val="00EE5446"/>
    <w:rsid w:val="00EE7ADB"/>
    <w:rsid w:val="00EF0858"/>
    <w:rsid w:val="00EF42E2"/>
    <w:rsid w:val="00EF68F4"/>
    <w:rsid w:val="00F10A93"/>
    <w:rsid w:val="00F12EFF"/>
    <w:rsid w:val="00F14A3D"/>
    <w:rsid w:val="00F2264E"/>
    <w:rsid w:val="00F2495B"/>
    <w:rsid w:val="00F30036"/>
    <w:rsid w:val="00F3265D"/>
    <w:rsid w:val="00F35E59"/>
    <w:rsid w:val="00F376E2"/>
    <w:rsid w:val="00F40434"/>
    <w:rsid w:val="00F42D7A"/>
    <w:rsid w:val="00F51B85"/>
    <w:rsid w:val="00F51EF1"/>
    <w:rsid w:val="00F546CF"/>
    <w:rsid w:val="00F5513A"/>
    <w:rsid w:val="00F56998"/>
    <w:rsid w:val="00F62553"/>
    <w:rsid w:val="00F66454"/>
    <w:rsid w:val="00F725A7"/>
    <w:rsid w:val="00F84AE8"/>
    <w:rsid w:val="00F869F4"/>
    <w:rsid w:val="00F875CF"/>
    <w:rsid w:val="00F87B11"/>
    <w:rsid w:val="00F87BCF"/>
    <w:rsid w:val="00F92A37"/>
    <w:rsid w:val="00F96B8F"/>
    <w:rsid w:val="00FA00A6"/>
    <w:rsid w:val="00FA1BB1"/>
    <w:rsid w:val="00FA3C7B"/>
    <w:rsid w:val="00FA3F3C"/>
    <w:rsid w:val="00FA517A"/>
    <w:rsid w:val="00FA7A18"/>
    <w:rsid w:val="00FB0502"/>
    <w:rsid w:val="00FB2E48"/>
    <w:rsid w:val="00FB5CD9"/>
    <w:rsid w:val="00FB6CDF"/>
    <w:rsid w:val="00FB7EC8"/>
    <w:rsid w:val="00FC0958"/>
    <w:rsid w:val="00FC6697"/>
    <w:rsid w:val="00FD28F8"/>
    <w:rsid w:val="00FD3AEC"/>
    <w:rsid w:val="00FD5AA3"/>
    <w:rsid w:val="00FD5DFA"/>
    <w:rsid w:val="00FD655F"/>
    <w:rsid w:val="00FD7636"/>
    <w:rsid w:val="00FE0067"/>
    <w:rsid w:val="00FE158C"/>
    <w:rsid w:val="00FE1BDE"/>
    <w:rsid w:val="00FE1FFD"/>
    <w:rsid w:val="00FE2CD9"/>
    <w:rsid w:val="00FE2F42"/>
    <w:rsid w:val="00FE5035"/>
    <w:rsid w:val="00FE5686"/>
    <w:rsid w:val="00FF124F"/>
    <w:rsid w:val="00FF132B"/>
    <w:rsid w:val="00FF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92F1"/>
  <w15:docId w15:val="{70234B06-C3E5-47DE-A992-AC037DDB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1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341"/>
  </w:style>
  <w:style w:type="paragraph" w:styleId="Zpat">
    <w:name w:val="footer"/>
    <w:basedOn w:val="Normln"/>
    <w:link w:val="ZpatChar"/>
    <w:unhideWhenUsed/>
    <w:rsid w:val="005D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341"/>
  </w:style>
  <w:style w:type="paragraph" w:styleId="Textbubliny">
    <w:name w:val="Balloon Text"/>
    <w:basedOn w:val="Normln"/>
    <w:link w:val="TextbublinyChar"/>
    <w:uiPriority w:val="99"/>
    <w:semiHidden/>
    <w:unhideWhenUsed/>
    <w:rsid w:val="005D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34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8326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D43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351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A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54F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4F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81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4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5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15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9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ana\Documents\Korespondence\Hlavi&#269;kov&#253;%20pap&#237;r_n&#225;vrh_adres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E335-66B2-4A55-8502-308D9DC5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papír_návrh_adresa</Template>
  <TotalTime>1</TotalTime>
  <Pages>3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Hošek</dc:creator>
  <cp:lastModifiedBy>Javořík Dušan MUDr. (00819)</cp:lastModifiedBy>
  <cp:revision>2</cp:revision>
  <cp:lastPrinted>2020-05-11T10:14:00Z</cp:lastPrinted>
  <dcterms:created xsi:type="dcterms:W3CDTF">2020-06-02T10:32:00Z</dcterms:created>
  <dcterms:modified xsi:type="dcterms:W3CDTF">2020-06-02T10:32:00Z</dcterms:modified>
</cp:coreProperties>
</file>