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3" w:rsidRDefault="00BF4AB6">
      <w:bookmarkStart w:id="0" w:name="_GoBack"/>
      <w:bookmarkEnd w:id="0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Eva Křížková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June 1, 2020 11:42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AM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info@nabytekdoskol.cz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</w:t>
      </w:r>
    </w:p>
    <w:p w:rsidR="009A0123" w:rsidRDefault="009A0123"/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Č. j. 243/2020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Objednáváme u Vás jednomístné lavice AS-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 výškově nastavitelné:</w:t>
      </w:r>
      <w:r>
        <w:rPr>
          <w:sz w:val="28"/>
          <w:szCs w:val="28"/>
        </w:rPr>
        <w:t xml:space="preserve">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velikost 5-7             světle zelené (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 6018) – javor – bez doplňků                 26 ks 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velikost 5-7             žluté (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 1018) – javor – bez doplňků                               18 ks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 xml:space="preserve">Fakturaci požadujeme v režimu náhradního plnění.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Ident</w:t>
      </w:r>
      <w:r>
        <w:rPr>
          <w:sz w:val="28"/>
          <w:szCs w:val="28"/>
        </w:rPr>
        <w:t xml:space="preserve">ifikační údaje objednavatele a plátce faktury: 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Masarykova základní škola a Obchodní akademie Tanvald, Školní 416, příspěvková organizace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 xml:space="preserve">Školní 416, 468 41  Tanvald 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IČ 43256791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Pokud je to možné, prosíme o dodání během měsíce června t. r. (nejlépe v dop</w:t>
      </w:r>
      <w:r>
        <w:rPr>
          <w:sz w:val="28"/>
          <w:szCs w:val="28"/>
        </w:rPr>
        <w:t xml:space="preserve">oledních hodinách).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 xml:space="preserve">Děkujeme za brzké vyřízení naší objednávky.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 xml:space="preserve">S pozdravem </w:t>
      </w:r>
    </w:p>
    <w:p w:rsidR="009A0123" w:rsidRDefault="009A0123">
      <w:pPr>
        <w:rPr>
          <w:sz w:val="28"/>
          <w:szCs w:val="28"/>
        </w:rPr>
      </w:pP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 xml:space="preserve">Ing. Iva Knápková 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zástupkyně ředitelky</w:t>
      </w:r>
    </w:p>
    <w:p w:rsidR="009A0123" w:rsidRDefault="00BF4AB6">
      <w:pPr>
        <w:rPr>
          <w:sz w:val="28"/>
          <w:szCs w:val="28"/>
        </w:rPr>
      </w:pPr>
      <w:r>
        <w:rPr>
          <w:sz w:val="28"/>
          <w:szCs w:val="28"/>
        </w:rPr>
        <w:t>tel. 731 361 922</w:t>
      </w:r>
    </w:p>
    <w:p w:rsidR="009A0123" w:rsidRDefault="009A0123"/>
    <w:p w:rsidR="009A0123" w:rsidRDefault="009A0123"/>
    <w:p w:rsidR="009A0123" w:rsidRDefault="00BF4AB6"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info@nabytekdoskol.cz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mailto:info@nabytekdoskol.cz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June 1, 2020 12:59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PM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Eva Křížková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</w:t>
      </w:r>
    </w:p>
    <w:p w:rsidR="009A0123" w:rsidRDefault="009A0123"/>
    <w:p w:rsidR="009A0123" w:rsidRDefault="00BF4AB6">
      <w:r>
        <w:t>Dobrý den paní Křížková,</w:t>
      </w:r>
    </w:p>
    <w:p w:rsidR="009A0123" w:rsidRDefault="00BF4AB6">
      <w:r>
        <w:t xml:space="preserve">souhlasíme s plněním z objednávky </w:t>
      </w:r>
      <w:proofErr w:type="gramStart"/>
      <w:r>
        <w:t>č.j.</w:t>
      </w:r>
      <w:proofErr w:type="gramEnd"/>
      <w:r>
        <w:t xml:space="preserve"> 243/2020 ze dne 1.6.2020.</w:t>
      </w:r>
    </w:p>
    <w:p w:rsidR="009A0123" w:rsidRDefault="00BF4AB6">
      <w:r>
        <w:t xml:space="preserve">Název firmy </w:t>
      </w:r>
      <w:proofErr w:type="spellStart"/>
      <w:r>
        <w:t>ODEMON</w:t>
      </w:r>
      <w:proofErr w:type="spellEnd"/>
      <w:r>
        <w:t>, s.r.o.</w:t>
      </w:r>
    </w:p>
    <w:p w:rsidR="009A0123" w:rsidRDefault="00BF4AB6">
      <w:r>
        <w:t>Sídlo firmy: Hulínská 2029, 767 01 Kroměříž</w:t>
      </w:r>
    </w:p>
    <w:p w:rsidR="009A0123" w:rsidRDefault="009A0123"/>
    <w:p w:rsidR="009A0123" w:rsidRDefault="00BF4AB6">
      <w:r>
        <w:t>S pozdravem</w:t>
      </w:r>
    </w:p>
    <w:p w:rsidR="009A0123" w:rsidRDefault="00BF4AB6">
      <w:r>
        <w:t>Ing. Eva Jordánová</w:t>
      </w:r>
    </w:p>
    <w:p w:rsidR="009A0123" w:rsidRDefault="00BF4AB6">
      <w:r>
        <w:t>Obchodní oddělení</w:t>
      </w:r>
    </w:p>
    <w:p w:rsidR="009A0123" w:rsidRDefault="009A0123"/>
    <w:sectPr w:rsidR="009A0123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B6" w:rsidRDefault="00BF4AB6">
      <w:r>
        <w:separator/>
      </w:r>
    </w:p>
  </w:endnote>
  <w:endnote w:type="continuationSeparator" w:id="0">
    <w:p w:rsidR="00BF4AB6" w:rsidRDefault="00B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B6" w:rsidRDefault="00BF4AB6">
      <w:r>
        <w:rPr>
          <w:color w:val="000000"/>
        </w:rPr>
        <w:separator/>
      </w:r>
    </w:p>
  </w:footnote>
  <w:footnote w:type="continuationSeparator" w:id="0">
    <w:p w:rsidR="00BF4AB6" w:rsidRDefault="00B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123"/>
    <w:rsid w:val="00542214"/>
    <w:rsid w:val="009A0123"/>
    <w:rsid w:val="00B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2020-06-02T07:34:00Z</dcterms:created>
  <dcterms:modified xsi:type="dcterms:W3CDTF">2020-06-02T07:34:00Z</dcterms:modified>
</cp:coreProperties>
</file>