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756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756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756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756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756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756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F756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F756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5F756E"/>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CD12-C144-4789-9FA1-6B19BF98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2020-06-01T09:05:00Z</dcterms:created>
  <dcterms:modified xsi:type="dcterms:W3CDTF">2020-06-01T09:05:00Z</dcterms:modified>
</cp:coreProperties>
</file>