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180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180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180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180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180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180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180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180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802"/>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E324-961D-47F6-B239-FAB322A8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2020-06-01T08:27:00Z</dcterms:created>
  <dcterms:modified xsi:type="dcterms:W3CDTF">2020-06-01T08:27:00Z</dcterms:modified>
</cp:coreProperties>
</file>