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C1378">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C1378">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C1378">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C1378">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C137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C1378">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C137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C1378">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378"/>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91175-8868-4927-BAAB-B1D78349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2020-05-28T14:32:00Z</dcterms:created>
  <dcterms:modified xsi:type="dcterms:W3CDTF">2020-05-28T14:32:00Z</dcterms:modified>
</cp:coreProperties>
</file>