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Default="00E72B61" w:rsidP="00D63F66">
      <w:pPr>
        <w:pStyle w:val="Nadpis1"/>
        <w:jc w:val="center"/>
        <w:rPr>
          <w:b/>
          <w:sz w:val="32"/>
        </w:rPr>
      </w:pPr>
      <w:r>
        <w:rPr>
          <w:b/>
          <w:sz w:val="32"/>
        </w:rPr>
        <w:t>DODATEK č</w:t>
      </w:r>
      <w:r w:rsidR="0031498B">
        <w:rPr>
          <w:b/>
          <w:sz w:val="32"/>
        </w:rPr>
        <w:t>. 14</w:t>
      </w:r>
    </w:p>
    <w:p w:rsidR="00D63F66" w:rsidRPr="00D63F66" w:rsidRDefault="00D63F66" w:rsidP="00D63F66"/>
    <w:p w:rsidR="00CB0D99" w:rsidRPr="000B4F11" w:rsidRDefault="00E72B61" w:rsidP="000B4F11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1498B">
        <w:rPr>
          <w:b/>
          <w:sz w:val="28"/>
          <w:szCs w:val="28"/>
        </w:rPr>
        <w:t> Nájemní</w:t>
      </w:r>
      <w:r w:rsidR="00726CC6">
        <w:rPr>
          <w:b/>
          <w:sz w:val="28"/>
          <w:szCs w:val="28"/>
        </w:rPr>
        <w:t xml:space="preserve"> smlouvě </w:t>
      </w:r>
      <w:r w:rsidR="0031498B">
        <w:rPr>
          <w:b/>
          <w:sz w:val="28"/>
          <w:szCs w:val="28"/>
        </w:rPr>
        <w:t>č. Ra97/VS/1201 ze dne 18.12.1997</w:t>
      </w:r>
    </w:p>
    <w:p w:rsidR="00CB0D99" w:rsidRPr="00395951" w:rsidRDefault="00CB0D99" w:rsidP="00CB0D99">
      <w:pPr>
        <w:pStyle w:val="Zkladntext3"/>
      </w:pP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726CC6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se sídlem: </w:t>
      </w:r>
      <w:r w:rsidR="00CB0D99" w:rsidRPr="00395951">
        <w:rPr>
          <w:sz w:val="24"/>
        </w:rPr>
        <w:t>P</w:t>
      </w:r>
      <w:r w:rsidR="003211A9">
        <w:rPr>
          <w:sz w:val="24"/>
        </w:rPr>
        <w:t xml:space="preserve">alackého nám. 46/II, </w:t>
      </w:r>
      <w:r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>na straně</w:t>
      </w:r>
      <w:r w:rsidR="00391B12">
        <w:rPr>
          <w:sz w:val="24"/>
        </w:rPr>
        <w:t xml:space="preserve"> jedné</w:t>
      </w:r>
      <w:r w:rsidR="009F6DB6">
        <w:rPr>
          <w:sz w:val="24"/>
        </w:rPr>
        <w:t xml:space="preserve"> </w:t>
      </w:r>
      <w:r w:rsidR="00726CC6">
        <w:rPr>
          <w:sz w:val="24"/>
        </w:rPr>
        <w:t xml:space="preserve">jako </w:t>
      </w:r>
      <w:r w:rsidR="004E0959" w:rsidRPr="00726CC6">
        <w:rPr>
          <w:b/>
          <w:sz w:val="24"/>
        </w:rPr>
        <w:t>„</w:t>
      </w:r>
      <w:r w:rsidR="0059169E">
        <w:rPr>
          <w:b/>
          <w:sz w:val="24"/>
        </w:rPr>
        <w:t>pronajímatel</w:t>
      </w:r>
      <w:r w:rsidR="004E0959" w:rsidRPr="00726CC6">
        <w:rPr>
          <w:b/>
          <w:sz w:val="24"/>
        </w:rPr>
        <w:t>“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</w:p>
    <w:p w:rsidR="00E45DEF" w:rsidRPr="009F6DB6" w:rsidRDefault="00E45DEF" w:rsidP="00CA0589">
      <w:pPr>
        <w:spacing w:after="120" w:line="276" w:lineRule="auto"/>
        <w:jc w:val="center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CA0589">
      <w:pPr>
        <w:spacing w:after="60" w:line="276" w:lineRule="auto"/>
        <w:jc w:val="both"/>
        <w:rPr>
          <w:b/>
          <w:sz w:val="24"/>
        </w:rPr>
      </w:pPr>
    </w:p>
    <w:p w:rsidR="00726CC6" w:rsidRDefault="0059169E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Rašelina a.s.</w:t>
      </w:r>
    </w:p>
    <w:p w:rsidR="00980BE0" w:rsidRDefault="00965B0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IČ: </w:t>
      </w:r>
      <w:r w:rsidR="0059169E">
        <w:rPr>
          <w:rStyle w:val="nowrap"/>
          <w:sz w:val="24"/>
          <w:szCs w:val="24"/>
        </w:rPr>
        <w:t>60071214</w:t>
      </w:r>
    </w:p>
    <w:p w:rsidR="00980BE0" w:rsidRPr="00726CC6" w:rsidRDefault="00726CC6" w:rsidP="00CA0589">
      <w:pPr>
        <w:spacing w:after="60" w:line="276" w:lineRule="auto"/>
        <w:rPr>
          <w:sz w:val="24"/>
          <w:szCs w:val="24"/>
        </w:rPr>
      </w:pPr>
      <w:r>
        <w:rPr>
          <w:sz w:val="24"/>
        </w:rPr>
        <w:t xml:space="preserve">se sídlem: </w:t>
      </w:r>
      <w:r w:rsidR="0059169E">
        <w:rPr>
          <w:sz w:val="24"/>
        </w:rPr>
        <w:t>Na pískovnách 488, 392 01 Soběslav</w:t>
      </w:r>
    </w:p>
    <w:p w:rsidR="00965B00" w:rsidRDefault="00980BE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zapsaná v obch. rejstříku vedeném K</w:t>
      </w:r>
      <w:r w:rsidR="00917E2B">
        <w:rPr>
          <w:sz w:val="24"/>
        </w:rPr>
        <w:t>S</w:t>
      </w:r>
      <w:r w:rsidR="00965B00">
        <w:rPr>
          <w:sz w:val="24"/>
        </w:rPr>
        <w:t xml:space="preserve"> v</w:t>
      </w:r>
      <w:r w:rsidR="0059169E">
        <w:rPr>
          <w:sz w:val="24"/>
        </w:rPr>
        <w:t> Českých Budějovicích oddíl B, vložka 620</w:t>
      </w:r>
    </w:p>
    <w:p w:rsidR="00980BE0" w:rsidRPr="00980BE0" w:rsidRDefault="00965B0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zastoupená panem Ing. </w:t>
      </w:r>
      <w:r w:rsidR="00BD15FB">
        <w:rPr>
          <w:sz w:val="24"/>
        </w:rPr>
        <w:t>Rostislavem Staňkem</w:t>
      </w:r>
      <w:r w:rsidR="0026064B">
        <w:rPr>
          <w:sz w:val="24"/>
        </w:rPr>
        <w:t>, předsedou představenstva</w:t>
      </w:r>
      <w:r w:rsidR="006703E3">
        <w:rPr>
          <w:sz w:val="24"/>
        </w:rPr>
        <w:t xml:space="preserve"> a panem Ing. </w:t>
      </w:r>
      <w:r w:rsidR="00BD15FB">
        <w:rPr>
          <w:sz w:val="24"/>
        </w:rPr>
        <w:t>Vladimírem Novákem</w:t>
      </w:r>
      <w:r w:rsidR="0026064B">
        <w:rPr>
          <w:sz w:val="24"/>
        </w:rPr>
        <w:t>, místopředsedou představenstva</w:t>
      </w:r>
    </w:p>
    <w:p w:rsidR="00726CC6" w:rsidRPr="00395951" w:rsidRDefault="00726CC6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>na straně</w:t>
      </w:r>
      <w:r w:rsidR="009F6DB6">
        <w:rPr>
          <w:sz w:val="24"/>
        </w:rPr>
        <w:t xml:space="preserve"> druhé </w:t>
      </w:r>
      <w:r>
        <w:rPr>
          <w:sz w:val="24"/>
        </w:rPr>
        <w:t xml:space="preserve">jako </w:t>
      </w:r>
      <w:r w:rsidRPr="00726CC6">
        <w:rPr>
          <w:b/>
          <w:sz w:val="24"/>
        </w:rPr>
        <w:t>„</w:t>
      </w:r>
      <w:r w:rsidR="00BD15FB">
        <w:rPr>
          <w:b/>
          <w:sz w:val="24"/>
        </w:rPr>
        <w:t>nájemce</w:t>
      </w:r>
      <w:r w:rsidRPr="00726CC6">
        <w:rPr>
          <w:b/>
          <w:sz w:val="24"/>
        </w:rPr>
        <w:t>“</w:t>
      </w:r>
    </w:p>
    <w:p w:rsidR="00E45DEF" w:rsidRDefault="00E45DEF" w:rsidP="00CA0589">
      <w:pPr>
        <w:spacing w:after="120" w:line="276" w:lineRule="auto"/>
        <w:jc w:val="both"/>
        <w:rPr>
          <w:sz w:val="24"/>
        </w:rPr>
      </w:pPr>
    </w:p>
    <w:p w:rsidR="009F6DB6" w:rsidRPr="009F6DB6" w:rsidRDefault="009F6DB6" w:rsidP="00CA0589">
      <w:pPr>
        <w:spacing w:after="120" w:line="276" w:lineRule="auto"/>
        <w:jc w:val="both"/>
        <w:rPr>
          <w:b/>
          <w:sz w:val="24"/>
        </w:rPr>
      </w:pPr>
      <w:r>
        <w:rPr>
          <w:sz w:val="24"/>
        </w:rPr>
        <w:t xml:space="preserve">(společně také jako </w:t>
      </w:r>
      <w:r>
        <w:rPr>
          <w:b/>
          <w:sz w:val="24"/>
        </w:rPr>
        <w:t>„smluvní strany“)</w:t>
      </w:r>
    </w:p>
    <w:p w:rsidR="00D82B92" w:rsidRPr="00395951" w:rsidRDefault="00D82B92" w:rsidP="00CA0589">
      <w:pPr>
        <w:spacing w:after="120" w:line="276" w:lineRule="auto"/>
        <w:jc w:val="both"/>
        <w:rPr>
          <w:sz w:val="24"/>
        </w:rPr>
      </w:pPr>
    </w:p>
    <w:p w:rsidR="00E45DEF" w:rsidRPr="00395951" w:rsidRDefault="00D63F66" w:rsidP="00CA0589">
      <w:pPr>
        <w:spacing w:after="120" w:line="276" w:lineRule="auto"/>
        <w:jc w:val="both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 </w:t>
      </w:r>
      <w:r w:rsidR="00B57508">
        <w:rPr>
          <w:b/>
          <w:sz w:val="24"/>
        </w:rPr>
        <w:t>Dodatek č. 14</w:t>
      </w:r>
      <w:r w:rsidRPr="003A095D">
        <w:rPr>
          <w:b/>
          <w:sz w:val="24"/>
        </w:rPr>
        <w:t xml:space="preserve"> k</w:t>
      </w:r>
      <w:r w:rsidR="00B8334C">
        <w:rPr>
          <w:b/>
          <w:sz w:val="24"/>
        </w:rPr>
        <w:t> Nájemní smlouvě č. </w:t>
      </w:r>
      <w:r w:rsidR="00C41DBA">
        <w:rPr>
          <w:b/>
          <w:sz w:val="24"/>
        </w:rPr>
        <w:t>Ra97/VS/1201</w:t>
      </w:r>
      <w:r w:rsidR="00726CC6">
        <w:rPr>
          <w:b/>
          <w:sz w:val="24"/>
        </w:rPr>
        <w:t xml:space="preserve"> </w:t>
      </w:r>
      <w:r w:rsidRPr="003A095D">
        <w:rPr>
          <w:b/>
          <w:sz w:val="24"/>
        </w:rPr>
        <w:t xml:space="preserve">ze dne </w:t>
      </w:r>
      <w:r w:rsidR="00C41DBA">
        <w:rPr>
          <w:b/>
          <w:sz w:val="24"/>
        </w:rPr>
        <w:t>18</w:t>
      </w:r>
      <w:r w:rsidR="009F6DB6">
        <w:rPr>
          <w:b/>
          <w:sz w:val="24"/>
        </w:rPr>
        <w:t>.12</w:t>
      </w:r>
      <w:r w:rsidR="00965B00">
        <w:rPr>
          <w:b/>
          <w:sz w:val="24"/>
        </w:rPr>
        <w:t>.</w:t>
      </w:r>
      <w:r w:rsidR="00C41DBA">
        <w:rPr>
          <w:b/>
          <w:sz w:val="24"/>
        </w:rPr>
        <w:t>1997</w:t>
      </w:r>
      <w:r w:rsidR="003A095D">
        <w:rPr>
          <w:sz w:val="24"/>
        </w:rPr>
        <w:t>:</w:t>
      </w:r>
    </w:p>
    <w:p w:rsidR="00BF06FD" w:rsidRDefault="00BF06FD" w:rsidP="00CA0589">
      <w:pPr>
        <w:spacing w:after="120" w:line="276" w:lineRule="auto"/>
        <w:jc w:val="both"/>
        <w:rPr>
          <w:sz w:val="24"/>
        </w:rPr>
      </w:pPr>
    </w:p>
    <w:p w:rsidR="009661C2" w:rsidRPr="00395951" w:rsidRDefault="009661C2" w:rsidP="00CA0589">
      <w:pPr>
        <w:spacing w:after="120" w:line="276" w:lineRule="auto"/>
        <w:jc w:val="both"/>
        <w:rPr>
          <w:sz w:val="24"/>
        </w:rPr>
      </w:pPr>
    </w:p>
    <w:p w:rsidR="00E45DEF" w:rsidRPr="00395951" w:rsidRDefault="00E45DEF" w:rsidP="00CA0589">
      <w:pPr>
        <w:pStyle w:val="Nadpis3"/>
        <w:spacing w:after="120" w:line="276" w:lineRule="auto"/>
      </w:pPr>
      <w:r w:rsidRPr="00395951">
        <w:t>I.</w:t>
      </w:r>
    </w:p>
    <w:p w:rsidR="003F6015" w:rsidRPr="00C41DBA" w:rsidRDefault="00A95415" w:rsidP="00C41DBA">
      <w:pPr>
        <w:pStyle w:val="Textkomente"/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C41DBA">
        <w:rPr>
          <w:color w:val="000000"/>
          <w:sz w:val="24"/>
          <w:szCs w:val="24"/>
        </w:rPr>
        <w:t xml:space="preserve">Rada města Třeboně svým usnesením </w:t>
      </w:r>
      <w:r w:rsidR="006E4FF0" w:rsidRPr="00C41DBA">
        <w:rPr>
          <w:bCs/>
          <w:color w:val="000000"/>
          <w:sz w:val="24"/>
          <w:szCs w:val="24"/>
        </w:rPr>
        <w:t xml:space="preserve">č. </w:t>
      </w:r>
      <w:r w:rsidR="00E84447">
        <w:rPr>
          <w:bCs/>
          <w:color w:val="000000"/>
          <w:sz w:val="24"/>
          <w:szCs w:val="24"/>
        </w:rPr>
        <w:t xml:space="preserve"> 233/2020-39 </w:t>
      </w:r>
      <w:r w:rsidR="006E4FF0" w:rsidRPr="00C41DBA">
        <w:rPr>
          <w:bCs/>
          <w:color w:val="000000"/>
          <w:sz w:val="24"/>
          <w:szCs w:val="24"/>
        </w:rPr>
        <w:t xml:space="preserve">ze dne </w:t>
      </w:r>
      <w:r w:rsidR="00E84447">
        <w:rPr>
          <w:bCs/>
          <w:color w:val="000000"/>
          <w:sz w:val="24"/>
          <w:szCs w:val="24"/>
        </w:rPr>
        <w:t>28.04.2020</w:t>
      </w:r>
      <w:r w:rsidRPr="00C41DBA">
        <w:rPr>
          <w:bCs/>
          <w:color w:val="000000"/>
          <w:sz w:val="24"/>
          <w:szCs w:val="24"/>
        </w:rPr>
        <w:t xml:space="preserve"> </w:t>
      </w:r>
      <w:r w:rsidR="00C65937" w:rsidRPr="00C41DBA">
        <w:rPr>
          <w:bCs/>
          <w:color w:val="000000"/>
          <w:sz w:val="24"/>
          <w:szCs w:val="24"/>
        </w:rPr>
        <w:t>schválila</w:t>
      </w:r>
      <w:r w:rsidR="00596B82" w:rsidRPr="00C41DBA">
        <w:rPr>
          <w:bCs/>
          <w:color w:val="000000"/>
          <w:sz w:val="24"/>
          <w:szCs w:val="24"/>
        </w:rPr>
        <w:t xml:space="preserve"> </w:t>
      </w:r>
      <w:r w:rsidR="00C41DBA" w:rsidRPr="00C41DBA">
        <w:rPr>
          <w:color w:val="000000"/>
          <w:sz w:val="24"/>
          <w:szCs w:val="24"/>
        </w:rPr>
        <w:t>uzavření dodatku č. 14 k Nájemní smlouvě ze dne 18.12.1997 mezi</w:t>
      </w:r>
      <w:r w:rsidR="00B8334C">
        <w:rPr>
          <w:color w:val="000000"/>
          <w:sz w:val="24"/>
          <w:szCs w:val="24"/>
        </w:rPr>
        <w:t xml:space="preserve"> městem Třeboň (pronajímatel) a </w:t>
      </w:r>
      <w:r w:rsidR="00C41DBA" w:rsidRPr="00C41DBA">
        <w:rPr>
          <w:color w:val="000000"/>
          <w:sz w:val="24"/>
          <w:szCs w:val="24"/>
        </w:rPr>
        <w:t xml:space="preserve">spol. Rašelina a.s. (nájemce, IČO 600 71 214, se sídlem Na Pískách 488, Soběslav) ve věci odkladu čtvrtletních splátek nájemného za rok 2020 spojených s užíváním pozemku p. č. 937/1 k. </w:t>
      </w:r>
      <w:proofErr w:type="spellStart"/>
      <w:r w:rsidR="00C41DBA" w:rsidRPr="00C41DBA">
        <w:rPr>
          <w:color w:val="000000"/>
          <w:sz w:val="24"/>
          <w:szCs w:val="24"/>
        </w:rPr>
        <w:t>ú.</w:t>
      </w:r>
      <w:proofErr w:type="spellEnd"/>
      <w:r w:rsidR="00C41DBA" w:rsidRPr="00C41DBA">
        <w:rPr>
          <w:color w:val="000000"/>
          <w:sz w:val="24"/>
          <w:szCs w:val="24"/>
        </w:rPr>
        <w:t xml:space="preserve"> Branná, a to tak že splátka za období 01.04.2020 – 30.06.2020 se splatností ke dni 30.04.2020 a splátka za období 01.07.2020 – 30.09.2020 se splatností 31.07.2020 bude uhrazena spolu se splátkou za období 01.10.2020 – 31.12.2020 se splatností k 30.10.2020.</w:t>
      </w:r>
    </w:p>
    <w:p w:rsidR="008E5BD8" w:rsidRDefault="008E5BD8" w:rsidP="008E5BD8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C41DBA" w:rsidRDefault="00C41DBA" w:rsidP="008E5BD8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C41DBA" w:rsidRDefault="00C41DBA" w:rsidP="008E5BD8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FB7F84" w:rsidRDefault="00D63F66" w:rsidP="00FB7F84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</w:t>
      </w:r>
      <w:r w:rsidR="00E45DEF" w:rsidRPr="00395951">
        <w:rPr>
          <w:b/>
          <w:sz w:val="24"/>
        </w:rPr>
        <w:t>I.</w:t>
      </w:r>
    </w:p>
    <w:p w:rsidR="00FB7F84" w:rsidRPr="00B305EA" w:rsidRDefault="00C41DBA" w:rsidP="00FB7F84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uzavřely dne 18.12.1997</w:t>
      </w:r>
      <w:r w:rsidR="00FB7F84" w:rsidRPr="00B305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Nájemní</w:t>
      </w:r>
      <w:r w:rsidR="00FB7F84" w:rsidRPr="00B305EA">
        <w:rPr>
          <w:rFonts w:ascii="Times New Roman" w:hAnsi="Times New Roman"/>
          <w:sz w:val="24"/>
        </w:rPr>
        <w:t xml:space="preserve"> smlouvu </w:t>
      </w:r>
      <w:r w:rsidR="008C5C5E">
        <w:rPr>
          <w:rFonts w:ascii="Times New Roman" w:hAnsi="Times New Roman"/>
          <w:sz w:val="24"/>
        </w:rPr>
        <w:t xml:space="preserve">č. Ra97/VS/1201 </w:t>
      </w:r>
      <w:r w:rsidR="00FB7F84" w:rsidRPr="00B305EA">
        <w:rPr>
          <w:rFonts w:ascii="Times New Roman" w:hAnsi="Times New Roman"/>
          <w:sz w:val="24"/>
        </w:rPr>
        <w:t>ve znění pozdě</w:t>
      </w:r>
      <w:r w:rsidR="005D1C8A">
        <w:rPr>
          <w:rFonts w:ascii="Times New Roman" w:hAnsi="Times New Roman"/>
          <w:sz w:val="24"/>
        </w:rPr>
        <w:t>jších dodatků (dále také jako</w:t>
      </w:r>
      <w:r w:rsidR="00B71EDE" w:rsidRPr="00B305EA">
        <w:rPr>
          <w:rFonts w:ascii="Times New Roman" w:hAnsi="Times New Roman"/>
          <w:sz w:val="24"/>
        </w:rPr>
        <w:t xml:space="preserve"> „Smlouva</w:t>
      </w:r>
      <w:r w:rsidR="00FB7F84" w:rsidRPr="00B305EA">
        <w:rPr>
          <w:rFonts w:ascii="Times New Roman" w:hAnsi="Times New Roman"/>
          <w:sz w:val="24"/>
        </w:rPr>
        <w:t xml:space="preserve">“), na </w:t>
      </w:r>
      <w:r>
        <w:rPr>
          <w:rFonts w:ascii="Times New Roman" w:hAnsi="Times New Roman"/>
          <w:sz w:val="24"/>
        </w:rPr>
        <w:t>jejímž základě byl</w:t>
      </w:r>
      <w:r w:rsidR="00FB7F84" w:rsidRPr="00B305EA">
        <w:rPr>
          <w:rFonts w:ascii="Times New Roman" w:hAnsi="Times New Roman"/>
          <w:sz w:val="24"/>
        </w:rPr>
        <w:t xml:space="preserve"> </w:t>
      </w:r>
      <w:r w:rsidR="00B8334C">
        <w:rPr>
          <w:rFonts w:ascii="Times New Roman" w:hAnsi="Times New Roman"/>
          <w:sz w:val="24"/>
        </w:rPr>
        <w:t>nájemci přenechán do </w:t>
      </w:r>
      <w:r>
        <w:rPr>
          <w:rFonts w:ascii="Times New Roman" w:hAnsi="Times New Roman"/>
          <w:sz w:val="24"/>
        </w:rPr>
        <w:t>užívání pozemek</w:t>
      </w:r>
      <w:r w:rsidR="008D0430">
        <w:rPr>
          <w:rFonts w:ascii="Times New Roman" w:hAnsi="Times New Roman"/>
          <w:sz w:val="24"/>
        </w:rPr>
        <w:t xml:space="preserve"> ve výlučném vlastnictví pronajímatele</w:t>
      </w:r>
      <w:r>
        <w:rPr>
          <w:rFonts w:ascii="Times New Roman" w:hAnsi="Times New Roman"/>
          <w:sz w:val="24"/>
        </w:rPr>
        <w:t xml:space="preserve"> uvedený v článku I. </w:t>
      </w:r>
      <w:r w:rsidR="00FB7F84" w:rsidRPr="00B305EA">
        <w:rPr>
          <w:rFonts w:ascii="Times New Roman" w:hAnsi="Times New Roman"/>
          <w:sz w:val="24"/>
        </w:rPr>
        <w:t>Smlouvy.</w:t>
      </w:r>
    </w:p>
    <w:p w:rsidR="00862608" w:rsidRPr="00F61AC4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 w:rsidRPr="00F61AC4">
        <w:t>Smluvní strany s</w:t>
      </w:r>
      <w:r w:rsidR="002442D4" w:rsidRPr="00F61AC4">
        <w:t xml:space="preserve">e </w:t>
      </w:r>
      <w:r w:rsidR="00DC2A67" w:rsidRPr="00F61AC4">
        <w:t>na základě tohoto Doda</w:t>
      </w:r>
      <w:r w:rsidR="008C5C5E">
        <w:t>tku č. 14</w:t>
      </w:r>
      <w:r w:rsidR="00B305EA" w:rsidRPr="00F61AC4">
        <w:t xml:space="preserve"> </w:t>
      </w:r>
      <w:r w:rsidR="00FB7F84" w:rsidRPr="00F61AC4">
        <w:t xml:space="preserve">ke Smlouvě </w:t>
      </w:r>
      <w:r w:rsidR="009A678D" w:rsidRPr="00F61AC4">
        <w:t>dohodly na změnách</w:t>
      </w:r>
      <w:r w:rsidR="004C0BFE" w:rsidRPr="00F61AC4">
        <w:t xml:space="preserve"> </w:t>
      </w:r>
      <w:r w:rsidR="008C5C5E">
        <w:t>splat</w:t>
      </w:r>
      <w:r w:rsidR="00C46852">
        <w:t>nosti nájemného za předmět Smlouvy</w:t>
      </w:r>
      <w:r w:rsidR="00B305EA" w:rsidRPr="00F61AC4">
        <w:t xml:space="preserve">, </w:t>
      </w:r>
      <w:r w:rsidR="00FB7F84" w:rsidRPr="00F61AC4">
        <w:t>blíže</w:t>
      </w:r>
      <w:r w:rsidR="00896CF9" w:rsidRPr="00F61AC4">
        <w:t xml:space="preserve"> s</w:t>
      </w:r>
      <w:r w:rsidR="0023404D">
        <w:t>pecifikovaných v čl. II odst. 3 a odst. 4</w:t>
      </w:r>
      <w:r w:rsidR="0010555D">
        <w:t xml:space="preserve"> tohoto d</w:t>
      </w:r>
      <w:r w:rsidR="00862608" w:rsidRPr="00F61AC4">
        <w:t>odatku.</w:t>
      </w:r>
    </w:p>
    <w:p w:rsidR="00CC1CA7" w:rsidRDefault="00554C17" w:rsidP="00CC1CA7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t>S</w:t>
      </w:r>
      <w:r w:rsidR="00DE0A65">
        <w:t>jednaná</w:t>
      </w:r>
      <w:r w:rsidR="002D037A">
        <w:t xml:space="preserve"> z</w:t>
      </w:r>
      <w:r w:rsidR="00576ACD">
        <w:t>měna</w:t>
      </w:r>
      <w:r w:rsidR="008562DE" w:rsidRPr="00F61AC4">
        <w:t xml:space="preserve"> spočívá </w:t>
      </w:r>
      <w:r w:rsidR="00576ACD">
        <w:t>v úpravě</w:t>
      </w:r>
      <w:r w:rsidR="00862608" w:rsidRPr="00F61AC4">
        <w:t xml:space="preserve"> čl. </w:t>
      </w:r>
      <w:r w:rsidR="0019504C" w:rsidRPr="00F61AC4">
        <w:t>II</w:t>
      </w:r>
      <w:r w:rsidR="008C5C5E">
        <w:t xml:space="preserve">I. </w:t>
      </w:r>
      <w:r w:rsidR="00B71EDE" w:rsidRPr="00F61AC4">
        <w:t>Smlouvy</w:t>
      </w:r>
      <w:r w:rsidR="008C5C5E">
        <w:t xml:space="preserve"> ve znění pozdějších dodatků</w:t>
      </w:r>
      <w:r w:rsidR="00B71EDE" w:rsidRPr="00F61AC4">
        <w:t xml:space="preserve">, kdy se </w:t>
      </w:r>
      <w:r w:rsidR="00CC1CA7">
        <w:t xml:space="preserve">lhůta </w:t>
      </w:r>
      <w:r w:rsidR="00576ACD">
        <w:t>splatnost</w:t>
      </w:r>
      <w:r w:rsidR="00CC1CA7">
        <w:t>i</w:t>
      </w:r>
      <w:r w:rsidR="00576ACD">
        <w:t xml:space="preserve"> čtvrtletních</w:t>
      </w:r>
      <w:r w:rsidR="00F0064B">
        <w:t xml:space="preserve"> splátek smluveného nájemného pro</w:t>
      </w:r>
      <w:r w:rsidR="00576ACD">
        <w:t xml:space="preserve"> rok 2020 </w:t>
      </w:r>
      <w:r w:rsidR="00576ACD" w:rsidRPr="00C41DBA">
        <w:rPr>
          <w:color w:val="000000"/>
          <w:szCs w:val="24"/>
        </w:rPr>
        <w:t xml:space="preserve">spojených s užíváním </w:t>
      </w:r>
      <w:r w:rsidR="00C46852">
        <w:rPr>
          <w:color w:val="000000"/>
          <w:szCs w:val="24"/>
        </w:rPr>
        <w:t>předmětu Smlouvy</w:t>
      </w:r>
      <w:r w:rsidR="00576ACD">
        <w:t xml:space="preserve"> stanovuje takto</w:t>
      </w:r>
      <w:r w:rsidR="00B71EDE" w:rsidRPr="00F61AC4">
        <w:t>:</w:t>
      </w:r>
    </w:p>
    <w:p w:rsidR="00A61E26" w:rsidRPr="00CC1CA7" w:rsidRDefault="00CC1CA7" w:rsidP="00CC1CA7">
      <w:pPr>
        <w:pStyle w:val="Zkladntext"/>
        <w:spacing w:after="120" w:line="276" w:lineRule="auto"/>
        <w:ind w:left="284"/>
        <w:rPr>
          <w:szCs w:val="24"/>
        </w:rPr>
      </w:pPr>
      <w:r w:rsidRPr="00CC1CA7">
        <w:rPr>
          <w:b/>
          <w:color w:val="000000"/>
          <w:szCs w:val="24"/>
        </w:rPr>
        <w:t>S</w:t>
      </w:r>
      <w:r w:rsidR="00373045" w:rsidRPr="00CC1CA7">
        <w:rPr>
          <w:b/>
          <w:color w:val="000000"/>
          <w:szCs w:val="24"/>
        </w:rPr>
        <w:t xml:space="preserve">plátka za období 01.04.2020 – 30.06.2020 </w:t>
      </w:r>
      <w:r w:rsidR="009661C2">
        <w:rPr>
          <w:b/>
          <w:color w:val="000000"/>
          <w:szCs w:val="24"/>
        </w:rPr>
        <w:t xml:space="preserve">ve výši 197 991 Kč </w:t>
      </w:r>
      <w:r w:rsidR="00373045" w:rsidRPr="00CC1CA7">
        <w:rPr>
          <w:b/>
          <w:color w:val="000000"/>
          <w:szCs w:val="24"/>
        </w:rPr>
        <w:t xml:space="preserve">se splatností ke dni 30.04.2020 a splátka za období 01.07.2020 – 30.09.2020 </w:t>
      </w:r>
      <w:r w:rsidR="009661C2">
        <w:rPr>
          <w:b/>
          <w:color w:val="000000"/>
          <w:szCs w:val="24"/>
        </w:rPr>
        <w:t xml:space="preserve">ve výši 197 991 Kč </w:t>
      </w:r>
      <w:r w:rsidR="00373045" w:rsidRPr="00CC1CA7">
        <w:rPr>
          <w:b/>
          <w:color w:val="000000"/>
          <w:szCs w:val="24"/>
        </w:rPr>
        <w:t xml:space="preserve">se splatností 31.07.2020 bude uhrazena spolu se splátkou za období 01.10.2020 – 31.12.2020 </w:t>
      </w:r>
      <w:r w:rsidR="009661C2">
        <w:rPr>
          <w:b/>
          <w:color w:val="000000"/>
          <w:szCs w:val="24"/>
        </w:rPr>
        <w:t xml:space="preserve">ve výši 197 991 </w:t>
      </w:r>
      <w:r w:rsidR="00124378">
        <w:rPr>
          <w:b/>
          <w:color w:val="000000"/>
          <w:szCs w:val="24"/>
        </w:rPr>
        <w:t xml:space="preserve">Kč </w:t>
      </w:r>
      <w:r w:rsidR="00373045" w:rsidRPr="00CC1CA7">
        <w:rPr>
          <w:b/>
          <w:color w:val="000000"/>
          <w:szCs w:val="24"/>
        </w:rPr>
        <w:t xml:space="preserve">se splatností </w:t>
      </w:r>
      <w:r w:rsidR="00373045" w:rsidRPr="007541DB">
        <w:rPr>
          <w:b/>
          <w:color w:val="000000"/>
          <w:szCs w:val="24"/>
          <w:u w:val="single"/>
        </w:rPr>
        <w:t>k 30.10.2020</w:t>
      </w:r>
      <w:r w:rsidR="00373045" w:rsidRPr="00CC1CA7">
        <w:rPr>
          <w:color w:val="000000"/>
          <w:szCs w:val="24"/>
        </w:rPr>
        <w:t>.</w:t>
      </w:r>
    </w:p>
    <w:p w:rsidR="00CA0589" w:rsidRDefault="009957E9" w:rsidP="00B419BA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rPr>
          <w:szCs w:val="24"/>
        </w:rPr>
        <w:t>S </w:t>
      </w:r>
      <w:r w:rsidR="003442CD">
        <w:rPr>
          <w:szCs w:val="24"/>
        </w:rPr>
        <w:t>odkazem</w:t>
      </w:r>
      <w:r>
        <w:rPr>
          <w:szCs w:val="24"/>
        </w:rPr>
        <w:t xml:space="preserve"> na</w:t>
      </w:r>
      <w:r w:rsidR="00554C17">
        <w:rPr>
          <w:szCs w:val="24"/>
        </w:rPr>
        <w:t xml:space="preserve"> shora s</w:t>
      </w:r>
      <w:r w:rsidR="00CC7020">
        <w:rPr>
          <w:szCs w:val="24"/>
        </w:rPr>
        <w:t>jednanou změnu</w:t>
      </w:r>
      <w:r>
        <w:rPr>
          <w:szCs w:val="24"/>
        </w:rPr>
        <w:t> </w:t>
      </w:r>
      <w:r w:rsidR="00CC1CA7">
        <w:t>lhůty splatnosti čtvrtletních splátek smluv</w:t>
      </w:r>
      <w:r w:rsidR="00D17390">
        <w:t xml:space="preserve">eného nájemného </w:t>
      </w:r>
      <w:r w:rsidR="00CC1CA7" w:rsidRPr="00C41DBA">
        <w:rPr>
          <w:color w:val="000000"/>
          <w:szCs w:val="24"/>
        </w:rPr>
        <w:t xml:space="preserve">spojených s užíváním </w:t>
      </w:r>
      <w:r w:rsidR="00C46852">
        <w:rPr>
          <w:color w:val="000000"/>
          <w:szCs w:val="24"/>
        </w:rPr>
        <w:t>předmětu Smlouvy</w:t>
      </w:r>
      <w:r w:rsidR="00CC1CA7">
        <w:t xml:space="preserve"> </w:t>
      </w:r>
      <w:r w:rsidR="00F0064B">
        <w:t>pro</w:t>
      </w:r>
      <w:r w:rsidR="00D17390">
        <w:t xml:space="preserve"> rok 2020 </w:t>
      </w:r>
      <w:r>
        <w:rPr>
          <w:szCs w:val="24"/>
        </w:rPr>
        <w:t xml:space="preserve">dle čl. II odst. </w:t>
      </w:r>
      <w:r w:rsidR="00CC1CA7">
        <w:rPr>
          <w:szCs w:val="24"/>
        </w:rPr>
        <w:t>3</w:t>
      </w:r>
      <w:r w:rsidR="00CC7020">
        <w:rPr>
          <w:szCs w:val="24"/>
        </w:rPr>
        <w:t xml:space="preserve"> </w:t>
      </w:r>
      <w:r w:rsidR="009661C2">
        <w:rPr>
          <w:szCs w:val="24"/>
        </w:rPr>
        <w:t xml:space="preserve">tohoto dodatku </w:t>
      </w:r>
      <w:r w:rsidR="00CC1CA7">
        <w:rPr>
          <w:szCs w:val="24"/>
        </w:rPr>
        <w:t>uhradí nájemce pron</w:t>
      </w:r>
      <w:r w:rsidR="009661C2">
        <w:rPr>
          <w:szCs w:val="24"/>
        </w:rPr>
        <w:t>ajímateli ve lhůtě splatnosti</w:t>
      </w:r>
      <w:r w:rsidR="00CC1CA7">
        <w:rPr>
          <w:szCs w:val="24"/>
        </w:rPr>
        <w:t xml:space="preserve"> </w:t>
      </w:r>
      <w:r w:rsidR="00CC1CA7" w:rsidRPr="00915039">
        <w:rPr>
          <w:b/>
          <w:szCs w:val="24"/>
        </w:rPr>
        <w:t>30.10.2020</w:t>
      </w:r>
      <w:r w:rsidR="00A35F46">
        <w:rPr>
          <w:szCs w:val="24"/>
        </w:rPr>
        <w:t xml:space="preserve"> </w:t>
      </w:r>
      <w:r w:rsidR="00021D23">
        <w:rPr>
          <w:szCs w:val="24"/>
        </w:rPr>
        <w:t xml:space="preserve">částku ve výši </w:t>
      </w:r>
      <w:r w:rsidR="00A35F46">
        <w:rPr>
          <w:szCs w:val="24"/>
        </w:rPr>
        <w:t>celkem</w:t>
      </w:r>
      <w:r w:rsidR="009D6FF5" w:rsidRPr="00B419BA">
        <w:rPr>
          <w:szCs w:val="24"/>
        </w:rPr>
        <w:t xml:space="preserve"> </w:t>
      </w:r>
      <w:r w:rsidR="00CC1CA7" w:rsidRPr="009C555B">
        <w:rPr>
          <w:b/>
          <w:szCs w:val="24"/>
        </w:rPr>
        <w:t>593 973</w:t>
      </w:r>
      <w:r w:rsidR="009D6FF5" w:rsidRPr="009C555B">
        <w:rPr>
          <w:b/>
          <w:szCs w:val="24"/>
        </w:rPr>
        <w:t xml:space="preserve"> Kč</w:t>
      </w:r>
      <w:r w:rsidR="009D6FF5" w:rsidRPr="00B419BA">
        <w:rPr>
          <w:szCs w:val="24"/>
        </w:rPr>
        <w:t xml:space="preserve"> (slovy: </w:t>
      </w:r>
      <w:proofErr w:type="spellStart"/>
      <w:r w:rsidR="009301CE">
        <w:rPr>
          <w:szCs w:val="24"/>
        </w:rPr>
        <w:t>pětsetdevadesáttřitisícedevětsetsedmdesáttři</w:t>
      </w:r>
      <w:proofErr w:type="spellEnd"/>
      <w:r w:rsidR="009D6FF5" w:rsidRPr="00B419BA">
        <w:rPr>
          <w:szCs w:val="24"/>
        </w:rPr>
        <w:t xml:space="preserve"> korun</w:t>
      </w:r>
      <w:r w:rsidR="009301CE">
        <w:rPr>
          <w:szCs w:val="24"/>
        </w:rPr>
        <w:t>y české).</w:t>
      </w:r>
    </w:p>
    <w:p w:rsidR="008E5BD8" w:rsidRPr="00277404" w:rsidRDefault="008E5BD8" w:rsidP="008E5BD8">
      <w:pPr>
        <w:pStyle w:val="Zkladntext"/>
        <w:spacing w:after="120" w:line="276" w:lineRule="auto"/>
        <w:rPr>
          <w:szCs w:val="24"/>
        </w:rPr>
      </w:pPr>
    </w:p>
    <w:p w:rsidR="00E45DEF" w:rsidRPr="00395951" w:rsidRDefault="00D63F66" w:rsidP="00CA0589">
      <w:pPr>
        <w:pStyle w:val="Nadpis3"/>
        <w:spacing w:after="120" w:line="276" w:lineRule="auto"/>
      </w:pPr>
      <w:r>
        <w:t>I</w:t>
      </w:r>
      <w:r w:rsidR="00E45DEF" w:rsidRPr="00395951">
        <w:t>II.</w:t>
      </w:r>
    </w:p>
    <w:p w:rsidR="00D20BB5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6E4E30">
        <w:rPr>
          <w:sz w:val="24"/>
          <w:szCs w:val="24"/>
        </w:rPr>
        <w:t xml:space="preserve">Ostatní ustanovení </w:t>
      </w:r>
      <w:r w:rsidR="009301CE">
        <w:rPr>
          <w:sz w:val="24"/>
          <w:szCs w:val="24"/>
        </w:rPr>
        <w:t>Nájemní</w:t>
      </w:r>
      <w:r w:rsidR="006E4E30">
        <w:rPr>
          <w:sz w:val="24"/>
          <w:szCs w:val="24"/>
        </w:rPr>
        <w:t xml:space="preserve"> smlouvy</w:t>
      </w:r>
      <w:r w:rsidR="006E4E30" w:rsidRPr="006E4E30">
        <w:rPr>
          <w:sz w:val="24"/>
          <w:szCs w:val="24"/>
        </w:rPr>
        <w:t xml:space="preserve"> </w:t>
      </w:r>
      <w:r w:rsidR="009301CE">
        <w:rPr>
          <w:sz w:val="24"/>
        </w:rPr>
        <w:t>č. Ra97/VS/1201</w:t>
      </w:r>
      <w:r w:rsidR="009301CE">
        <w:rPr>
          <w:sz w:val="24"/>
          <w:szCs w:val="24"/>
        </w:rPr>
        <w:t xml:space="preserve"> ze dne 18.12.1997</w:t>
      </w:r>
      <w:r w:rsidR="006E4E30" w:rsidRPr="006E4E30">
        <w:rPr>
          <w:sz w:val="24"/>
          <w:szCs w:val="24"/>
        </w:rPr>
        <w:t xml:space="preserve"> </w:t>
      </w:r>
      <w:r w:rsidR="00A95CD8" w:rsidRPr="006E4E30">
        <w:rPr>
          <w:sz w:val="24"/>
          <w:szCs w:val="24"/>
        </w:rPr>
        <w:t>ve znění pozdějších dodat</w:t>
      </w:r>
      <w:r w:rsidR="009301CE">
        <w:rPr>
          <w:sz w:val="24"/>
          <w:szCs w:val="24"/>
        </w:rPr>
        <w:t>ků nedotčená tímto Dodatkem č. 14</w:t>
      </w:r>
      <w:r w:rsidRPr="006E4E30">
        <w:rPr>
          <w:sz w:val="24"/>
          <w:szCs w:val="24"/>
        </w:rPr>
        <w:t xml:space="preserve"> se nemění.</w:t>
      </w:r>
    </w:p>
    <w:p w:rsidR="006E4E30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Není-li </w:t>
      </w:r>
      <w:r w:rsidR="008D1FFA">
        <w:rPr>
          <w:sz w:val="24"/>
          <w:szCs w:val="24"/>
        </w:rPr>
        <w:t xml:space="preserve">tímto </w:t>
      </w:r>
      <w:r w:rsidR="008D1FFA" w:rsidRPr="00E30972">
        <w:rPr>
          <w:sz w:val="24"/>
          <w:szCs w:val="24"/>
        </w:rPr>
        <w:t>dodatkem</w:t>
      </w:r>
      <w:r>
        <w:rPr>
          <w:sz w:val="24"/>
          <w:szCs w:val="24"/>
        </w:rPr>
        <w:t xml:space="preserve"> stanoveno jinak, řídí se práva a povinnosti smluvních stran příslušnými ustanoveními</w:t>
      </w:r>
      <w:r w:rsidR="00FE0A52">
        <w:rPr>
          <w:sz w:val="24"/>
          <w:szCs w:val="24"/>
        </w:rPr>
        <w:t xml:space="preserve"> zák. č. 89/2012 Sb., občanský zákoník</w:t>
      </w:r>
      <w:r>
        <w:rPr>
          <w:sz w:val="24"/>
          <w:szCs w:val="24"/>
        </w:rPr>
        <w:t>.</w:t>
      </w:r>
    </w:p>
    <w:p w:rsidR="00CC00E6" w:rsidRPr="00F61AC4" w:rsidRDefault="008E09E0" w:rsidP="00F61AC4">
      <w:pPr>
        <w:numPr>
          <w:ilvl w:val="0"/>
          <w:numId w:val="18"/>
        </w:numPr>
        <w:spacing w:after="12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Tento Dodatek č. 14</w:t>
      </w:r>
      <w:r w:rsidR="00CC00E6" w:rsidRPr="00F61AC4">
        <w:rPr>
          <w:sz w:val="24"/>
          <w:szCs w:val="24"/>
        </w:rPr>
        <w:t xml:space="preserve"> nabývá platnosti a účinnosti dnem jeho podpisu oběma smluvními stranami. V případě, že je účinnost v souladu se zákonem č. 340/2015 Sb., o zvláštních podmínkách účinnosti některých smluv, uveřejňování těchto smluv a o registru smluv (zákon o registru smluv) v platném znění, podmíněna uveřejněním tohoto dodatku v registru smluv, nastává účinnost tohoto dodatku až jeho uveřejněním v registru smluv. Smluvní strany souhlasí s uveřejněním tohoto dodatku v registru smluv, kdy se smluvní strany dohodly, že uveřejnění dodatku do regis</w:t>
      </w:r>
      <w:r w:rsidR="009F1EE1">
        <w:rPr>
          <w:sz w:val="24"/>
          <w:szCs w:val="24"/>
        </w:rPr>
        <w:t>tru smluv zajistí pronajímatel</w:t>
      </w:r>
      <w:r w:rsidR="00CC00E6" w:rsidRPr="00F61AC4">
        <w:rPr>
          <w:sz w:val="24"/>
          <w:szCs w:val="24"/>
        </w:rPr>
        <w:t>.</w:t>
      </w:r>
    </w:p>
    <w:p w:rsidR="00E45DEF" w:rsidRPr="00395951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Ten</w:t>
      </w:r>
      <w:r w:rsidR="00045E10">
        <w:rPr>
          <w:sz w:val="24"/>
        </w:rPr>
        <w:t>to</w:t>
      </w:r>
      <w:r w:rsidR="009301CE">
        <w:rPr>
          <w:sz w:val="24"/>
        </w:rPr>
        <w:t xml:space="preserve"> Dodatek č. 14</w:t>
      </w:r>
      <w:r w:rsidR="00C27369">
        <w:rPr>
          <w:sz w:val="24"/>
        </w:rPr>
        <w:t xml:space="preserve"> se vyhotovuje ve třech (3)</w:t>
      </w:r>
      <w:r w:rsidR="00E45DEF" w:rsidRPr="00395951">
        <w:rPr>
          <w:sz w:val="24"/>
        </w:rPr>
        <w:t xml:space="preserve"> stejnopisech, z nichž po dvou</w:t>
      </w:r>
      <w:r w:rsidR="00C27369">
        <w:rPr>
          <w:sz w:val="24"/>
        </w:rPr>
        <w:t xml:space="preserve"> (2)</w:t>
      </w:r>
      <w:r w:rsidR="00E45DEF" w:rsidRPr="00395951">
        <w:rPr>
          <w:sz w:val="24"/>
        </w:rPr>
        <w:t xml:space="preserve"> obdrží</w:t>
      </w:r>
      <w:r w:rsidR="005833FD" w:rsidRPr="00395951">
        <w:rPr>
          <w:sz w:val="24"/>
        </w:rPr>
        <w:t xml:space="preserve"> </w:t>
      </w:r>
      <w:r w:rsidR="006E4E30">
        <w:rPr>
          <w:sz w:val="24"/>
        </w:rPr>
        <w:t>p</w:t>
      </w:r>
      <w:r w:rsidR="00B353E0">
        <w:rPr>
          <w:sz w:val="24"/>
        </w:rPr>
        <w:t>ronajímatel</w:t>
      </w:r>
      <w:r w:rsidR="005833FD" w:rsidRPr="00395951">
        <w:rPr>
          <w:sz w:val="24"/>
        </w:rPr>
        <w:t xml:space="preserve"> a po jednom</w:t>
      </w:r>
      <w:r w:rsidR="00C27369">
        <w:rPr>
          <w:sz w:val="24"/>
        </w:rPr>
        <w:t xml:space="preserve"> (1) </w:t>
      </w:r>
      <w:r w:rsidR="00B353E0">
        <w:rPr>
          <w:sz w:val="24"/>
        </w:rPr>
        <w:t>nájemce</w:t>
      </w:r>
      <w:r w:rsidR="00E45DEF" w:rsidRPr="00395951">
        <w:rPr>
          <w:sz w:val="24"/>
        </w:rPr>
        <w:t>.</w:t>
      </w:r>
    </w:p>
    <w:p w:rsidR="00BF06FD" w:rsidRPr="000B4F11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Smluvní strany</w:t>
      </w:r>
      <w:r w:rsidR="00E45DEF" w:rsidRPr="00395951">
        <w:rPr>
          <w:sz w:val="24"/>
        </w:rPr>
        <w:t xml:space="preserve"> </w:t>
      </w:r>
      <w:r w:rsidR="008D1FFA">
        <w:rPr>
          <w:sz w:val="24"/>
        </w:rPr>
        <w:t>tohoto dodatku prohlašují, že jeho</w:t>
      </w:r>
      <w:r w:rsidR="00BC0E8E">
        <w:rPr>
          <w:sz w:val="24"/>
        </w:rPr>
        <w:t xml:space="preserve"> obsah odpovídá jejich pravé, </w:t>
      </w:r>
      <w:r w:rsidR="00E45DEF" w:rsidRPr="00395951">
        <w:rPr>
          <w:sz w:val="24"/>
        </w:rPr>
        <w:t>svobodné</w:t>
      </w:r>
      <w:r w:rsidR="00916BCD">
        <w:rPr>
          <w:sz w:val="24"/>
        </w:rPr>
        <w:t xml:space="preserve"> a </w:t>
      </w:r>
      <w:r w:rsidR="00BC0E8E">
        <w:rPr>
          <w:sz w:val="24"/>
        </w:rPr>
        <w:t>vážné</w:t>
      </w:r>
      <w:r w:rsidR="00E45DEF" w:rsidRPr="00395951">
        <w:rPr>
          <w:sz w:val="24"/>
        </w:rPr>
        <w:t xml:space="preserve"> vůli a na důkaz toho připojují níže své podpisy.</w:t>
      </w:r>
    </w:p>
    <w:p w:rsidR="00FF562E" w:rsidRDefault="00FF562E" w:rsidP="008E5BD8">
      <w:pPr>
        <w:spacing w:after="120" w:line="276" w:lineRule="auto"/>
        <w:jc w:val="both"/>
        <w:rPr>
          <w:sz w:val="24"/>
        </w:rPr>
      </w:pPr>
    </w:p>
    <w:p w:rsidR="008E5BD8" w:rsidRDefault="008E5BD8" w:rsidP="008E5BD8">
      <w:pPr>
        <w:spacing w:after="120" w:line="276" w:lineRule="auto"/>
        <w:jc w:val="both"/>
        <w:rPr>
          <w:sz w:val="24"/>
        </w:rPr>
      </w:pPr>
    </w:p>
    <w:p w:rsidR="000F6718" w:rsidRDefault="000F6718" w:rsidP="008E5BD8">
      <w:pPr>
        <w:spacing w:after="120" w:line="276" w:lineRule="auto"/>
        <w:jc w:val="both"/>
        <w:rPr>
          <w:sz w:val="24"/>
        </w:rPr>
      </w:pPr>
    </w:p>
    <w:p w:rsidR="008E5BD8" w:rsidRDefault="008E5BD8" w:rsidP="008E5BD8">
      <w:pPr>
        <w:spacing w:after="120" w:line="276" w:lineRule="auto"/>
        <w:jc w:val="both"/>
        <w:rPr>
          <w:sz w:val="24"/>
        </w:rPr>
      </w:pPr>
    </w:p>
    <w:p w:rsidR="00E45DEF" w:rsidRPr="00395951" w:rsidRDefault="00E45DEF" w:rsidP="008E5BD8">
      <w:pPr>
        <w:spacing w:after="120" w:line="276" w:lineRule="auto"/>
        <w:jc w:val="both"/>
        <w:rPr>
          <w:sz w:val="24"/>
        </w:rPr>
      </w:pPr>
      <w:r w:rsidRPr="00395951">
        <w:rPr>
          <w:sz w:val="24"/>
        </w:rPr>
        <w:lastRenderedPageBreak/>
        <w:t>V Třeboni, dne</w:t>
      </w:r>
      <w:r w:rsidR="009A75C9">
        <w:rPr>
          <w:sz w:val="24"/>
        </w:rPr>
        <w:t xml:space="preserve"> </w:t>
      </w:r>
      <w:r w:rsidR="00E84447">
        <w:rPr>
          <w:sz w:val="24"/>
        </w:rPr>
        <w:t>11.05.2020</w:t>
      </w:r>
      <w:bookmarkStart w:id="0" w:name="_GoBack"/>
      <w:bookmarkEnd w:id="0"/>
      <w:r w:rsidR="009A75C9">
        <w:rPr>
          <w:sz w:val="24"/>
        </w:rPr>
        <w:tab/>
      </w:r>
      <w:r w:rsidR="009A75C9">
        <w:rPr>
          <w:sz w:val="24"/>
        </w:rPr>
        <w:tab/>
      </w:r>
      <w:r w:rsidR="009A75C9">
        <w:rPr>
          <w:sz w:val="24"/>
        </w:rPr>
        <w:tab/>
      </w:r>
    </w:p>
    <w:p w:rsidR="0014383F" w:rsidRDefault="0014383F" w:rsidP="008E5BD8">
      <w:pPr>
        <w:spacing w:after="120" w:line="276" w:lineRule="auto"/>
        <w:jc w:val="both"/>
        <w:rPr>
          <w:sz w:val="24"/>
        </w:rPr>
      </w:pPr>
    </w:p>
    <w:p w:rsidR="001C1015" w:rsidRDefault="009661C2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>pronajímatel</w:t>
      </w:r>
      <w:r>
        <w:rPr>
          <w:sz w:val="24"/>
        </w:rPr>
        <w:tab/>
      </w:r>
      <w:r w:rsidR="006E4E30">
        <w:rPr>
          <w:sz w:val="24"/>
        </w:rPr>
        <w:tab/>
      </w:r>
      <w:r w:rsidR="006E4E30">
        <w:rPr>
          <w:sz w:val="24"/>
        </w:rPr>
        <w:tab/>
      </w:r>
      <w:r w:rsidR="006E4E30">
        <w:rPr>
          <w:sz w:val="24"/>
        </w:rPr>
        <w:tab/>
      </w:r>
      <w:r w:rsidR="001C1015">
        <w:rPr>
          <w:sz w:val="24"/>
        </w:rPr>
        <w:tab/>
      </w:r>
      <w:r w:rsidR="001C1015">
        <w:rPr>
          <w:sz w:val="24"/>
        </w:rPr>
        <w:tab/>
      </w:r>
      <w:r>
        <w:rPr>
          <w:sz w:val="24"/>
        </w:rPr>
        <w:t>nájemce</w:t>
      </w:r>
    </w:p>
    <w:p w:rsidR="00CF369F" w:rsidRPr="00395951" w:rsidRDefault="00CF369F" w:rsidP="001C1015">
      <w:pPr>
        <w:spacing w:line="276" w:lineRule="auto"/>
        <w:jc w:val="both"/>
        <w:rPr>
          <w:sz w:val="24"/>
        </w:rPr>
      </w:pPr>
      <w:r w:rsidRPr="00395951">
        <w:rPr>
          <w:sz w:val="24"/>
        </w:rPr>
        <w:tab/>
        <w:t xml:space="preserve"> </w:t>
      </w:r>
      <w:r w:rsidRPr="00395951">
        <w:rPr>
          <w:sz w:val="24"/>
        </w:rPr>
        <w:tab/>
      </w:r>
      <w:r w:rsidRPr="00395951">
        <w:rPr>
          <w:sz w:val="24"/>
        </w:rPr>
        <w:tab/>
      </w:r>
      <w:r w:rsidRPr="00395951">
        <w:rPr>
          <w:sz w:val="24"/>
        </w:rPr>
        <w:tab/>
      </w:r>
    </w:p>
    <w:p w:rsidR="00E45DEF" w:rsidRPr="00CC00E6" w:rsidRDefault="00CC00E6" w:rsidP="00CA0589">
      <w:pPr>
        <w:pStyle w:val="Zkladntext3"/>
        <w:spacing w:after="120" w:line="276" w:lineRule="auto"/>
        <w:rPr>
          <w:b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61C2">
        <w:rPr>
          <w:b/>
        </w:rPr>
        <w:t>Rašelina a.s.</w:t>
      </w:r>
    </w:p>
    <w:p w:rsidR="00D20BB5" w:rsidRPr="00395951" w:rsidRDefault="00D20BB5">
      <w:pPr>
        <w:pStyle w:val="Zkladntext3"/>
      </w:pPr>
    </w:p>
    <w:p w:rsidR="008E5BD8" w:rsidRDefault="008E5BD8">
      <w:pPr>
        <w:pStyle w:val="Zkladntext3"/>
      </w:pPr>
    </w:p>
    <w:p w:rsidR="00CC00E6" w:rsidRDefault="00CC00E6">
      <w:pPr>
        <w:pStyle w:val="Zkladntext3"/>
      </w:pPr>
    </w:p>
    <w:p w:rsidR="00532C5D" w:rsidRDefault="00532C5D">
      <w:pPr>
        <w:pStyle w:val="Zkladntext3"/>
      </w:pPr>
    </w:p>
    <w:p w:rsidR="00532C5D" w:rsidRDefault="00532C5D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0B4F11">
        <w:t>……</w:t>
      </w:r>
      <w:r w:rsidR="00DC7999">
        <w:t>….</w:t>
      </w:r>
      <w:r w:rsidR="00B0797F">
        <w:t>.</w:t>
      </w:r>
      <w:r w:rsidR="00B0797F">
        <w:tab/>
      </w:r>
      <w:r w:rsidR="00B0797F">
        <w:tab/>
      </w:r>
      <w:r w:rsidR="007615BC">
        <w:t>………………………………………</w:t>
      </w:r>
      <w:r w:rsidR="00B0797F">
        <w:t>.</w:t>
      </w:r>
    </w:p>
    <w:p w:rsidR="007615BC" w:rsidRDefault="005D7A57" w:rsidP="005D7A57">
      <w:pPr>
        <w:pStyle w:val="Zkladntext3"/>
      </w:pPr>
      <w:r>
        <w:t>PaedDr. Jan Váňa, star</w:t>
      </w:r>
      <w:r w:rsidR="009A4DD1">
        <w:t>osta</w:t>
      </w:r>
      <w:r w:rsidR="009A4DD1">
        <w:tab/>
      </w:r>
      <w:r w:rsidR="009A4DD1">
        <w:tab/>
      </w:r>
      <w:r w:rsidR="009A4DD1">
        <w:tab/>
      </w:r>
      <w:r w:rsidR="009A4DD1">
        <w:tab/>
      </w:r>
      <w:r w:rsidR="006A668C">
        <w:t xml:space="preserve">Ing. </w:t>
      </w:r>
      <w:r w:rsidR="009661C2">
        <w:t>Rostislav Staněk</w:t>
      </w:r>
      <w:r w:rsidR="008B7820">
        <w:t>, předseda</w:t>
      </w:r>
    </w:p>
    <w:p w:rsidR="009661C2" w:rsidRDefault="009661C2" w:rsidP="005D7A57">
      <w:pPr>
        <w:pStyle w:val="Zkladntext3"/>
      </w:pPr>
    </w:p>
    <w:p w:rsidR="009661C2" w:rsidRDefault="009661C2" w:rsidP="005D7A57">
      <w:pPr>
        <w:pStyle w:val="Zkladntext3"/>
      </w:pPr>
    </w:p>
    <w:p w:rsidR="009661C2" w:rsidRDefault="009661C2" w:rsidP="005D7A57">
      <w:pPr>
        <w:pStyle w:val="Zkladntext3"/>
      </w:pPr>
    </w:p>
    <w:p w:rsidR="009661C2" w:rsidRDefault="009661C2" w:rsidP="005D7A57">
      <w:pPr>
        <w:pStyle w:val="Zkladntext3"/>
      </w:pPr>
    </w:p>
    <w:p w:rsidR="009661C2" w:rsidRDefault="009661C2" w:rsidP="005D7A57">
      <w:pPr>
        <w:pStyle w:val="Zkladntext3"/>
      </w:pPr>
    </w:p>
    <w:p w:rsidR="009661C2" w:rsidRDefault="009661C2" w:rsidP="005D7A57">
      <w:pPr>
        <w:pStyle w:val="Zkladntext3"/>
      </w:pPr>
    </w:p>
    <w:p w:rsidR="005D7A57" w:rsidRPr="00532C5D" w:rsidRDefault="009661C2" w:rsidP="009661C2">
      <w:pPr>
        <w:pStyle w:val="Zkladntext3"/>
        <w:ind w:left="4248" w:firstLine="708"/>
        <w:rPr>
          <w:szCs w:val="24"/>
        </w:rPr>
      </w:pPr>
      <w:r w:rsidRPr="00395951">
        <w:t>……….……………………</w:t>
      </w:r>
      <w:r>
        <w:t>……….</w:t>
      </w:r>
      <w:r w:rsidR="00B0797F">
        <w:t>.</w:t>
      </w:r>
    </w:p>
    <w:p w:rsidR="001C1015" w:rsidRPr="00532C5D" w:rsidRDefault="00F55BFE" w:rsidP="00F55BFE">
      <w:pPr>
        <w:pStyle w:val="Zkladntext3"/>
        <w:ind w:left="4248" w:firstLine="708"/>
        <w:rPr>
          <w:szCs w:val="24"/>
        </w:rPr>
      </w:pPr>
      <w:r>
        <w:t>Ing. Vladimír Novák</w:t>
      </w:r>
      <w:r w:rsidR="008B7820">
        <w:t>, místopředseda</w:t>
      </w:r>
    </w:p>
    <w:p w:rsidR="00CA0589" w:rsidRPr="00532C5D" w:rsidRDefault="00CA0589" w:rsidP="005D7A57">
      <w:pPr>
        <w:pStyle w:val="Zkladntext3"/>
        <w:rPr>
          <w:szCs w:val="24"/>
        </w:rPr>
      </w:pPr>
    </w:p>
    <w:p w:rsidR="008E5BD8" w:rsidRPr="00532C5D" w:rsidRDefault="008E5BD8" w:rsidP="005D7A57">
      <w:pPr>
        <w:pStyle w:val="Zkladntext3"/>
        <w:rPr>
          <w:szCs w:val="24"/>
        </w:rPr>
      </w:pPr>
    </w:p>
    <w:p w:rsidR="008E5BD8" w:rsidRPr="00532C5D" w:rsidRDefault="008E5BD8" w:rsidP="005D7A57">
      <w:pPr>
        <w:pStyle w:val="Zkladntext3"/>
        <w:rPr>
          <w:szCs w:val="24"/>
        </w:rPr>
      </w:pPr>
    </w:p>
    <w:p w:rsidR="008E5BD8" w:rsidRPr="00532C5D" w:rsidRDefault="008E5BD8" w:rsidP="005D7A57">
      <w:pPr>
        <w:pStyle w:val="Zkladntext3"/>
        <w:rPr>
          <w:szCs w:val="24"/>
        </w:rPr>
      </w:pPr>
    </w:p>
    <w:p w:rsidR="008E5BD8" w:rsidRPr="00532C5D" w:rsidRDefault="008E5BD8" w:rsidP="005D7A57">
      <w:pPr>
        <w:pStyle w:val="Zkladntext3"/>
        <w:rPr>
          <w:szCs w:val="24"/>
        </w:rPr>
      </w:pPr>
    </w:p>
    <w:p w:rsidR="00741F64" w:rsidRPr="00532C5D" w:rsidRDefault="00741F64" w:rsidP="005D7A57">
      <w:pPr>
        <w:pStyle w:val="Zkladntext3"/>
        <w:rPr>
          <w:szCs w:val="24"/>
        </w:rPr>
      </w:pPr>
    </w:p>
    <w:p w:rsidR="00741F64" w:rsidRPr="00532C5D" w:rsidRDefault="00741F64" w:rsidP="005D7A57">
      <w:pPr>
        <w:pStyle w:val="Zkladntext3"/>
        <w:rPr>
          <w:szCs w:val="24"/>
        </w:rPr>
      </w:pPr>
    </w:p>
    <w:p w:rsidR="00741F64" w:rsidRPr="00532C5D" w:rsidRDefault="00741F64" w:rsidP="005D7A57">
      <w:pPr>
        <w:pStyle w:val="Zkladntext3"/>
        <w:rPr>
          <w:szCs w:val="24"/>
        </w:rPr>
      </w:pPr>
    </w:p>
    <w:p w:rsidR="00741F64" w:rsidRPr="00532C5D" w:rsidRDefault="00741F64" w:rsidP="005D7A57">
      <w:pPr>
        <w:pStyle w:val="Zkladntext3"/>
        <w:rPr>
          <w:szCs w:val="24"/>
        </w:rPr>
      </w:pPr>
    </w:p>
    <w:p w:rsidR="00741F64" w:rsidRPr="00532C5D" w:rsidRDefault="00741F64" w:rsidP="005D7A57">
      <w:pPr>
        <w:pStyle w:val="Zkladntext3"/>
        <w:rPr>
          <w:szCs w:val="24"/>
        </w:rPr>
      </w:pPr>
    </w:p>
    <w:p w:rsidR="00741F64" w:rsidRPr="00532C5D" w:rsidRDefault="00741F64" w:rsidP="005D7A57">
      <w:pPr>
        <w:pStyle w:val="Zkladntext3"/>
        <w:rPr>
          <w:szCs w:val="24"/>
        </w:rPr>
      </w:pPr>
    </w:p>
    <w:p w:rsidR="00741F64" w:rsidRDefault="00741F64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Default="00F55BFE" w:rsidP="005D7A57">
      <w:pPr>
        <w:pStyle w:val="Zkladntext3"/>
        <w:rPr>
          <w:szCs w:val="24"/>
        </w:rPr>
      </w:pPr>
    </w:p>
    <w:p w:rsidR="00F55BFE" w:rsidRPr="00532C5D" w:rsidRDefault="00F55BFE" w:rsidP="005D7A57">
      <w:pPr>
        <w:pStyle w:val="Zkladntext3"/>
        <w:rPr>
          <w:szCs w:val="24"/>
        </w:rPr>
      </w:pPr>
    </w:p>
    <w:p w:rsidR="00741F64" w:rsidRDefault="00741F64" w:rsidP="005D7A57">
      <w:pPr>
        <w:pStyle w:val="Zkladntext3"/>
        <w:rPr>
          <w:szCs w:val="24"/>
        </w:rPr>
      </w:pPr>
    </w:p>
    <w:p w:rsidR="007541DB" w:rsidRPr="00532C5D" w:rsidRDefault="007541DB" w:rsidP="005D7A57">
      <w:pPr>
        <w:pStyle w:val="Zkladntext3"/>
        <w:rPr>
          <w:szCs w:val="24"/>
        </w:rPr>
      </w:pPr>
    </w:p>
    <w:p w:rsidR="00741F64" w:rsidRPr="00532C5D" w:rsidRDefault="00741F64" w:rsidP="005D7A57">
      <w:pPr>
        <w:pStyle w:val="Zkladntext3"/>
        <w:rPr>
          <w:szCs w:val="24"/>
        </w:rPr>
      </w:pPr>
    </w:p>
    <w:p w:rsidR="006C747B" w:rsidRPr="000C3980" w:rsidRDefault="005D7A57" w:rsidP="005D7A57">
      <w:pPr>
        <w:pStyle w:val="Zkladntext3"/>
        <w:rPr>
          <w:sz w:val="16"/>
          <w:szCs w:val="16"/>
        </w:rPr>
      </w:pPr>
      <w:r w:rsidRPr="000C3980">
        <w:rPr>
          <w:sz w:val="16"/>
          <w:szCs w:val="16"/>
        </w:rPr>
        <w:t>Za správnost: Mgr. Aleš Kolář</w:t>
      </w:r>
    </w:p>
    <w:sectPr w:rsidR="006C747B" w:rsidRPr="000C3980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C2" w:rsidRDefault="009661C2" w:rsidP="00F4271F">
      <w:r>
        <w:separator/>
      </w:r>
    </w:p>
  </w:endnote>
  <w:endnote w:type="continuationSeparator" w:id="0">
    <w:p w:rsidR="009661C2" w:rsidRDefault="009661C2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61C2" w:rsidRPr="006C747B" w:rsidRDefault="009661C2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E84447">
          <w:rPr>
            <w:noProof/>
            <w:sz w:val="16"/>
            <w:szCs w:val="16"/>
          </w:rPr>
          <w:t>1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/3</w:t>
        </w:r>
      </w:p>
    </w:sdtContent>
  </w:sdt>
  <w:p w:rsidR="009661C2" w:rsidRDefault="009661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C2" w:rsidRDefault="009661C2" w:rsidP="00F4271F">
      <w:r>
        <w:separator/>
      </w:r>
    </w:p>
  </w:footnote>
  <w:footnote w:type="continuationSeparator" w:id="0">
    <w:p w:rsidR="009661C2" w:rsidRDefault="009661C2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9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75ED7"/>
    <w:multiLevelType w:val="hybridMultilevel"/>
    <w:tmpl w:val="B4302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1"/>
  </w:num>
  <w:num w:numId="5">
    <w:abstractNumId w:val="22"/>
  </w:num>
  <w:num w:numId="6">
    <w:abstractNumId w:val="5"/>
  </w:num>
  <w:num w:numId="7">
    <w:abstractNumId w:val="6"/>
  </w:num>
  <w:num w:numId="8">
    <w:abstractNumId w:val="3"/>
  </w:num>
  <w:num w:numId="9">
    <w:abstractNumId w:val="25"/>
  </w:num>
  <w:num w:numId="10">
    <w:abstractNumId w:val="9"/>
  </w:num>
  <w:num w:numId="11">
    <w:abstractNumId w:val="11"/>
  </w:num>
  <w:num w:numId="12">
    <w:abstractNumId w:val="15"/>
  </w:num>
  <w:num w:numId="13">
    <w:abstractNumId w:val="24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10"/>
  </w:num>
  <w:num w:numId="19">
    <w:abstractNumId w:val="20"/>
  </w:num>
  <w:num w:numId="20">
    <w:abstractNumId w:val="0"/>
  </w:num>
  <w:num w:numId="21">
    <w:abstractNumId w:val="7"/>
  </w:num>
  <w:num w:numId="22">
    <w:abstractNumId w:val="4"/>
  </w:num>
  <w:num w:numId="23">
    <w:abstractNumId w:val="17"/>
  </w:num>
  <w:num w:numId="24">
    <w:abstractNumId w:val="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B0F7A"/>
    <w:rsid w:val="000B4F11"/>
    <w:rsid w:val="000B6778"/>
    <w:rsid w:val="000C3980"/>
    <w:rsid w:val="000C4281"/>
    <w:rsid w:val="000D3CB9"/>
    <w:rsid w:val="000E25C4"/>
    <w:rsid w:val="000F2666"/>
    <w:rsid w:val="000F4EBF"/>
    <w:rsid w:val="000F6718"/>
    <w:rsid w:val="001029D1"/>
    <w:rsid w:val="0010443E"/>
    <w:rsid w:val="0010555D"/>
    <w:rsid w:val="001072D5"/>
    <w:rsid w:val="00120C91"/>
    <w:rsid w:val="001224FD"/>
    <w:rsid w:val="00124378"/>
    <w:rsid w:val="001375D9"/>
    <w:rsid w:val="001376A7"/>
    <w:rsid w:val="0014383F"/>
    <w:rsid w:val="00167335"/>
    <w:rsid w:val="0017150E"/>
    <w:rsid w:val="00173437"/>
    <w:rsid w:val="00180D48"/>
    <w:rsid w:val="0019504C"/>
    <w:rsid w:val="00196BA9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5F15"/>
    <w:rsid w:val="00201980"/>
    <w:rsid w:val="002056FA"/>
    <w:rsid w:val="00220A12"/>
    <w:rsid w:val="00223BFF"/>
    <w:rsid w:val="0022499E"/>
    <w:rsid w:val="002316A3"/>
    <w:rsid w:val="0023404D"/>
    <w:rsid w:val="002442D4"/>
    <w:rsid w:val="00245768"/>
    <w:rsid w:val="00245BA1"/>
    <w:rsid w:val="002506A5"/>
    <w:rsid w:val="00253504"/>
    <w:rsid w:val="0025617A"/>
    <w:rsid w:val="0026064B"/>
    <w:rsid w:val="002655CF"/>
    <w:rsid w:val="00273F45"/>
    <w:rsid w:val="002757CC"/>
    <w:rsid w:val="00277404"/>
    <w:rsid w:val="002878D9"/>
    <w:rsid w:val="00297A0D"/>
    <w:rsid w:val="002A3532"/>
    <w:rsid w:val="002B052B"/>
    <w:rsid w:val="002B0B6C"/>
    <w:rsid w:val="002B4009"/>
    <w:rsid w:val="002C175D"/>
    <w:rsid w:val="002D037A"/>
    <w:rsid w:val="002D28E7"/>
    <w:rsid w:val="002D5A41"/>
    <w:rsid w:val="002E051B"/>
    <w:rsid w:val="00304441"/>
    <w:rsid w:val="00306A4E"/>
    <w:rsid w:val="0030735E"/>
    <w:rsid w:val="00310506"/>
    <w:rsid w:val="0031498B"/>
    <w:rsid w:val="003211A9"/>
    <w:rsid w:val="003241DF"/>
    <w:rsid w:val="00324955"/>
    <w:rsid w:val="0033166A"/>
    <w:rsid w:val="0033263D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DC6"/>
    <w:rsid w:val="00391B12"/>
    <w:rsid w:val="00391E1C"/>
    <w:rsid w:val="00393E22"/>
    <w:rsid w:val="00395951"/>
    <w:rsid w:val="003A07B5"/>
    <w:rsid w:val="003A095D"/>
    <w:rsid w:val="003C4CC1"/>
    <w:rsid w:val="003D4B9F"/>
    <w:rsid w:val="003F2792"/>
    <w:rsid w:val="003F6015"/>
    <w:rsid w:val="00406BF0"/>
    <w:rsid w:val="004478E0"/>
    <w:rsid w:val="00452C79"/>
    <w:rsid w:val="00462F5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68AF"/>
    <w:rsid w:val="00520181"/>
    <w:rsid w:val="0052214C"/>
    <w:rsid w:val="00532C5D"/>
    <w:rsid w:val="00547E51"/>
    <w:rsid w:val="00554C17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B073C"/>
    <w:rsid w:val="005B1EEB"/>
    <w:rsid w:val="005D1C8A"/>
    <w:rsid w:val="005D7A57"/>
    <w:rsid w:val="005E0B08"/>
    <w:rsid w:val="005E1DD9"/>
    <w:rsid w:val="005E403C"/>
    <w:rsid w:val="005E4F9A"/>
    <w:rsid w:val="005F70E6"/>
    <w:rsid w:val="00605BAB"/>
    <w:rsid w:val="006103E2"/>
    <w:rsid w:val="00631170"/>
    <w:rsid w:val="00646121"/>
    <w:rsid w:val="00647705"/>
    <w:rsid w:val="006556E3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C747B"/>
    <w:rsid w:val="006D0C76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41F64"/>
    <w:rsid w:val="00743EC8"/>
    <w:rsid w:val="00751821"/>
    <w:rsid w:val="00751FC8"/>
    <w:rsid w:val="007541DB"/>
    <w:rsid w:val="007578D3"/>
    <w:rsid w:val="007615BC"/>
    <w:rsid w:val="007619D2"/>
    <w:rsid w:val="00770FBA"/>
    <w:rsid w:val="0077417B"/>
    <w:rsid w:val="00774BEC"/>
    <w:rsid w:val="007935DC"/>
    <w:rsid w:val="007C502D"/>
    <w:rsid w:val="007C6494"/>
    <w:rsid w:val="007D2A84"/>
    <w:rsid w:val="007E5291"/>
    <w:rsid w:val="007F613B"/>
    <w:rsid w:val="00801F1F"/>
    <w:rsid w:val="00806FAD"/>
    <w:rsid w:val="008204F1"/>
    <w:rsid w:val="00821470"/>
    <w:rsid w:val="00826316"/>
    <w:rsid w:val="008332E6"/>
    <w:rsid w:val="00834E4F"/>
    <w:rsid w:val="00851538"/>
    <w:rsid w:val="008562DE"/>
    <w:rsid w:val="00860831"/>
    <w:rsid w:val="00862608"/>
    <w:rsid w:val="00864C99"/>
    <w:rsid w:val="00876986"/>
    <w:rsid w:val="00893411"/>
    <w:rsid w:val="00896CF9"/>
    <w:rsid w:val="008B6AD6"/>
    <w:rsid w:val="008B7820"/>
    <w:rsid w:val="008C5C5E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35F46"/>
    <w:rsid w:val="00A46868"/>
    <w:rsid w:val="00A55D9B"/>
    <w:rsid w:val="00A56DB0"/>
    <w:rsid w:val="00A61E26"/>
    <w:rsid w:val="00A62138"/>
    <w:rsid w:val="00A65AB0"/>
    <w:rsid w:val="00A65E72"/>
    <w:rsid w:val="00A74669"/>
    <w:rsid w:val="00A93B01"/>
    <w:rsid w:val="00A95415"/>
    <w:rsid w:val="00A95CD8"/>
    <w:rsid w:val="00A96AC9"/>
    <w:rsid w:val="00AA24B1"/>
    <w:rsid w:val="00AB5CD4"/>
    <w:rsid w:val="00AD7FA3"/>
    <w:rsid w:val="00AE18D0"/>
    <w:rsid w:val="00AF7EF3"/>
    <w:rsid w:val="00B00C23"/>
    <w:rsid w:val="00B0797F"/>
    <w:rsid w:val="00B1263F"/>
    <w:rsid w:val="00B305EA"/>
    <w:rsid w:val="00B353E0"/>
    <w:rsid w:val="00B419BA"/>
    <w:rsid w:val="00B55F33"/>
    <w:rsid w:val="00B57508"/>
    <w:rsid w:val="00B662D4"/>
    <w:rsid w:val="00B66BCE"/>
    <w:rsid w:val="00B67398"/>
    <w:rsid w:val="00B71EDE"/>
    <w:rsid w:val="00B8334C"/>
    <w:rsid w:val="00B84BBB"/>
    <w:rsid w:val="00B91A3C"/>
    <w:rsid w:val="00BA3C3B"/>
    <w:rsid w:val="00BC0E8E"/>
    <w:rsid w:val="00BC509B"/>
    <w:rsid w:val="00BD15FB"/>
    <w:rsid w:val="00BF06FD"/>
    <w:rsid w:val="00BF3CE9"/>
    <w:rsid w:val="00C13B3D"/>
    <w:rsid w:val="00C224D6"/>
    <w:rsid w:val="00C27369"/>
    <w:rsid w:val="00C41DBA"/>
    <w:rsid w:val="00C45936"/>
    <w:rsid w:val="00C46852"/>
    <w:rsid w:val="00C53112"/>
    <w:rsid w:val="00C53CB7"/>
    <w:rsid w:val="00C53FFF"/>
    <w:rsid w:val="00C65937"/>
    <w:rsid w:val="00C75055"/>
    <w:rsid w:val="00C75C56"/>
    <w:rsid w:val="00C81643"/>
    <w:rsid w:val="00C9626B"/>
    <w:rsid w:val="00C97127"/>
    <w:rsid w:val="00CA0589"/>
    <w:rsid w:val="00CA4BBF"/>
    <w:rsid w:val="00CB0D99"/>
    <w:rsid w:val="00CB5AA2"/>
    <w:rsid w:val="00CC00E6"/>
    <w:rsid w:val="00CC01E5"/>
    <w:rsid w:val="00CC1CA7"/>
    <w:rsid w:val="00CC29BD"/>
    <w:rsid w:val="00CC7020"/>
    <w:rsid w:val="00CD7034"/>
    <w:rsid w:val="00CE4948"/>
    <w:rsid w:val="00CF369F"/>
    <w:rsid w:val="00CF6A1C"/>
    <w:rsid w:val="00D018AA"/>
    <w:rsid w:val="00D0342B"/>
    <w:rsid w:val="00D07050"/>
    <w:rsid w:val="00D10FB2"/>
    <w:rsid w:val="00D1636B"/>
    <w:rsid w:val="00D17390"/>
    <w:rsid w:val="00D20BB5"/>
    <w:rsid w:val="00D30FA0"/>
    <w:rsid w:val="00D33F3D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C2A67"/>
    <w:rsid w:val="00DC3C52"/>
    <w:rsid w:val="00DC7999"/>
    <w:rsid w:val="00DE0A65"/>
    <w:rsid w:val="00DE1F64"/>
    <w:rsid w:val="00DE26A1"/>
    <w:rsid w:val="00DE635D"/>
    <w:rsid w:val="00E03A51"/>
    <w:rsid w:val="00E0465D"/>
    <w:rsid w:val="00E071F9"/>
    <w:rsid w:val="00E234D8"/>
    <w:rsid w:val="00E30037"/>
    <w:rsid w:val="00E30972"/>
    <w:rsid w:val="00E45DEF"/>
    <w:rsid w:val="00E528C4"/>
    <w:rsid w:val="00E536A4"/>
    <w:rsid w:val="00E65159"/>
    <w:rsid w:val="00E72B61"/>
    <w:rsid w:val="00E84447"/>
    <w:rsid w:val="00EA4115"/>
    <w:rsid w:val="00EB1AC6"/>
    <w:rsid w:val="00EC4D2B"/>
    <w:rsid w:val="00F0064B"/>
    <w:rsid w:val="00F05831"/>
    <w:rsid w:val="00F4271F"/>
    <w:rsid w:val="00F43674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8281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E5D0-204D-49E2-A74D-F1068D32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0</TotalTime>
  <Pages>3</Pages>
  <Words>598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Hájek</dc:creator>
  <cp:keywords/>
  <cp:lastModifiedBy>Tomáš Gabriel</cp:lastModifiedBy>
  <cp:revision>2</cp:revision>
  <cp:lastPrinted>2020-05-05T09:10:00Z</cp:lastPrinted>
  <dcterms:created xsi:type="dcterms:W3CDTF">2020-05-12T09:35:00Z</dcterms:created>
  <dcterms:modified xsi:type="dcterms:W3CDTF">2020-05-12T09:35:00Z</dcterms:modified>
</cp:coreProperties>
</file>