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19" w:rsidRDefault="00C05A3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2658110</wp:posOffset>
                </wp:positionH>
                <wp:positionV relativeFrom="paragraph">
                  <wp:posOffset>0</wp:posOffset>
                </wp:positionV>
                <wp:extent cx="3298190" cy="539750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19" w:rsidRDefault="00C05A3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301365" cy="356235"/>
                                  <wp:effectExtent l="0" t="0" r="0" b="0"/>
                                  <wp:docPr id="2" name="obrázek 2" descr="C:\Users\tgabriel\AppData\Local\Temp\3\notes56FD74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gabriel\AppData\Local\Temp\3\notes56FD74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1365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4019" w:rsidRDefault="00C05A36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HETRP0068TEE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3pt;margin-top:0;width:259.7pt;height:42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mX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wFceTHcFTA2XwWL+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" filled="f" stroked="f">
                <v:textbox style="mso-fit-shape-to-text:t" inset="0,0,0,0">
                  <w:txbxContent>
                    <w:p w:rsidR="005C4019" w:rsidRDefault="00C05A3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301365" cy="356235"/>
                            <wp:effectExtent l="0" t="0" r="0" b="0"/>
                            <wp:docPr id="2" name="obrázek 2" descr="C:\Users\tgabriel\AppData\Local\Temp\3\notes56FD74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gabriel\AppData\Local\Temp\3\notes56FD74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1365" cy="35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4019" w:rsidRDefault="00C05A36">
                      <w:pPr>
                        <w:pStyle w:val="Picturecaption2"/>
                        <w:shd w:val="clear" w:color="auto" w:fill="auto"/>
                      </w:pPr>
                      <w:r>
                        <w:t>HETRP0068TEE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24130</wp:posOffset>
                </wp:positionV>
                <wp:extent cx="1676400" cy="14605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19" w:rsidRDefault="00C05A36">
                            <w:pPr>
                              <w:pStyle w:val="Barcode10"/>
                              <w:shd w:val="clear" w:color="auto" w:fill="auto"/>
                            </w:pPr>
                            <w:r>
                              <w:t>*METRP0068TEE*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7.6pt;margin-top:1.9pt;width:132pt;height:11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" filled="f" stroked="f">
                <v:textbox style="mso-fit-shape-to-text:t" inset="0,0,0,0">
                  <w:txbxContent>
                    <w:p w:rsidR="005C4019" w:rsidRDefault="00C05A36">
                      <w:pPr>
                        <w:pStyle w:val="Barcode10"/>
                        <w:shd w:val="clear" w:color="auto" w:fill="auto"/>
                      </w:pPr>
                      <w:r>
                        <w:t>*METRP0068TEE*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019" w:rsidRDefault="005C4019">
      <w:pPr>
        <w:spacing w:line="458" w:lineRule="exact"/>
      </w:pPr>
    </w:p>
    <w:p w:rsidR="005C4019" w:rsidRDefault="005C4019">
      <w:pPr>
        <w:rPr>
          <w:sz w:val="2"/>
          <w:szCs w:val="2"/>
        </w:rPr>
        <w:sectPr w:rsidR="005C4019">
          <w:type w:val="continuous"/>
          <w:pgSz w:w="11900" w:h="16840"/>
          <w:pgMar w:top="396" w:right="1023" w:bottom="775" w:left="1497" w:header="0" w:footer="3" w:gutter="0"/>
          <w:cols w:space="720"/>
          <w:noEndnote/>
          <w:docGrid w:linePitch="360"/>
        </w:sectPr>
      </w:pPr>
    </w:p>
    <w:p w:rsidR="005C4019" w:rsidRDefault="005C4019">
      <w:pPr>
        <w:spacing w:line="169" w:lineRule="exact"/>
        <w:rPr>
          <w:sz w:val="14"/>
          <w:szCs w:val="14"/>
        </w:rPr>
      </w:pPr>
    </w:p>
    <w:p w:rsidR="005C4019" w:rsidRDefault="005C4019">
      <w:pPr>
        <w:rPr>
          <w:sz w:val="2"/>
          <w:szCs w:val="2"/>
        </w:rPr>
        <w:sectPr w:rsidR="005C4019">
          <w:type w:val="continuous"/>
          <w:pgSz w:w="11900" w:h="16840"/>
          <w:pgMar w:top="1409" w:right="0" w:bottom="4361" w:left="0" w:header="0" w:footer="3" w:gutter="0"/>
          <w:cols w:space="720"/>
          <w:noEndnote/>
          <w:docGrid w:linePitch="360"/>
        </w:sectPr>
      </w:pPr>
    </w:p>
    <w:p w:rsidR="005C4019" w:rsidRDefault="00C05A36">
      <w:pPr>
        <w:pStyle w:val="Heading1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bookmarkStart w:id="0" w:name="bookmark0"/>
      <w:r>
        <w:t>DODATEK Č. 12 KE SMLOUVĚ O NÁJMU POZEMKŮ</w:t>
      </w:r>
      <w:bookmarkEnd w:id="0"/>
    </w:p>
    <w:p w:rsidR="005C4019" w:rsidRDefault="00C05A36">
      <w:pPr>
        <w:pStyle w:val="Heading1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  <w:ind w:firstLine="2840"/>
        <w:jc w:val="left"/>
      </w:pPr>
      <w:bookmarkStart w:id="1" w:name="bookmark1"/>
      <w:r>
        <w:t>ZE DNE 18.12.1997</w:t>
      </w:r>
      <w:bookmarkEnd w:id="1"/>
    </w:p>
    <w:p w:rsidR="005C4019" w:rsidRDefault="00C05A36">
      <w:pPr>
        <w:pStyle w:val="Bodytext30"/>
        <w:shd w:val="clear" w:color="auto" w:fill="auto"/>
        <w:spacing w:after="255"/>
      </w:pPr>
      <w:r>
        <w:t xml:space="preserve">Uzavřený ve smyslu ustanovení §§ 659 a násl. Občanského zákoníku v platném </w:t>
      </w:r>
      <w:r>
        <w:t>znění</w:t>
      </w:r>
    </w:p>
    <w:p w:rsidR="005C4019" w:rsidRDefault="00C05A36">
      <w:pPr>
        <w:pStyle w:val="Bodytext20"/>
        <w:shd w:val="clear" w:color="auto" w:fill="auto"/>
        <w:spacing w:before="0" w:after="296"/>
        <w:ind w:firstLine="0"/>
      </w:pPr>
      <w:r>
        <w:t>Který níže uvedeného dne, měsíce a roku uzavřely smluvní strany:</w:t>
      </w:r>
    </w:p>
    <w:p w:rsidR="005C4019" w:rsidRDefault="00C05A36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74" w:lineRule="exact"/>
        <w:ind w:firstLine="0"/>
      </w:pPr>
      <w:r>
        <w:rPr>
          <w:rStyle w:val="Bodytext2Bold"/>
        </w:rPr>
        <w:t xml:space="preserve">Město TŘEBOŇ </w:t>
      </w:r>
      <w:r>
        <w:t>, zastoupené PaedDr.Janem VÁŇOU, starostou města</w:t>
      </w:r>
    </w:p>
    <w:p w:rsidR="005C4019" w:rsidRDefault="00C05A36">
      <w:pPr>
        <w:pStyle w:val="Bodytext20"/>
        <w:shd w:val="clear" w:color="auto" w:fill="auto"/>
        <w:spacing w:before="0" w:after="0" w:line="274" w:lineRule="exact"/>
        <w:ind w:firstLine="2840"/>
        <w:jc w:val="left"/>
      </w:pPr>
      <w:r>
        <w:t>Třeboň, Palackého nám. 46, IČ: 00247618,</w:t>
      </w:r>
    </w:p>
    <w:p w:rsidR="005C4019" w:rsidRDefault="00C05A36">
      <w:pPr>
        <w:pStyle w:val="Bodytext20"/>
        <w:shd w:val="clear" w:color="auto" w:fill="auto"/>
        <w:spacing w:before="0" w:after="0" w:line="274" w:lineRule="exact"/>
        <w:ind w:right="1240" w:firstLine="2840"/>
        <w:jc w:val="left"/>
      </w:pPr>
      <w:r>
        <w:t>Bankovní spojení: Česká spořitelna a.s. Třeboň číslo účtu : 19-0603148389/0800 dál</w:t>
      </w:r>
      <w:r>
        <w:t>e jen pronajímatel na straně jedné a</w:t>
      </w:r>
    </w:p>
    <w:p w:rsidR="005C4019" w:rsidRDefault="00C05A36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74" w:lineRule="exact"/>
        <w:ind w:left="740"/>
        <w:jc w:val="left"/>
      </w:pPr>
      <w:r>
        <w:rPr>
          <w:rStyle w:val="Bodytext2Bold"/>
        </w:rPr>
        <w:t xml:space="preserve">Rašelina a.s., </w:t>
      </w:r>
      <w:r>
        <w:t>zastoupená předsedou představenstva ing. Rostislavem Staňkem, se sídlem 392 18 Soběslav, Na Pískách 488/II</w:t>
      </w:r>
    </w:p>
    <w:p w:rsidR="005C4019" w:rsidRDefault="00C05A36">
      <w:pPr>
        <w:pStyle w:val="Bodytext20"/>
        <w:shd w:val="clear" w:color="auto" w:fill="auto"/>
        <w:spacing w:before="0" w:after="0" w:line="274" w:lineRule="exact"/>
        <w:ind w:left="3060" w:firstLine="0"/>
        <w:jc w:val="left"/>
      </w:pPr>
      <w:r>
        <w:t>IČ 60071214</w:t>
      </w:r>
    </w:p>
    <w:p w:rsidR="005C4019" w:rsidRDefault="00C05A36">
      <w:pPr>
        <w:pStyle w:val="Bodytext20"/>
        <w:shd w:val="clear" w:color="auto" w:fill="auto"/>
        <w:spacing w:before="0" w:after="0" w:line="274" w:lineRule="exact"/>
        <w:ind w:left="3060" w:firstLine="0"/>
        <w:jc w:val="left"/>
      </w:pPr>
      <w:r>
        <w:t>Bankovní spojení: —</w:t>
      </w:r>
    </w:p>
    <w:p w:rsidR="005C4019" w:rsidRDefault="00C05A36">
      <w:pPr>
        <w:pStyle w:val="Bodytext20"/>
        <w:shd w:val="clear" w:color="auto" w:fill="auto"/>
        <w:spacing w:before="0" w:after="296" w:line="274" w:lineRule="exact"/>
        <w:ind w:left="3060" w:firstLine="0"/>
        <w:jc w:val="left"/>
      </w:pPr>
      <w:r>
        <w:t>dále jen nájemce na straně druhé</w:t>
      </w:r>
    </w:p>
    <w:p w:rsidR="005C4019" w:rsidRDefault="00C05A36">
      <w:pPr>
        <w:pStyle w:val="Bodytext40"/>
        <w:shd w:val="clear" w:color="auto" w:fill="auto"/>
        <w:spacing w:before="0"/>
        <w:ind w:left="4460"/>
      </w:pPr>
      <w:r>
        <w:t>I.</w:t>
      </w:r>
    </w:p>
    <w:p w:rsidR="005C4019" w:rsidRDefault="00C05A36">
      <w:pPr>
        <w:pStyle w:val="Body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8" w:lineRule="exact"/>
        <w:ind w:left="380" w:hanging="380"/>
      </w:pPr>
      <w:r>
        <w:t xml:space="preserve">Rada Města svým usnesením č. </w:t>
      </w:r>
      <w:r>
        <w:t>71/2010 ze dne 3.2.2010 rozhodla o uplatnění valorizace nájemného.</w:t>
      </w:r>
    </w:p>
    <w:p w:rsidR="005C4019" w:rsidRDefault="00C05A36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 w:line="278" w:lineRule="exact"/>
        <w:ind w:left="380" w:hanging="380"/>
      </w:pPr>
      <w:r>
        <w:t>Na základě ustanovení nájemní smlouvy valorizuje se výše nájemného pro rok 2010 takto. Sjednané nájemné pro rok 2009 v částce 572.131,- Kč se navyšuje o 3 % tj. o 17.164,- Kč.</w:t>
      </w:r>
    </w:p>
    <w:p w:rsidR="005C4019" w:rsidRDefault="00C05A36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 w:line="278" w:lineRule="exact"/>
        <w:ind w:left="380" w:hanging="380"/>
      </w:pPr>
      <w:r>
        <w:t>Roční nájemné</w:t>
      </w:r>
      <w:r>
        <w:t xml:space="preserve"> za rok 2010 po zaokrouhlení činí 589.295,- Kč a nájemce je pronajímateli uhradí ve stanovených lhůtách.</w:t>
      </w:r>
    </w:p>
    <w:p w:rsidR="005C4019" w:rsidRDefault="00C05A36">
      <w:pPr>
        <w:pStyle w:val="Bodytext20"/>
        <w:shd w:val="clear" w:color="auto" w:fill="auto"/>
        <w:spacing w:before="0" w:after="0" w:line="278" w:lineRule="exact"/>
        <w:ind w:left="4460" w:firstLine="0"/>
        <w:jc w:val="left"/>
      </w:pPr>
      <w:r>
        <w:t>II.</w:t>
      </w:r>
    </w:p>
    <w:p w:rsidR="005C4019" w:rsidRDefault="00C05A36">
      <w:pPr>
        <w:pStyle w:val="Bodytext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8" w:lineRule="exact"/>
        <w:ind w:left="380" w:hanging="380"/>
      </w:pPr>
      <w:r>
        <w:t xml:space="preserve">Valorizované nájemné je vypočteno na dobu od 1.ledna 2010 do 31.prosince </w:t>
      </w:r>
      <w:r>
        <w:rPr>
          <w:rStyle w:val="Bodytext211pt"/>
        </w:rPr>
        <w:t>2010</w:t>
      </w:r>
      <w:r>
        <w:rPr>
          <w:rStyle w:val="Bodytext27ptBold"/>
        </w:rPr>
        <w:t>.</w:t>
      </w:r>
    </w:p>
    <w:p w:rsidR="005C4019" w:rsidRDefault="00C05A36">
      <w:pPr>
        <w:pStyle w:val="Bodytext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278" w:lineRule="exact"/>
        <w:ind w:left="380" w:hanging="380"/>
      </w:pPr>
      <w:r>
        <w:t xml:space="preserve">Ujednání smlouvy ve znění jejich dodatků, pokud nejsou dotčena </w:t>
      </w:r>
      <w:r>
        <w:t>obsahem tohoto dodatku zůstávají nadále v platnosti.</w:t>
      </w:r>
    </w:p>
    <w:p w:rsidR="005C4019" w:rsidRDefault="00C05A36">
      <w:pPr>
        <w:pStyle w:val="Bodytext50"/>
        <w:shd w:val="clear" w:color="auto" w:fill="auto"/>
        <w:ind w:left="4460"/>
      </w:pPr>
      <w:r>
        <w:t>III.</w:t>
      </w:r>
    </w:p>
    <w:p w:rsidR="005C4019" w:rsidRDefault="00C05A36">
      <w:pPr>
        <w:pStyle w:val="Bodytext20"/>
        <w:shd w:val="clear" w:color="auto" w:fill="auto"/>
        <w:spacing w:before="0" w:after="0" w:line="278" w:lineRule="exact"/>
        <w:ind w:firstLine="0"/>
      </w:pPr>
      <w:r>
        <w:t>Počínaje rokem 2011 nebude výše valorizace a z toho vyplývající nájemné řešeno dodatkem k nájemní smlouvě, ale oznámením výše formou sdělení.</w:t>
      </w:r>
    </w:p>
    <w:p w:rsidR="005C4019" w:rsidRDefault="00C05A36">
      <w:pPr>
        <w:pStyle w:val="Bodytext20"/>
        <w:shd w:val="clear" w:color="auto" w:fill="auto"/>
        <w:spacing w:before="0" w:after="0" w:line="278" w:lineRule="exact"/>
        <w:ind w:left="4460" w:firstLine="0"/>
        <w:jc w:val="left"/>
      </w:pPr>
      <w:r>
        <w:t>IV.</w:t>
      </w:r>
    </w:p>
    <w:p w:rsidR="005C4019" w:rsidRDefault="00C05A36">
      <w:pPr>
        <w:pStyle w:val="Bodytext20"/>
        <w:shd w:val="clear" w:color="auto" w:fill="auto"/>
        <w:spacing w:before="0" w:after="308" w:line="278" w:lineRule="exact"/>
        <w:ind w:firstLine="0"/>
      </w:pPr>
      <w:r>
        <w:t xml:space="preserve">Tento dodatek se vyhotovuje ve 3 výtiscích, každý s </w:t>
      </w:r>
      <w:r>
        <w:t>platností originálu z nichž pronajímatel obdrží 2 výtisky a nájemce 1 výtisk.</w:t>
      </w:r>
    </w:p>
    <w:p w:rsidR="005C4019" w:rsidRPr="00C05A36" w:rsidRDefault="00C05A36">
      <w:pPr>
        <w:spacing w:line="360" w:lineRule="exact"/>
        <w:rPr>
          <w:rFonts w:ascii="Arial" w:eastAsia="Arial" w:hAnsi="Arial" w:cs="Arial"/>
        </w:rPr>
      </w:pPr>
      <w:r w:rsidRPr="00C05A36">
        <w:rPr>
          <w:rFonts w:ascii="Arial" w:eastAsia="Arial" w:hAnsi="Arial" w:cs="Arial"/>
        </w:rPr>
        <w:t>V Třeboni dne 4.3.2010</w:t>
      </w:r>
    </w:p>
    <w:p w:rsidR="00C05A36" w:rsidRPr="00C05A36" w:rsidRDefault="00C05A36">
      <w:pPr>
        <w:spacing w:line="360" w:lineRule="exact"/>
        <w:rPr>
          <w:rFonts w:ascii="Arial" w:eastAsia="Arial" w:hAnsi="Arial" w:cs="Arial"/>
        </w:rPr>
      </w:pPr>
    </w:p>
    <w:p w:rsidR="00C05A36" w:rsidRPr="00C05A36" w:rsidRDefault="00C05A36">
      <w:pPr>
        <w:spacing w:line="360" w:lineRule="exact"/>
        <w:rPr>
          <w:rFonts w:ascii="Arial" w:eastAsia="Arial" w:hAnsi="Arial" w:cs="Arial"/>
        </w:rPr>
      </w:pPr>
    </w:p>
    <w:p w:rsidR="00C05A36" w:rsidRPr="00C05A36" w:rsidRDefault="00C05A36">
      <w:pPr>
        <w:spacing w:line="360" w:lineRule="exact"/>
        <w:rPr>
          <w:rFonts w:ascii="Arial" w:eastAsia="Arial" w:hAnsi="Arial" w:cs="Arial"/>
        </w:rPr>
      </w:pPr>
      <w:r w:rsidRPr="00C05A36">
        <w:rPr>
          <w:rFonts w:ascii="Arial" w:eastAsia="Arial" w:hAnsi="Arial" w:cs="Arial"/>
        </w:rPr>
        <w:t>………………………………</w:t>
      </w:r>
      <w:r w:rsidRPr="00C05A36">
        <w:rPr>
          <w:rFonts w:ascii="Arial" w:eastAsia="Arial" w:hAnsi="Arial" w:cs="Arial"/>
        </w:rPr>
        <w:tab/>
      </w:r>
      <w:r w:rsidRPr="00C05A36">
        <w:rPr>
          <w:rFonts w:ascii="Arial" w:eastAsia="Arial" w:hAnsi="Arial" w:cs="Arial"/>
        </w:rPr>
        <w:tab/>
      </w:r>
      <w:r w:rsidRPr="00C05A36">
        <w:rPr>
          <w:rFonts w:ascii="Arial" w:eastAsia="Arial" w:hAnsi="Arial" w:cs="Arial"/>
        </w:rPr>
        <w:tab/>
      </w:r>
      <w:r w:rsidRPr="00C05A36">
        <w:rPr>
          <w:rFonts w:ascii="Arial" w:eastAsia="Arial" w:hAnsi="Arial" w:cs="Arial"/>
        </w:rPr>
        <w:tab/>
      </w:r>
      <w:r w:rsidRPr="00C05A36">
        <w:rPr>
          <w:rFonts w:ascii="Arial" w:eastAsia="Arial" w:hAnsi="Arial" w:cs="Arial"/>
        </w:rPr>
        <w:tab/>
        <w:t>…………………………….</w:t>
      </w:r>
    </w:p>
    <w:p w:rsidR="005C4019" w:rsidRPr="00C05A36" w:rsidRDefault="00C05A36">
      <w:pPr>
        <w:spacing w:line="36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Rostislav Staněk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2" w:name="_GoBack"/>
      <w:bookmarkEnd w:id="2"/>
      <w:r w:rsidRPr="00C05A36">
        <w:rPr>
          <w:rFonts w:ascii="Arial" w:eastAsia="Arial" w:hAnsi="Arial" w:cs="Arial"/>
        </w:rPr>
        <w:t>PaeDr. Jan Váňa</w:t>
      </w:r>
    </w:p>
    <w:p w:rsidR="00C05A36" w:rsidRPr="00C05A36" w:rsidRDefault="00C05A36">
      <w:pPr>
        <w:spacing w:line="360" w:lineRule="exact"/>
        <w:rPr>
          <w:rFonts w:ascii="Arial" w:eastAsia="Arial" w:hAnsi="Arial" w:cs="Arial"/>
        </w:rPr>
      </w:pPr>
      <w:r w:rsidRPr="00C05A36">
        <w:rPr>
          <w:rFonts w:ascii="Arial" w:eastAsia="Arial" w:hAnsi="Arial" w:cs="Arial"/>
        </w:rPr>
        <w:t>předseda představenstva</w:t>
      </w:r>
      <w:r w:rsidRPr="00C05A36">
        <w:rPr>
          <w:rFonts w:ascii="Arial" w:eastAsia="Arial" w:hAnsi="Arial" w:cs="Arial"/>
        </w:rPr>
        <w:tab/>
      </w:r>
      <w:r w:rsidRPr="00C05A36">
        <w:rPr>
          <w:rFonts w:ascii="Arial" w:eastAsia="Arial" w:hAnsi="Arial" w:cs="Arial"/>
        </w:rPr>
        <w:tab/>
      </w:r>
      <w:r w:rsidRPr="00C05A36">
        <w:rPr>
          <w:rFonts w:ascii="Arial" w:eastAsia="Arial" w:hAnsi="Arial" w:cs="Arial"/>
        </w:rPr>
        <w:tab/>
      </w:r>
      <w:r w:rsidRPr="00C05A36">
        <w:rPr>
          <w:rFonts w:ascii="Arial" w:eastAsia="Arial" w:hAnsi="Arial" w:cs="Arial"/>
        </w:rPr>
        <w:tab/>
      </w:r>
      <w:r w:rsidRPr="00C05A36">
        <w:rPr>
          <w:rFonts w:ascii="Arial" w:eastAsia="Arial" w:hAnsi="Arial" w:cs="Arial"/>
        </w:rPr>
        <w:tab/>
      </w:r>
      <w:r w:rsidRPr="00C05A36">
        <w:rPr>
          <w:rFonts w:ascii="Arial" w:eastAsia="Arial" w:hAnsi="Arial" w:cs="Arial"/>
        </w:rPr>
        <w:tab/>
        <w:t>starosta města</w:t>
      </w:r>
    </w:p>
    <w:p w:rsidR="005C4019" w:rsidRDefault="005C4019">
      <w:pPr>
        <w:spacing w:line="360" w:lineRule="exact"/>
      </w:pPr>
    </w:p>
    <w:p w:rsidR="005C4019" w:rsidRDefault="005C4019">
      <w:pPr>
        <w:spacing w:line="674" w:lineRule="exact"/>
      </w:pPr>
    </w:p>
    <w:p w:rsidR="005C4019" w:rsidRDefault="005C4019">
      <w:pPr>
        <w:rPr>
          <w:sz w:val="2"/>
          <w:szCs w:val="2"/>
        </w:rPr>
      </w:pPr>
    </w:p>
    <w:sectPr w:rsidR="005C4019">
      <w:type w:val="continuous"/>
      <w:pgSz w:w="11900" w:h="16840"/>
      <w:pgMar w:top="396" w:right="1023" w:bottom="396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5A36">
      <w:r>
        <w:separator/>
      </w:r>
    </w:p>
  </w:endnote>
  <w:endnote w:type="continuationSeparator" w:id="0">
    <w:p w:rsidR="00000000" w:rsidRDefault="00C0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19" w:rsidRDefault="005C4019"/>
  </w:footnote>
  <w:footnote w:type="continuationSeparator" w:id="0">
    <w:p w:rsidR="005C4019" w:rsidRDefault="005C40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6D5"/>
    <w:multiLevelType w:val="multilevel"/>
    <w:tmpl w:val="486830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1690A"/>
    <w:multiLevelType w:val="multilevel"/>
    <w:tmpl w:val="C846AF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0736AC"/>
    <w:multiLevelType w:val="multilevel"/>
    <w:tmpl w:val="5800604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19"/>
    <w:rsid w:val="005C4019"/>
    <w:rsid w:val="00C0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2576591"/>
  <w15:docId w15:val="{A4EA8018-A63F-452B-A103-ECF115B6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Exact">
    <w:name w:val="Picture caption|2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arcode1">
    <w:name w:val="Barcode|1_"/>
    <w:basedOn w:val="Standardnpsmoodstavce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Bodytext211pt">
    <w:name w:val="Body text|2 + 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ptBold">
    <w:name w:val="Body text|2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Picturecaption3Exact">
    <w:name w:val="Picture caption|3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95ptBoldExact">
    <w:name w:val="Picture caption|1 + 9.5 pt;Bold Exact"/>
    <w:basedOn w:val="Picturecaption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12ptBoldItalicExact">
    <w:name w:val="Picture caption|1 + 12 pt;Bold;Italic Exact"/>
    <w:basedOn w:val="Picturecaption1Exact"/>
    <w:rPr>
      <w:rFonts w:ascii="Arial" w:eastAsia="Arial" w:hAnsi="Arial" w:cs="Arial"/>
      <w:b/>
      <w:bCs/>
      <w:i/>
      <w:iCs/>
      <w:smallCaps w:val="0"/>
      <w:strike w:val="0"/>
      <w:color w:val="443A63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Barcode10">
    <w:name w:val="Barcode|1"/>
    <w:basedOn w:val="Normln"/>
    <w:link w:val="Barcode1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00" w:line="334" w:lineRule="exac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300" w:after="300" w:line="268" w:lineRule="exact"/>
      <w:ind w:hanging="740"/>
      <w:jc w:val="both"/>
    </w:pPr>
    <w:rPr>
      <w:rFonts w:ascii="Arial" w:eastAsia="Arial" w:hAnsi="Arial" w:cs="Arial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00" w:line="278" w:lineRule="exact"/>
    </w:pPr>
    <w:rPr>
      <w:rFonts w:ascii="Arial" w:eastAsia="Arial" w:hAnsi="Arial" w:cs="Arial"/>
      <w:spacing w:val="20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78" w:lineRule="exact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Gabriel</dc:creator>
  <cp:lastModifiedBy>Tomáš Gabriel</cp:lastModifiedBy>
  <cp:revision>2</cp:revision>
  <dcterms:created xsi:type="dcterms:W3CDTF">2020-05-12T09:26:00Z</dcterms:created>
  <dcterms:modified xsi:type="dcterms:W3CDTF">2020-05-12T09:26:00Z</dcterms:modified>
</cp:coreProperties>
</file>