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38" w:rsidRDefault="00B269C2">
      <w:pPr>
        <w:pStyle w:val="Heading110"/>
        <w:keepNext/>
        <w:keepLines/>
        <w:pBdr>
          <w:bottom w:val="single" w:sz="4" w:space="1" w:color="auto"/>
        </w:pBdr>
        <w:shd w:val="clear" w:color="auto" w:fill="auto"/>
        <w:spacing w:after="762"/>
        <w:ind w:right="20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57530" simplePos="0" relativeHeight="377487104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-97790</wp:posOffset>
                </wp:positionV>
                <wp:extent cx="2167255" cy="664210"/>
                <wp:effectExtent l="1270" t="4445" r="3175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138" w:rsidRDefault="00B269C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172970" cy="492760"/>
                                  <wp:effectExtent l="0" t="0" r="0" b="0"/>
                                  <wp:docPr id="2" name="obrázek 2" descr="C:\Users\tgabriel\AppData\Local\Temp\3\notes56FD74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gabriel\AppData\Local\Temp\3\notes56FD74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138" w:rsidRDefault="00B269C2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S O B E S L 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-7.7pt;width:170.65pt;height:52.3pt;z-index:-125829376;visibility:visible;mso-wrap-style:square;mso-width-percent:0;mso-height-percent:0;mso-wrap-distance-left:5pt;mso-wrap-distance-top:0;mso-wrap-distance-right:4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JbrQ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IGpTt+pBJweOnDTA2wbT5Op6u5F8U0hLjY14Xu6llL0NSUlsPPNTffZ1RFH&#10;GZBd/1GUEIYctLBAQyVbAwjFQIAOXXo6d8ZQKWAz8KN5MJthVMBZFIWBb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" filled="f" stroked="f">
                <v:textbox style="mso-fit-shape-to-text:t" inset="0,0,0,0">
                  <w:txbxContent>
                    <w:p w:rsidR="00A60138" w:rsidRDefault="00B269C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72970" cy="492760"/>
                            <wp:effectExtent l="0" t="0" r="0" b="0"/>
                            <wp:docPr id="2" name="obrázek 2" descr="C:\Users\tgabriel\AppData\Local\Temp\3\notes56FD74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gabriel\AppData\Local\Temp\3\notes56FD74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138" w:rsidRDefault="00B269C2">
                      <w:pPr>
                        <w:pStyle w:val="Picturecaption2"/>
                        <w:shd w:val="clear" w:color="auto" w:fill="auto"/>
                      </w:pPr>
                      <w:r>
                        <w:t>S O B E S L AV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>
        <w:rPr>
          <w:rStyle w:val="Heading1120pt"/>
          <w:i/>
          <w:iCs/>
        </w:rPr>
        <w:t xml:space="preserve">Rašelina </w:t>
      </w:r>
      <w:r>
        <w:t xml:space="preserve">a.s., Na Pískách 488/11 </w:t>
      </w:r>
      <w:r>
        <w:rPr>
          <w:rStyle w:val="Heading1117ptSpacing6pt"/>
          <w:i/>
          <w:iCs/>
        </w:rPr>
        <w:t>392 18 SOBĚSLAV</w:t>
      </w:r>
      <w:bookmarkEnd w:id="0"/>
    </w:p>
    <w:p w:rsidR="00A60138" w:rsidRDefault="00B269C2">
      <w:pPr>
        <w:pStyle w:val="Heading210"/>
        <w:keepNext/>
        <w:keepLines/>
        <w:shd w:val="clear" w:color="auto" w:fill="auto"/>
        <w:spacing w:before="0" w:after="335"/>
        <w:ind w:left="4120"/>
      </w:pPr>
      <w:bookmarkStart w:id="1" w:name="bookmark1"/>
      <w:r>
        <w:t>Dodatek č. 7</w:t>
      </w:r>
      <w:bookmarkEnd w:id="1"/>
    </w:p>
    <w:p w:rsidR="00A60138" w:rsidRDefault="00B269C2">
      <w:pPr>
        <w:pStyle w:val="Bodytext20"/>
        <w:shd w:val="clear" w:color="auto" w:fill="auto"/>
        <w:spacing w:before="0" w:after="290"/>
        <w:ind w:firstLine="0"/>
      </w:pPr>
      <w:r>
        <w:t>Který níže uvedeného dne, měsíce a roku uzavřely smluvní strany:</w:t>
      </w:r>
    </w:p>
    <w:p w:rsidR="00A60138" w:rsidRDefault="00B269C2">
      <w:pPr>
        <w:pStyle w:val="Bodytext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78" w:lineRule="exact"/>
        <w:ind w:left="1100"/>
        <w:jc w:val="left"/>
      </w:pPr>
      <w:r>
        <w:rPr>
          <w:rStyle w:val="Bodytext2Bold"/>
        </w:rPr>
        <w:t xml:space="preserve">Město Třeboň, </w:t>
      </w:r>
      <w:r>
        <w:t>se sídlem Třeboň, Masarykovo nám. 20, PSČ 379 01, IČO 247618, za</w:t>
      </w:r>
      <w:r>
        <w:t>stoupené Ing. Jiřím Houdkem, starostou města Třeboň,</w:t>
      </w:r>
    </w:p>
    <w:p w:rsidR="00A60138" w:rsidRDefault="00B269C2">
      <w:pPr>
        <w:pStyle w:val="Bodytext20"/>
        <w:shd w:val="clear" w:color="auto" w:fill="auto"/>
        <w:spacing w:before="0" w:after="296" w:line="278" w:lineRule="exact"/>
        <w:ind w:left="360" w:right="1700" w:firstLine="740"/>
        <w:jc w:val="left"/>
      </w:pPr>
      <w:r>
        <w:t>bankovní spojení: Česká spořitelna a. s. Třeboň, číslo účtu: 19-0603148389/0800, dále jen pronajímatel na straně jedné a</w:t>
      </w:r>
    </w:p>
    <w:p w:rsidR="00A60138" w:rsidRDefault="00B269C2">
      <w:pPr>
        <w:pStyle w:val="Bodytext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83" w:lineRule="exact"/>
        <w:ind w:left="1100" w:right="1000"/>
        <w:jc w:val="left"/>
      </w:pPr>
      <w:r>
        <w:rPr>
          <w:rStyle w:val="Bodytext2Bold"/>
        </w:rPr>
        <w:t xml:space="preserve">Rašelina a. s., </w:t>
      </w:r>
      <w:r>
        <w:t xml:space="preserve">se sídlem Soběslav, Na Pískách 488/n, PSČ 392 18, IČO 60071214, </w:t>
      </w:r>
      <w:r>
        <w:t>DIČ CZ 60071214 zastoupená Ing. Rostislavem Staňkem, předsedou představenstva,</w:t>
      </w:r>
    </w:p>
    <w:p w:rsidR="00A60138" w:rsidRDefault="00B269C2">
      <w:pPr>
        <w:pStyle w:val="Bodytext20"/>
        <w:shd w:val="clear" w:color="auto" w:fill="auto"/>
        <w:spacing w:before="0" w:line="283" w:lineRule="exact"/>
        <w:ind w:left="360" w:firstLine="740"/>
        <w:jc w:val="left"/>
      </w:pPr>
      <w:r>
        <w:t>dále jen nájemce na straně druhé</w:t>
      </w:r>
    </w:p>
    <w:p w:rsidR="00A60138" w:rsidRDefault="00B269C2">
      <w:pPr>
        <w:pStyle w:val="Heading310"/>
        <w:keepNext/>
        <w:keepLines/>
        <w:shd w:val="clear" w:color="auto" w:fill="auto"/>
        <w:spacing w:before="0"/>
        <w:ind w:left="4880"/>
      </w:pPr>
      <w:bookmarkStart w:id="2" w:name="bookmark2"/>
      <w:r>
        <w:rPr>
          <w:rStyle w:val="Heading31Spacing0pt"/>
          <w:b/>
          <w:bCs/>
        </w:rPr>
        <w:t>I.</w:t>
      </w:r>
      <w:bookmarkEnd w:id="2"/>
    </w:p>
    <w:p w:rsidR="00A60138" w:rsidRDefault="00B269C2">
      <w:pPr>
        <w:pStyle w:val="Bodytext20"/>
        <w:shd w:val="clear" w:color="auto" w:fill="auto"/>
        <w:spacing w:before="0" w:after="304" w:line="283" w:lineRule="exact"/>
        <w:ind w:left="360" w:right="1000" w:firstLine="360"/>
      </w:pPr>
      <w:r>
        <w:t>Z důvodu ukončení těžby rašeliny a provedení technické rekultivace na části pronajatého pozemku č.p. 937/1 v k. ú. Branná se pronajímatel a n</w:t>
      </w:r>
      <w:r>
        <w:t>ájemce dohodli na úpravě předmětu smlouvy takto: splatností od 1.4.2005 se snižuje výměra pronajaté plochy o 4,52 ha a tudíž zůstává nadále v pronájmu 41,66 ha. Část pozemku, která je vrácena pronajímateli je zakreslena v přiloženém plánku a hranice v teré</w:t>
      </w:r>
      <w:r>
        <w:t>nu jsou pronajímateli známy.</w:t>
      </w:r>
    </w:p>
    <w:p w:rsidR="00A60138" w:rsidRDefault="00B269C2">
      <w:pPr>
        <w:pStyle w:val="Heading310"/>
        <w:keepNext/>
        <w:keepLines/>
        <w:shd w:val="clear" w:color="auto" w:fill="auto"/>
        <w:spacing w:before="0" w:line="278" w:lineRule="exact"/>
        <w:ind w:left="4880"/>
      </w:pPr>
      <w:bookmarkStart w:id="3" w:name="bookmark3"/>
      <w:r>
        <w:rPr>
          <w:rStyle w:val="Heading31Spacing0pt"/>
          <w:b/>
          <w:bCs/>
        </w:rPr>
        <w:t>II.</w:t>
      </w:r>
      <w:bookmarkEnd w:id="3"/>
    </w:p>
    <w:p w:rsidR="00A60138" w:rsidRDefault="00B269C2">
      <w:pPr>
        <w:pStyle w:val="Bodytext20"/>
        <w:shd w:val="clear" w:color="auto" w:fill="auto"/>
        <w:tabs>
          <w:tab w:val="left" w:pos="2664"/>
        </w:tabs>
        <w:spacing w:before="0" w:after="0" w:line="278" w:lineRule="exact"/>
        <w:ind w:left="360" w:right="1000" w:firstLine="360"/>
      </w:pPr>
      <w:r>
        <w:t>S ohledem na čl. I. tohoto dodatku se pronajímatel a nájemce dohodli na úpravě ceny nájmu. Za 1. čtvrtletí roku 2005 uhradí nájemce částku 143.086,- Kč, za 2., 3. a 4 čtvrtletí roku 2005 uhradí nájemce částku celkem 387.243</w:t>
      </w:r>
      <w:r>
        <w:t>,- Kč a to vždy ve sjednaných lhůtách. S platností od r. 2005 je základna pro roční nájemné 516.324,- Kč, která bude nadále upravována dle článku III. smlouvy.</w:t>
      </w:r>
      <w:r>
        <w:tab/>
        <w:t>. .</w:t>
      </w:r>
    </w:p>
    <w:p w:rsidR="00A60138" w:rsidRDefault="00B269C2">
      <w:pPr>
        <w:pStyle w:val="Heading310"/>
        <w:keepNext/>
        <w:keepLines/>
        <w:shd w:val="clear" w:color="auto" w:fill="auto"/>
        <w:spacing w:before="0" w:line="278" w:lineRule="exact"/>
        <w:ind w:left="4880"/>
      </w:pPr>
      <w:bookmarkStart w:id="4" w:name="bookmark4"/>
      <w:r>
        <w:rPr>
          <w:rStyle w:val="Heading31Spacing0pt"/>
          <w:b/>
          <w:bCs/>
        </w:rPr>
        <w:t>III.</w:t>
      </w:r>
      <w:bookmarkEnd w:id="4"/>
    </w:p>
    <w:p w:rsidR="00A60138" w:rsidRDefault="00B269C2">
      <w:pPr>
        <w:pStyle w:val="Bodytext20"/>
        <w:shd w:val="clear" w:color="auto" w:fill="auto"/>
        <w:spacing w:before="0" w:line="278" w:lineRule="exact"/>
        <w:ind w:left="360" w:right="1000" w:firstLine="360"/>
      </w:pPr>
      <w:r>
        <w:t xml:space="preserve">Ujednání smlouvy ve znění dodatků, pokud nejsou dotčena obsahem tohoto dodatku č. 7, </w:t>
      </w:r>
      <w:r>
        <w:t>zůstávají nadále v platnosti.</w:t>
      </w:r>
    </w:p>
    <w:p w:rsidR="00A60138" w:rsidRDefault="00B269C2">
      <w:pPr>
        <w:pStyle w:val="Bodytext30"/>
        <w:shd w:val="clear" w:color="auto" w:fill="auto"/>
        <w:spacing w:before="0"/>
        <w:ind w:left="4880"/>
      </w:pPr>
      <w:r>
        <w:t>IV.</w:t>
      </w:r>
    </w:p>
    <w:p w:rsidR="00A60138" w:rsidRDefault="00B269C2">
      <w:pPr>
        <w:pStyle w:val="Bodytext20"/>
        <w:shd w:val="clear" w:color="auto" w:fill="auto"/>
        <w:spacing w:before="0" w:after="310" w:line="278" w:lineRule="exact"/>
        <w:ind w:left="360" w:right="1000" w:firstLine="360"/>
      </w:pPr>
      <w:r>
        <w:t>Tento dodatek se vyhotovuje v 6 výtiscích, každý s platností originálu z nichž pronajímatel obdrží 4 výtisky a nájemce 2 výtisky.</w:t>
      </w:r>
    </w:p>
    <w:p w:rsidR="00A60138" w:rsidRDefault="00B269C2">
      <w:pPr>
        <w:pStyle w:val="Bodytext20"/>
        <w:shd w:val="clear" w:color="auto" w:fill="auto"/>
        <w:spacing w:before="0" w:after="0"/>
        <w:ind w:left="1100"/>
        <w:jc w:val="left"/>
      </w:pPr>
      <w:r>
        <w:t>V </w:t>
      </w:r>
      <w:r>
        <w:t>Soběslavi 27.03.2005</w:t>
      </w:r>
      <w:bookmarkStart w:id="5" w:name="_GoBack"/>
      <w:bookmarkEnd w:id="5"/>
    </w:p>
    <w:sectPr w:rsidR="00A60138">
      <w:pgSz w:w="11900" w:h="16840"/>
      <w:pgMar w:top="626" w:right="106" w:bottom="310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69C2">
      <w:r>
        <w:separator/>
      </w:r>
    </w:p>
  </w:endnote>
  <w:endnote w:type="continuationSeparator" w:id="0">
    <w:p w:rsidR="00000000" w:rsidRDefault="00B2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38" w:rsidRDefault="00A60138"/>
  </w:footnote>
  <w:footnote w:type="continuationSeparator" w:id="0">
    <w:p w:rsidR="00A60138" w:rsidRDefault="00A60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5B2B"/>
    <w:multiLevelType w:val="multilevel"/>
    <w:tmpl w:val="A7AAC9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38"/>
    <w:rsid w:val="00A60138"/>
    <w:rsid w:val="00B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EDF581"/>
  <w15:docId w15:val="{B4B02A93-3822-4D15-87B6-8CF15EAD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Exact">
    <w:name w:val="Picture caption|2 Exact"/>
    <w:basedOn w:val="Standardnpsmoodstavce"/>
    <w:link w:val="Picturecaption2"/>
    <w:rPr>
      <w:b/>
      <w:bCs/>
      <w:i w:val="0"/>
      <w:iCs w:val="0"/>
      <w:smallCaps w:val="0"/>
      <w:strike w:val="0"/>
      <w:spacing w:val="90"/>
      <w:u w:val="none"/>
    </w:rPr>
  </w:style>
  <w:style w:type="character" w:customStyle="1" w:styleId="Bodytext2Exact">
    <w:name w:val="Body text|2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Spacing1ptScaling70Exact">
    <w:name w:val="Body text|2 + Italic;Spacing 1 pt;Scaling 70% Exact"/>
    <w:basedOn w:val="Bodytext2"/>
    <w:rPr>
      <w:b w:val="0"/>
      <w:bCs w:val="0"/>
      <w:i/>
      <w:iCs/>
      <w:smallCaps w:val="0"/>
      <w:strike w:val="0"/>
      <w:spacing w:val="30"/>
      <w:w w:val="70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|2 Exact"/>
    <w:basedOn w:val="Bodytext2"/>
    <w:rPr>
      <w:b w:val="0"/>
      <w:bCs w:val="0"/>
      <w:i w:val="0"/>
      <w:iCs w:val="0"/>
      <w:smallCaps w:val="0"/>
      <w:strike w:val="0"/>
      <w:color w:val="91B6CC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120pt">
    <w:name w:val="Heading #1|1 + 20 pt"/>
    <w:basedOn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1117ptSpacing6pt">
    <w:name w:val="Heading #1|1 + 17 pt;Spacing 6 pt"/>
    <w:basedOn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pacing w:val="90"/>
      <w:u w:val="none"/>
    </w:rPr>
  </w:style>
  <w:style w:type="character" w:customStyle="1" w:styleId="Heading31Spacing0pt">
    <w:name w:val="Heading #3|1 + Spacing 0 pt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85ptItalic">
    <w:name w:val="Body text|4 + 8.5 pt;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85pt">
    <w:name w:val="Body text|5 + 8.5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85ptNotBold">
    <w:name w:val="Body text|5 + 8.5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85ptItalic">
    <w:name w:val="Body text|7 + 8.5 pt;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Italic">
    <w:name w:val="Body text|7 +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B6C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Italic">
    <w:name w:val="Body text|2 + 8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1B6C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5ptSpacing0pt">
    <w:name w:val="Body text|2 + 6.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B6CC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5ptItalic0">
    <w:name w:val="Body text|2 + 8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48C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C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1pt">
    <w:name w:val="Body text|2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CC2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66" w:lineRule="exact"/>
    </w:pPr>
    <w:rPr>
      <w:b/>
      <w:bCs/>
      <w:spacing w:val="9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00" w:after="300" w:line="266" w:lineRule="exact"/>
      <w:ind w:hanging="740"/>
      <w:jc w:val="both"/>
    </w:p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88" w:lineRule="exact"/>
    </w:p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680" w:line="413" w:lineRule="exact"/>
      <w:outlineLvl w:val="0"/>
    </w:pPr>
    <w:rPr>
      <w:i/>
      <w:iCs/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680" w:after="300" w:line="310" w:lineRule="exact"/>
      <w:outlineLvl w:val="1"/>
    </w:pPr>
    <w:rPr>
      <w:b/>
      <w:bCs/>
      <w:sz w:val="28"/>
      <w:szCs w:val="2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300" w:line="283" w:lineRule="exact"/>
      <w:outlineLvl w:val="2"/>
    </w:pPr>
    <w:rPr>
      <w:b/>
      <w:bCs/>
      <w:spacing w:val="9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00" w:line="278" w:lineRule="exact"/>
    </w:pPr>
    <w:rPr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88" w:lineRule="exact"/>
    </w:pPr>
    <w:rPr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1" w:lineRule="exact"/>
      <w:jc w:val="both"/>
    </w:pPr>
    <w:rPr>
      <w:b/>
      <w:bCs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0" w:lineRule="exact"/>
      <w:jc w:val="both"/>
    </w:pPr>
    <w:rPr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2080" w:line="188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0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2</cp:revision>
  <dcterms:created xsi:type="dcterms:W3CDTF">2020-05-12T09:03:00Z</dcterms:created>
  <dcterms:modified xsi:type="dcterms:W3CDTF">2020-05-12T09:03:00Z</dcterms:modified>
</cp:coreProperties>
</file>