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1F" w:rsidRDefault="00C4231B">
      <w:pPr>
        <w:pStyle w:val="Heading1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63500" distR="267970" simplePos="0" relativeHeight="251659776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-118745</wp:posOffset>
            </wp:positionV>
            <wp:extent cx="932815" cy="1073150"/>
            <wp:effectExtent l="0" t="0" r="0" b="0"/>
            <wp:wrapSquare wrapText="right"/>
            <wp:docPr id="4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9946B1">
        <w:t>MĚSTO TŘEBOŇ - DODATEK č. 5</w:t>
      </w:r>
      <w:bookmarkEnd w:id="0"/>
    </w:p>
    <w:p w:rsidR="000A191F" w:rsidRDefault="009946B1">
      <w:pPr>
        <w:pStyle w:val="Bodytext30"/>
        <w:pBdr>
          <w:bottom w:val="single" w:sz="4" w:space="1" w:color="auto"/>
        </w:pBdr>
        <w:shd w:val="clear" w:color="auto" w:fill="auto"/>
        <w:spacing w:after="279"/>
      </w:pPr>
      <w:r>
        <w:t>k nájemní smlouvě ze dne 18.12.1997 na pronájem pozemku</w:t>
      </w:r>
    </w:p>
    <w:p w:rsidR="000A191F" w:rsidRDefault="009946B1">
      <w:pPr>
        <w:pStyle w:val="Bodytext40"/>
        <w:shd w:val="clear" w:color="auto" w:fill="auto"/>
        <w:spacing w:before="0" w:after="746"/>
      </w:pPr>
      <w:r>
        <w:t>Masarykovo nám. 20, 379 01 Třeboň, tel. 384722338 fax. 384721466</w:t>
      </w:r>
    </w:p>
    <w:p w:rsidR="000A191F" w:rsidRDefault="009946B1">
      <w:pPr>
        <w:pStyle w:val="Bodytext20"/>
        <w:shd w:val="clear" w:color="auto" w:fill="auto"/>
        <w:spacing w:before="0" w:after="259"/>
      </w:pPr>
      <w:r>
        <w:t>Který níže uvedeného dne, měsíce a roku uzavřely smluvní strany:</w:t>
      </w:r>
    </w:p>
    <w:p w:rsidR="000A191F" w:rsidRDefault="009946B1">
      <w:pPr>
        <w:pStyle w:val="Bodytext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269" w:lineRule="exact"/>
      </w:pPr>
      <w:r>
        <w:rPr>
          <w:rStyle w:val="Bodytext2Bold"/>
        </w:rPr>
        <w:t xml:space="preserve">Město TŘEBOŇ </w:t>
      </w:r>
      <w:r>
        <w:t>, zastoupené ing. Jiřím HOUDKEM, starostou města Třeboň,</w:t>
      </w:r>
    </w:p>
    <w:p w:rsidR="000A191F" w:rsidRDefault="009946B1">
      <w:pPr>
        <w:pStyle w:val="Bodytext20"/>
        <w:shd w:val="clear" w:color="auto" w:fill="auto"/>
        <w:spacing w:before="0" w:after="0" w:line="269" w:lineRule="exact"/>
        <w:ind w:firstLine="2840"/>
      </w:pPr>
      <w:r>
        <w:t>Masarykovo nám. 20, IČO 247618,</w:t>
      </w:r>
    </w:p>
    <w:p w:rsidR="000A191F" w:rsidRDefault="009946B1">
      <w:pPr>
        <w:pStyle w:val="Bodytext20"/>
        <w:shd w:val="clear" w:color="auto" w:fill="auto"/>
        <w:spacing w:before="0" w:after="261" w:line="269" w:lineRule="exact"/>
        <w:ind w:right="740" w:firstLine="2840"/>
      </w:pPr>
      <w:r>
        <w:t>Bankovní spojení: Česká spořitelna a.s. Třeboň číslo účtu : 19-0603148389/0800 dále jen pronajímatel na straně jedné a</w:t>
      </w:r>
    </w:p>
    <w:p w:rsidR="000A191F" w:rsidRDefault="009946B1">
      <w:pPr>
        <w:pStyle w:val="Bodytext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/>
      </w:pPr>
      <w:r>
        <w:rPr>
          <w:rStyle w:val="Bodytext2Bold"/>
        </w:rPr>
        <w:t xml:space="preserve">RAŠELINA a.s., </w:t>
      </w:r>
      <w:r>
        <w:t>se sídlem Soběslav, Na Pískách 488/II, PSČ 392 18,</w:t>
      </w:r>
    </w:p>
    <w:p w:rsidR="000A191F" w:rsidRDefault="009946B1">
      <w:pPr>
        <w:pStyle w:val="Bodytext20"/>
        <w:shd w:val="clear" w:color="auto" w:fill="auto"/>
        <w:spacing w:before="0" w:after="0" w:line="274" w:lineRule="exact"/>
        <w:ind w:firstLine="2840"/>
      </w:pPr>
      <w:r>
        <w:t>zastoupená ing. Rostislavem STAŇKEM, předsedou</w:t>
      </w:r>
    </w:p>
    <w:p w:rsidR="000A191F" w:rsidRDefault="009946B1">
      <w:pPr>
        <w:pStyle w:val="Bodytext20"/>
        <w:shd w:val="clear" w:color="auto" w:fill="auto"/>
        <w:spacing w:before="0" w:after="0" w:line="274" w:lineRule="exact"/>
        <w:ind w:firstLine="2840"/>
      </w:pPr>
      <w:r>
        <w:t>představenstva</w:t>
      </w:r>
    </w:p>
    <w:p w:rsidR="000A191F" w:rsidRDefault="009946B1">
      <w:pPr>
        <w:pStyle w:val="Bodytext20"/>
        <w:shd w:val="clear" w:color="auto" w:fill="auto"/>
        <w:spacing w:before="0" w:after="0" w:line="274" w:lineRule="exact"/>
        <w:ind w:firstLine="2840"/>
      </w:pPr>
      <w:r>
        <w:t>IČO 60071214</w:t>
      </w:r>
    </w:p>
    <w:p w:rsidR="000A191F" w:rsidRDefault="009946B1">
      <w:pPr>
        <w:pStyle w:val="Bodytext20"/>
        <w:shd w:val="clear" w:color="auto" w:fill="auto"/>
        <w:spacing w:before="0" w:after="804" w:line="274" w:lineRule="exact"/>
        <w:ind w:firstLine="2840"/>
      </w:pPr>
      <w:r>
        <w:t>dále jen nájemce na straně druhé</w:t>
      </w:r>
    </w:p>
    <w:p w:rsidR="000A191F" w:rsidRDefault="009946B1">
      <w:pPr>
        <w:pStyle w:val="Bodytext20"/>
        <w:shd w:val="clear" w:color="auto" w:fill="auto"/>
        <w:spacing w:before="0" w:after="789" w:line="269" w:lineRule="exact"/>
      </w:pPr>
      <w:r>
        <w:t xml:space="preserve">S odvoláním na obsah článku </w:t>
      </w:r>
      <w:r>
        <w:rPr>
          <w:lang w:val="en-US" w:eastAsia="en-US" w:bidi="en-US"/>
        </w:rPr>
        <w:t xml:space="preserve">III. </w:t>
      </w:r>
      <w:r>
        <w:t>Ve znění dodatku č.1. smlouvy, valorizuje se výše nájemného za rok 2003 sjednaná v částce 556.199,- Kč o 0,1 % tj. o 556,20 Kč. Roční nájemné za rok 2004 činí po zaokrouhlení 556.755,- Kč a nájemce je pronajímateli uhradí ve sjednaných lhůtách.</w:t>
      </w:r>
    </w:p>
    <w:p w:rsidR="000A191F" w:rsidRDefault="009946B1">
      <w:pPr>
        <w:pStyle w:val="Bodytext20"/>
        <w:shd w:val="clear" w:color="auto" w:fill="auto"/>
        <w:spacing w:before="0" w:after="808" w:line="283" w:lineRule="exact"/>
      </w:pPr>
      <w:r>
        <w:t>Ujednání smlouvy ve znění jejich dodatků, pokud nejsou dotčena obsahem tohoto dodatku č. 5, zůstávají nadále v platnosti.</w:t>
      </w:r>
    </w:p>
    <w:p w:rsidR="000A191F" w:rsidRDefault="009946B1">
      <w:pPr>
        <w:pStyle w:val="Bodytext20"/>
        <w:shd w:val="clear" w:color="auto" w:fill="auto"/>
        <w:spacing w:before="0" w:after="0" w:line="274" w:lineRule="exact"/>
        <w:sectPr w:rsidR="000A191F">
          <w:pgSz w:w="11900" w:h="16840"/>
          <w:pgMar w:top="1280" w:right="1311" w:bottom="1525" w:left="1474" w:header="0" w:footer="3" w:gutter="0"/>
          <w:cols w:space="720"/>
          <w:noEndnote/>
          <w:docGrid w:linePitch="360"/>
        </w:sectPr>
      </w:pPr>
      <w:r>
        <w:t>Tento dodatek se vyhotovuje v 6 výtiscích, každý s platností originálu z nichž pronajímatel obdrží 4 výtisky a nájemce 2 výtisky.</w:t>
      </w:r>
    </w:p>
    <w:p w:rsidR="000A191F" w:rsidRDefault="000A191F">
      <w:pPr>
        <w:spacing w:line="121" w:lineRule="exact"/>
        <w:rPr>
          <w:sz w:val="10"/>
          <w:szCs w:val="10"/>
        </w:rPr>
      </w:pPr>
    </w:p>
    <w:p w:rsidR="000A191F" w:rsidRDefault="000A191F">
      <w:pPr>
        <w:rPr>
          <w:sz w:val="2"/>
          <w:szCs w:val="2"/>
        </w:rPr>
        <w:sectPr w:rsidR="000A191F">
          <w:type w:val="continuous"/>
          <w:pgSz w:w="11900" w:h="16840"/>
          <w:pgMar w:top="1265" w:right="0" w:bottom="1265" w:left="0" w:header="0" w:footer="3" w:gutter="0"/>
          <w:cols w:space="720"/>
          <w:noEndnote/>
          <w:docGrid w:linePitch="360"/>
        </w:sectPr>
      </w:pPr>
    </w:p>
    <w:p w:rsidR="000A191F" w:rsidRDefault="00C4231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62436</wp:posOffset>
                </wp:positionV>
                <wp:extent cx="1923802" cy="170180"/>
                <wp:effectExtent l="0" t="0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02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91F" w:rsidRDefault="009946B1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Exact"/>
                              </w:rPr>
                              <w:t xml:space="preserve">V Třeboni dne </w:t>
                            </w:r>
                            <w:r w:rsidR="00587CA5">
                              <w:rPr>
                                <w:rStyle w:val="Bodytext2Exact"/>
                              </w:rPr>
                              <w:t>15.01.2004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9pt;width:151.5pt;height:13.4pt;z-index:251655680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fNrQ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" filled="f" stroked="f">
                <v:textbox style="mso-fit-shape-to-text:t" inset="0,0,0,0">
                  <w:txbxContent>
                    <w:p w:rsidR="000A191F" w:rsidRDefault="009946B1">
                      <w:pPr>
                        <w:pStyle w:val="Bodytext20"/>
                        <w:shd w:val="clear" w:color="auto" w:fill="auto"/>
                        <w:spacing w:before="0" w:after="0"/>
                      </w:pPr>
                      <w:bookmarkStart w:id="2" w:name="_GoBack"/>
                      <w:r>
                        <w:rPr>
                          <w:rStyle w:val="Bodytext2Exact"/>
                        </w:rPr>
                        <w:t xml:space="preserve">V Třeboni dne </w:t>
                      </w:r>
                      <w:r w:rsidR="00587CA5">
                        <w:rPr>
                          <w:rStyle w:val="Bodytext2Exact"/>
                        </w:rPr>
                        <w:t>15.01.2004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704215</wp:posOffset>
                </wp:positionV>
                <wp:extent cx="1935480" cy="422275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91F" w:rsidRDefault="000A19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65pt;margin-top:55.45pt;width:152.4pt;height:33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FIrQ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" filled="f" stroked="f">
                <v:textbox style="mso-fit-shape-to-text:t" inset="0,0,0,0">
                  <w:txbxContent>
                    <w:p w:rsidR="000A191F" w:rsidRDefault="000A19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3776345</wp:posOffset>
                </wp:positionH>
                <wp:positionV relativeFrom="paragraph">
                  <wp:posOffset>1095375</wp:posOffset>
                </wp:positionV>
                <wp:extent cx="1322705" cy="353060"/>
                <wp:effectExtent l="0" t="127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91F" w:rsidRDefault="000A191F">
                            <w:pPr>
                              <w:pStyle w:val="Picturecaption3"/>
                              <w:shd w:val="clear" w:color="auto" w:fill="auto"/>
                              <w:ind w:righ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7.35pt;margin-top:86.25pt;width:104.15pt;height:27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yrsAIAALA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" filled="f" stroked="f">
                <v:textbox style="mso-fit-shape-to-text:t" inset="0,0,0,0">
                  <w:txbxContent>
                    <w:p w:rsidR="000A191F" w:rsidRDefault="000A191F">
                      <w:pPr>
                        <w:pStyle w:val="Picturecaption3"/>
                        <w:shd w:val="clear" w:color="auto" w:fill="auto"/>
                        <w:ind w:right="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91F" w:rsidRDefault="000A191F">
      <w:pPr>
        <w:spacing w:line="360" w:lineRule="exact"/>
      </w:pPr>
    </w:p>
    <w:p w:rsidR="000A191F" w:rsidRDefault="000A191F">
      <w:pPr>
        <w:spacing w:line="360" w:lineRule="exact"/>
      </w:pPr>
    </w:p>
    <w:p w:rsidR="000A191F" w:rsidRDefault="000A191F">
      <w:pPr>
        <w:spacing w:line="360" w:lineRule="exact"/>
      </w:pPr>
    </w:p>
    <w:p w:rsidR="000A191F" w:rsidRDefault="000A191F">
      <w:pPr>
        <w:spacing w:line="360" w:lineRule="exact"/>
      </w:pPr>
    </w:p>
    <w:p w:rsidR="000A191F" w:rsidRDefault="00E34F6C">
      <w:pPr>
        <w:spacing w:line="360" w:lineRule="exact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E34F6C" w:rsidRDefault="00E34F6C">
      <w:pPr>
        <w:spacing w:line="360" w:lineRule="exact"/>
      </w:pPr>
      <w:r>
        <w:t>Ing. Rostislav Staněk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Houdek</w:t>
      </w:r>
    </w:p>
    <w:p w:rsidR="00E34F6C" w:rsidRDefault="00E34F6C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bookmarkStart w:id="1" w:name="_GoBack"/>
      <w:bookmarkEnd w:id="1"/>
      <w:r>
        <w:t>tarosta města</w:t>
      </w:r>
    </w:p>
    <w:p w:rsidR="000A191F" w:rsidRDefault="000A191F">
      <w:pPr>
        <w:spacing w:line="360" w:lineRule="exact"/>
      </w:pPr>
    </w:p>
    <w:p w:rsidR="000A191F" w:rsidRDefault="000A191F">
      <w:pPr>
        <w:spacing w:line="360" w:lineRule="exact"/>
      </w:pPr>
    </w:p>
    <w:p w:rsidR="000A191F" w:rsidRDefault="000A191F">
      <w:pPr>
        <w:spacing w:line="491" w:lineRule="exact"/>
      </w:pPr>
    </w:p>
    <w:p w:rsidR="000A191F" w:rsidRDefault="000A191F">
      <w:pPr>
        <w:rPr>
          <w:sz w:val="2"/>
          <w:szCs w:val="2"/>
        </w:rPr>
      </w:pPr>
    </w:p>
    <w:sectPr w:rsidR="000A191F">
      <w:type w:val="continuous"/>
      <w:pgSz w:w="11900" w:h="16840"/>
      <w:pgMar w:top="1265" w:right="1311" w:bottom="1265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B1" w:rsidRDefault="009946B1">
      <w:r>
        <w:separator/>
      </w:r>
    </w:p>
  </w:endnote>
  <w:endnote w:type="continuationSeparator" w:id="0">
    <w:p w:rsidR="009946B1" w:rsidRDefault="0099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1F" w:rsidRDefault="000A191F"/>
  </w:footnote>
  <w:footnote w:type="continuationSeparator" w:id="0">
    <w:p w:rsidR="000A191F" w:rsidRDefault="000A1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7908"/>
    <w:multiLevelType w:val="multilevel"/>
    <w:tmpl w:val="0DFCCA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F"/>
    <w:rsid w:val="000A191F"/>
    <w:rsid w:val="00587CA5"/>
    <w:rsid w:val="009946B1"/>
    <w:rsid w:val="00C4231B"/>
    <w:rsid w:val="00E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F719"/>
  <w15:docId w15:val="{1F40CCC4-17CE-403E-91E6-57C5ADE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Exact">
    <w:name w:val="Body text|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75ptItalicExact">
    <w:name w:val="Picture caption|1 + 7.5 pt;Italic Exact"/>
    <w:basedOn w:val="Picturecaption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75ptExact">
    <w:name w:val="Picture caption|1 + 7.5 pt Exact"/>
    <w:basedOn w:val="Picturecaption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12ptExact">
    <w:name w:val="Picture caption|3 + 12 pt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8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800" w:after="260" w:line="268" w:lineRule="exact"/>
    </w:pPr>
    <w:rPr>
      <w:rFonts w:ascii="Arial" w:eastAsia="Arial" w:hAnsi="Arial" w:cs="Arial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6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Gabriel</dc:creator>
  <cp:keywords/>
  <dc:description/>
  <cp:lastModifiedBy>Tomáš Gabriel</cp:lastModifiedBy>
  <cp:revision>3</cp:revision>
  <dcterms:created xsi:type="dcterms:W3CDTF">2020-05-12T08:36:00Z</dcterms:created>
  <dcterms:modified xsi:type="dcterms:W3CDTF">2020-05-12T08:55:00Z</dcterms:modified>
</cp:coreProperties>
</file>