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8D" w:rsidRDefault="00C23EB0">
      <w:pPr>
        <w:pStyle w:val="Heading110"/>
        <w:keepNext/>
        <w:keepLines/>
        <w:shd w:val="clear" w:color="auto" w:fill="auto"/>
        <w:spacing w:after="377"/>
        <w:ind w:left="2720"/>
      </w:pPr>
      <w:bookmarkStart w:id="0" w:name="bookmark0"/>
      <w:r>
        <w:t xml:space="preserve">DODATEK </w:t>
      </w:r>
      <w:r>
        <w:rPr>
          <w:rStyle w:val="Heading11Spacing1pt"/>
        </w:rPr>
        <w:t>ČÍS.3</w:t>
      </w:r>
      <w:bookmarkEnd w:id="0"/>
    </w:p>
    <w:p w:rsidR="00B02B8D" w:rsidRDefault="00C23EB0">
      <w:pPr>
        <w:pStyle w:val="Bodytext20"/>
        <w:shd w:val="clear" w:color="auto" w:fill="auto"/>
        <w:spacing w:before="0" w:after="577"/>
        <w:ind w:firstLine="0"/>
      </w:pPr>
      <w:r>
        <w:t xml:space="preserve">smlouvy č.Ra97/VS/I201 z 18.12.1997 o nájmu p.p.č.937/1 </w:t>
      </w:r>
      <w:proofErr w:type="spellStart"/>
      <w:r>
        <w:t>k.ú.Branná</w:t>
      </w:r>
      <w:proofErr w:type="spellEnd"/>
      <w:r>
        <w:t>, kterou uzavírají</w:t>
      </w:r>
    </w:p>
    <w:p w:rsidR="00B02B8D" w:rsidRDefault="00C23EB0">
      <w:pPr>
        <w:pStyle w:val="Bodytext20"/>
        <w:shd w:val="clear" w:color="auto" w:fill="auto"/>
        <w:spacing w:before="0" w:after="51" w:line="234" w:lineRule="exact"/>
        <w:ind w:left="780"/>
      </w:pPr>
      <w:r>
        <w:t xml:space="preserve">město </w:t>
      </w:r>
      <w:r>
        <w:rPr>
          <w:rStyle w:val="Bodytext2Spacing9pt"/>
          <w:b/>
          <w:bCs/>
        </w:rPr>
        <w:t>Třeboň</w:t>
      </w:r>
    </w:p>
    <w:p w:rsidR="00B02B8D" w:rsidRDefault="00C23EB0">
      <w:pPr>
        <w:pStyle w:val="Bodytext20"/>
        <w:shd w:val="clear" w:color="auto" w:fill="auto"/>
        <w:spacing w:before="0" w:after="0" w:line="346" w:lineRule="exact"/>
        <w:ind w:firstLine="0"/>
      </w:pPr>
      <w:r>
        <w:t xml:space="preserve">zastoupené </w:t>
      </w:r>
      <w:proofErr w:type="spellStart"/>
      <w:r>
        <w:t>Ing.Jiřim</w:t>
      </w:r>
      <w:proofErr w:type="spellEnd"/>
      <w:r>
        <w:t xml:space="preserve"> Houdkem, starostou města IČO 247618</w:t>
      </w:r>
    </w:p>
    <w:p w:rsidR="00B02B8D" w:rsidRDefault="00C23EB0">
      <w:pPr>
        <w:pStyle w:val="Bodytext20"/>
        <w:shd w:val="clear" w:color="auto" w:fill="auto"/>
        <w:spacing w:before="0" w:after="383" w:line="234" w:lineRule="exact"/>
        <w:ind w:left="780"/>
      </w:pPr>
      <w:r>
        <w:t xml:space="preserve">dále jen </w:t>
      </w:r>
      <w:proofErr w:type="spellStart"/>
      <w:r>
        <w:t>pronajimatel</w:t>
      </w:r>
      <w:proofErr w:type="spellEnd"/>
      <w:r>
        <w:t xml:space="preserve"> na straně jedné a</w:t>
      </w:r>
    </w:p>
    <w:p w:rsidR="00B02B8D" w:rsidRDefault="00C23EB0">
      <w:pPr>
        <w:pStyle w:val="Bodytext20"/>
        <w:shd w:val="clear" w:color="auto" w:fill="auto"/>
        <w:spacing w:before="0" w:after="0"/>
        <w:ind w:firstLine="0"/>
      </w:pPr>
      <w:r>
        <w:t xml:space="preserve">RAŠELINA a.s. se sídlem Soběslav, Na </w:t>
      </w:r>
      <w:proofErr w:type="spellStart"/>
      <w:r>
        <w:t>Piskách</w:t>
      </w:r>
      <w:proofErr w:type="spellEnd"/>
      <w:r>
        <w:t xml:space="preserve"> 488/11 zastoupená </w:t>
      </w:r>
      <w:proofErr w:type="spellStart"/>
      <w:r>
        <w:t>Ing.Ro</w:t>
      </w:r>
      <w:r w:rsidR="00343012">
        <w:t>stislavem</w:t>
      </w:r>
      <w:proofErr w:type="spellEnd"/>
      <w:r w:rsidR="00343012">
        <w:t xml:space="preserve"> Staň</w:t>
      </w:r>
      <w:r>
        <w:t>kem, předsedou představenstva IČO 60071214</w:t>
      </w:r>
    </w:p>
    <w:p w:rsidR="00B02B8D" w:rsidRDefault="00C23EB0">
      <w:pPr>
        <w:pStyle w:val="Bodytext20"/>
        <w:shd w:val="clear" w:color="auto" w:fill="auto"/>
        <w:spacing w:before="0" w:after="744"/>
        <w:ind w:left="780"/>
      </w:pPr>
      <w:r>
        <w:t>dále jen nájemce na straně druhé</w:t>
      </w:r>
    </w:p>
    <w:p w:rsidR="00B02B8D" w:rsidRDefault="00C23EB0">
      <w:pPr>
        <w:pStyle w:val="Bodytext2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 w:line="350" w:lineRule="exact"/>
        <w:ind w:left="780"/>
      </w:pPr>
      <w:r>
        <w:t xml:space="preserve">S odvoláním na obsah </w:t>
      </w:r>
      <w:proofErr w:type="spellStart"/>
      <w:r>
        <w:t>čl.III</w:t>
      </w:r>
      <w:proofErr w:type="spellEnd"/>
      <w:r>
        <w:t xml:space="preserve"> smlouvy, valorizuje se nájemné, které v roce 2001 činilo 530.450,-Kč, o 3%, </w:t>
      </w:r>
      <w:r>
        <w:rPr>
          <w:rStyle w:val="Bodytext2Spacing3pt"/>
          <w:b/>
          <w:bCs/>
        </w:rPr>
        <w:t>t.j.</w:t>
      </w:r>
      <w:r>
        <w:t xml:space="preserve"> o částku 15.913,50 Kč.</w:t>
      </w:r>
    </w:p>
    <w:p w:rsidR="00B02B8D" w:rsidRDefault="00C23EB0">
      <w:pPr>
        <w:pStyle w:val="Bodytext20"/>
        <w:shd w:val="clear" w:color="auto" w:fill="auto"/>
        <w:spacing w:before="0" w:after="263" w:line="234" w:lineRule="exact"/>
        <w:ind w:left="40" w:firstLine="0"/>
        <w:jc w:val="center"/>
      </w:pPr>
      <w:r>
        <w:t>Nájemné za r. 2002 činí tedy 546.364,-Kč /zaokrouhleno/.</w:t>
      </w:r>
    </w:p>
    <w:p w:rsidR="00B02B8D" w:rsidRDefault="00C23EB0">
      <w:pPr>
        <w:pStyle w:val="Bodytext2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780"/>
        <w:sectPr w:rsidR="00B02B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553" w:right="843" w:bottom="3209" w:left="1098" w:header="0" w:footer="3" w:gutter="0"/>
          <w:cols w:space="720"/>
          <w:noEndnote/>
          <w:docGrid w:linePitch="360"/>
        </w:sectPr>
      </w:pPr>
      <w:r>
        <w:t xml:space="preserve">V roce 2002 bude nájemné </w:t>
      </w:r>
      <w:proofErr w:type="spellStart"/>
      <w:r>
        <w:t>uhraženo</w:t>
      </w:r>
      <w:proofErr w:type="spellEnd"/>
      <w:r>
        <w:t xml:space="preserve"> 4 splátkami po 1 36.591 ,-Kč, splatnými ve sjednaných lhůtách.</w:t>
      </w:r>
    </w:p>
    <w:p w:rsidR="00B02B8D" w:rsidRDefault="00B02B8D">
      <w:pPr>
        <w:spacing w:line="240" w:lineRule="exact"/>
        <w:rPr>
          <w:sz w:val="19"/>
          <w:szCs w:val="19"/>
        </w:rPr>
      </w:pPr>
    </w:p>
    <w:p w:rsidR="00B02B8D" w:rsidRDefault="00B02B8D">
      <w:pPr>
        <w:spacing w:line="240" w:lineRule="exact"/>
        <w:rPr>
          <w:sz w:val="19"/>
          <w:szCs w:val="19"/>
        </w:rPr>
      </w:pPr>
    </w:p>
    <w:p w:rsidR="00B02B8D" w:rsidRDefault="00B02B8D">
      <w:pPr>
        <w:spacing w:before="12" w:after="12" w:line="240" w:lineRule="exact"/>
        <w:rPr>
          <w:sz w:val="19"/>
          <w:szCs w:val="19"/>
        </w:rPr>
      </w:pPr>
    </w:p>
    <w:p w:rsidR="00B02B8D" w:rsidRDefault="00B02B8D">
      <w:pPr>
        <w:rPr>
          <w:sz w:val="2"/>
          <w:szCs w:val="2"/>
        </w:rPr>
        <w:sectPr w:rsidR="00B02B8D">
          <w:type w:val="continuous"/>
          <w:pgSz w:w="11900" w:h="16840"/>
          <w:pgMar w:top="1538" w:right="0" w:bottom="1538" w:left="0" w:header="0" w:footer="3" w:gutter="0"/>
          <w:cols w:space="720"/>
          <w:noEndnote/>
          <w:docGrid w:linePitch="360"/>
        </w:sectPr>
      </w:pPr>
    </w:p>
    <w:p w:rsidR="00B02B8D" w:rsidRDefault="00C23EB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1256030</wp:posOffset>
                </wp:positionV>
                <wp:extent cx="2176145" cy="297180"/>
                <wp:effectExtent l="4445" t="0" r="63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B8D" w:rsidRDefault="00B02B8D">
                            <w:pPr>
                              <w:pStyle w:val="Picturecaption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.95pt;margin-top:98.9pt;width:171.35pt;height:23.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f1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" filled="f" stroked="f">
                <v:textbox style="mso-fit-shape-to-text:t" inset="0,0,0,0">
                  <w:txbxContent>
                    <w:p w:rsidR="00B02B8D" w:rsidRDefault="00B02B8D">
                      <w:pPr>
                        <w:pStyle w:val="Picturecaption1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2355850</wp:posOffset>
                </wp:positionH>
                <wp:positionV relativeFrom="paragraph">
                  <wp:posOffset>1027430</wp:posOffset>
                </wp:positionV>
                <wp:extent cx="97790" cy="148590"/>
                <wp:effectExtent l="0" t="0" r="1905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B8D" w:rsidRDefault="00B02B8D">
                            <w:pPr>
                              <w:pStyle w:val="Picturecaption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5.5pt;margin-top:80.9pt;width:7.7pt;height:11.7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" filled="f" stroked="f">
                <v:textbox style="mso-fit-shape-to-text:t" inset="0,0,0,0">
                  <w:txbxContent>
                    <w:p w:rsidR="00B02B8D" w:rsidRDefault="00B02B8D">
                      <w:pPr>
                        <w:pStyle w:val="Picturecaption1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920115</wp:posOffset>
                </wp:positionH>
                <wp:positionV relativeFrom="paragraph">
                  <wp:posOffset>1539240</wp:posOffset>
                </wp:positionV>
                <wp:extent cx="911225" cy="1219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B8D" w:rsidRDefault="00B02B8D">
                            <w:pPr>
                              <w:pStyle w:val="Picturecaption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2.45pt;margin-top:121.2pt;width:71.75pt;height:9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" filled="f" stroked="f">
                <v:textbox style="mso-fit-shape-to-text:t" inset="0,0,0,0">
                  <w:txbxContent>
                    <w:p w:rsidR="00B02B8D" w:rsidRDefault="00B02B8D">
                      <w:pPr>
                        <w:pStyle w:val="Picturecaption3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2072640</wp:posOffset>
                </wp:positionH>
                <wp:positionV relativeFrom="paragraph">
                  <wp:posOffset>33655</wp:posOffset>
                </wp:positionV>
                <wp:extent cx="1612265" cy="1485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B8D" w:rsidRDefault="00C23EB0">
                            <w:pPr>
                              <w:pStyle w:val="Picturecaption1"/>
                              <w:shd w:val="clear" w:color="auto" w:fill="auto"/>
                            </w:pPr>
                            <w:r>
                              <w:t>Třeboň,</w:t>
                            </w:r>
                            <w:r w:rsidR="00A84614">
                              <w:t>13.02.2002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63.2pt;margin-top:2.65pt;width:126.95pt;height:11.7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MusA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" filled="f" stroked="f">
                <v:textbox style="mso-fit-shape-to-text:t" inset="0,0,0,0">
                  <w:txbxContent>
                    <w:p w:rsidR="00B02B8D" w:rsidRDefault="00C23EB0">
                      <w:pPr>
                        <w:pStyle w:val="Picturecaption1"/>
                        <w:shd w:val="clear" w:color="auto" w:fill="auto"/>
                      </w:pPr>
                      <w:r>
                        <w:t>Třeboň,</w:t>
                      </w:r>
                      <w:r w:rsidR="00A84614">
                        <w:t>13.02.2002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4138930</wp:posOffset>
                </wp:positionH>
                <wp:positionV relativeFrom="paragraph">
                  <wp:posOffset>1262380</wp:posOffset>
                </wp:positionV>
                <wp:extent cx="1332230" cy="14859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B8D" w:rsidRDefault="00B02B8D">
                            <w:pPr>
                              <w:pStyle w:val="Picturecaption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25.9pt;margin-top:99.4pt;width:104.9pt;height:11.7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FNsA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" filled="f" stroked="f">
                <v:textbox style="mso-fit-shape-to-text:t" inset="0,0,0,0">
                  <w:txbxContent>
                    <w:p w:rsidR="00B02B8D" w:rsidRDefault="00B02B8D">
                      <w:pPr>
                        <w:pStyle w:val="Picturecaption1"/>
                        <w:shd w:val="clear" w:color="auto" w:fill="auto"/>
                      </w:pP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B8D" w:rsidRDefault="00B02B8D">
      <w:pPr>
        <w:spacing w:line="360" w:lineRule="exact"/>
      </w:pPr>
    </w:p>
    <w:p w:rsidR="00B02B8D" w:rsidRDefault="00B02B8D">
      <w:pPr>
        <w:spacing w:line="360" w:lineRule="exact"/>
      </w:pPr>
    </w:p>
    <w:p w:rsidR="00B02B8D" w:rsidRDefault="00343012">
      <w:pPr>
        <w:spacing w:line="360" w:lineRule="exact"/>
      </w:pPr>
      <w:r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B02B8D" w:rsidRPr="009637A1" w:rsidRDefault="009637A1">
      <w:pPr>
        <w:spacing w:line="360" w:lineRule="exact"/>
        <w:rPr>
          <w:rFonts w:ascii="Arial" w:eastAsia="Arial" w:hAnsi="Arial" w:cs="Arial"/>
          <w:b/>
          <w:bCs/>
          <w:spacing w:val="40"/>
          <w:sz w:val="21"/>
          <w:szCs w:val="21"/>
        </w:rPr>
      </w:pPr>
      <w:r>
        <w:rPr>
          <w:rFonts w:ascii="Arial" w:eastAsia="Arial" w:hAnsi="Arial" w:cs="Arial"/>
          <w:b/>
          <w:bCs/>
          <w:spacing w:val="40"/>
          <w:sz w:val="21"/>
          <w:szCs w:val="21"/>
        </w:rPr>
        <w:t>Ing. Rostislav Staněk</w:t>
      </w:r>
      <w:r>
        <w:rPr>
          <w:rFonts w:ascii="Arial" w:eastAsia="Arial" w:hAnsi="Arial" w:cs="Arial"/>
          <w:b/>
          <w:bCs/>
          <w:spacing w:val="40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40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40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40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40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40"/>
          <w:sz w:val="21"/>
          <w:szCs w:val="21"/>
        </w:rPr>
        <w:tab/>
      </w:r>
      <w:bookmarkStart w:id="1" w:name="_GoBack"/>
      <w:bookmarkEnd w:id="1"/>
      <w:r w:rsidR="00343012" w:rsidRPr="009637A1">
        <w:rPr>
          <w:rFonts w:ascii="Arial" w:eastAsia="Arial" w:hAnsi="Arial" w:cs="Arial"/>
          <w:b/>
          <w:bCs/>
          <w:spacing w:val="40"/>
          <w:sz w:val="21"/>
          <w:szCs w:val="21"/>
        </w:rPr>
        <w:t>Ing. Jiří Houdek</w:t>
      </w:r>
    </w:p>
    <w:p w:rsidR="00B02B8D" w:rsidRPr="009637A1" w:rsidRDefault="00343012">
      <w:pPr>
        <w:spacing w:line="360" w:lineRule="exact"/>
        <w:rPr>
          <w:rFonts w:ascii="Arial" w:eastAsia="Arial" w:hAnsi="Arial" w:cs="Arial"/>
          <w:b/>
          <w:bCs/>
          <w:spacing w:val="40"/>
          <w:sz w:val="21"/>
          <w:szCs w:val="21"/>
        </w:rPr>
      </w:pPr>
      <w:r w:rsidRPr="009637A1">
        <w:rPr>
          <w:rFonts w:ascii="Arial" w:eastAsia="Arial" w:hAnsi="Arial" w:cs="Arial"/>
          <w:b/>
          <w:bCs/>
          <w:spacing w:val="40"/>
          <w:sz w:val="21"/>
          <w:szCs w:val="21"/>
        </w:rPr>
        <w:tab/>
      </w:r>
      <w:r w:rsidRPr="009637A1">
        <w:rPr>
          <w:rFonts w:ascii="Arial" w:eastAsia="Arial" w:hAnsi="Arial" w:cs="Arial"/>
          <w:b/>
          <w:bCs/>
          <w:spacing w:val="40"/>
          <w:sz w:val="21"/>
          <w:szCs w:val="21"/>
        </w:rPr>
        <w:tab/>
      </w:r>
      <w:r w:rsidRPr="009637A1">
        <w:rPr>
          <w:rFonts w:ascii="Arial" w:eastAsia="Arial" w:hAnsi="Arial" w:cs="Arial"/>
          <w:b/>
          <w:bCs/>
          <w:spacing w:val="40"/>
          <w:sz w:val="21"/>
          <w:szCs w:val="21"/>
        </w:rPr>
        <w:tab/>
      </w:r>
      <w:r w:rsidRPr="009637A1">
        <w:rPr>
          <w:rFonts w:ascii="Arial" w:eastAsia="Arial" w:hAnsi="Arial" w:cs="Arial"/>
          <w:b/>
          <w:bCs/>
          <w:spacing w:val="40"/>
          <w:sz w:val="21"/>
          <w:szCs w:val="21"/>
        </w:rPr>
        <w:tab/>
      </w:r>
      <w:r w:rsidRPr="009637A1">
        <w:rPr>
          <w:rFonts w:ascii="Arial" w:eastAsia="Arial" w:hAnsi="Arial" w:cs="Arial"/>
          <w:b/>
          <w:bCs/>
          <w:spacing w:val="40"/>
          <w:sz w:val="21"/>
          <w:szCs w:val="21"/>
        </w:rPr>
        <w:tab/>
      </w:r>
      <w:r w:rsidRPr="009637A1">
        <w:rPr>
          <w:rFonts w:ascii="Arial" w:eastAsia="Arial" w:hAnsi="Arial" w:cs="Arial"/>
          <w:b/>
          <w:bCs/>
          <w:spacing w:val="40"/>
          <w:sz w:val="21"/>
          <w:szCs w:val="21"/>
        </w:rPr>
        <w:tab/>
      </w:r>
      <w:r w:rsidRPr="009637A1">
        <w:rPr>
          <w:rFonts w:ascii="Arial" w:eastAsia="Arial" w:hAnsi="Arial" w:cs="Arial"/>
          <w:b/>
          <w:bCs/>
          <w:spacing w:val="40"/>
          <w:sz w:val="21"/>
          <w:szCs w:val="21"/>
        </w:rPr>
        <w:tab/>
      </w:r>
      <w:r w:rsidRPr="009637A1">
        <w:rPr>
          <w:rFonts w:ascii="Arial" w:eastAsia="Arial" w:hAnsi="Arial" w:cs="Arial"/>
          <w:b/>
          <w:bCs/>
          <w:spacing w:val="40"/>
          <w:sz w:val="21"/>
          <w:szCs w:val="21"/>
        </w:rPr>
        <w:tab/>
      </w:r>
      <w:r w:rsidRPr="009637A1">
        <w:rPr>
          <w:rFonts w:ascii="Arial" w:eastAsia="Arial" w:hAnsi="Arial" w:cs="Arial"/>
          <w:b/>
          <w:bCs/>
          <w:spacing w:val="40"/>
          <w:sz w:val="21"/>
          <w:szCs w:val="21"/>
        </w:rPr>
        <w:tab/>
      </w:r>
      <w:r w:rsidRPr="009637A1">
        <w:rPr>
          <w:rFonts w:ascii="Arial" w:eastAsia="Arial" w:hAnsi="Arial" w:cs="Arial"/>
          <w:b/>
          <w:bCs/>
          <w:spacing w:val="40"/>
          <w:sz w:val="21"/>
          <w:szCs w:val="21"/>
        </w:rPr>
        <w:tab/>
        <w:t>Starosta města</w:t>
      </w:r>
    </w:p>
    <w:p w:rsidR="00B02B8D" w:rsidRDefault="00B02B8D">
      <w:pPr>
        <w:spacing w:line="360" w:lineRule="exact"/>
      </w:pPr>
    </w:p>
    <w:p w:rsidR="00B02B8D" w:rsidRDefault="00B02B8D">
      <w:pPr>
        <w:spacing w:line="568" w:lineRule="exact"/>
      </w:pPr>
    </w:p>
    <w:p w:rsidR="00B02B8D" w:rsidRDefault="00B02B8D">
      <w:pPr>
        <w:rPr>
          <w:sz w:val="2"/>
          <w:szCs w:val="2"/>
        </w:rPr>
      </w:pPr>
    </w:p>
    <w:sectPr w:rsidR="00B02B8D">
      <w:type w:val="continuous"/>
      <w:pgSz w:w="11900" w:h="16840"/>
      <w:pgMar w:top="1538" w:right="843" w:bottom="1538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AC" w:rsidRDefault="00C23EB0">
      <w:r>
        <w:separator/>
      </w:r>
    </w:p>
  </w:endnote>
  <w:endnote w:type="continuationSeparator" w:id="0">
    <w:p w:rsidR="009F74AC" w:rsidRDefault="00C2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B0" w:rsidRDefault="00C23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8D" w:rsidRDefault="00C23EB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1632585</wp:posOffset>
              </wp:positionH>
              <wp:positionV relativeFrom="page">
                <wp:posOffset>8661400</wp:posOffset>
              </wp:positionV>
              <wp:extent cx="1216025" cy="109220"/>
              <wp:effectExtent l="3810" t="3175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B8D" w:rsidRDefault="00C23EB0">
                          <w:pPr>
                            <w:pStyle w:val="Headerorfooter10"/>
                            <w:shd w:val="clear" w:color="auto" w:fill="auto"/>
                            <w:tabs>
                              <w:tab w:val="right" w:pos="191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1"/>
                            </w:rPr>
                            <w:t>DIČ: 111 -60071214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e.22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28.55pt;margin-top:682pt;width:95.75pt;height:8.6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" filled="f" stroked="f">
              <v:textbox style="mso-fit-shape-to-text:t" inset="0,0,0,0">
                <w:txbxContent>
                  <w:p w:rsidR="00B02B8D" w:rsidRDefault="00C23EB0">
                    <w:pPr>
                      <w:pStyle w:val="Headerorfooter10"/>
                      <w:shd w:val="clear" w:color="auto" w:fill="auto"/>
                      <w:tabs>
                        <w:tab w:val="right" w:pos="1915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1"/>
                      </w:rPr>
                      <w:t>DIČ: 111 -60071214</w:t>
                    </w:r>
                    <w:r>
                      <w:rPr>
                        <w:rStyle w:val="Headerorfooter11"/>
                      </w:rPr>
                      <w:tab/>
                      <w:t>e.22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B0" w:rsidRDefault="00C23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8D" w:rsidRDefault="00B02B8D"/>
  </w:footnote>
  <w:footnote w:type="continuationSeparator" w:id="0">
    <w:p w:rsidR="00B02B8D" w:rsidRDefault="00B02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B0" w:rsidRDefault="00C23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B0" w:rsidRDefault="00C23E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B0" w:rsidRDefault="00C23E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22E2"/>
    <w:multiLevelType w:val="multilevel"/>
    <w:tmpl w:val="D22EB7E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8D"/>
    <w:rsid w:val="00343012"/>
    <w:rsid w:val="009637A1"/>
    <w:rsid w:val="009F74AC"/>
    <w:rsid w:val="00A84614"/>
    <w:rsid w:val="00B02B8D"/>
    <w:rsid w:val="00C23EB0"/>
    <w:rsid w:val="00E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ED6B4"/>
  <w15:docId w15:val="{49795E2E-7EA9-4A23-9DF4-ADDC4310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20"/>
      <w:sz w:val="20"/>
      <w:szCs w:val="20"/>
      <w:u w:val="none"/>
    </w:rPr>
  </w:style>
  <w:style w:type="character" w:customStyle="1" w:styleId="Heading11Spacing1pt">
    <w:name w:val="Heading #1|1 + Spacing 1 pt"/>
    <w:basedOn w:val="Heading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1">
    <w:name w:val="Header or footer|1"/>
    <w:basedOn w:val="Headerorfoot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Bodytext2Spacing9pt">
    <w:name w:val="Body text|2 + Spacing 9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8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Spacing3pt">
    <w:name w:val="Body text|2 + Spacing 3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1Exact">
    <w:name w:val="Picture caption|1 Exact"/>
    <w:basedOn w:val="Standardnpsmoodstavce"/>
    <w:link w:val="Picturecaption1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Picturecaption2Exact">
    <w:name w:val="Picture caption|2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">
    <w:name w:val="Picture caption|3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480" w:line="226" w:lineRule="exact"/>
      <w:outlineLvl w:val="0"/>
    </w:pPr>
    <w:rPr>
      <w:rFonts w:ascii="Courier New" w:eastAsia="Courier New" w:hAnsi="Courier New" w:cs="Courier New"/>
      <w:spacing w:val="320"/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480" w:after="480" w:line="355" w:lineRule="exact"/>
      <w:ind w:hanging="780"/>
    </w:pPr>
    <w:rPr>
      <w:rFonts w:ascii="Arial" w:eastAsia="Arial" w:hAnsi="Arial" w:cs="Arial"/>
      <w:b/>
      <w:bCs/>
      <w:spacing w:val="40"/>
      <w:sz w:val="21"/>
      <w:szCs w:val="21"/>
    </w:r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234" w:lineRule="exact"/>
    </w:pPr>
    <w:rPr>
      <w:rFonts w:ascii="Arial" w:eastAsia="Arial" w:hAnsi="Arial" w:cs="Arial"/>
      <w:b/>
      <w:bCs/>
      <w:spacing w:val="40"/>
      <w:sz w:val="21"/>
      <w:szCs w:val="21"/>
    </w:rPr>
  </w:style>
  <w:style w:type="paragraph" w:customStyle="1" w:styleId="Picturecaption2">
    <w:name w:val="Picture caption|2"/>
    <w:basedOn w:val="Normln"/>
    <w:link w:val="Picturecaption2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3">
    <w:name w:val="Picture caption|3"/>
    <w:basedOn w:val="Normln"/>
    <w:link w:val="Picturecaption3Exact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C23E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EB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23E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E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5D99CD5B</Template>
  <TotalTime>3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Gabriel</dc:creator>
  <cp:lastModifiedBy>Tomáš Gabriel</cp:lastModifiedBy>
  <cp:revision>6</cp:revision>
  <dcterms:created xsi:type="dcterms:W3CDTF">2020-05-12T08:35:00Z</dcterms:created>
  <dcterms:modified xsi:type="dcterms:W3CDTF">2020-05-12T08:53:00Z</dcterms:modified>
</cp:coreProperties>
</file>