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F0" w:rsidRDefault="00EF3484">
      <w:pPr>
        <w:pStyle w:val="Bodytext20"/>
        <w:shd w:val="clear" w:color="auto" w:fill="auto"/>
        <w:spacing w:after="0"/>
        <w:ind w:left="2580"/>
      </w:pPr>
      <w:r>
        <w:rPr>
          <w:rStyle w:val="Bodytext2Spacing9pt"/>
          <w:b/>
          <w:bCs/>
        </w:rPr>
        <w:t xml:space="preserve">DODATEK </w:t>
      </w:r>
      <w:r>
        <w:t>čís. 2</w:t>
      </w:r>
    </w:p>
    <w:p w:rsidR="005B2DF0" w:rsidRDefault="00EF3484">
      <w:pPr>
        <w:pStyle w:val="Bodytext20"/>
        <w:shd w:val="clear" w:color="auto" w:fill="auto"/>
        <w:spacing w:after="0" w:line="720" w:lineRule="exact"/>
        <w:ind w:right="1680"/>
      </w:pPr>
      <w:r>
        <w:t xml:space="preserve">nájemní smlouvy z 18.12.1997, který uzavírají město </w:t>
      </w:r>
      <w:r>
        <w:rPr>
          <w:rStyle w:val="Bodytext2Spacing9pt"/>
          <w:b/>
          <w:bCs/>
        </w:rPr>
        <w:t>Třeboň</w:t>
      </w:r>
    </w:p>
    <w:p w:rsidR="005B2DF0" w:rsidRDefault="00EF3484">
      <w:pPr>
        <w:pStyle w:val="Bodytext20"/>
        <w:shd w:val="clear" w:color="auto" w:fill="auto"/>
        <w:spacing w:after="0" w:line="346" w:lineRule="exact"/>
        <w:ind w:right="1680"/>
      </w:pPr>
      <w:r>
        <w:t>zastoupené Ing. Jiřím Houdkem, starostou meta IČO 247618</w:t>
      </w:r>
    </w:p>
    <w:p w:rsidR="005B2DF0" w:rsidRDefault="00EF3484">
      <w:pPr>
        <w:pStyle w:val="Bodytext20"/>
        <w:shd w:val="clear" w:color="auto" w:fill="auto"/>
        <w:spacing w:after="383"/>
      </w:pPr>
      <w:r>
        <w:t>dále jen pronajimatel a</w:t>
      </w:r>
    </w:p>
    <w:p w:rsidR="005B2DF0" w:rsidRDefault="00EF3484">
      <w:pPr>
        <w:pStyle w:val="Bodytext20"/>
        <w:shd w:val="clear" w:color="auto" w:fill="auto"/>
        <w:spacing w:after="0" w:line="355" w:lineRule="exact"/>
      </w:pPr>
      <w:r>
        <w:t>R A Š E L I N A a.s.</w:t>
      </w:r>
    </w:p>
    <w:p w:rsidR="005B2DF0" w:rsidRDefault="00EF3484">
      <w:pPr>
        <w:pStyle w:val="Bodytext20"/>
        <w:shd w:val="clear" w:color="auto" w:fill="auto"/>
        <w:spacing w:after="0" w:line="355" w:lineRule="exact"/>
      </w:pPr>
      <w:r>
        <w:t>Soběslav, Na Piskách 488/11</w:t>
      </w:r>
    </w:p>
    <w:p w:rsidR="005B2DF0" w:rsidRDefault="00EF3484">
      <w:pPr>
        <w:pStyle w:val="Bodytext20"/>
        <w:shd w:val="clear" w:color="auto" w:fill="auto"/>
        <w:spacing w:after="840" w:line="355" w:lineRule="exact"/>
        <w:ind w:right="1680"/>
      </w:pPr>
      <w:r>
        <w:t>zastou ená Ing .Roštis lavem Stánkem, předsedou představenstva dále jen nájemce</w:t>
      </w:r>
    </w:p>
    <w:p w:rsidR="005B2DF0" w:rsidRDefault="00EF3484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55" w:lineRule="exact"/>
      </w:pPr>
      <w:r>
        <w:t xml:space="preserve">S odvoláním na zněni 21.III smlouvy č.Ra97/VS/1201 z 18.12.97 valorizuje se oční nájemné, sjednané pro rok 2000 v částce 515.000,-Kč, </w:t>
      </w:r>
      <w:r>
        <w:rPr>
          <w:rStyle w:val="Bodytext2NotBoldSpacing2pt"/>
        </w:rPr>
        <w:t xml:space="preserve">o </w:t>
      </w:r>
      <w:r>
        <w:t xml:space="preserve">3%, </w:t>
      </w:r>
      <w:r>
        <w:rPr>
          <w:rStyle w:val="Bodytext2NotBoldSpacing2pt"/>
        </w:rPr>
        <w:t xml:space="preserve">t.j. c částku </w:t>
      </w:r>
      <w:r>
        <w:t>15.</w:t>
      </w:r>
      <w:r>
        <w:rPr>
          <w:rStyle w:val="Bodytext2NotBoldSpacing2pt"/>
        </w:rPr>
        <w:t>450,-Kč.</w:t>
      </w:r>
    </w:p>
    <w:p w:rsidR="005B2DF0" w:rsidRDefault="00EF3484">
      <w:pPr>
        <w:pStyle w:val="Bodytext20"/>
        <w:shd w:val="clear" w:color="auto" w:fill="auto"/>
        <w:spacing w:after="240" w:line="355" w:lineRule="exact"/>
        <w:ind w:firstLine="780"/>
      </w:pPr>
      <w:r>
        <w:t>Nájemné za rok 2001 činí tedy 530.450,-KČ.</w:t>
      </w:r>
    </w:p>
    <w:p w:rsidR="005B2DF0" w:rsidRDefault="00EF3484">
      <w:pPr>
        <w:pStyle w:val="Bodytext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55" w:lineRule="exact"/>
      </w:pPr>
      <w:r>
        <w:t>Tímto dodatkem se ruší dodatek z 21.2.2001 označný č.2.</w:t>
      </w:r>
    </w:p>
    <w:p w:rsidR="005B2DF0" w:rsidRDefault="00EF3484">
      <w:pPr>
        <w:pStyle w:val="Bodytext20"/>
        <w:shd w:val="clear" w:color="auto" w:fill="auto"/>
        <w:spacing w:after="0" w:line="355" w:lineRule="exact"/>
        <w:ind w:firstLine="780"/>
      </w:pPr>
      <w:r>
        <w:t>Ostatní ujednáni smlouvy ve zněni dodatku č.1, pokud nejsou</w:t>
      </w:r>
    </w:p>
    <w:p w:rsidR="005B2DF0" w:rsidRDefault="00EF3484">
      <w:pPr>
        <w:pStyle w:val="Bodytext20"/>
        <w:shd w:val="clear" w:color="auto" w:fill="auto"/>
        <w:spacing w:after="0" w:line="355" w:lineRule="exact"/>
      </w:pPr>
      <w:r>
        <w:t>dotčena obsahem tohoto dodatku, zůstávají nadále v platnosti.</w:t>
      </w:r>
    </w:p>
    <w:p w:rsidR="005B2DF0" w:rsidRDefault="00EF3484">
      <w:pPr>
        <w:pStyle w:val="Bodytext20"/>
        <w:shd w:val="clear" w:color="auto" w:fill="auto"/>
        <w:spacing w:after="0" w:line="355" w:lineRule="exact"/>
        <w:ind w:firstLine="780"/>
      </w:pPr>
      <w:r>
        <w:t>Dodatek č,2 je sepsán v 6 vyhotoveních. Nájemce obdrží 2 a pro</w:t>
      </w:r>
      <w:r>
        <w:softHyphen/>
        <w:t>najimatel 4 vyhotoveni dodatku.</w:t>
      </w:r>
    </w:p>
    <w:p w:rsidR="00D861FF" w:rsidRDefault="00D861FF">
      <w:pPr>
        <w:pStyle w:val="Bodytext20"/>
        <w:shd w:val="clear" w:color="auto" w:fill="auto"/>
        <w:spacing w:after="0" w:line="355" w:lineRule="exact"/>
        <w:ind w:firstLine="780"/>
      </w:pPr>
    </w:p>
    <w:p w:rsidR="00D861FF" w:rsidRDefault="00D861FF">
      <w:pPr>
        <w:pStyle w:val="Bodytext20"/>
        <w:shd w:val="clear" w:color="auto" w:fill="auto"/>
        <w:spacing w:after="0" w:line="355" w:lineRule="exact"/>
        <w:ind w:firstLine="780"/>
      </w:pPr>
    </w:p>
    <w:p w:rsidR="00D861FF" w:rsidRDefault="00D861FF">
      <w:pPr>
        <w:pStyle w:val="Bodytext20"/>
        <w:shd w:val="clear" w:color="auto" w:fill="auto"/>
        <w:spacing w:after="0" w:line="355" w:lineRule="exact"/>
        <w:ind w:firstLine="780"/>
        <w:sectPr w:rsidR="00D861FF">
          <w:pgSz w:w="11900" w:h="16840"/>
          <w:pgMar w:top="2202" w:right="333" w:bottom="2705" w:left="878" w:header="0" w:footer="3" w:gutter="0"/>
          <w:cols w:space="720"/>
          <w:noEndnote/>
          <w:docGrid w:linePitch="360"/>
        </w:sectPr>
      </w:pPr>
      <w:r>
        <w:br/>
        <w:t>Třeboň, 11.04.2001</w:t>
      </w:r>
    </w:p>
    <w:p w:rsidR="005B2DF0" w:rsidRDefault="005B2DF0">
      <w:pPr>
        <w:spacing w:before="56" w:after="56" w:line="240" w:lineRule="exact"/>
        <w:rPr>
          <w:sz w:val="19"/>
          <w:szCs w:val="19"/>
        </w:rPr>
      </w:pPr>
    </w:p>
    <w:p w:rsidR="005B2DF0" w:rsidRDefault="005B2DF0">
      <w:pPr>
        <w:rPr>
          <w:sz w:val="2"/>
          <w:szCs w:val="2"/>
        </w:rPr>
        <w:sectPr w:rsidR="005B2DF0">
          <w:type w:val="continuous"/>
          <w:pgSz w:w="11900" w:h="16840"/>
          <w:pgMar w:top="2187" w:right="0" w:bottom="2187" w:left="0" w:header="0" w:footer="3" w:gutter="0"/>
          <w:cols w:space="720"/>
          <w:noEndnote/>
          <w:docGrid w:linePitch="360"/>
        </w:sectPr>
      </w:pPr>
    </w:p>
    <w:p w:rsidR="005B2DF0" w:rsidRDefault="00EF348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707390</wp:posOffset>
                </wp:positionV>
                <wp:extent cx="1551305" cy="14605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F0" w:rsidRDefault="005B2DF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6pt;margin-top:55.7pt;width:122.15pt;height:1.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BfrAIAAK8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" filled="f" stroked="f">
                <v:textbox style="mso-fit-shape-to-text:t" inset="0,0,0,0">
                  <w:txbxContent>
                    <w:p w:rsidR="005B2DF0" w:rsidRDefault="005B2DF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2170430</wp:posOffset>
                </wp:positionH>
                <wp:positionV relativeFrom="paragraph">
                  <wp:posOffset>280670</wp:posOffset>
                </wp:positionV>
                <wp:extent cx="1591310" cy="148590"/>
                <wp:effectExtent l="3810" t="1905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F0" w:rsidRDefault="005B2DF0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0.9pt;margin-top:22.1pt;width:125.3pt;height:11.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pNrwIAALA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" filled="f" stroked="f">
                <v:textbox style="mso-fit-shape-to-text:t" inset="0,0,0,0">
                  <w:txbxContent>
                    <w:p w:rsidR="005B2DF0" w:rsidRDefault="005B2DF0">
                      <w:pPr>
                        <w:pStyle w:val="Bodytext20"/>
                        <w:shd w:val="clear" w:color="auto" w:fill="auto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1295400</wp:posOffset>
                </wp:positionV>
                <wp:extent cx="1609090" cy="228600"/>
                <wp:effectExtent l="381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DF0" w:rsidRDefault="005B2DF0">
                            <w:pPr>
                              <w:pStyle w:val="Bodytext20"/>
                              <w:shd w:val="clear" w:color="auto" w:fill="auto"/>
                              <w:spacing w:after="0" w:line="36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6.9pt;margin-top:102pt;width:126.7pt;height:18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" filled="f" stroked="f">
                <v:textbox style="mso-fit-shape-to-text:t" inset="0,0,0,0">
                  <w:txbxContent>
                    <w:p w:rsidR="005B2DF0" w:rsidRDefault="005B2DF0">
                      <w:pPr>
                        <w:pStyle w:val="Bodytext20"/>
                        <w:shd w:val="clear" w:color="auto" w:fill="auto"/>
                        <w:spacing w:after="0" w:line="36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DF0" w:rsidRDefault="005B2DF0">
      <w:pPr>
        <w:spacing w:line="360" w:lineRule="exact"/>
      </w:pPr>
    </w:p>
    <w:p w:rsidR="005B2DF0" w:rsidRPr="008A58E3" w:rsidRDefault="008A58E3">
      <w:pPr>
        <w:spacing w:line="360" w:lineRule="exact"/>
        <w:rPr>
          <w:rFonts w:ascii="Arial" w:eastAsia="Arial" w:hAnsi="Arial" w:cs="Arial"/>
          <w:b/>
          <w:bCs/>
          <w:spacing w:val="30"/>
          <w:sz w:val="21"/>
          <w:szCs w:val="21"/>
        </w:rPr>
      </w:pP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>Ing. Rostislav Staněk</w:t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  <w:t>Ing. Jiří Houdek</w:t>
      </w:r>
    </w:p>
    <w:p w:rsidR="008A58E3" w:rsidRPr="008A58E3" w:rsidRDefault="008A58E3">
      <w:pPr>
        <w:spacing w:line="360" w:lineRule="exact"/>
        <w:rPr>
          <w:rFonts w:ascii="Arial" w:eastAsia="Arial" w:hAnsi="Arial" w:cs="Arial"/>
          <w:b/>
          <w:bCs/>
          <w:spacing w:val="30"/>
          <w:sz w:val="21"/>
          <w:szCs w:val="21"/>
        </w:rPr>
      </w:pP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>předseda představenstva</w:t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bookmarkStart w:id="0" w:name="_GoBack"/>
      <w:bookmarkEnd w:id="0"/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</w:r>
      <w:r w:rsidRPr="008A58E3">
        <w:rPr>
          <w:rFonts w:ascii="Arial" w:eastAsia="Arial" w:hAnsi="Arial" w:cs="Arial"/>
          <w:b/>
          <w:bCs/>
          <w:spacing w:val="30"/>
          <w:sz w:val="21"/>
          <w:szCs w:val="21"/>
        </w:rPr>
        <w:tab/>
        <w:t>starosta města</w:t>
      </w:r>
    </w:p>
    <w:sectPr w:rsidR="008A58E3" w:rsidRPr="008A58E3">
      <w:type w:val="continuous"/>
      <w:pgSz w:w="11900" w:h="16840"/>
      <w:pgMar w:top="2187" w:right="333" w:bottom="2187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C1" w:rsidRDefault="00EF3484">
      <w:r>
        <w:separator/>
      </w:r>
    </w:p>
  </w:endnote>
  <w:endnote w:type="continuationSeparator" w:id="0">
    <w:p w:rsidR="009E1AC1" w:rsidRDefault="00EF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F0" w:rsidRDefault="005B2DF0"/>
  </w:footnote>
  <w:footnote w:type="continuationSeparator" w:id="0">
    <w:p w:rsidR="005B2DF0" w:rsidRDefault="005B2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E2D"/>
    <w:multiLevelType w:val="multilevel"/>
    <w:tmpl w:val="77D8123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F0"/>
    <w:rsid w:val="005B2DF0"/>
    <w:rsid w:val="008A58E3"/>
    <w:rsid w:val="009E1AC1"/>
    <w:rsid w:val="00D861FF"/>
    <w:rsid w:val="00E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A48"/>
  <w15:docId w15:val="{AF99E269-6518-40DD-8341-70178AF4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2Spacing9pt">
    <w:name w:val="Body text|2 + Spacing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NotBoldSpacing2pt">
    <w:name w:val="Body text|2 + Not Bold;Spacing 2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2Exact">
    <w:name w:val="Picture caption|2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Picturecaption2Spacing0ptExact">
    <w:name w:val="Picture caption|2 + Spacing 0 pt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Picturecaption3Exact">
    <w:name w:val="Picture caption|3 Exact"/>
    <w:basedOn w:val="Standardnpsmoodstavce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Exact">
    <w:name w:val="Picture caption|1 Exact"/>
    <w:basedOn w:val="Standardnpsmoodstavce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Picturecaption1Spacing9ptExact">
    <w:name w:val="Picture caption|1 + Spacing 9 pt Exact"/>
    <w:basedOn w:val="Picturecaption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Exact">
    <w:name w:val="Body text|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380" w:line="234" w:lineRule="exact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Picturecaption2">
    <w:name w:val="Picture caption|2"/>
    <w:basedOn w:val="Normln"/>
    <w:link w:val="Picturecaption2Exact"/>
    <w:pPr>
      <w:shd w:val="clear" w:color="auto" w:fill="FFFFFF"/>
      <w:spacing w:line="234" w:lineRule="exact"/>
      <w:jc w:val="both"/>
    </w:pPr>
    <w:rPr>
      <w:rFonts w:ascii="Arial" w:eastAsia="Arial" w:hAnsi="Arial" w:cs="Arial"/>
      <w:spacing w:val="40"/>
      <w:sz w:val="21"/>
      <w:szCs w:val="21"/>
    </w:rPr>
  </w:style>
  <w:style w:type="paragraph" w:customStyle="1" w:styleId="Picturecaption3">
    <w:name w:val="Picture caption|3"/>
    <w:basedOn w:val="Normln"/>
    <w:link w:val="Picturecaption3Exact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Picturecaption1">
    <w:name w:val="Picture caption|1"/>
    <w:basedOn w:val="Normln"/>
    <w:link w:val="Picturecaption1Exact"/>
    <w:pPr>
      <w:shd w:val="clear" w:color="auto" w:fill="FFFFFF"/>
      <w:spacing w:line="360" w:lineRule="exact"/>
      <w:jc w:val="center"/>
    </w:pPr>
    <w:rPr>
      <w:rFonts w:ascii="Arial" w:eastAsia="Arial" w:hAnsi="Arial" w:cs="Arial"/>
      <w:b/>
      <w:bCs/>
      <w:spacing w:val="3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5D99CD5B</Template>
  <TotalTime>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Gabriel</dc:creator>
  <cp:lastModifiedBy>Tomáš Gabriel</cp:lastModifiedBy>
  <cp:revision>4</cp:revision>
  <dcterms:created xsi:type="dcterms:W3CDTF">2020-05-12T08:33:00Z</dcterms:created>
  <dcterms:modified xsi:type="dcterms:W3CDTF">2020-05-12T08:53:00Z</dcterms:modified>
</cp:coreProperties>
</file>