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055"/>
        <w:gridCol w:w="1772"/>
        <w:gridCol w:w="2552"/>
        <w:gridCol w:w="1842"/>
      </w:tblGrid>
      <w:tr w:rsidR="004B4035" w:rsidRPr="007516A6">
        <w:trPr>
          <w:gridBefore w:val="3"/>
          <w:wBefore w:w="5882" w:type="dxa"/>
          <w:cantSplit/>
          <w:trHeight w:val="262"/>
        </w:trPr>
        <w:tc>
          <w:tcPr>
            <w:tcW w:w="4394" w:type="dxa"/>
            <w:gridSpan w:val="2"/>
          </w:tcPr>
          <w:p w:rsidR="00CA064E" w:rsidRPr="007516A6" w:rsidRDefault="00197906">
            <w:pPr>
              <w:pStyle w:val="Zhlav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SEMILEAS a.s.</w:t>
            </w:r>
          </w:p>
        </w:tc>
      </w:tr>
      <w:tr w:rsidR="004B4035">
        <w:trPr>
          <w:gridBefore w:val="3"/>
          <w:wBefore w:w="5882" w:type="dxa"/>
          <w:cantSplit/>
          <w:trHeight w:val="260"/>
        </w:trPr>
        <w:tc>
          <w:tcPr>
            <w:tcW w:w="4394" w:type="dxa"/>
            <w:gridSpan w:val="2"/>
          </w:tcPr>
          <w:p w:rsidR="004B4035" w:rsidRDefault="00197906">
            <w:pPr>
              <w:pStyle w:val="Zhlav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Husova</w:t>
            </w:r>
            <w:r w:rsidR="00276D35">
              <w:rPr>
                <w:b/>
                <w:bCs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b/>
                <w:bCs/>
                <w:sz w:val="24"/>
              </w:rPr>
              <w:t>4</w:t>
            </w:r>
          </w:p>
        </w:tc>
      </w:tr>
      <w:tr w:rsidR="00CA064E">
        <w:trPr>
          <w:gridBefore w:val="3"/>
          <w:wBefore w:w="5882" w:type="dxa"/>
          <w:cantSplit/>
          <w:trHeight w:val="260"/>
        </w:trPr>
        <w:tc>
          <w:tcPr>
            <w:tcW w:w="4394" w:type="dxa"/>
            <w:gridSpan w:val="2"/>
          </w:tcPr>
          <w:p w:rsidR="00CA064E" w:rsidRDefault="00197906" w:rsidP="00CA064E">
            <w:pPr>
              <w:pStyle w:val="Zhlav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513 01  Semily</w:t>
            </w:r>
            <w:proofErr w:type="gramEnd"/>
          </w:p>
        </w:tc>
      </w:tr>
      <w:tr w:rsidR="00CA064E">
        <w:trPr>
          <w:gridBefore w:val="3"/>
          <w:wBefore w:w="5882" w:type="dxa"/>
          <w:cantSplit/>
          <w:trHeight w:val="942"/>
        </w:trPr>
        <w:tc>
          <w:tcPr>
            <w:tcW w:w="4394" w:type="dxa"/>
            <w:gridSpan w:val="2"/>
          </w:tcPr>
          <w:p w:rsidR="00CA064E" w:rsidRDefault="00CA064E" w:rsidP="00CA064E">
            <w:pPr>
              <w:pStyle w:val="Zhlav"/>
              <w:rPr>
                <w:b/>
                <w:bCs/>
                <w:sz w:val="24"/>
              </w:rPr>
            </w:pPr>
          </w:p>
        </w:tc>
      </w:tr>
      <w:tr w:rsidR="00CA064E">
        <w:trPr>
          <w:cantSplit/>
        </w:trPr>
        <w:tc>
          <w:tcPr>
            <w:tcW w:w="2055" w:type="dxa"/>
          </w:tcPr>
          <w:p w:rsidR="00CA064E" w:rsidRDefault="00CA064E">
            <w:pPr>
              <w:pStyle w:val="Zhlav"/>
            </w:pPr>
            <w:r>
              <w:t>Vaše značka/ze dne</w:t>
            </w:r>
          </w:p>
        </w:tc>
        <w:tc>
          <w:tcPr>
            <w:tcW w:w="2055" w:type="dxa"/>
          </w:tcPr>
          <w:p w:rsidR="00CA064E" w:rsidRDefault="00CA064E">
            <w:pPr>
              <w:pStyle w:val="Zhlav"/>
            </w:pPr>
            <w:r>
              <w:t>Naše značka</w:t>
            </w:r>
          </w:p>
        </w:tc>
        <w:tc>
          <w:tcPr>
            <w:tcW w:w="4324" w:type="dxa"/>
            <w:gridSpan w:val="2"/>
          </w:tcPr>
          <w:p w:rsidR="00CA064E" w:rsidRDefault="00CA064E">
            <w:pPr>
              <w:pStyle w:val="Zhlav"/>
            </w:pPr>
            <w:r>
              <w:t>Vyřizuje/linka</w:t>
            </w:r>
          </w:p>
        </w:tc>
        <w:tc>
          <w:tcPr>
            <w:tcW w:w="1842" w:type="dxa"/>
          </w:tcPr>
          <w:p w:rsidR="00CA064E" w:rsidRDefault="00CA064E">
            <w:pPr>
              <w:pStyle w:val="Zhlav"/>
            </w:pPr>
            <w:r>
              <w:t>Datum</w:t>
            </w:r>
          </w:p>
        </w:tc>
      </w:tr>
      <w:tr w:rsidR="00CA064E">
        <w:tc>
          <w:tcPr>
            <w:tcW w:w="2055" w:type="dxa"/>
          </w:tcPr>
          <w:p w:rsidR="00CA064E" w:rsidRDefault="00CA064E">
            <w:pPr>
              <w:pStyle w:val="Zhlav"/>
              <w:suppressAutoHyphens/>
              <w:rPr>
                <w:lang w:val="de-DE"/>
              </w:rPr>
            </w:pPr>
          </w:p>
        </w:tc>
        <w:tc>
          <w:tcPr>
            <w:tcW w:w="2055" w:type="dxa"/>
          </w:tcPr>
          <w:p w:rsidR="00CA064E" w:rsidRDefault="00CA064E">
            <w:pPr>
              <w:pStyle w:val="Zhlav"/>
              <w:suppressAutoHyphens/>
              <w:rPr>
                <w:lang w:val="de-DE"/>
              </w:rPr>
            </w:pPr>
          </w:p>
        </w:tc>
        <w:tc>
          <w:tcPr>
            <w:tcW w:w="4324" w:type="dxa"/>
            <w:gridSpan w:val="2"/>
          </w:tcPr>
          <w:p w:rsidR="00CA064E" w:rsidRDefault="00197906">
            <w:pPr>
              <w:pStyle w:val="Zhlav"/>
              <w:suppressAutoHyphens/>
              <w:rPr>
                <w:lang w:val="de-DE"/>
              </w:rPr>
            </w:pPr>
            <w:r>
              <w:rPr>
                <w:lang w:val="de-DE"/>
              </w:rPr>
              <w:t xml:space="preserve">Mgr. Petra </w:t>
            </w:r>
            <w:proofErr w:type="spellStart"/>
            <w:r>
              <w:rPr>
                <w:lang w:val="de-DE"/>
              </w:rPr>
              <w:t>Trtíková</w:t>
            </w:r>
            <w:proofErr w:type="spellEnd"/>
          </w:p>
        </w:tc>
        <w:tc>
          <w:tcPr>
            <w:tcW w:w="1842" w:type="dxa"/>
          </w:tcPr>
          <w:p w:rsidR="00CA064E" w:rsidRDefault="006C7B84" w:rsidP="00197906">
            <w:pPr>
              <w:pStyle w:val="Zhlav"/>
              <w:suppressAutoHyphens/>
            </w:pPr>
            <w:proofErr w:type="gramStart"/>
            <w:r>
              <w:t>2</w:t>
            </w:r>
            <w:r w:rsidR="00197906">
              <w:t>4</w:t>
            </w:r>
            <w:r>
              <w:t>.5.2020</w:t>
            </w:r>
            <w:proofErr w:type="gramEnd"/>
          </w:p>
        </w:tc>
      </w:tr>
    </w:tbl>
    <w:p w:rsidR="004B4035" w:rsidRDefault="004B4035">
      <w:pPr>
        <w:pStyle w:val="Zhlav"/>
      </w:pPr>
    </w:p>
    <w:p w:rsidR="004B4035" w:rsidRDefault="004B4035">
      <w:pPr>
        <w:pStyle w:val="Zhlav"/>
      </w:pPr>
    </w:p>
    <w:p w:rsidR="004B4035" w:rsidRDefault="004B4035"/>
    <w:p w:rsidR="0078045B" w:rsidRDefault="0078045B" w:rsidP="0078045B">
      <w:r>
        <w:t>Sociální služby města Havlíčkova Brodu</w:t>
      </w:r>
    </w:p>
    <w:p w:rsidR="0078045B" w:rsidRDefault="004A38AB" w:rsidP="0078045B">
      <w:proofErr w:type="spellStart"/>
      <w:r>
        <w:t>Reynkova</w:t>
      </w:r>
      <w:proofErr w:type="spellEnd"/>
      <w:r>
        <w:t xml:space="preserve"> 3643</w:t>
      </w:r>
    </w:p>
    <w:p w:rsidR="0078045B" w:rsidRDefault="0078045B" w:rsidP="0078045B">
      <w:proofErr w:type="gramStart"/>
      <w:r>
        <w:t>580 01  Havlíčkův</w:t>
      </w:r>
      <w:proofErr w:type="gramEnd"/>
      <w:r>
        <w:t xml:space="preserve"> Brod</w:t>
      </w:r>
    </w:p>
    <w:p w:rsidR="0078045B" w:rsidRDefault="0078045B" w:rsidP="0078045B">
      <w:r>
        <w:t>IČO: 70188467</w:t>
      </w:r>
    </w:p>
    <w:p w:rsidR="0078045B" w:rsidRDefault="0078045B" w:rsidP="0078045B">
      <w:r>
        <w:t>Peněžní ústav: Komerční banka Havlíčkův Brod</w:t>
      </w:r>
    </w:p>
    <w:p w:rsidR="0078045B" w:rsidRDefault="00C70A63" w:rsidP="0078045B">
      <w:r>
        <w:t xml:space="preserve">Číslo účtu: </w:t>
      </w:r>
      <w:r w:rsidR="0078045B">
        <w:t>787869570247/0100</w:t>
      </w:r>
    </w:p>
    <w:p w:rsidR="0078045B" w:rsidRDefault="0078045B" w:rsidP="0078045B"/>
    <w:p w:rsidR="0078045B" w:rsidRDefault="0078045B" w:rsidP="0078045B"/>
    <w:p w:rsidR="0078045B" w:rsidRDefault="0078045B" w:rsidP="0078045B"/>
    <w:p w:rsidR="0078045B" w:rsidRDefault="0078045B" w:rsidP="0078045B"/>
    <w:p w:rsidR="0078045B" w:rsidRDefault="0078045B" w:rsidP="0078045B">
      <w:pPr>
        <w:pStyle w:val="Adresa"/>
        <w:rPr>
          <w:b/>
          <w:bCs/>
          <w:sz w:val="28"/>
        </w:rPr>
      </w:pPr>
    </w:p>
    <w:p w:rsidR="0078045B" w:rsidRDefault="00C70A63" w:rsidP="0078045B">
      <w:pPr>
        <w:pStyle w:val="Adresa"/>
        <w:rPr>
          <w:b/>
          <w:bCs/>
          <w:sz w:val="28"/>
        </w:rPr>
      </w:pPr>
      <w:r>
        <w:rPr>
          <w:b/>
          <w:bCs/>
          <w:sz w:val="28"/>
        </w:rPr>
        <w:t>Objednávka</w:t>
      </w:r>
      <w:r w:rsidR="0027457C">
        <w:rPr>
          <w:b/>
          <w:bCs/>
          <w:sz w:val="28"/>
        </w:rPr>
        <w:t xml:space="preserve"> č. </w:t>
      </w:r>
      <w:r w:rsidR="00197906">
        <w:rPr>
          <w:b/>
          <w:bCs/>
          <w:sz w:val="28"/>
        </w:rPr>
        <w:t>Z17/20</w:t>
      </w:r>
    </w:p>
    <w:p w:rsidR="00402A59" w:rsidRDefault="00402A59" w:rsidP="00402A59"/>
    <w:p w:rsidR="00402A59" w:rsidRPr="00402A59" w:rsidRDefault="00402A59" w:rsidP="00402A59"/>
    <w:p w:rsidR="0078045B" w:rsidRDefault="0078045B" w:rsidP="0078045B"/>
    <w:p w:rsidR="0078045B" w:rsidRDefault="00197906" w:rsidP="006C7B84">
      <w:r>
        <w:t xml:space="preserve">Prosím o objednání </w:t>
      </w:r>
      <w:proofErr w:type="spellStart"/>
      <w:proofErr w:type="gramStart"/>
      <w:r>
        <w:t>zdravot</w:t>
      </w:r>
      <w:proofErr w:type="gramEnd"/>
      <w:r>
        <w:t>.</w:t>
      </w:r>
      <w:proofErr w:type="gramStart"/>
      <w:r>
        <w:t>materiálu</w:t>
      </w:r>
      <w:proofErr w:type="spellEnd"/>
      <w:proofErr w:type="gramEnd"/>
      <w:r>
        <w:t>:</w:t>
      </w:r>
    </w:p>
    <w:p w:rsidR="00197906" w:rsidRDefault="00197906" w:rsidP="00197906">
      <w:pPr>
        <w:pStyle w:val="Odstavecseseznamem"/>
        <w:numPr>
          <w:ilvl w:val="0"/>
          <w:numId w:val="1"/>
        </w:numPr>
      </w:pPr>
      <w:r>
        <w:t xml:space="preserve">Rukavice </w:t>
      </w:r>
      <w:proofErr w:type="spellStart"/>
      <w:r>
        <w:t>vyš.M</w:t>
      </w:r>
      <w:proofErr w:type="spellEnd"/>
      <w:r>
        <w:t>, Vinyl 200 ks, množství 200</w:t>
      </w:r>
    </w:p>
    <w:p w:rsidR="00197906" w:rsidRDefault="00197906" w:rsidP="00197906">
      <w:pPr>
        <w:pStyle w:val="Odstavecseseznamem"/>
        <w:numPr>
          <w:ilvl w:val="0"/>
          <w:numId w:val="1"/>
        </w:numPr>
      </w:pPr>
      <w:r>
        <w:t xml:space="preserve">Rukavice </w:t>
      </w:r>
      <w:proofErr w:type="spellStart"/>
      <w:r>
        <w:t>vyš.L</w:t>
      </w:r>
      <w:proofErr w:type="spellEnd"/>
      <w:r>
        <w:t>, Vinyl 200 ks, množství 20</w:t>
      </w:r>
    </w:p>
    <w:p w:rsidR="00197906" w:rsidRDefault="00197906" w:rsidP="00197906">
      <w:pPr>
        <w:pStyle w:val="Odstavecseseznamem"/>
        <w:numPr>
          <w:ilvl w:val="0"/>
          <w:numId w:val="1"/>
        </w:numPr>
      </w:pPr>
      <w:r>
        <w:t xml:space="preserve">Rukavice </w:t>
      </w:r>
      <w:proofErr w:type="spellStart"/>
      <w:r>
        <w:t>vyš.S</w:t>
      </w:r>
      <w:proofErr w:type="spellEnd"/>
      <w:r>
        <w:t>, Vinyl 200 ks, množství 20</w:t>
      </w:r>
    </w:p>
    <w:p w:rsidR="00197906" w:rsidRDefault="00197906" w:rsidP="00197906">
      <w:pPr>
        <w:pStyle w:val="Odstavecseseznamem"/>
        <w:numPr>
          <w:ilvl w:val="0"/>
          <w:numId w:val="1"/>
        </w:numPr>
      </w:pPr>
      <w:r>
        <w:t>Žínka pro dospělé bez folie a 50 ks, množství 240</w:t>
      </w:r>
    </w:p>
    <w:p w:rsidR="00197906" w:rsidRDefault="00197906" w:rsidP="00197906">
      <w:r>
        <w:t>Objednávka v celkové hodnotě 70.736 Kč s DPH.</w:t>
      </w:r>
    </w:p>
    <w:p w:rsidR="0078045B" w:rsidRDefault="0078045B" w:rsidP="0078045B">
      <w:r>
        <w:t xml:space="preserve"> </w:t>
      </w:r>
    </w:p>
    <w:p w:rsidR="0078045B" w:rsidRDefault="00197906" w:rsidP="0078045B">
      <w:r>
        <w:t>Děkuji a s pozdravem Petra Trtíková, vedoucí zdravotní péče</w:t>
      </w:r>
    </w:p>
    <w:p w:rsidR="0078045B" w:rsidRDefault="0078045B" w:rsidP="0078045B"/>
    <w:p w:rsidR="0078045B" w:rsidRDefault="0078045B" w:rsidP="0078045B"/>
    <w:p w:rsidR="002C1A7B" w:rsidRDefault="006C7B84" w:rsidP="0078045B">
      <w:r>
        <w:t xml:space="preserve">Schválila: </w:t>
      </w:r>
      <w:r w:rsidR="002C1A7B">
        <w:t>Mgr. Magdalena Kufrová</w:t>
      </w:r>
      <w:r>
        <w:t xml:space="preserve"> - </w:t>
      </w:r>
      <w:r w:rsidR="002C1A7B">
        <w:t>ředitelka</w:t>
      </w:r>
    </w:p>
    <w:sectPr w:rsidR="002C1A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851" w:header="567" w:footer="91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1CE" w:rsidRDefault="002A51CE">
      <w:r>
        <w:separator/>
      </w:r>
    </w:p>
  </w:endnote>
  <w:endnote w:type="continuationSeparator" w:id="0">
    <w:p w:rsidR="002A51CE" w:rsidRDefault="002A5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20C" w:rsidRDefault="0077520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20C" w:rsidRDefault="0077520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20C" w:rsidRDefault="0077520C" w:rsidP="0077520C">
    <w:pPr>
      <w:pStyle w:val="Zhlav"/>
      <w:pBdr>
        <w:top w:val="single" w:sz="4" w:space="1" w:color="auto"/>
      </w:pBdr>
    </w:pPr>
    <w:r>
      <w:t xml:space="preserve">Sociální služby města Havlíčkova Brodu, </w:t>
    </w:r>
    <w:proofErr w:type="spellStart"/>
    <w:r>
      <w:t>Reynkova</w:t>
    </w:r>
    <w:proofErr w:type="spellEnd"/>
    <w:r>
      <w:t xml:space="preserve"> 3643, 580 01 Havlíčkův Brod, tel. 569 433 757, </w:t>
    </w:r>
  </w:p>
  <w:p w:rsidR="0077520C" w:rsidRDefault="0077520C" w:rsidP="0077520C">
    <w:pPr>
      <w:pStyle w:val="Zhlav"/>
      <w:pBdr>
        <w:top w:val="single" w:sz="4" w:space="1" w:color="auto"/>
      </w:pBdr>
    </w:pPr>
    <w:r>
      <w:t>e-mail ssmhb@ssmhb.cz, IČ: 70188467, www.ssmhb.cz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1CE" w:rsidRDefault="002A51CE">
      <w:r>
        <w:separator/>
      </w:r>
    </w:p>
  </w:footnote>
  <w:footnote w:type="continuationSeparator" w:id="0">
    <w:p w:rsidR="002A51CE" w:rsidRDefault="002A5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20C" w:rsidRDefault="0077520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5812"/>
      <w:gridCol w:w="2693"/>
    </w:tblGrid>
    <w:tr w:rsidR="00140CE2">
      <w:trPr>
        <w:cantSplit/>
      </w:trPr>
      <w:tc>
        <w:tcPr>
          <w:tcW w:w="10276" w:type="dxa"/>
          <w:gridSpan w:val="3"/>
        </w:tcPr>
        <w:p w:rsidR="00140CE2" w:rsidRDefault="00140CE2">
          <w:pPr>
            <w:pStyle w:val="Zhlav"/>
          </w:pPr>
          <w:r>
            <w:t xml:space="preserve">Sociální služby města Havlíčkova Brodu, </w:t>
          </w:r>
          <w:proofErr w:type="spellStart"/>
          <w:r w:rsidR="004A38AB">
            <w:t>Reynkova</w:t>
          </w:r>
          <w:proofErr w:type="spellEnd"/>
          <w:r w:rsidR="004A38AB">
            <w:t xml:space="preserve"> 3643</w:t>
          </w:r>
          <w:r>
            <w:t>, 580 01 Havlíčkův Brod, 569 433 757</w:t>
          </w:r>
        </w:p>
      </w:tc>
    </w:tr>
    <w:tr w:rsidR="00140CE2">
      <w:tc>
        <w:tcPr>
          <w:tcW w:w="1771" w:type="dxa"/>
          <w:tcBorders>
            <w:bottom w:val="single" w:sz="4" w:space="0" w:color="auto"/>
          </w:tcBorders>
        </w:tcPr>
        <w:p w:rsidR="00140CE2" w:rsidRDefault="00140CE2">
          <w:pPr>
            <w:pStyle w:val="Zhlav"/>
          </w:pPr>
          <w:r>
            <w:t xml:space="preserve">Strana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275FF">
            <w:rPr>
              <w:noProof/>
            </w:rPr>
            <w:t>2</w:t>
          </w:r>
          <w:r>
            <w:fldChar w:fldCharType="end"/>
          </w:r>
        </w:p>
      </w:tc>
      <w:tc>
        <w:tcPr>
          <w:tcW w:w="5812" w:type="dxa"/>
          <w:tcBorders>
            <w:bottom w:val="single" w:sz="4" w:space="0" w:color="auto"/>
          </w:tcBorders>
        </w:tcPr>
        <w:p w:rsidR="00140CE2" w:rsidRDefault="0078045B">
          <w:pPr>
            <w:pStyle w:val="Zhlav"/>
            <w:jc w:val="center"/>
          </w:pPr>
          <w:r>
            <w:fldChar w:fldCharType="begin"/>
          </w:r>
          <w:r>
            <w:instrText xml:space="preserve"> DATE \@ "d.M.yyyy" </w:instrText>
          </w:r>
          <w:r>
            <w:fldChar w:fldCharType="separate"/>
          </w:r>
          <w:r w:rsidR="006C7B84">
            <w:rPr>
              <w:noProof/>
            </w:rPr>
            <w:t>28.5.2020</w:t>
          </w:r>
          <w:r>
            <w:fldChar w:fldCharType="end"/>
          </w:r>
        </w:p>
      </w:tc>
      <w:tc>
        <w:tcPr>
          <w:tcW w:w="2693" w:type="dxa"/>
          <w:tcBorders>
            <w:bottom w:val="single" w:sz="4" w:space="0" w:color="auto"/>
          </w:tcBorders>
        </w:tcPr>
        <w:p w:rsidR="00140CE2" w:rsidRDefault="00140CE2" w:rsidP="00C70A63">
          <w:pPr>
            <w:pStyle w:val="Zhlav"/>
            <w:jc w:val="center"/>
          </w:pPr>
          <w:r>
            <w:t xml:space="preserve">Naše značka </w:t>
          </w:r>
          <w:r w:rsidR="00C70A63">
            <w:t xml:space="preserve"> </w:t>
          </w:r>
        </w:p>
      </w:tc>
    </w:tr>
  </w:tbl>
  <w:p w:rsidR="00140CE2" w:rsidRDefault="00140CE2">
    <w:pPr>
      <w:pStyle w:val="Zhlav"/>
      <w:rPr>
        <w:noProof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4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47"/>
    </w:tblGrid>
    <w:tr w:rsidR="00140CE2">
      <w:trPr>
        <w:cantSplit/>
        <w:trHeight w:hRule="exact" w:val="2143"/>
      </w:trPr>
      <w:tc>
        <w:tcPr>
          <w:tcW w:w="10647" w:type="dxa"/>
        </w:tcPr>
        <w:p w:rsidR="00140CE2" w:rsidRDefault="002A51CE">
          <w:pPr>
            <w:pStyle w:val="Zhlav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-8.05pt;margin-top:-1.15pt;width:540pt;height:79.55pt;z-index:251657728;visibility:visible;mso-wrap-edited:f;mso-position-horizontal-relative:page;mso-position-vertical-relative:page">
                <v:imagedata r:id="rId1" o:title=""/>
                <w10:wrap type="topAndBottom" anchorx="page" anchory="page"/>
              </v:shape>
              <o:OLEObject Type="Embed" ProgID="Word.Picture.8" ShapeID="_x0000_s2049" DrawAspect="Content" ObjectID="_1652163661" r:id="rId2"/>
            </w:pict>
          </w:r>
        </w:p>
      </w:tc>
    </w:tr>
  </w:tbl>
  <w:p w:rsidR="00140CE2" w:rsidRDefault="00140CE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62EC9"/>
    <w:multiLevelType w:val="hybridMultilevel"/>
    <w:tmpl w:val="94BA1A08"/>
    <w:lvl w:ilvl="0" w:tplc="728CFDE2">
      <w:start w:val="5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A7B"/>
    <w:rsid w:val="00085E19"/>
    <w:rsid w:val="000E3552"/>
    <w:rsid w:val="00140CE2"/>
    <w:rsid w:val="001558BC"/>
    <w:rsid w:val="00197906"/>
    <w:rsid w:val="0023798D"/>
    <w:rsid w:val="0027457C"/>
    <w:rsid w:val="00276D35"/>
    <w:rsid w:val="00287EB0"/>
    <w:rsid w:val="002A0AD6"/>
    <w:rsid w:val="002A51CE"/>
    <w:rsid w:val="002C1A7B"/>
    <w:rsid w:val="00326141"/>
    <w:rsid w:val="00402A59"/>
    <w:rsid w:val="004A38AB"/>
    <w:rsid w:val="004B4035"/>
    <w:rsid w:val="005C47EE"/>
    <w:rsid w:val="00686176"/>
    <w:rsid w:val="006B165E"/>
    <w:rsid w:val="006C7B84"/>
    <w:rsid w:val="007516A6"/>
    <w:rsid w:val="0077520C"/>
    <w:rsid w:val="0078045B"/>
    <w:rsid w:val="007D243B"/>
    <w:rsid w:val="008048D5"/>
    <w:rsid w:val="0090787D"/>
    <w:rsid w:val="009803EA"/>
    <w:rsid w:val="00A6096D"/>
    <w:rsid w:val="00A6355B"/>
    <w:rsid w:val="00AC6763"/>
    <w:rsid w:val="00B85919"/>
    <w:rsid w:val="00BA195F"/>
    <w:rsid w:val="00BB321C"/>
    <w:rsid w:val="00BC7906"/>
    <w:rsid w:val="00C46365"/>
    <w:rsid w:val="00C70A63"/>
    <w:rsid w:val="00CA064E"/>
    <w:rsid w:val="00CE23E8"/>
    <w:rsid w:val="00EA2140"/>
    <w:rsid w:val="00F275FF"/>
    <w:rsid w:val="00F8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spacing w:line="240" w:lineRule="exact"/>
    </w:pPr>
    <w:rPr>
      <w:rFonts w:ascii="Trebuchet MS" w:hAnsi="Trebuchet MS"/>
      <w:sz w:val="20"/>
      <w:szCs w:val="20"/>
    </w:rPr>
  </w:style>
  <w:style w:type="paragraph" w:styleId="Zpat">
    <w:name w:val="footer"/>
    <w:basedOn w:val="Normln"/>
    <w:rsid w:val="00AC6763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next w:val="Normln"/>
    <w:rsid w:val="0078045B"/>
    <w:pPr>
      <w:spacing w:line="260" w:lineRule="exact"/>
    </w:pPr>
    <w:rPr>
      <w:rFonts w:ascii="Trebuchet MS" w:hAnsi="Trebuchet MS"/>
      <w:sz w:val="22"/>
      <w:szCs w:val="20"/>
    </w:rPr>
  </w:style>
  <w:style w:type="paragraph" w:styleId="Odstavecseseznamem">
    <w:name w:val="List Paragraph"/>
    <w:basedOn w:val="Normln"/>
    <w:uiPriority w:val="34"/>
    <w:qFormat/>
    <w:rsid w:val="00197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spacing w:line="240" w:lineRule="exact"/>
    </w:pPr>
    <w:rPr>
      <w:rFonts w:ascii="Trebuchet MS" w:hAnsi="Trebuchet MS"/>
      <w:sz w:val="20"/>
      <w:szCs w:val="20"/>
    </w:rPr>
  </w:style>
  <w:style w:type="paragraph" w:styleId="Zpat">
    <w:name w:val="footer"/>
    <w:basedOn w:val="Normln"/>
    <w:rsid w:val="00AC6763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next w:val="Normln"/>
    <w:rsid w:val="0078045B"/>
    <w:pPr>
      <w:spacing w:line="260" w:lineRule="exact"/>
    </w:pPr>
    <w:rPr>
      <w:rFonts w:ascii="Trebuchet MS" w:hAnsi="Trebuchet MS"/>
      <w:sz w:val="22"/>
      <w:szCs w:val="20"/>
    </w:rPr>
  </w:style>
  <w:style w:type="paragraph" w:styleId="Odstavecseseznamem">
    <w:name w:val="List Paragraph"/>
    <w:basedOn w:val="Normln"/>
    <w:uiPriority w:val="34"/>
    <w:qFormat/>
    <w:rsid w:val="00197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9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&#352;ablona%20-%20objedn&#225;v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- objednávka</Template>
  <TotalTime>9</TotalTime>
  <Pages>1</Pages>
  <Words>101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Vaše značka/ze dne</vt:lpstr>
    </vt:vector>
  </TitlesOfParts>
  <Company>Domov důchodců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Vaše značka/ze dne</dc:title>
  <dc:creator>Kateřina Nováková</dc:creator>
  <cp:lastModifiedBy>Kateřina Nováková</cp:lastModifiedBy>
  <cp:revision>2</cp:revision>
  <cp:lastPrinted>2020-03-18T14:01:00Z</cp:lastPrinted>
  <dcterms:created xsi:type="dcterms:W3CDTF">2020-05-28T07:35:00Z</dcterms:created>
  <dcterms:modified xsi:type="dcterms:W3CDTF">2020-05-28T07:35:00Z</dcterms:modified>
</cp:coreProperties>
</file>