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3B03D6">
      <w:bookmarkStart w:id="0" w:name="_GoBack"/>
      <w:bookmarkEnd w:id="0"/>
      <w:r>
        <w:t>- Náhled na schválenou objednávku -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3B03D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83693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3B03D6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životního prostředí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3B03D6">
        <w:t>25. 5. 2020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3B03D6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Franc Kamil</w:t>
            </w:r>
          </w:p>
          <w:p w:rsidR="001F0477" w:rsidRDefault="003B03D6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Dubského 976</w:t>
            </w:r>
          </w:p>
          <w:p w:rsidR="001F0477" w:rsidRDefault="003B03D6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3B03D6">
              <w:rPr>
                <w:bCs/>
                <w:noProof/>
              </w:rPr>
              <w:t>63292955</w:t>
            </w:r>
            <w:r>
              <w:rPr>
                <w:bCs/>
              </w:rPr>
              <w:t xml:space="preserve"> , DIČ: </w:t>
            </w:r>
            <w:r w:rsidR="003B03D6">
              <w:rPr>
                <w:bCs/>
                <w:noProof/>
              </w:rPr>
              <w:t xml:space="preserve"> 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3B03D6">
        <w:rPr>
          <w:rFonts w:ascii="Arial" w:hAnsi="Arial" w:cs="Arial"/>
          <w:noProof/>
          <w:sz w:val="28"/>
        </w:rPr>
        <w:t>27/20/4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3B03D6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1.arboristické práce v areálu Podskalí a na sídlišti Mír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3B03D6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105 000,00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3B03D6">
        <w:rPr>
          <w:b/>
          <w:bCs/>
          <w:noProof/>
        </w:rPr>
        <w:t>105 000,00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3B03D6">
      <w:pPr>
        <w:ind w:left="142"/>
      </w:pPr>
      <w: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3B03D6">
            <w:pPr>
              <w:ind w:left="142"/>
            </w:pPr>
            <w:r>
              <w:rPr>
                <w:noProof/>
              </w:rPr>
              <w:t>383 700 335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3B03D6">
            <w:pPr>
              <w:ind w:left="142"/>
            </w:pPr>
            <w:r>
              <w:rPr>
                <w:noProof/>
              </w:rPr>
              <w:t>tomas.turek@mu-st.cz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3B03D6">
        <w:rPr>
          <w:noProof/>
        </w:rPr>
        <w:t>Bc. Tomáš Turek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3B03D6">
        <w:rPr>
          <w:noProof/>
        </w:rPr>
        <w:t>Ing. Jaroslav Brůžek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3B03D6">
        <w:rPr>
          <w:noProof/>
        </w:rPr>
        <w:t>vedoucí odboru ŽP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3C" w:rsidRDefault="00270E3C">
      <w:r>
        <w:separator/>
      </w:r>
    </w:p>
  </w:endnote>
  <w:endnote w:type="continuationSeparator" w:id="0">
    <w:p w:rsidR="00270E3C" w:rsidRDefault="0027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3C" w:rsidRDefault="00270E3C">
      <w:r>
        <w:separator/>
      </w:r>
    </w:p>
  </w:footnote>
  <w:footnote w:type="continuationSeparator" w:id="0">
    <w:p w:rsidR="00270E3C" w:rsidRDefault="00270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ocumentProtection w:edit="forms" w:enforcement="1" w:cryptProviderType="rsaAES" w:cryptAlgorithmClass="hash" w:cryptAlgorithmType="typeAny" w:cryptAlgorithmSid="14" w:cryptSpinCount="100000" w:hash="gpkpuaXkr2yW/mfWs+kZ/8sFkcpFW/pQn+3Kx3Av2OnNxqA1ivkwYs6fYNrfD4d/7Bl8A43Uf83GSqmV2nhRwg==" w:salt="vLrPPw/vj7qH4bt2hl9Z8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D6"/>
    <w:rsid w:val="001F0477"/>
    <w:rsid w:val="00270E3C"/>
    <w:rsid w:val="00351E8F"/>
    <w:rsid w:val="003B03D6"/>
    <w:rsid w:val="00447743"/>
    <w:rsid w:val="008B64A3"/>
    <w:rsid w:val="009A5745"/>
    <w:rsid w:val="00B42472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02457-7442-4E5F-AB8D-3BBF72ED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0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738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Tomáš Turek</dc:creator>
  <cp:keywords/>
  <dc:description/>
  <cp:lastModifiedBy>Tomáš Turek</cp:lastModifiedBy>
  <cp:revision>1</cp:revision>
  <dcterms:created xsi:type="dcterms:W3CDTF">2020-05-27T06:54:00Z</dcterms:created>
  <dcterms:modified xsi:type="dcterms:W3CDTF">2020-05-27T06:54:00Z</dcterms:modified>
</cp:coreProperties>
</file>