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8E2BA7">
        <w:rPr>
          <w:b/>
          <w:noProof/>
          <w:sz w:val="28"/>
        </w:rPr>
        <w:t>27/20/1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8E2BA7">
            <w:r>
              <w:rPr>
                <w:b/>
                <w:noProof/>
                <w:sz w:val="24"/>
              </w:rPr>
              <w:t>Bohumil Dach</w:t>
            </w:r>
          </w:p>
          <w:p w:rsidR="00B8387D" w:rsidRDefault="00B8387D"/>
          <w:p w:rsidR="00B8387D" w:rsidRDefault="008E2BA7">
            <w:r>
              <w:rPr>
                <w:b/>
                <w:noProof/>
                <w:sz w:val="24"/>
              </w:rPr>
              <w:t>Lerchova 825</w:t>
            </w:r>
          </w:p>
          <w:p w:rsidR="00B8387D" w:rsidRDefault="008E2BA7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E2BA7">
        <w:rPr>
          <w:b/>
          <w:noProof/>
          <w:sz w:val="24"/>
        </w:rPr>
        <w:t>68794096</w:t>
      </w:r>
      <w:r>
        <w:rPr>
          <w:sz w:val="24"/>
        </w:rPr>
        <w:t xml:space="preserve"> , DIČ: </w:t>
      </w:r>
      <w:r w:rsidR="008E2BA7">
        <w:rPr>
          <w:b/>
          <w:noProof/>
          <w:sz w:val="24"/>
        </w:rPr>
        <w:t>CZ7804241973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E15B7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A19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</w:p>
    <w:p w:rsidR="008E2BA7" w:rsidRDefault="008E2BA7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Na základě poptávkové řízení u Vás objednáváme  20 ks Notebooků v rámci projektu „Zefektivnění studia budoucnosti žáků SOŠ a SOU Sušice II“.</w:t>
      </w:r>
    </w:p>
    <w:p w:rsidR="008E2BA7" w:rsidRDefault="008E2BA7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Číslo projektu: CZ.02.3.68/0.0/0.0/18_065/0015062</w:t>
      </w:r>
    </w:p>
    <w:p w:rsidR="008E2BA7" w:rsidRDefault="008E2BA7" w:rsidP="008018AF">
      <w:pPr>
        <w:outlineLvl w:val="0"/>
        <w:rPr>
          <w:rFonts w:ascii="Courier New" w:hAnsi="Courier New"/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8E2BA7">
            <w:pPr>
              <w:rPr>
                <w:sz w:val="24"/>
              </w:rPr>
            </w:pPr>
            <w:r>
              <w:rPr>
                <w:noProof/>
                <w:sz w:val="24"/>
              </w:rPr>
              <w:t>1.Acer Extensa 215 (EX215-51-39GN)</w:t>
            </w:r>
          </w:p>
        </w:tc>
        <w:tc>
          <w:tcPr>
            <w:tcW w:w="1134" w:type="dxa"/>
          </w:tcPr>
          <w:p w:rsidR="00D9348B" w:rsidRDefault="008E2BA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993" w:type="dxa"/>
          </w:tcPr>
          <w:p w:rsidR="00D9348B" w:rsidRDefault="008E2BA7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8E2BA7" w:rsidP="008E2BA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12 903,45</w:t>
            </w:r>
          </w:p>
        </w:tc>
        <w:tc>
          <w:tcPr>
            <w:tcW w:w="2126" w:type="dxa"/>
          </w:tcPr>
          <w:p w:rsidR="00D9348B" w:rsidRDefault="008E2BA7" w:rsidP="008E2BA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258 069,00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8E2BA7" w:rsidP="008E2BA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258 069,00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  <w:r w:rsidR="008E2BA7">
              <w:rPr>
                <w:sz w:val="24"/>
              </w:rPr>
              <w:t xml:space="preserve">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E15B7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A171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E15B7E">
              <w:rPr>
                <w:sz w:val="24"/>
              </w:rPr>
              <w:t>: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E15B7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EAF7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8E2BA7">
            <w:pPr>
              <w:rPr>
                <w:sz w:val="24"/>
              </w:rPr>
            </w:pPr>
            <w:r>
              <w:rPr>
                <w:noProof/>
                <w:sz w:val="24"/>
              </w:rPr>
              <w:t>25. 5. 2020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E2BA7">
        <w:rPr>
          <w:b/>
          <w:noProof/>
          <w:sz w:val="24"/>
        </w:rPr>
        <w:t>25. 5. 2020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E2BA7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E2BA7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E2BA7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E2BA7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E2BA7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8E2BA7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8E2BA7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8E2BA7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E2BA7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922AB9" w:rsidRDefault="00922AB9" w:rsidP="00E15B7E">
      <w:pPr>
        <w:outlineLvl w:val="0"/>
        <w:rPr>
          <w:sz w:val="24"/>
        </w:rPr>
      </w:pPr>
      <w:r>
        <w:rPr>
          <w:sz w:val="24"/>
        </w:rPr>
        <w:t xml:space="preserve">Schválil: </w:t>
      </w:r>
      <w:bookmarkStart w:id="0" w:name="_GoBack"/>
      <w:bookmarkEnd w:id="0"/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74" w:rsidRDefault="00884574">
      <w:r>
        <w:separator/>
      </w:r>
    </w:p>
  </w:endnote>
  <w:endnote w:type="continuationSeparator" w:id="0">
    <w:p w:rsidR="00884574" w:rsidRDefault="008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74" w:rsidRDefault="00884574">
      <w:r>
        <w:separator/>
      </w:r>
    </w:p>
  </w:footnote>
  <w:footnote w:type="continuationSeparator" w:id="0">
    <w:p w:rsidR="00884574" w:rsidRDefault="0088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7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84574"/>
    <w:rsid w:val="008E2BA7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15B7E"/>
    <w:rsid w:val="00E835F3"/>
    <w:rsid w:val="00F03EED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D3F5"/>
  <w15:chartTrackingRefBased/>
  <w15:docId w15:val="{B2D3221E-C921-4375-ABA5-8D0F92B6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1996-04-30T08:16:00Z</cp:lastPrinted>
  <dcterms:created xsi:type="dcterms:W3CDTF">2020-05-26T20:06:00Z</dcterms:created>
  <dcterms:modified xsi:type="dcterms:W3CDTF">2020-05-26T20:06:00Z</dcterms:modified>
</cp:coreProperties>
</file>