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954CB9" w:rsidP="00954CB9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 a Balík Na poštu</w:t>
      </w:r>
    </w:p>
    <w:p w:rsidR="00954CB9" w:rsidRDefault="00954CB9" w:rsidP="00954CB9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982607-0488/2016</w:t>
      </w:r>
    </w:p>
    <w:p w:rsidR="00954CB9" w:rsidRDefault="00954CB9" w:rsidP="00954CB9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954CB9" w:rsidRDefault="00954CB9" w:rsidP="00954CB9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954CB9" w:rsidRDefault="00954CB9" w:rsidP="00954CB9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F97A88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954CB9" w:rsidRDefault="00954CB9" w:rsidP="00954CB9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954CB9" w:rsidRDefault="00954CB9" w:rsidP="00954CB9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F97A88">
        <w:tab/>
      </w:r>
      <w:r w:rsidR="00F97A88">
        <w:tab/>
      </w:r>
      <w:r>
        <w:tab/>
      </w:r>
      <w:r>
        <w:tab/>
      </w:r>
      <w:r>
        <w:tab/>
      </w:r>
      <w:r>
        <w:tab/>
        <w:t>Alena Vozábalová, Obchodní ředitelka regionu,  Obchod JM</w:t>
      </w:r>
    </w:p>
    <w:p w:rsidR="00954CB9" w:rsidRDefault="00954CB9" w:rsidP="00954CB9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954CB9" w:rsidRDefault="00954CB9" w:rsidP="00954CB9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954CB9" w:rsidRDefault="00954CB9" w:rsidP="00954CB9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954CB9" w:rsidRDefault="00954CB9" w:rsidP="00954CB9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Česká pošta, s.p., odbor firemní obchod, J.A.Bati 5648, 760 01 Zlín</w:t>
      </w:r>
    </w:p>
    <w:p w:rsidR="00954CB9" w:rsidRDefault="00954CB9" w:rsidP="00954CB9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954CB9" w:rsidRDefault="00954CB9" w:rsidP="00954CB9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954CB9" w:rsidRDefault="00954CB9" w:rsidP="00954CB9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954CB9" w:rsidRDefault="00954CB9" w:rsidP="00954CB9">
      <w:pPr>
        <w:numPr>
          <w:ilvl w:val="0"/>
          <w:numId w:val="0"/>
        </w:numPr>
        <w:spacing w:before="50" w:after="70" w:line="240" w:lineRule="auto"/>
        <w:ind w:left="142"/>
      </w:pPr>
    </w:p>
    <w:p w:rsidR="00954CB9" w:rsidRDefault="00954CB9" w:rsidP="00954CB9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954CB9" w:rsidRDefault="00954CB9" w:rsidP="00954CB9">
      <w:pPr>
        <w:numPr>
          <w:ilvl w:val="0"/>
          <w:numId w:val="0"/>
        </w:numPr>
        <w:spacing w:after="0" w:line="240" w:lineRule="auto"/>
        <w:ind w:left="142"/>
      </w:pPr>
    </w:p>
    <w:p w:rsidR="00954CB9" w:rsidRDefault="00D333F2" w:rsidP="00954CB9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XXXXXXXXX</w:t>
      </w:r>
    </w:p>
    <w:p w:rsidR="00954CB9" w:rsidRDefault="00954CB9" w:rsidP="00954CB9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D333F2">
        <w:t>XXXXXXXXXX</w:t>
      </w:r>
    </w:p>
    <w:p w:rsidR="00954CB9" w:rsidRDefault="00954CB9" w:rsidP="00954CB9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F97A88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33F2">
        <w:t>XXXXXXXXXX</w:t>
      </w:r>
    </w:p>
    <w:p w:rsidR="00954CB9" w:rsidRDefault="00954CB9" w:rsidP="00954CB9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33F2">
        <w:t>XXXXXXXXXX</w:t>
      </w:r>
    </w:p>
    <w:p w:rsidR="00954CB9" w:rsidRDefault="00954CB9" w:rsidP="00954CB9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F97A88">
        <w:tab/>
      </w:r>
      <w:r w:rsidR="00F97A88">
        <w:tab/>
      </w:r>
      <w:r>
        <w:tab/>
      </w:r>
      <w:r>
        <w:tab/>
      </w:r>
      <w:r>
        <w:tab/>
      </w:r>
      <w:r>
        <w:tab/>
      </w:r>
      <w:r w:rsidR="00D333F2">
        <w:t>XXXXXXXXX</w:t>
      </w:r>
    </w:p>
    <w:p w:rsidR="00954CB9" w:rsidRDefault="00954CB9" w:rsidP="00954CB9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zapsán/a v </w:t>
      </w:r>
      <w:r w:rsidR="00F97A88">
        <w:t>živnostenském</w:t>
      </w:r>
      <w:r>
        <w:t xml:space="preserve"> rejstříku:</w:t>
      </w:r>
      <w:r>
        <w:tab/>
      </w:r>
      <w:r w:rsidR="00D333F2">
        <w:t>XXXXXXXXX</w:t>
      </w:r>
    </w:p>
    <w:p w:rsidR="00954CB9" w:rsidRDefault="00954CB9" w:rsidP="00954CB9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D333F2">
        <w:t>XXXXXXXX</w:t>
      </w:r>
    </w:p>
    <w:p w:rsidR="00954CB9" w:rsidRDefault="00954CB9" w:rsidP="00954CB9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33F2">
        <w:t>XXXXXXXX</w:t>
      </w:r>
    </w:p>
    <w:p w:rsidR="00954CB9" w:rsidRDefault="00954CB9" w:rsidP="00954CB9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D333F2">
        <w:t>XXXXXXXXXX</w:t>
      </w:r>
    </w:p>
    <w:p w:rsidR="00954CB9" w:rsidRDefault="00954CB9" w:rsidP="00954CB9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D333F2">
        <w:t>XXXXXXXXXXX</w:t>
      </w:r>
    </w:p>
    <w:p w:rsidR="00954CB9" w:rsidRPr="00F97A88" w:rsidRDefault="00954CB9" w:rsidP="00954CB9">
      <w:pPr>
        <w:numPr>
          <w:ilvl w:val="0"/>
          <w:numId w:val="0"/>
        </w:numPr>
        <w:spacing w:before="50" w:after="70" w:line="240" w:lineRule="auto"/>
        <w:ind w:left="142"/>
        <w:rPr>
          <w:b/>
        </w:rPr>
      </w:pPr>
      <w:r>
        <w:t>přidělené technolog. číslo:</w:t>
      </w:r>
      <w:r>
        <w:tab/>
      </w:r>
      <w:r>
        <w:tab/>
      </w:r>
      <w:r>
        <w:tab/>
      </w:r>
      <w:r w:rsidR="00D333F2">
        <w:rPr>
          <w:b/>
        </w:rPr>
        <w:t>XXXXXXXXX</w:t>
      </w:r>
    </w:p>
    <w:p w:rsidR="00954CB9" w:rsidRDefault="00954CB9" w:rsidP="00954CB9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954CB9" w:rsidRDefault="00954CB9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954CB9" w:rsidRPr="00954CB9" w:rsidRDefault="00954CB9" w:rsidP="00954CB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954CB9" w:rsidRDefault="00954CB9" w:rsidP="00954CB9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změně obsahu Dohody o podmínkách podávání poštovních zásilek Balík Do ruky a Balík Na poštu, č. 982607-0488/2016 ze dne 18.</w:t>
      </w:r>
      <w:r w:rsidR="00F97A88">
        <w:t>0</w:t>
      </w:r>
      <w:r>
        <w:t>4.2016 (dále jen "Dohoda"), a to následujícím způsobem:</w:t>
      </w:r>
    </w:p>
    <w:p w:rsidR="00954CB9" w:rsidRDefault="00954CB9" w:rsidP="00954CB9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úplném nahrazení stávajícího ustanovení v Čl. 4. Způsob úhrady, bod 4.2, s následujícím textem:</w:t>
      </w:r>
    </w:p>
    <w:p w:rsidR="00954CB9" w:rsidRDefault="00954CB9" w:rsidP="00954CB9">
      <w:pPr>
        <w:numPr>
          <w:ilvl w:val="2"/>
          <w:numId w:val="50"/>
        </w:numPr>
        <w:spacing w:after="120"/>
        <w:jc w:val="both"/>
      </w:pPr>
      <w:r>
        <w:t>Cena za službu je účtována dle Přílohy č. 1 - Cena za službu Balík Do ruky a Přílohy č. 2 - Cena za službu Balík Na poštu. Cena je uvedena bez DPH. K ceně služby bude připočtena DPH v zákonné výši dle platných právních předpisů.</w:t>
      </w:r>
    </w:p>
    <w:p w:rsidR="00954CB9" w:rsidRPr="00954CB9" w:rsidRDefault="00954CB9" w:rsidP="00954CB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954CB9" w:rsidRDefault="00954CB9" w:rsidP="00954CB9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954CB9" w:rsidRDefault="00954CB9" w:rsidP="00954CB9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platný dnem jeho podpisu oběma smluvními stranami</w:t>
      </w:r>
      <w:r w:rsidR="00F97A88">
        <w:t xml:space="preserve"> a účinný k 13.6.2016</w:t>
      </w:r>
      <w:r>
        <w:t>.</w:t>
      </w:r>
    </w:p>
    <w:p w:rsidR="00954CB9" w:rsidRDefault="00954CB9" w:rsidP="00954CB9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954CB9" w:rsidRDefault="00954CB9" w:rsidP="00954CB9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954CB9" w:rsidRDefault="00954CB9" w:rsidP="00954CB9">
      <w:pPr>
        <w:numPr>
          <w:ilvl w:val="2"/>
          <w:numId w:val="50"/>
        </w:numPr>
        <w:spacing w:after="120"/>
      </w:pPr>
      <w:r>
        <w:t>Příloha č. 1 - Cena za službu Balík Do ruky</w:t>
      </w:r>
    </w:p>
    <w:p w:rsidR="00954CB9" w:rsidRDefault="00954CB9" w:rsidP="00954CB9">
      <w:pPr>
        <w:numPr>
          <w:ilvl w:val="2"/>
          <w:numId w:val="50"/>
        </w:numPr>
        <w:spacing w:after="120"/>
      </w:pPr>
      <w:r>
        <w:t>Příloha č. 2 - Cena za službu Balík Na poštu</w:t>
      </w:r>
    </w:p>
    <w:p w:rsidR="00954CB9" w:rsidRDefault="00954CB9" w:rsidP="00954CB9">
      <w:pPr>
        <w:numPr>
          <w:ilvl w:val="0"/>
          <w:numId w:val="0"/>
        </w:numPr>
        <w:spacing w:after="120"/>
      </w:pPr>
    </w:p>
    <w:p w:rsidR="00954CB9" w:rsidRDefault="00954CB9" w:rsidP="00954CB9">
      <w:pPr>
        <w:numPr>
          <w:ilvl w:val="0"/>
          <w:numId w:val="0"/>
        </w:numPr>
        <w:spacing w:after="120"/>
      </w:pPr>
    </w:p>
    <w:p w:rsidR="00954CB9" w:rsidRDefault="00954CB9" w:rsidP="00954CB9">
      <w:pPr>
        <w:numPr>
          <w:ilvl w:val="0"/>
          <w:numId w:val="0"/>
        </w:numPr>
        <w:spacing w:after="120"/>
      </w:pPr>
    </w:p>
    <w:p w:rsidR="00954CB9" w:rsidRDefault="00954CB9" w:rsidP="00954CB9">
      <w:pPr>
        <w:numPr>
          <w:ilvl w:val="0"/>
          <w:numId w:val="0"/>
        </w:numPr>
        <w:spacing w:after="120"/>
        <w:sectPr w:rsidR="00954CB9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954CB9" w:rsidRDefault="00954CB9" w:rsidP="00954CB9">
      <w:pPr>
        <w:numPr>
          <w:ilvl w:val="0"/>
          <w:numId w:val="0"/>
        </w:numPr>
        <w:spacing w:after="120"/>
      </w:pPr>
      <w:r>
        <w:t>V Brně dne 13.</w:t>
      </w:r>
      <w:r w:rsidR="00F97A88">
        <w:t>0</w:t>
      </w:r>
      <w:r>
        <w:t>6.2016</w:t>
      </w:r>
    </w:p>
    <w:p w:rsidR="00954CB9" w:rsidRDefault="00954CB9" w:rsidP="00954CB9">
      <w:pPr>
        <w:numPr>
          <w:ilvl w:val="0"/>
          <w:numId w:val="0"/>
        </w:numPr>
        <w:spacing w:after="120"/>
      </w:pPr>
    </w:p>
    <w:p w:rsidR="00954CB9" w:rsidRDefault="00954CB9" w:rsidP="00954CB9">
      <w:pPr>
        <w:numPr>
          <w:ilvl w:val="0"/>
          <w:numId w:val="0"/>
        </w:numPr>
        <w:spacing w:after="120"/>
      </w:pPr>
      <w:r>
        <w:t>Za ČP:</w:t>
      </w:r>
    </w:p>
    <w:p w:rsidR="00954CB9" w:rsidRDefault="00954CB9" w:rsidP="00954CB9">
      <w:pPr>
        <w:numPr>
          <w:ilvl w:val="0"/>
          <w:numId w:val="0"/>
        </w:numPr>
        <w:spacing w:after="120"/>
      </w:pPr>
    </w:p>
    <w:p w:rsidR="00954CB9" w:rsidRDefault="00954CB9" w:rsidP="00954CB9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954CB9" w:rsidRDefault="00954CB9" w:rsidP="00954CB9">
      <w:pPr>
        <w:numPr>
          <w:ilvl w:val="0"/>
          <w:numId w:val="0"/>
        </w:numPr>
        <w:spacing w:after="120"/>
        <w:jc w:val="center"/>
      </w:pPr>
    </w:p>
    <w:p w:rsidR="00954CB9" w:rsidRDefault="00954CB9" w:rsidP="00954CB9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954CB9" w:rsidRDefault="00954CB9" w:rsidP="00954CB9">
      <w:pPr>
        <w:numPr>
          <w:ilvl w:val="0"/>
          <w:numId w:val="0"/>
        </w:numPr>
        <w:spacing w:after="120"/>
        <w:jc w:val="center"/>
      </w:pPr>
      <w:r>
        <w:t>Obchodní ředitelka regionu,  Obchod JM</w:t>
      </w:r>
    </w:p>
    <w:p w:rsidR="00954CB9" w:rsidRDefault="00954CB9" w:rsidP="00954CB9">
      <w:pPr>
        <w:numPr>
          <w:ilvl w:val="0"/>
          <w:numId w:val="0"/>
        </w:numPr>
        <w:spacing w:after="120"/>
      </w:pPr>
      <w:r>
        <w:br w:type="column"/>
        <w:t xml:space="preserve">V </w:t>
      </w:r>
      <w:r w:rsidR="00F97A88">
        <w:t>Dolní Bečvě</w:t>
      </w:r>
      <w:r>
        <w:t xml:space="preserve"> dne </w:t>
      </w:r>
    </w:p>
    <w:p w:rsidR="00954CB9" w:rsidRDefault="00954CB9" w:rsidP="00954CB9">
      <w:pPr>
        <w:numPr>
          <w:ilvl w:val="0"/>
          <w:numId w:val="0"/>
        </w:numPr>
        <w:spacing w:after="120"/>
      </w:pPr>
    </w:p>
    <w:p w:rsidR="00954CB9" w:rsidRDefault="00954CB9" w:rsidP="00954CB9">
      <w:pPr>
        <w:numPr>
          <w:ilvl w:val="0"/>
          <w:numId w:val="0"/>
        </w:numPr>
        <w:spacing w:after="120"/>
      </w:pPr>
      <w:r>
        <w:t>Za Odesílatele:</w:t>
      </w:r>
    </w:p>
    <w:p w:rsidR="00954CB9" w:rsidRDefault="00954CB9" w:rsidP="00954CB9">
      <w:pPr>
        <w:numPr>
          <w:ilvl w:val="0"/>
          <w:numId w:val="0"/>
        </w:numPr>
        <w:spacing w:after="120"/>
      </w:pPr>
    </w:p>
    <w:p w:rsidR="00954CB9" w:rsidRDefault="00954CB9" w:rsidP="00954CB9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954CB9" w:rsidRPr="00954CB9" w:rsidRDefault="00D333F2" w:rsidP="00954CB9">
      <w:pPr>
        <w:numPr>
          <w:ilvl w:val="0"/>
          <w:numId w:val="0"/>
        </w:numPr>
        <w:spacing w:after="120"/>
        <w:jc w:val="center"/>
      </w:pPr>
      <w:r>
        <w:t>XXXXXXXXXX</w:t>
      </w:r>
      <w:bookmarkStart w:id="0" w:name="_GoBack"/>
      <w:bookmarkEnd w:id="0"/>
    </w:p>
    <w:sectPr w:rsidR="00954CB9" w:rsidRPr="00954CB9" w:rsidSect="00954CB9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0E" w:rsidRDefault="003A0C0E">
      <w:r>
        <w:separator/>
      </w:r>
    </w:p>
  </w:endnote>
  <w:endnote w:type="continuationSeparator" w:id="0">
    <w:p w:rsidR="003A0C0E" w:rsidRDefault="003A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3A0C0E">
      <w:rPr>
        <w:noProof/>
        <w:sz w:val="18"/>
        <w:szCs w:val="18"/>
      </w:rPr>
      <w:t>1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3A0C0E">
      <w:rPr>
        <w:noProof/>
        <w:sz w:val="18"/>
        <w:szCs w:val="18"/>
      </w:rPr>
      <w:t>1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0E" w:rsidRDefault="003A0C0E">
      <w:r>
        <w:separator/>
      </w:r>
    </w:p>
  </w:footnote>
  <w:footnote w:type="continuationSeparator" w:id="0">
    <w:p w:rsidR="003A0C0E" w:rsidRDefault="003A0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6475F1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2D9F30" wp14:editId="2D40E06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954CB9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CEDEC3F" wp14:editId="3E8CE70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954CB9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982607-0488/2016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3E87F5F3" wp14:editId="00F32F2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1252BE"/>
    <w:multiLevelType w:val="multilevel"/>
    <w:tmpl w:val="8D325B36"/>
    <w:numStyleLink w:val="Styl1"/>
  </w:abstractNum>
  <w:abstractNum w:abstractNumId="17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ED067B"/>
    <w:multiLevelType w:val="multilevel"/>
    <w:tmpl w:val="8D325B36"/>
    <w:numStyleLink w:val="Styl1"/>
  </w:abstractNum>
  <w:abstractNum w:abstractNumId="19">
    <w:nsid w:val="23D43262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3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8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0C0E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475F1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54CB9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162A8"/>
    <w:rsid w:val="00D30469"/>
    <w:rsid w:val="00D32840"/>
    <w:rsid w:val="00D333F2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97A88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D48D4-6905-4D90-82E7-EDD3028C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2</TotalTime>
  <Pages>1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Zábojníková Naděžda</cp:lastModifiedBy>
  <cp:revision>6</cp:revision>
  <cp:lastPrinted>2016-06-13T13:20:00Z</cp:lastPrinted>
  <dcterms:created xsi:type="dcterms:W3CDTF">2016-06-13T13:17:00Z</dcterms:created>
  <dcterms:modified xsi:type="dcterms:W3CDTF">2017-01-26T16:54:00Z</dcterms:modified>
</cp:coreProperties>
</file>