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E" w:rsidRDefault="00341DEB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6985000" cy="0"/>
                <wp:effectExtent l="13970" t="635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9pt;margin-top:30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m9Hg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pt;margin-top:30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393700</wp:posOffset>
                </wp:positionV>
                <wp:extent cx="0" cy="3251200"/>
                <wp:effectExtent l="13970" t="9525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3pt;margin-top:31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8pt;margin-top:30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r0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We5h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EA3CFE" w:rsidRDefault="00341DEB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OB84 - 93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C7pWWP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OB8420-93</w:t>
      </w:r>
    </w:p>
    <w:p w:rsidR="00EA3CFE" w:rsidRDefault="00341DEB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A3CFE" w:rsidRDefault="00341DEB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HS Comfort s.r.o.</w:t>
      </w:r>
    </w:p>
    <w:p w:rsidR="00EA3CFE" w:rsidRDefault="00341DEB">
      <w:pPr>
        <w:pStyle w:val="Row6"/>
      </w:pPr>
      <w:r>
        <w:tab/>
      </w:r>
      <w:r>
        <w:tab/>
      </w:r>
    </w:p>
    <w:p w:rsidR="00EA3CFE" w:rsidRDefault="00341DEB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Budějovická 220</w:t>
      </w:r>
    </w:p>
    <w:p w:rsidR="00EA3CFE" w:rsidRDefault="00341DEB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252 42  Jesenice u Prahy</w:t>
      </w:r>
    </w:p>
    <w:p w:rsidR="00EA3CFE" w:rsidRDefault="00341DEB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EA3CFE" w:rsidRDefault="00341DEB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PdzdDh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27762823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CZ27762823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EA3CFE" w:rsidRDefault="00341DEB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444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CFE" w:rsidRDefault="00341DE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226932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81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" stroked="f">
                <v:textbox inset="0,0,0,0">
                  <w:txbxContent>
                    <w:p w:rsidR="00EA3CFE" w:rsidRDefault="00341DE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226932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Bz/sqs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19.05.2020</w:t>
      </w:r>
      <w:r>
        <w:tab/>
      </w:r>
      <w:r>
        <w:rPr>
          <w:rStyle w:val="Text2"/>
          <w:position w:val="2"/>
        </w:rPr>
        <w:t>Číslo jednací</w:t>
      </w:r>
    </w:p>
    <w:p w:rsidR="00EA3CFE" w:rsidRDefault="00341DEB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4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bs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CBwQbs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EA3CFE" w:rsidRDefault="00341DEB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5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</w:p>
    <w:p w:rsidR="00EA3CFE" w:rsidRDefault="00341DEB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aTZdH94AAAAKAQAADwAAAGRycy9kb3ducmV2&#10;LnhtbEyPW0vDQBCF3wv+h2UE39pNTQ0lZlOiIAgFpRd8nmTHJDQ7G7KbNv57t/hgn+Z2OPOdbDOZ&#10;TpxpcK1lBctFBIK4srrlWsHx8DZfg3AeWWNnmRT8kINNfjfLMNX2wjs6730tggm7FBU03veplK5q&#10;yKBb2J443L7tYNCHcailHvASzE0nH6MokQZbDh8a7Om1oeq0H42Ccqs/tsn49bIq4nY8FHiq3z8j&#10;pR7up+IZhKfJ/4vhih/QIQ9MpR1ZO9EpeErWIYtXEK9CvQqWcRK68m8j80zeRsh/AQ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Gk2XR/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EA3CFE" w:rsidRDefault="00341DEB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EA3CFE" w:rsidRDefault="00341DEB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EA3CFE" w:rsidRDefault="00341DEB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13970" t="6350" r="825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8pt;width:548pt;height:15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8pt;width:0;height:1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vCnx4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8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Qp3+I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8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EA3CFE" w:rsidRDefault="00341DEB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12700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23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+6HQIAAD0EAAAOAAAAZHJzL2Uyb0RvYy54bWysU01v2zAMvQ/YfxB8T/zRL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12700" r="1460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23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A3CFE" w:rsidRDefault="00341DEB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CFE" w:rsidRDefault="00341DE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Nákup profesionálních mycích prostředků pro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EA3CFE" w:rsidRDefault="00341DE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Nákup profesionálních mycích prostředků pro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CFE" w:rsidRDefault="00341DE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74 689.00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EA3CFE" w:rsidRDefault="00341DE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74 689.00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CFE" w:rsidRDefault="00341DE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EA3CFE" w:rsidRDefault="00341DE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74 689.00</w:t>
      </w:r>
    </w:p>
    <w:p w:rsidR="00EA3CFE" w:rsidRDefault="00341DEB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kEaWD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PwnMYqQcFiGefNn/8o1a8ii1z+b1BcAQ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HkEa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1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C99Tp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ZJ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1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A3CFE" w:rsidRDefault="00341DEB">
      <w:pPr>
        <w:pStyle w:val="Row20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19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yGIH6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74 689.00</w:t>
      </w:r>
      <w:r>
        <w:tab/>
      </w:r>
      <w:r>
        <w:rPr>
          <w:rStyle w:val="Text2"/>
        </w:rPr>
        <w:t>Kč</w:t>
      </w:r>
    </w:p>
    <w:p w:rsidR="00EA3CFE" w:rsidRDefault="00341DEB">
      <w:pPr>
        <w:pStyle w:val="Row21"/>
      </w:pPr>
      <w:r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A3CFE" w:rsidRDefault="00EA3CFE">
      <w:pPr>
        <w:pStyle w:val="Row22"/>
      </w:pPr>
    </w:p>
    <w:p w:rsidR="00EA3CFE" w:rsidRDefault="00EA3CFE">
      <w:pPr>
        <w:pStyle w:val="Row22"/>
      </w:pPr>
    </w:p>
    <w:p w:rsidR="00EA3CFE" w:rsidRDefault="00EA3CFE">
      <w:pPr>
        <w:pStyle w:val="Row22"/>
      </w:pPr>
    </w:p>
    <w:p w:rsidR="00EA3CFE" w:rsidRDefault="00EA3CFE">
      <w:pPr>
        <w:pStyle w:val="Row22"/>
      </w:pPr>
    </w:p>
    <w:p w:rsidR="00EA3CFE" w:rsidRDefault="00EA3CFE">
      <w:pPr>
        <w:pStyle w:val="Row22"/>
      </w:pPr>
    </w:p>
    <w:p w:rsidR="00EA3CFE" w:rsidRDefault="00341DEB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3pt;margin-top:11pt;width:458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Lzo1O9sAAAAKAQAADwAAAGRycy9kb3ducmV2&#10;LnhtbExPTUvDQBC9C/6HZQre7G6jBInZlCgIQkGxFc+T7DQJzc6G7KaN/96tHuxp3sw83ke+nm0v&#10;jjT6zrGG1VKBIK6d6bjR8Ll7uX0A4QOywd4xafgmD+vi+irHzLgTf9BxGxoRRdhnqKENYcik9HVL&#10;Fv3SDcTxt3ejxRDXsZFmxFMUt71MlEqlxY6jQ4sDPbdUH7aT1VBtzNsmnb6e7su7btqVeGhe35XW&#10;N4u5fAQRaA7/ZDjHj9GhiJkqN7HxoteQqDR2CREkcZ4Jq19U/V1kkcvLCsUP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C86NTv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EA3CFE" w:rsidRDefault="00341DEB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2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/bpXE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EA3CFE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DEB">
      <w:pPr>
        <w:spacing w:after="0" w:line="240" w:lineRule="auto"/>
      </w:pPr>
      <w:r>
        <w:separator/>
      </w:r>
    </w:p>
  </w:endnote>
  <w:endnote w:type="continuationSeparator" w:id="0">
    <w:p w:rsidR="00000000" w:rsidRDefault="0034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FE" w:rsidRDefault="00341DEB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837Mb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OB8420-93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A3CFE" w:rsidRDefault="00EA3CFE">
    <w:pPr>
      <w:pStyle w:val="Row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DEB">
      <w:pPr>
        <w:spacing w:after="0" w:line="240" w:lineRule="auto"/>
      </w:pPr>
      <w:r>
        <w:separator/>
      </w:r>
    </w:p>
  </w:footnote>
  <w:footnote w:type="continuationSeparator" w:id="0">
    <w:p w:rsidR="00000000" w:rsidRDefault="0034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FE" w:rsidRDefault="00EA3CF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41DEB"/>
    <w:rsid w:val="009107EA"/>
    <w:rsid w:val="00E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2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0"/>
        <o:r id="V:Rule18" type="connector" idref="#_x0000_s1039"/>
        <o:r id="V:Rule19" type="connector" idref="#_x0000_s1038"/>
        <o:r id="V:Rule20" type="connector" idref="#_x0000_s1037"/>
        <o:r id="V:Rule21" type="connector" idref="#_x0000_s1036"/>
        <o:r id="V:Rule22" type="connector" idref="#_x0000_s1032"/>
        <o:r id="V:Rule23" type="connector" idref="#_x0000_s1031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6E90A68F.dotm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psmakalo</dc:creator>
  <cp:keywords/>
  <dc:description/>
  <cp:lastModifiedBy>Pavla ŠMAKALOVÁ</cp:lastModifiedBy>
  <cp:revision>2</cp:revision>
  <dcterms:created xsi:type="dcterms:W3CDTF">2020-05-25T12:02:00Z</dcterms:created>
  <dcterms:modified xsi:type="dcterms:W3CDTF">2020-05-25T12:02:00Z</dcterms:modified>
  <cp:category/>
</cp:coreProperties>
</file>