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31" w:rsidRDefault="00D05231">
      <w:pPr>
        <w:pStyle w:val="Row2"/>
      </w:pPr>
    </w:p>
    <w:p w:rsidR="00D05231" w:rsidRDefault="00CF0AD1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6pt;margin-top:-8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6pt;margin-top:-8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72pt;margin-top:-7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7" type="#_x0000_t32" style="position:absolute;margin-left:556pt;margin-top:-8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D05231" w:rsidRDefault="00CF0AD1">
      <w:pPr>
        <w:pStyle w:val="Row4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6" type="#_x0000_t32" style="position:absolute;margin-left:257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257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OB7120-24</w:t>
      </w:r>
      <w:r>
        <w:rPr>
          <w:noProof/>
          <w:lang w:val="cs-CZ" w:eastAsia="cs-CZ"/>
        </w:rPr>
        <w:pict>
          <v:shape id="_x0000_s1054" type="#_x0000_t32" style="position:absolute;margin-left:563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D05231" w:rsidRDefault="00CF0AD1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214pt;height:10pt;z-index:-251658233;mso-position-horizontal-relative:margin" stroked="f">
            <v:fill o:opacity2="0"/>
            <v:textbox inset="0,0,0,0">
              <w:txbxContent>
                <w:p w:rsidR="00D05231" w:rsidRDefault="00CF0AD1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27675645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CZ27675645</w:t>
      </w:r>
    </w:p>
    <w:p w:rsidR="00D05231" w:rsidRDefault="00D05231">
      <w:pPr>
        <w:pStyle w:val="Row2"/>
      </w:pPr>
    </w:p>
    <w:p w:rsidR="00D05231" w:rsidRDefault="00CF0AD1">
      <w:pPr>
        <w:pStyle w:val="Row6"/>
      </w:pPr>
      <w:r>
        <w:tab/>
      </w:r>
      <w:r>
        <w:rPr>
          <w:rStyle w:val="Text4"/>
        </w:rPr>
        <w:t>Loretánské náměstí 5</w:t>
      </w:r>
    </w:p>
    <w:p w:rsidR="00D05231" w:rsidRDefault="00CF0AD1">
      <w:pPr>
        <w:pStyle w:val="Row7"/>
      </w:pPr>
      <w:r>
        <w:rPr>
          <w:noProof/>
          <w:lang w:val="cs-CZ" w:eastAsia="cs-CZ"/>
        </w:rPr>
        <w:pict>
          <v:shape id="_x0000_s1052" type="#_x0000_t202" style="position:absolute;margin-left:282pt;margin-top:19pt;width:240pt;height:12pt;z-index:-251658232;mso-position-horizontal-relative:margin" stroked="f">
            <v:fill o:opacity2="0"/>
            <v:textbox inset="0,0,0,0">
              <w:txbxContent>
                <w:p w:rsidR="00D05231" w:rsidRDefault="00CF0AD1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C System CZ a.s.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118 00 Praha 1</w:t>
      </w:r>
      <w:r>
        <w:tab/>
      </w:r>
    </w:p>
    <w:p w:rsidR="00D05231" w:rsidRDefault="00D05231">
      <w:pPr>
        <w:pStyle w:val="Row2"/>
      </w:pPr>
    </w:p>
    <w:p w:rsidR="00D05231" w:rsidRDefault="00CF0AD1">
      <w:pPr>
        <w:pStyle w:val="Row8"/>
      </w:pPr>
      <w:r>
        <w:tab/>
      </w:r>
      <w:r>
        <w:rPr>
          <w:rStyle w:val="Text3"/>
          <w:position w:val="17"/>
        </w:rPr>
        <w:t>Dodací adresa</w:t>
      </w:r>
      <w:r>
        <w:tab/>
      </w:r>
    </w:p>
    <w:p w:rsidR="00D05231" w:rsidRDefault="00CF0AD1">
      <w:pPr>
        <w:pStyle w:val="Row9"/>
      </w:pPr>
      <w:r>
        <w:tab/>
      </w:r>
      <w:r>
        <w:rPr>
          <w:rStyle w:val="Text5"/>
        </w:rPr>
        <w:t>Otakara Ševčíka 840/10</w:t>
      </w:r>
    </w:p>
    <w:p w:rsidR="00D05231" w:rsidRDefault="00CF0AD1">
      <w:pPr>
        <w:pStyle w:val="Row9"/>
      </w:pPr>
      <w:r>
        <w:tab/>
      </w:r>
      <w:r>
        <w:rPr>
          <w:rStyle w:val="Text5"/>
        </w:rPr>
        <w:t>636 00  Brno 36</w:t>
      </w:r>
    </w:p>
    <w:p w:rsidR="00D05231" w:rsidRDefault="00CF0AD1">
      <w:pPr>
        <w:pStyle w:val="Row9"/>
      </w:pPr>
      <w:r>
        <w:rPr>
          <w:noProof/>
          <w:lang w:val="cs-CZ" w:eastAsia="cs-CZ"/>
        </w:rPr>
        <w:pict>
          <v:shape id="_x0000_s1051" type="#_x0000_t32" style="position:absolute;margin-left:257pt;margin-top:28pt;width:306pt;height:0;z-index:-25165823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72pt;margin-top:28pt;width:0;height:71pt;z-index:-25165823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49" type="#_x0000_t32" style="position:absolute;margin-left:556pt;margin-top:28pt;width:0;height:73pt;z-index:-251658229;mso-position-horizontal-relative:margin;mso-position-vertical-relative:text" o:connectortype="straight" strokeweight="1pt">
            <w10:wrap anchorx="margin" anchory="page"/>
          </v:shape>
        </w:pict>
      </w:r>
    </w:p>
    <w:p w:rsidR="00D05231" w:rsidRDefault="00D05231">
      <w:pPr>
        <w:pStyle w:val="Row2"/>
      </w:pPr>
    </w:p>
    <w:p w:rsidR="00D05231" w:rsidRDefault="00CF0AD1">
      <w:pPr>
        <w:pStyle w:val="Row10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D05231" w:rsidRDefault="00CF0AD1">
      <w:pPr>
        <w:pStyle w:val="Row11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1089592020</w:t>
      </w:r>
    </w:p>
    <w:p w:rsidR="00D05231" w:rsidRDefault="00CF0AD1">
      <w:pPr>
        <w:pStyle w:val="Row12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20.05.2020</w:t>
      </w:r>
    </w:p>
    <w:p w:rsidR="00D05231" w:rsidRDefault="00CF0AD1">
      <w:pPr>
        <w:pStyle w:val="Row13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D05231" w:rsidRDefault="00CF0AD1">
      <w:pPr>
        <w:pStyle w:val="Row14"/>
      </w:pPr>
      <w:r>
        <w:rPr>
          <w:noProof/>
          <w:lang w:val="cs-CZ" w:eastAsia="cs-CZ"/>
        </w:rPr>
        <w:pict>
          <v:shape id="_x0000_s1048" type="#_x0000_t32" style="position:absolute;margin-left:0;margin-top:17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6pt;margin-top:17pt;width:550pt;height:0;z-index:-251658227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6pt;margin-top:18pt;width:0;height:63pt;z-index:-25165822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56pt;margin-top:18pt;width:0;height:63pt;z-index:-251658225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559pt;margin-top:17pt;width:4pt;height:0;z-index:-251658224;mso-position-horizontal-relative:margin;mso-position-vertical-relative:text" o:connectortype="straight" strokeweight="1pt">
            <w10:wrap anchorx="margin" anchory="page"/>
          </v:shape>
        </w:pict>
      </w:r>
    </w:p>
    <w:p w:rsidR="00D05231" w:rsidRDefault="00CF0AD1">
      <w:pPr>
        <w:pStyle w:val="Row15"/>
      </w:pPr>
      <w:r>
        <w:tab/>
      </w:r>
      <w:r>
        <w:rPr>
          <w:rStyle w:val="Text4"/>
        </w:rPr>
        <w:t>Dobrý den,</w:t>
      </w:r>
    </w:p>
    <w:p w:rsidR="00D05231" w:rsidRDefault="00CF0AD1">
      <w:pPr>
        <w:pStyle w:val="Row16"/>
      </w:pPr>
      <w:r>
        <w:tab/>
      </w:r>
    </w:p>
    <w:p w:rsidR="00D05231" w:rsidRDefault="00CF0AD1">
      <w:pPr>
        <w:pStyle w:val="Row16"/>
      </w:pPr>
      <w:r>
        <w:tab/>
      </w:r>
      <w:r>
        <w:rPr>
          <w:rStyle w:val="Text4"/>
        </w:rPr>
        <w:t>objednáváme  1x Logitech Tap Room for Microsoft Teams Rooms Base Model a 1x Logitech Conference Camera MeetUp na základě Vaší</w:t>
      </w:r>
    </w:p>
    <w:p w:rsidR="00D05231" w:rsidRDefault="00CF0AD1">
      <w:pPr>
        <w:pStyle w:val="Row16"/>
      </w:pPr>
      <w:r>
        <w:tab/>
      </w:r>
      <w:r>
        <w:rPr>
          <w:rStyle w:val="Text4"/>
        </w:rPr>
        <w:t>nabídky elektronicky podané prostřednictvím NEN.</w:t>
      </w:r>
    </w:p>
    <w:p w:rsidR="00D05231" w:rsidRDefault="00CF0AD1">
      <w:pPr>
        <w:pStyle w:val="Row16"/>
      </w:pPr>
      <w:r>
        <w:tab/>
      </w:r>
    </w:p>
    <w:p w:rsidR="00D05231" w:rsidRDefault="00CF0AD1">
      <w:pPr>
        <w:pStyle w:val="Row16"/>
      </w:pPr>
      <w:r>
        <w:rPr>
          <w:noProof/>
          <w:lang w:val="cs-CZ" w:eastAsia="cs-CZ"/>
        </w:rPr>
        <w:pict>
          <v:rect id="_x0000_s1043" style="position:absolute;margin-left:6pt;margin-top:12pt;width:549pt;height:12pt;z-index:-251658223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6pt;margin-top:12pt;width:550pt;height:0;z-index:-25165822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12pt;width:0;height:14pt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Děkujeme za spolupráci.</w:t>
      </w:r>
      <w:r>
        <w:rPr>
          <w:noProof/>
          <w:lang w:val="cs-CZ" w:eastAsia="cs-CZ"/>
        </w:rPr>
        <w:pict>
          <v:shape id="_x0000_s1040" type="#_x0000_t32" style="position:absolute;margin-left:556pt;margin-top:12pt;width:0;height:14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D05231" w:rsidRDefault="00CF0AD1">
      <w:pPr>
        <w:pStyle w:val="Row17"/>
      </w:pPr>
      <w:r>
        <w:rPr>
          <w:noProof/>
          <w:lang w:val="cs-CZ" w:eastAsia="cs-CZ"/>
        </w:rPr>
        <w:pict>
          <v:shape id="_x0000_s1039" type="#_x0000_t32" style="position:absolute;margin-left:6pt;margin-top:16pt;width:0;height:15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-25165821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56pt;margin-top:16pt;width:0;height:15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D05231" w:rsidRDefault="00CF0AD1">
      <w:pPr>
        <w:pStyle w:val="Row18"/>
      </w:pPr>
      <w:r>
        <w:rPr>
          <w:noProof/>
          <w:lang w:val="cs-CZ" w:eastAsia="cs-CZ"/>
        </w:rPr>
        <w:pict>
          <v:shape id="_x0000_s1036" type="#_x0000_t202" style="position:absolute;margin-left:15pt;margin-top:6pt;width:191pt;height:10pt;z-index:-251658216;mso-position-horizontal-relative:margin" stroked="f">
            <v:fill o:opacity2="0"/>
            <v:textbox inset="0,0,0,0">
              <w:txbxContent>
                <w:p w:rsidR="00D05231" w:rsidRDefault="00CF0AD1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Nákup videokonferenčních zařízení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17pt;margin-top:6pt;width:98pt;height:10pt;z-index:-251658215;mso-position-horizontal-relative:margin" stroked="f">
            <v:fill o:opacity2="0"/>
            <v:textbox inset="0,0,0,0">
              <w:txbxContent>
                <w:p w:rsidR="00D05231" w:rsidRDefault="00CF0AD1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74 723.00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390pt;margin-top:6pt;width:86pt;height:10pt;z-index:-251658214;mso-position-horizontal-relative:margin" stroked="f">
            <v:fill o:opacity2="0"/>
            <v:textbox inset="0,0,0,0">
              <w:txbxContent>
                <w:p w:rsidR="00D05231" w:rsidRDefault="00CF0AD1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15 691.83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7pt;margin-top:22pt;width:548pt;height:12pt;z-index:-251658213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6pt;margin-top:22pt;width:550pt;height:0;z-index:-25165821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-25165821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90 414.83</w:t>
      </w:r>
      <w:r>
        <w:rPr>
          <w:noProof/>
          <w:lang w:val="cs-CZ" w:eastAsia="cs-CZ"/>
        </w:rPr>
        <w:pict>
          <v:shape id="_x0000_s1030" type="#_x0000_t32" style="position:absolute;margin-left:556pt;margin-top:19pt;width:0;height:174pt;z-index:-251658210;mso-position-horizontal-relative:margin;mso-position-vertical-relative:text" o:connectortype="straight" strokeweight="1pt">
            <w10:wrap anchorx="margin" anchory="page"/>
          </v:shape>
        </w:pict>
      </w:r>
    </w:p>
    <w:p w:rsidR="00D05231" w:rsidRDefault="00CF0AD1">
      <w:pPr>
        <w:pStyle w:val="Row19"/>
      </w:pPr>
      <w:r>
        <w:rPr>
          <w:noProof/>
          <w:lang w:val="cs-CZ" w:eastAsia="cs-CZ"/>
        </w:rPr>
        <w:pict>
          <v:shape id="_x0000_s1029" type="#_x0000_t202" style="position:absolute;margin-left:378pt;margin-top:8pt;width:98pt;height:10pt;z-index:-251658209;mso-position-horizontal-relative:margin" stroked="f">
            <v:fill o:opacity2="0"/>
            <v:textbox inset="0,0,0,0">
              <w:txbxContent>
                <w:p w:rsidR="00D05231" w:rsidRDefault="00CF0AD1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15 691.83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74 723.00</w:t>
      </w:r>
      <w:r>
        <w:tab/>
      </w:r>
      <w:r>
        <w:rPr>
          <w:rStyle w:val="Text4"/>
        </w:rPr>
        <w:t>90 414.83</w:t>
      </w:r>
    </w:p>
    <w:p w:rsidR="00D05231" w:rsidRDefault="00D05231">
      <w:pPr>
        <w:pStyle w:val="Row2"/>
      </w:pPr>
    </w:p>
    <w:p w:rsidR="00D05231" w:rsidRDefault="00CF0AD1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D05231" w:rsidRDefault="00D05231">
      <w:pPr>
        <w:pStyle w:val="Row2"/>
      </w:pPr>
    </w:p>
    <w:p w:rsidR="00D05231" w:rsidRDefault="00D05231">
      <w:pPr>
        <w:pStyle w:val="Row2"/>
      </w:pPr>
    </w:p>
    <w:p w:rsidR="00D05231" w:rsidRDefault="00D05231">
      <w:pPr>
        <w:pStyle w:val="Row2"/>
      </w:pPr>
    </w:p>
    <w:p w:rsidR="00D05231" w:rsidRDefault="00D05231">
      <w:pPr>
        <w:pStyle w:val="Row2"/>
      </w:pPr>
    </w:p>
    <w:p w:rsidR="00D05231" w:rsidRDefault="00CF0AD1">
      <w:pPr>
        <w:pStyle w:val="Row21"/>
      </w:pPr>
      <w:r>
        <w:rPr>
          <w:noProof/>
          <w:lang w:val="cs-CZ" w:eastAsia="cs-CZ"/>
        </w:rPr>
        <w:pict>
          <v:shape id="_x0000_s1027" type="#_x0000_t32" style="position:absolute;margin-left:7pt;margin-top:14pt;width:549pt;height:0;z-index:-25165820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05231" w:rsidRDefault="00CF0AD1">
      <w:pPr>
        <w:pStyle w:val="Row22"/>
      </w:pPr>
      <w:r>
        <w:tab/>
      </w:r>
      <w:r>
        <w:rPr>
          <w:rStyle w:val="Text3"/>
        </w:rPr>
        <w:t>Objednávku za dodavatele převzal a potvrdil statutátní zástupce:</w:t>
      </w:r>
    </w:p>
    <w:p w:rsidR="00D05231" w:rsidRDefault="00CF0AD1">
      <w:pPr>
        <w:pStyle w:val="Row23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05231" w:rsidRDefault="00CF0AD1">
      <w:pPr>
        <w:pStyle w:val="Row24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</w:t>
      </w:r>
      <w:r>
        <w:rPr>
          <w:rStyle w:val="Text4"/>
        </w:rPr>
        <w:t>....................................................</w:t>
      </w:r>
    </w:p>
    <w:p w:rsidR="00D05231" w:rsidRDefault="00CF0AD1">
      <w:pPr>
        <w:pStyle w:val="Row25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05231" w:rsidRDefault="00CF0AD1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-251658206;mso-position-horizontal-relative:margin" o:connectortype="straight" strokeweight="1pt">
            <w10:wrap anchorx="margin" anchory="page"/>
          </v:shape>
        </w:pict>
      </w:r>
    </w:p>
    <w:sectPr w:rsidR="00D05231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0AD1">
      <w:pPr>
        <w:spacing w:after="0" w:line="240" w:lineRule="auto"/>
      </w:pPr>
      <w:r>
        <w:separator/>
      </w:r>
    </w:p>
  </w:endnote>
  <w:endnote w:type="continuationSeparator" w:id="0">
    <w:p w:rsidR="00000000" w:rsidRDefault="00CF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31" w:rsidRDefault="00CF0AD1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OB7120-24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D05231" w:rsidRDefault="00D05231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0AD1">
      <w:pPr>
        <w:spacing w:after="0" w:line="240" w:lineRule="auto"/>
      </w:pPr>
      <w:r>
        <w:separator/>
      </w:r>
    </w:p>
  </w:footnote>
  <w:footnote w:type="continuationSeparator" w:id="0">
    <w:p w:rsidR="00000000" w:rsidRDefault="00CF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31" w:rsidRDefault="00D0523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CF0AD1"/>
    <w:rsid w:val="00D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5"/>
        <o:r id="V:Rule7" type="connector" idref="#_x0000_s1054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before="140" w:after="0" w:line="32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300"/>
        <w:tab w:val="left" w:pos="564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300"/>
        <w:tab w:val="left" w:pos="5640"/>
      </w:tabs>
      <w:spacing w:before="20" w:after="0" w:line="30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before="80"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85"/>
        <w:tab w:val="left" w:pos="5640"/>
      </w:tabs>
      <w:spacing w:before="8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640"/>
        <w:tab w:val="left" w:pos="733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8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right" w:pos="5130"/>
        <w:tab w:val="right" w:pos="6390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10935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40"/>
        <w:tab w:val="left" w:pos="720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40"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spacing w:after="0" w:line="34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7660D990.dotm</Template>
  <TotalTime>4</TotalTime>
  <Pages>1</Pages>
  <Words>194</Words>
  <Characters>1151</Characters>
  <Application>Microsoft Office Word</Application>
  <DocSecurity>0</DocSecurity>
  <Lines>9</Lines>
  <Paragraphs>2</Paragraphs>
  <ScaleCrop>false</ScaleCrop>
  <Manager/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jandel</dc:creator>
  <cp:keywords/>
  <dc:description/>
  <cp:lastModifiedBy>Jakub Anděl</cp:lastModifiedBy>
  <cp:revision>2</cp:revision>
  <dcterms:created xsi:type="dcterms:W3CDTF">2020-05-25T08:05:00Z</dcterms:created>
  <dcterms:modified xsi:type="dcterms:W3CDTF">2020-05-25T08:05:00Z</dcterms:modified>
  <cp:category/>
</cp:coreProperties>
</file>