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F083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F083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F083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F083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F083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F083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F083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F083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83A"/>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96A4-E5E6-454F-B251-818511D8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2020-05-22T06:49:00Z</dcterms:created>
  <dcterms:modified xsi:type="dcterms:W3CDTF">2020-05-22T06:49:00Z</dcterms:modified>
</cp:coreProperties>
</file>