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4E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4E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4E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4E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4E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4E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4E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4E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4E07"/>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4542-6421-4DCE-BF3D-9F23B461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2020-05-21T13:18:00Z</dcterms:created>
  <dcterms:modified xsi:type="dcterms:W3CDTF">2020-05-21T13:18:00Z</dcterms:modified>
</cp:coreProperties>
</file>