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71" w:rsidRPr="00EE2DE9" w:rsidRDefault="00F36271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F36271" w:rsidRPr="00EE2DE9" w:rsidRDefault="00F36271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</w:p>
    <w:p w:rsidR="00F36271" w:rsidRPr="00EE2DE9" w:rsidRDefault="00F36271" w:rsidP="00EE2DE9">
      <w:pPr>
        <w:pStyle w:val="Body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F36271" w:rsidRPr="00EE2DE9" w:rsidRDefault="00F36271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</w:p>
    <w:p w:rsidR="00F36271" w:rsidRDefault="00F36271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:rsidR="00F36271" w:rsidRDefault="00F36271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a Mateřská škola Brno, Merhautova 37, příspěvková organizace</w:t>
      </w:r>
    </w:p>
    <w:p w:rsidR="00F36271" w:rsidRDefault="00F36271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Merhautova 37, 613 00  Brno</w:t>
      </w:r>
    </w:p>
    <w:p w:rsidR="00F36271" w:rsidRPr="00EE2DE9" w:rsidRDefault="00F36271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36271" w:rsidRDefault="00F36271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F36271" w:rsidRDefault="00F36271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 w:rsidRPr="00E74501">
        <w:rPr>
          <w:b/>
          <w:sz w:val="22"/>
          <w:szCs w:val="24"/>
        </w:rPr>
        <w:t>CNS GROUP, s.r.</w:t>
      </w:r>
      <w:r>
        <w:rPr>
          <w:b/>
          <w:sz w:val="22"/>
          <w:szCs w:val="24"/>
        </w:rPr>
        <w:t xml:space="preserve">o., Okrouhlá 441/9, 625 00  Brno </w:t>
      </w:r>
    </w:p>
    <w:p w:rsidR="00F36271" w:rsidRPr="00F049EB" w:rsidRDefault="00F36271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</w:p>
    <w:p w:rsidR="00F36271" w:rsidRPr="00EE2DE9" w:rsidRDefault="00F3627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I.</w:t>
      </w:r>
    </w:p>
    <w:p w:rsidR="00F36271" w:rsidRPr="00EE2DE9" w:rsidRDefault="00F3627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Popis skutkového stavu</w:t>
      </w:r>
    </w:p>
    <w:p w:rsidR="00F36271" w:rsidRPr="00EE2DE9" w:rsidRDefault="00F36271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 xml:space="preserve">Smluvní strany uzavřely dne </w:t>
      </w:r>
      <w:r>
        <w:rPr>
          <w:rFonts w:ascii="Times New Roman" w:hAnsi="Times New Roman"/>
          <w:szCs w:val="24"/>
        </w:rPr>
        <w:t xml:space="preserve">1.3.2019 smlouvu o bezpečnostních službách CNS jejímž předmětem byl přenos poplachových signálů. </w:t>
      </w:r>
      <w:r w:rsidRPr="00EE2DE9">
        <w:rPr>
          <w:rFonts w:ascii="Times New Roman" w:hAnsi="Times New Roman"/>
          <w:szCs w:val="24"/>
        </w:rPr>
        <w:t>Tato smlouva byla uzavřena v souladu s </w:t>
      </w:r>
      <w:r w:rsidRPr="00EE2DE9">
        <w:rPr>
          <w:rFonts w:ascii="Times New Roman" w:hAnsi="Times New Roman"/>
          <w:i/>
          <w:szCs w:val="24"/>
        </w:rPr>
        <w:t>výsledkem zadávacího řízení</w:t>
      </w:r>
      <w:r>
        <w:rPr>
          <w:rFonts w:ascii="Times New Roman" w:hAnsi="Times New Roman"/>
          <w:i/>
          <w:szCs w:val="24"/>
        </w:rPr>
        <w:t>.</w:t>
      </w:r>
    </w:p>
    <w:p w:rsidR="00F36271" w:rsidRPr="00EE2DE9" w:rsidRDefault="00F36271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Strana objednatele</w:t>
      </w:r>
      <w:r w:rsidRPr="00EE2DE9">
        <w:rPr>
          <w:rFonts w:ascii="Times New Roman" w:hAnsi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</w:t>
      </w:r>
      <w:r>
        <w:rPr>
          <w:rFonts w:ascii="Times New Roman" w:hAnsi="Times New Roman"/>
          <w:szCs w:val="24"/>
        </w:rPr>
        <w:t>, ve znění pozdějších předpisů.</w:t>
      </w:r>
      <w:r w:rsidRPr="00EE2DE9">
        <w:rPr>
          <w:rFonts w:ascii="Times New Roman" w:hAnsi="Times New Roman"/>
          <w:szCs w:val="24"/>
        </w:rPr>
        <w:t xml:space="preserve"> </w:t>
      </w:r>
    </w:p>
    <w:p w:rsidR="00F36271" w:rsidRPr="00EE2DE9" w:rsidRDefault="00F36271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Obě smluvní s</w:t>
      </w:r>
      <w:r>
        <w:rPr>
          <w:rFonts w:ascii="Times New Roman" w:hAnsi="Times New Roman"/>
          <w:szCs w:val="24"/>
        </w:rPr>
        <w:t xml:space="preserve">trany shodně konstatují, že </w:t>
      </w:r>
      <w:r w:rsidRPr="00EE2DE9">
        <w:rPr>
          <w:rFonts w:ascii="Times New Roman" w:hAnsi="Times New Roman"/>
          <w:szCs w:val="24"/>
        </w:rPr>
        <w:t>došlo k uveřejnění smlouvy uvedené v odst. 1 tohoto článku v registru smluv</w:t>
      </w:r>
      <w:r>
        <w:rPr>
          <w:rFonts w:ascii="Times New Roman" w:hAnsi="Times New Roman"/>
          <w:szCs w:val="24"/>
        </w:rPr>
        <w:t xml:space="preserve"> bez uvedení hodnoty v Kč</w:t>
      </w:r>
      <w:r w:rsidRPr="00EE2DE9">
        <w:rPr>
          <w:rFonts w:ascii="Times New Roman" w:hAnsi="Times New Roman"/>
          <w:szCs w:val="24"/>
        </w:rPr>
        <w:t>, a že jsou si vědomy právních následků s tím spojených.</w:t>
      </w:r>
    </w:p>
    <w:p w:rsidR="00F36271" w:rsidRPr="00EE2DE9" w:rsidRDefault="00F36271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</w:t>
      </w:r>
      <w:r>
        <w:rPr>
          <w:rFonts w:ascii="Times New Roman" w:hAnsi="Times New Roman"/>
          <w:szCs w:val="24"/>
        </w:rPr>
        <w:t xml:space="preserve">lnily, co si vzájemně ujednaly </w:t>
      </w:r>
      <w:r w:rsidRPr="00EE2DE9">
        <w:rPr>
          <w:rFonts w:ascii="Times New Roman" w:hAnsi="Times New Roman"/>
          <w:szCs w:val="24"/>
        </w:rPr>
        <w:t>a ve snaze napravit stav vzniklý v důs</w:t>
      </w:r>
      <w:r>
        <w:rPr>
          <w:rFonts w:ascii="Times New Roman" w:hAnsi="Times New Roman"/>
          <w:szCs w:val="24"/>
        </w:rPr>
        <w:t>ledku neuveřejnění hodnoty v Kč</w:t>
      </w:r>
      <w:r w:rsidRPr="00EE2DE9">
        <w:rPr>
          <w:rFonts w:ascii="Times New Roman" w:hAnsi="Times New Roman"/>
          <w:szCs w:val="24"/>
        </w:rPr>
        <w:t xml:space="preserve"> v registru smluv, sjednávají smluvní strany </w:t>
      </w:r>
      <w:r>
        <w:rPr>
          <w:rFonts w:ascii="Times New Roman" w:hAnsi="Times New Roman"/>
          <w:szCs w:val="24"/>
        </w:rPr>
        <w:t>opravu spočívající v uveřejnění hodnoty v Kč v registru smluv dle zákona 151/1997 Sb.,o oceňování majetku, který počítá s oceňováním majetkových práv součtem plnění za období 5 let.</w:t>
      </w:r>
    </w:p>
    <w:p w:rsidR="00F36271" w:rsidRDefault="00F36271" w:rsidP="00EE2DE9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F36271" w:rsidRPr="00EE2DE9" w:rsidRDefault="00F3627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II.</w:t>
      </w:r>
    </w:p>
    <w:p w:rsidR="00F36271" w:rsidRPr="00EE2DE9" w:rsidRDefault="00F3627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Práva a závazky </w:t>
      </w:r>
      <w:r w:rsidRPr="00EE2DE9">
        <w:rPr>
          <w:rFonts w:ascii="Times New Roman" w:hAnsi="Times New Roman"/>
          <w:b/>
          <w:szCs w:val="24"/>
        </w:rPr>
        <w:t>smluvních stran</w:t>
      </w:r>
    </w:p>
    <w:p w:rsidR="00F36271" w:rsidRPr="0031447B" w:rsidRDefault="00F36271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trike/>
          <w:szCs w:val="24"/>
        </w:rPr>
      </w:pPr>
      <w:r w:rsidRPr="00EE2DE9">
        <w:rPr>
          <w:rFonts w:ascii="Times New Roman" w:hAnsi="Times New Roman"/>
          <w:szCs w:val="24"/>
        </w:rPr>
        <w:t xml:space="preserve">Smluvní strany si tímto ujednáním vzájemně stvrzují, že obsah vzájemných práv a povinností, </w:t>
      </w:r>
      <w:r>
        <w:rPr>
          <w:rFonts w:ascii="Times New Roman" w:hAnsi="Times New Roman"/>
          <w:szCs w:val="24"/>
        </w:rPr>
        <w:t>který touto smlouvou nově sjednávají, je zcela a beze zbytku vyjádřen textem původně sjednané smlouvy, která tvoří pro tyto účely přílohu této smlouvy.</w:t>
      </w:r>
      <w:r w:rsidRPr="00EE2DE9">
        <w:rPr>
          <w:rFonts w:ascii="Times New Roman" w:hAnsi="Times New Roman"/>
          <w:szCs w:val="24"/>
        </w:rPr>
        <w:t xml:space="preserve"> Lhůty se rovněž řídí původně sjednanou smlouvou a počítají se od uplynutí 31 dnů od data jejího uzavření</w:t>
      </w:r>
      <w:r>
        <w:rPr>
          <w:rFonts w:ascii="Times New Roman" w:hAnsi="Times New Roman"/>
          <w:szCs w:val="24"/>
        </w:rPr>
        <w:t>.</w:t>
      </w:r>
    </w:p>
    <w:p w:rsidR="00F36271" w:rsidRPr="00EE2DE9" w:rsidRDefault="00F36271" w:rsidP="0031447B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strike/>
          <w:szCs w:val="24"/>
        </w:rPr>
      </w:pPr>
    </w:p>
    <w:p w:rsidR="00F36271" w:rsidRPr="00EE2DE9" w:rsidRDefault="00F36271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F36271" w:rsidRPr="00EE2DE9" w:rsidRDefault="00F36271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F36271" w:rsidRPr="00EE2DE9" w:rsidRDefault="00F36271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/>
          <w:szCs w:val="24"/>
        </w:rPr>
        <w:t>.</w:t>
      </w:r>
    </w:p>
    <w:p w:rsidR="00F36271" w:rsidRPr="00EE2DE9" w:rsidRDefault="00F36271" w:rsidP="00EE2DE9">
      <w:pPr>
        <w:spacing w:after="120"/>
        <w:rPr>
          <w:rFonts w:ascii="Times New Roman" w:hAnsi="Times New Roman"/>
          <w:szCs w:val="24"/>
        </w:rPr>
      </w:pPr>
    </w:p>
    <w:p w:rsidR="00F36271" w:rsidRPr="00EE2DE9" w:rsidRDefault="00F3627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III.</w:t>
      </w:r>
    </w:p>
    <w:p w:rsidR="00F36271" w:rsidRPr="00EE2DE9" w:rsidRDefault="00F3627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Závěrečná ustanovení</w:t>
      </w:r>
    </w:p>
    <w:p w:rsidR="00F36271" w:rsidRPr="00EE2DE9" w:rsidRDefault="00F36271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/>
          <w:szCs w:val="24"/>
        </w:rPr>
        <w:t>uveřejnění v r</w:t>
      </w:r>
      <w:r w:rsidRPr="00EE2DE9">
        <w:rPr>
          <w:rFonts w:ascii="Times New Roman" w:hAnsi="Times New Roman"/>
          <w:szCs w:val="24"/>
        </w:rPr>
        <w:t>egistru smluv.</w:t>
      </w:r>
    </w:p>
    <w:p w:rsidR="00F36271" w:rsidRPr="00EE2DE9" w:rsidRDefault="00F36271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Tato smlouva o vypořádání závazků je vyhotovena ve dvou</w:t>
      </w:r>
      <w:r>
        <w:rPr>
          <w:rFonts w:ascii="Times New Roman" w:hAnsi="Times New Roman"/>
          <w:szCs w:val="24"/>
        </w:rPr>
        <w:t xml:space="preserve"> stejnopisech, každý s hodnotou </w:t>
      </w:r>
      <w:r w:rsidRPr="00EE2DE9">
        <w:rPr>
          <w:rFonts w:ascii="Times New Roman" w:hAnsi="Times New Roman"/>
          <w:szCs w:val="24"/>
        </w:rPr>
        <w:t>originálu, přičemž každá ze smluvních stran obdrží jeden stejnopis.</w:t>
      </w:r>
    </w:p>
    <w:p w:rsidR="00F36271" w:rsidRPr="00EE2DE9" w:rsidRDefault="00F36271" w:rsidP="00EE2DE9">
      <w:pPr>
        <w:spacing w:after="120"/>
        <w:jc w:val="both"/>
        <w:rPr>
          <w:rFonts w:ascii="Times New Roman" w:hAnsi="Times New Roman"/>
          <w:szCs w:val="24"/>
        </w:rPr>
      </w:pPr>
    </w:p>
    <w:p w:rsidR="00F36271" w:rsidRPr="00EE2DE9" w:rsidRDefault="00F36271" w:rsidP="00EE2DE9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Příloha č. 1 – Smlouva  ze dne 1.3.2019</w:t>
      </w: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                        .......................................................</w:t>
      </w: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                                                                  Dodavatel</w:t>
      </w:r>
    </w:p>
    <w:p w:rsidR="00F36271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</w:p>
    <w:p w:rsidR="00F36271" w:rsidRPr="00EE2DE9" w:rsidRDefault="00F36271" w:rsidP="00EE2DE9">
      <w:pPr>
        <w:pStyle w:val="ListParagraph"/>
        <w:spacing w:after="12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Brně 20.5.2020</w:t>
      </w:r>
    </w:p>
    <w:sectPr w:rsidR="00F36271" w:rsidRPr="00EE2DE9" w:rsidSect="0056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71" w:rsidRDefault="00F36271" w:rsidP="000425BE">
      <w:pPr>
        <w:spacing w:after="0" w:line="240" w:lineRule="auto"/>
      </w:pPr>
      <w:r>
        <w:separator/>
      </w:r>
    </w:p>
  </w:endnote>
  <w:endnote w:type="continuationSeparator" w:id="0">
    <w:p w:rsidR="00F36271" w:rsidRDefault="00F36271" w:rsidP="000425BE">
      <w:pPr>
        <w:spacing w:after="0" w:line="240" w:lineRule="auto"/>
      </w:pPr>
      <w:r>
        <w:continuationSeparator/>
      </w:r>
    </w:p>
  </w:endnote>
  <w:endnote w:type="continuationNotice" w:id="1">
    <w:p w:rsidR="00F36271" w:rsidRDefault="00F3627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71" w:rsidRDefault="00F36271" w:rsidP="000425BE">
      <w:pPr>
        <w:spacing w:after="0" w:line="240" w:lineRule="auto"/>
      </w:pPr>
      <w:r>
        <w:separator/>
      </w:r>
    </w:p>
  </w:footnote>
  <w:footnote w:type="continuationSeparator" w:id="0">
    <w:p w:rsidR="00F36271" w:rsidRDefault="00F36271" w:rsidP="000425BE">
      <w:pPr>
        <w:spacing w:after="0" w:line="240" w:lineRule="auto"/>
      </w:pPr>
      <w:r>
        <w:continuationSeparator/>
      </w:r>
    </w:p>
  </w:footnote>
  <w:footnote w:type="continuationNotice" w:id="1">
    <w:p w:rsidR="00F36271" w:rsidRDefault="00F3627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C5"/>
    <w:rsid w:val="00000423"/>
    <w:rsid w:val="000225E5"/>
    <w:rsid w:val="000425BE"/>
    <w:rsid w:val="00053702"/>
    <w:rsid w:val="000B3D3A"/>
    <w:rsid w:val="000C3C15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447B"/>
    <w:rsid w:val="00386B00"/>
    <w:rsid w:val="003931FB"/>
    <w:rsid w:val="003F380B"/>
    <w:rsid w:val="003F7719"/>
    <w:rsid w:val="0042172D"/>
    <w:rsid w:val="00447F83"/>
    <w:rsid w:val="004951D8"/>
    <w:rsid w:val="004D7D90"/>
    <w:rsid w:val="004F2933"/>
    <w:rsid w:val="00566363"/>
    <w:rsid w:val="005826C5"/>
    <w:rsid w:val="00586DA8"/>
    <w:rsid w:val="005C43B7"/>
    <w:rsid w:val="005C50FE"/>
    <w:rsid w:val="0060005C"/>
    <w:rsid w:val="00645C69"/>
    <w:rsid w:val="00657C9A"/>
    <w:rsid w:val="006A0D50"/>
    <w:rsid w:val="006E04CD"/>
    <w:rsid w:val="00725960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35784"/>
    <w:rsid w:val="00966923"/>
    <w:rsid w:val="00992F81"/>
    <w:rsid w:val="00A02EE0"/>
    <w:rsid w:val="00B34EE7"/>
    <w:rsid w:val="00B44D23"/>
    <w:rsid w:val="00B50F8A"/>
    <w:rsid w:val="00B76622"/>
    <w:rsid w:val="00BE5506"/>
    <w:rsid w:val="00C31C11"/>
    <w:rsid w:val="00C40933"/>
    <w:rsid w:val="00C6353E"/>
    <w:rsid w:val="00CA7E9C"/>
    <w:rsid w:val="00CD506A"/>
    <w:rsid w:val="00CE1640"/>
    <w:rsid w:val="00CF3354"/>
    <w:rsid w:val="00CF5BE9"/>
    <w:rsid w:val="00D075AA"/>
    <w:rsid w:val="00D1443D"/>
    <w:rsid w:val="00D22042"/>
    <w:rsid w:val="00D613F7"/>
    <w:rsid w:val="00DB0523"/>
    <w:rsid w:val="00E12EF9"/>
    <w:rsid w:val="00E433FE"/>
    <w:rsid w:val="00E74501"/>
    <w:rsid w:val="00EE2DE9"/>
    <w:rsid w:val="00F049EB"/>
    <w:rsid w:val="00F36271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053702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0537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1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7116"/>
    <w:rPr>
      <w:b/>
      <w:bCs/>
    </w:rPr>
  </w:style>
  <w:style w:type="character" w:styleId="Hyperlink">
    <w:name w:val="Hyperlink"/>
    <w:basedOn w:val="DefaultParagraphFont"/>
    <w:uiPriority w:val="99"/>
    <w:semiHidden/>
    <w:rsid w:val="00282F5C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6B23"/>
    <w:rPr>
      <w:rFonts w:cs="Times New Roman"/>
    </w:rPr>
  </w:style>
  <w:style w:type="paragraph" w:styleId="Revision">
    <w:name w:val="Revision"/>
    <w:hidden/>
    <w:uiPriority w:val="99"/>
    <w:semiHidden/>
    <w:rsid w:val="00206B23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5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25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F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482</Words>
  <Characters>2844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vypořádání závazků</dc:title>
  <dc:subject/>
  <dc:creator/>
  <cp:keywords/>
  <dc:description/>
  <cp:lastModifiedBy>Jana Veselá</cp:lastModifiedBy>
  <cp:revision>4</cp:revision>
  <cp:lastPrinted>2020-05-19T10:43:00Z</cp:lastPrinted>
  <dcterms:created xsi:type="dcterms:W3CDTF">2020-05-06T10:48:00Z</dcterms:created>
  <dcterms:modified xsi:type="dcterms:W3CDTF">2020-05-19T10:43:00Z</dcterms:modified>
</cp:coreProperties>
</file>