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03" w:rsidRPr="007D4011" w:rsidRDefault="00D73903" w:rsidP="008E67AA">
      <w:r w:rsidRPr="007D4011">
        <w:t xml:space="preserve">Příloha č. </w:t>
      </w:r>
      <w:r w:rsidR="00013F0F">
        <w:t>5</w:t>
      </w:r>
      <w:bookmarkStart w:id="0" w:name="_GoBack"/>
      <w:bookmarkEnd w:id="0"/>
      <w:r w:rsidR="007D4011" w:rsidRPr="007D4011">
        <w:t xml:space="preserve"> k </w:t>
      </w:r>
      <w:r w:rsidR="007D4011">
        <w:t>D</w:t>
      </w:r>
      <w:r w:rsidR="007D4011" w:rsidRPr="007D4011">
        <w:t>odatku č. 1:</w:t>
      </w:r>
    </w:p>
    <w:p w:rsidR="007D4011" w:rsidRPr="00D73903" w:rsidRDefault="007D4011" w:rsidP="008E67AA">
      <w:pPr>
        <w:rPr>
          <w:b/>
        </w:rPr>
      </w:pPr>
    </w:p>
    <w:p w:rsidR="008E67AA" w:rsidRPr="00D73903" w:rsidRDefault="00D73903" w:rsidP="00D73903">
      <w:r>
        <w:t xml:space="preserve"> -</w:t>
      </w:r>
      <w:r w:rsidR="008E67AA" w:rsidRPr="00D73903">
        <w:t>Výpis z</w:t>
      </w:r>
      <w:r w:rsidR="00F12FD7">
        <w:t xml:space="preserve">e spolkového </w:t>
      </w:r>
      <w:r w:rsidR="00A975E1">
        <w:t xml:space="preserve">rejstříku - </w:t>
      </w:r>
      <w:r w:rsidR="008E67AA" w:rsidRPr="00D73903">
        <w:t xml:space="preserve">dostupný </w:t>
      </w:r>
      <w:r>
        <w:t xml:space="preserve">v </w:t>
      </w:r>
      <w:r w:rsidR="008E67AA" w:rsidRPr="00D73903">
        <w:t xml:space="preserve">evidenci </w:t>
      </w:r>
      <w:r w:rsidRPr="00D73903">
        <w:t xml:space="preserve">veřejných rejstříků </w:t>
      </w:r>
    </w:p>
    <w:p w:rsidR="008E67AA" w:rsidRPr="00D73903" w:rsidRDefault="008E67AA" w:rsidP="008E67AA">
      <w:pPr>
        <w:pStyle w:val="Odstavecseseznamem"/>
      </w:pPr>
    </w:p>
    <w:p w:rsidR="00D70257" w:rsidRPr="00D73903" w:rsidRDefault="00D70257"/>
    <w:sectPr w:rsidR="00D70257" w:rsidRPr="00D73903" w:rsidSect="009D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C97"/>
    <w:multiLevelType w:val="hybridMultilevel"/>
    <w:tmpl w:val="09F4483C"/>
    <w:lvl w:ilvl="0" w:tplc="82FA3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E67AA"/>
    <w:rsid w:val="00013F0F"/>
    <w:rsid w:val="00170398"/>
    <w:rsid w:val="00374756"/>
    <w:rsid w:val="007D4011"/>
    <w:rsid w:val="008E67AA"/>
    <w:rsid w:val="00A8087F"/>
    <w:rsid w:val="00A975E1"/>
    <w:rsid w:val="00AE2DA4"/>
    <w:rsid w:val="00D70257"/>
    <w:rsid w:val="00D73903"/>
    <w:rsid w:val="00E21C29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3E1AE"/>
  <w15:docId w15:val="{B22B8DD6-69B4-46C4-BFD5-2FD7971D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7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D615C87E</Template>
  <TotalTime>6</TotalTime>
  <Pages>1</Pages>
  <Words>15</Words>
  <Characters>92</Characters>
  <Application>Microsoft Office Word</Application>
  <DocSecurity>0</DocSecurity>
  <Lines>1</Lines>
  <Paragraphs>1</Paragraphs>
  <ScaleCrop>false</ScaleCrop>
  <Company>MMKV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Maxová Dagmar</cp:lastModifiedBy>
  <cp:revision>7</cp:revision>
  <dcterms:created xsi:type="dcterms:W3CDTF">2019-03-25T13:51:00Z</dcterms:created>
  <dcterms:modified xsi:type="dcterms:W3CDTF">2020-05-20T08:48:00Z</dcterms:modified>
</cp:coreProperties>
</file>