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97E" w:rsidRDefault="0083497E" w:rsidP="0083497E">
      <w:r>
        <w:t>Příloha č. 2</w:t>
      </w:r>
      <w:r w:rsidR="000E737E">
        <w:t xml:space="preserve"> </w:t>
      </w:r>
      <w:r w:rsidR="000E737E">
        <w:t>1 ke Smlouvě 9054000194</w:t>
      </w:r>
      <w:bookmarkStart w:id="0" w:name="_GoBack"/>
      <w:bookmarkEnd w:id="0"/>
      <w:r>
        <w:t xml:space="preserve">: </w:t>
      </w:r>
      <w:r w:rsidR="009E4D17">
        <w:t>obrázek</w:t>
      </w:r>
    </w:p>
    <w:p w:rsidR="0083497E" w:rsidRDefault="0083497E" w:rsidP="0083497E"/>
    <w:p w:rsidR="0083497E" w:rsidRDefault="00E60475" w:rsidP="0083497E">
      <w:r>
        <w:t xml:space="preserve">Geometrické vymezení předmětu </w:t>
      </w:r>
      <w:r w:rsidR="003278BA">
        <w:t xml:space="preserve">užívání </w:t>
      </w:r>
      <w:proofErr w:type="spellStart"/>
      <w:r w:rsidR="003278BA">
        <w:t>zak</w:t>
      </w:r>
      <w:proofErr w:type="spellEnd"/>
      <w:r w:rsidR="003278BA">
        <w:t>. č. 132/2016 - p</w:t>
      </w:r>
      <w:r w:rsidR="00A85A01">
        <w:t xml:space="preserve">říloha k TZ -202/2016 </w:t>
      </w:r>
    </w:p>
    <w:p w:rsidR="0083497E" w:rsidRDefault="0083497E" w:rsidP="0083497E"/>
    <w:p w:rsidR="0083497E" w:rsidRDefault="0083497E" w:rsidP="0083497E">
      <w:pPr>
        <w:pStyle w:val="Odstavecseseznamem"/>
      </w:pPr>
    </w:p>
    <w:p w:rsidR="00D70257" w:rsidRDefault="00D70257"/>
    <w:sectPr w:rsidR="00D70257" w:rsidSect="00D702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F4C97"/>
    <w:multiLevelType w:val="hybridMultilevel"/>
    <w:tmpl w:val="09F4483C"/>
    <w:lvl w:ilvl="0" w:tplc="82FA36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83497E"/>
    <w:rsid w:val="000E737E"/>
    <w:rsid w:val="00185034"/>
    <w:rsid w:val="003278BA"/>
    <w:rsid w:val="00672425"/>
    <w:rsid w:val="0083497E"/>
    <w:rsid w:val="00932AE3"/>
    <w:rsid w:val="009E4D17"/>
    <w:rsid w:val="00A8087F"/>
    <w:rsid w:val="00A85A01"/>
    <w:rsid w:val="00D70257"/>
    <w:rsid w:val="00E60475"/>
    <w:rsid w:val="00F83E46"/>
    <w:rsid w:val="00F87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727DE6"/>
  <w15:docId w15:val="{9974834F-D2DC-49C3-9DB0-3E0F792E4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3497E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349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317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C6F08B86</Template>
  <TotalTime>15</TotalTime>
  <Pages>1</Pages>
  <Words>18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MMKV</Company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Maxová Dagmar</cp:lastModifiedBy>
  <cp:revision>8</cp:revision>
  <dcterms:created xsi:type="dcterms:W3CDTF">2019-04-01T13:41:00Z</dcterms:created>
  <dcterms:modified xsi:type="dcterms:W3CDTF">2020-05-20T08:46:00Z</dcterms:modified>
</cp:coreProperties>
</file>