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2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B57825" w:rsidRDefault="00780F6B" w:rsidP="00EC6441">
      <w:pPr>
        <w:pStyle w:val="Normlnweb"/>
        <w:shd w:val="clear" w:color="auto" w:fill="FFFFFF"/>
        <w:spacing w:before="0" w:beforeAutospacing="0" w:after="0" w:afterAutospacing="0"/>
        <w:ind w:left="6379" w:firstLine="2"/>
        <w:rPr>
          <w:rFonts w:asciiTheme="minorHAnsi" w:hAnsiTheme="minorHAnsi" w:cstheme="minorHAnsi"/>
          <w:b/>
          <w:bCs/>
          <w:color w:val="5555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555555"/>
          <w:sz w:val="22"/>
          <w:szCs w:val="22"/>
        </w:rPr>
        <w:t>ROBUR, s. r. o.</w:t>
      </w:r>
    </w:p>
    <w:p w:rsidR="00EC6441" w:rsidRPr="00EC6441" w:rsidRDefault="00780F6B" w:rsidP="00EC6441">
      <w:pPr>
        <w:pStyle w:val="Normlnweb"/>
        <w:shd w:val="clear" w:color="auto" w:fill="FFFFFF"/>
        <w:spacing w:before="0" w:beforeAutospacing="0" w:after="0" w:afterAutospacing="0"/>
        <w:ind w:left="6373" w:firstLine="2"/>
        <w:rPr>
          <w:rFonts w:asciiTheme="minorHAnsi" w:hAnsiTheme="minorHAnsi" w:cstheme="minorHAnsi"/>
          <w:bCs/>
          <w:color w:val="555555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555555"/>
          <w:sz w:val="22"/>
          <w:szCs w:val="22"/>
        </w:rPr>
        <w:t>Vintrovna</w:t>
      </w:r>
      <w:proofErr w:type="spellEnd"/>
      <w:r>
        <w:rPr>
          <w:rFonts w:asciiTheme="minorHAnsi" w:hAnsiTheme="minorHAnsi" w:cstheme="minorHAnsi"/>
          <w:bCs/>
          <w:color w:val="555555"/>
          <w:sz w:val="22"/>
          <w:szCs w:val="22"/>
        </w:rPr>
        <w:t xml:space="preserve"> 439/3g</w:t>
      </w:r>
    </w:p>
    <w:p w:rsidR="00B57825" w:rsidRPr="00CB68AB" w:rsidRDefault="00780F6B" w:rsidP="00780F6B">
      <w:pPr>
        <w:pStyle w:val="Normlnweb"/>
        <w:shd w:val="clear" w:color="auto" w:fill="FFFFFF"/>
        <w:spacing w:before="0" w:beforeAutospacing="0" w:after="0" w:afterAutospacing="0"/>
        <w:ind w:left="6373" w:firstLin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 w:rsidRPr="00780F6B">
        <w:rPr>
          <w:rFonts w:asciiTheme="minorHAnsi" w:hAnsiTheme="minorHAnsi" w:cstheme="minorHAnsi"/>
          <w:bCs/>
          <w:color w:val="555555"/>
          <w:sz w:val="22"/>
          <w:szCs w:val="22"/>
        </w:rPr>
        <w:t>664 41  Popůvky</w:t>
      </w:r>
      <w:proofErr w:type="gramEnd"/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205EDD" w:rsidRDefault="00205EDD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</w:p>
    <w:p w:rsidR="00205EDD" w:rsidRDefault="00205EDD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</w:p>
    <w:p w:rsidR="00B57825" w:rsidRDefault="00B57825" w:rsidP="00205EDD">
      <w:pPr>
        <w:ind w:left="5804" w:firstLine="569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Křetín  </w:t>
      </w:r>
      <w:r w:rsidR="00780F6B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EC6441">
        <w:rPr>
          <w:rFonts w:asciiTheme="minorHAnsi" w:hAnsiTheme="minorHAnsi" w:cstheme="minorHAnsi"/>
          <w:sz w:val="22"/>
          <w:szCs w:val="22"/>
        </w:rPr>
        <w:t xml:space="preserve">. </w:t>
      </w:r>
      <w:r w:rsidR="00750791">
        <w:rPr>
          <w:rFonts w:asciiTheme="minorHAnsi" w:hAnsiTheme="minorHAnsi" w:cstheme="minorHAnsi"/>
          <w:sz w:val="22"/>
          <w:szCs w:val="22"/>
        </w:rPr>
        <w:t>5</w:t>
      </w:r>
      <w:r w:rsidR="005C0434">
        <w:rPr>
          <w:rFonts w:asciiTheme="minorHAnsi" w:hAnsiTheme="minorHAnsi" w:cstheme="minorHAnsi"/>
          <w:sz w:val="22"/>
          <w:szCs w:val="22"/>
        </w:rPr>
        <w:t>.</w:t>
      </w:r>
      <w:r w:rsidR="0019302C">
        <w:rPr>
          <w:rFonts w:asciiTheme="minorHAnsi" w:hAnsiTheme="minorHAnsi" w:cstheme="minorHAnsi"/>
          <w:sz w:val="22"/>
          <w:szCs w:val="22"/>
        </w:rPr>
        <w:t xml:space="preserve"> 20</w:t>
      </w:r>
      <w:r w:rsidR="00750791">
        <w:rPr>
          <w:rFonts w:asciiTheme="minorHAnsi" w:hAnsiTheme="minorHAnsi" w:cstheme="minorHAnsi"/>
          <w:sz w:val="22"/>
          <w:szCs w:val="22"/>
        </w:rPr>
        <w:t>20</w:t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sz w:val="24"/>
          <w:szCs w:val="24"/>
        </w:rPr>
        <w:t xml:space="preserve">Věc: </w:t>
      </w:r>
      <w:r w:rsidRPr="00254DDE">
        <w:rPr>
          <w:b/>
          <w:sz w:val="24"/>
          <w:szCs w:val="24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  <w:t>Objednáváme u Vás: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</w:p>
    <w:p w:rsidR="001740D5" w:rsidRPr="00254DDE" w:rsidRDefault="00780F6B" w:rsidP="001740D5">
      <w:pPr>
        <w:jc w:val="center"/>
        <w:rPr>
          <w:sz w:val="24"/>
          <w:szCs w:val="24"/>
        </w:rPr>
      </w:pPr>
      <w:r>
        <w:rPr>
          <w:sz w:val="24"/>
          <w:szCs w:val="24"/>
        </w:rPr>
        <w:t>Výměnu hydraulické pumpy i pumpy u chladiva</w:t>
      </w:r>
      <w:r w:rsidR="003A3EC8">
        <w:rPr>
          <w:sz w:val="24"/>
          <w:szCs w:val="24"/>
        </w:rPr>
        <w:t>.</w:t>
      </w:r>
      <w:r w:rsidR="005C0434">
        <w:rPr>
          <w:sz w:val="24"/>
          <w:szCs w:val="24"/>
        </w:rPr>
        <w:br/>
      </w: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3A3EC8" w:rsidP="001740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Celková cena </w:t>
      </w:r>
      <w:r w:rsidR="002215FD">
        <w:rPr>
          <w:sz w:val="24"/>
          <w:szCs w:val="24"/>
        </w:rPr>
        <w:t xml:space="preserve">dle nabídky činí </w:t>
      </w:r>
      <w:r w:rsidR="00780F6B">
        <w:rPr>
          <w:sz w:val="24"/>
          <w:szCs w:val="24"/>
        </w:rPr>
        <w:t>51 781</w:t>
      </w:r>
      <w:r w:rsidR="002215FD">
        <w:rPr>
          <w:sz w:val="24"/>
          <w:szCs w:val="24"/>
        </w:rPr>
        <w:t>,- bez DPH</w:t>
      </w:r>
      <w:r w:rsidR="001740D5" w:rsidRPr="00254DDE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</w:t>
      </w:r>
      <w:r w:rsidR="002215FD">
        <w:rPr>
          <w:sz w:val="24"/>
          <w:szCs w:val="24"/>
        </w:rPr>
        <w:t xml:space="preserve">do </w:t>
      </w:r>
      <w:r w:rsidR="00EC6441">
        <w:rPr>
          <w:sz w:val="24"/>
          <w:szCs w:val="24"/>
        </w:rPr>
        <w:t>30.</w:t>
      </w:r>
      <w:r w:rsidR="00DB65DD">
        <w:rPr>
          <w:sz w:val="24"/>
          <w:szCs w:val="24"/>
        </w:rPr>
        <w:t xml:space="preserve"> 0</w:t>
      </w:r>
      <w:r w:rsidR="00780F6B">
        <w:rPr>
          <w:sz w:val="24"/>
          <w:szCs w:val="24"/>
        </w:rPr>
        <w:t>6</w:t>
      </w:r>
      <w:r w:rsidR="00EC6441">
        <w:rPr>
          <w:sz w:val="24"/>
          <w:szCs w:val="24"/>
        </w:rPr>
        <w:t>.</w:t>
      </w:r>
      <w:r w:rsidR="002215FD">
        <w:rPr>
          <w:sz w:val="24"/>
          <w:szCs w:val="24"/>
        </w:rPr>
        <w:t xml:space="preserve"> 20</w:t>
      </w:r>
      <w:r w:rsidR="00DB65DD">
        <w:rPr>
          <w:sz w:val="24"/>
          <w:szCs w:val="24"/>
        </w:rPr>
        <w:t>20</w:t>
      </w:r>
      <w:r w:rsidRPr="00254DDE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780F6B" w:rsidP="001740D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987F09C8-2165-4496-B3F3-C5DFED032496}" provid="{00000000-0000-0000-0000-000000000000}" o:suggestedsigner="Petra Oškrdová" o:suggestedsigner2="vedoucí technicko-ekonomického úseku" o:suggestedsigneremail="oskrdova@detskelecebny.cz" showsigndate="f" issignatureline="t"/>
          </v:shape>
        </w:pict>
      </w:r>
      <w:bookmarkEnd w:id="0"/>
    </w:p>
    <w:p w:rsidR="001740D5" w:rsidRPr="00254DDE" w:rsidRDefault="001740D5" w:rsidP="001740D5">
      <w:pPr>
        <w:rPr>
          <w:b/>
          <w:sz w:val="24"/>
          <w:szCs w:val="24"/>
        </w:rPr>
      </w:pPr>
    </w:p>
    <w:p w:rsidR="001740D5" w:rsidRPr="00254DDE" w:rsidRDefault="001740D5" w:rsidP="002215FD">
      <w:p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</w:p>
    <w:p w:rsidR="00020591" w:rsidRDefault="00020591" w:rsidP="00020591">
      <w:pPr>
        <w:rPr>
          <w:rFonts w:asciiTheme="minorHAnsi" w:hAnsiTheme="minorHAnsi" w:cstheme="minorHAnsi"/>
          <w:sz w:val="24"/>
          <w:szCs w:val="24"/>
        </w:rPr>
      </w:pPr>
    </w:p>
    <w:p w:rsidR="00020591" w:rsidRPr="007B4795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9"/>
      <w:footerReference w:type="default" r:id="rId10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8D" w:rsidRDefault="0029498D">
      <w:r>
        <w:separator/>
      </w:r>
    </w:p>
  </w:endnote>
  <w:endnote w:type="continuationSeparator" w:id="0">
    <w:p w:rsidR="0029498D" w:rsidRDefault="002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  <w:r w:rsidR="009D0A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Money Bank, a. 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174-433004664/0600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8D" w:rsidRDefault="0029498D">
      <w:r>
        <w:separator/>
      </w:r>
    </w:p>
  </w:footnote>
  <w:footnote w:type="continuationSeparator" w:id="0">
    <w:p w:rsidR="0029498D" w:rsidRDefault="0029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6877A8" w:rsidRDefault="006877A8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6FF6"/>
    <w:rsid w:val="000C75FE"/>
    <w:rsid w:val="000F4329"/>
    <w:rsid w:val="0013004F"/>
    <w:rsid w:val="00171B12"/>
    <w:rsid w:val="001740D5"/>
    <w:rsid w:val="0019302C"/>
    <w:rsid w:val="001A2D9A"/>
    <w:rsid w:val="001B5220"/>
    <w:rsid w:val="001C4B7C"/>
    <w:rsid w:val="00205EDD"/>
    <w:rsid w:val="00216256"/>
    <w:rsid w:val="002215FD"/>
    <w:rsid w:val="00222550"/>
    <w:rsid w:val="00233118"/>
    <w:rsid w:val="00251FD4"/>
    <w:rsid w:val="002708B8"/>
    <w:rsid w:val="0029498D"/>
    <w:rsid w:val="002A1228"/>
    <w:rsid w:val="002B1EF1"/>
    <w:rsid w:val="002D4682"/>
    <w:rsid w:val="002F71FD"/>
    <w:rsid w:val="00301F35"/>
    <w:rsid w:val="00320FCD"/>
    <w:rsid w:val="00335823"/>
    <w:rsid w:val="00346F4E"/>
    <w:rsid w:val="0037525E"/>
    <w:rsid w:val="003A3EC8"/>
    <w:rsid w:val="003F1C59"/>
    <w:rsid w:val="004541DD"/>
    <w:rsid w:val="004631AA"/>
    <w:rsid w:val="00476DF3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C0434"/>
    <w:rsid w:val="005C419D"/>
    <w:rsid w:val="005D351C"/>
    <w:rsid w:val="005F70BA"/>
    <w:rsid w:val="00602027"/>
    <w:rsid w:val="00647156"/>
    <w:rsid w:val="006778B8"/>
    <w:rsid w:val="006877A8"/>
    <w:rsid w:val="00695DC9"/>
    <w:rsid w:val="006E088F"/>
    <w:rsid w:val="007222A4"/>
    <w:rsid w:val="007415F7"/>
    <w:rsid w:val="00750791"/>
    <w:rsid w:val="00776EDF"/>
    <w:rsid w:val="00780F6B"/>
    <w:rsid w:val="00786A53"/>
    <w:rsid w:val="00792B12"/>
    <w:rsid w:val="007B5A6C"/>
    <w:rsid w:val="007D156E"/>
    <w:rsid w:val="007E59AB"/>
    <w:rsid w:val="008271FD"/>
    <w:rsid w:val="00864634"/>
    <w:rsid w:val="008F23C4"/>
    <w:rsid w:val="00921718"/>
    <w:rsid w:val="00961F83"/>
    <w:rsid w:val="009728E1"/>
    <w:rsid w:val="009A2221"/>
    <w:rsid w:val="009A5933"/>
    <w:rsid w:val="009B4F63"/>
    <w:rsid w:val="009C7F67"/>
    <w:rsid w:val="009D0A93"/>
    <w:rsid w:val="009E725F"/>
    <w:rsid w:val="009F56DE"/>
    <w:rsid w:val="00A32A09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77ADD"/>
    <w:rsid w:val="00C9183B"/>
    <w:rsid w:val="00CB68AB"/>
    <w:rsid w:val="00CC251D"/>
    <w:rsid w:val="00CC4D29"/>
    <w:rsid w:val="00CC50E2"/>
    <w:rsid w:val="00CF5882"/>
    <w:rsid w:val="00CF5E86"/>
    <w:rsid w:val="00D04C8F"/>
    <w:rsid w:val="00D27E3E"/>
    <w:rsid w:val="00D308A1"/>
    <w:rsid w:val="00D55577"/>
    <w:rsid w:val="00DB65DD"/>
    <w:rsid w:val="00DB6F4C"/>
    <w:rsid w:val="00DC5896"/>
    <w:rsid w:val="00DC6041"/>
    <w:rsid w:val="00DE1EED"/>
    <w:rsid w:val="00E1304F"/>
    <w:rsid w:val="00E150A0"/>
    <w:rsid w:val="00E374A1"/>
    <w:rsid w:val="00E76167"/>
    <w:rsid w:val="00EC6441"/>
    <w:rsid w:val="00ED2231"/>
    <w:rsid w:val="00EE7EF8"/>
    <w:rsid w:val="00F42E1D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C2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2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MXwJ4j6KMEOzarviPgf3BrJXPLICJ6/SFQ2ntRTaipc=</DigestValue>
    </Reference>
    <Reference Type="http://www.w3.org/2000/09/xmldsig#Object" URI="#idOfficeObject">
      <DigestMethod Algorithm="http://www.w3.org/2001/04/xmlenc#sha256"/>
      <DigestValue>f0+fJCoj9kqb562i5diFF0LLZNZkkaFl79455HoBANQ=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My1iyBwsFTFiKtqGw+B8ROLt0BKZDl08lbVpcC9mVjU=</DigestValue>
    </Reference>
    <Reference Type="http://www.w3.org/2000/09/xmldsig#Object" URI="#idValidSigLnImg">
      <DigestMethod Algorithm="http://www.w3.org/2001/04/xmlenc#sha256"/>
      <DigestValue>ndyF5XeM31ZpDlK+19OsZNf3GuGe+MweNexWl7iyGQs=</DigestValue>
    </Reference>
    <Reference Type="http://www.w3.org/2000/09/xmldsig#Object" URI="#idInvalidSigLnImg">
      <DigestMethod Algorithm="http://www.w3.org/2001/04/xmlenc#sha256"/>
      <DigestValue>yAUZU/n0wkG8gIpMl+sGmgDMeB6aPisg0bzLFII87aM=</DigestValue>
    </Reference>
  </SignedInfo>
  <SignatureValue>EIvJypZcIQPg3UdO2Zv6jYRXlBB6gAYW2cqXobFxOfyY4aaeX4sMKzBDssaRAU8/WG+w7ldjokje
3Rkl0r1gQmHrCAyb0gumOqBukVPdZEbDnQbZmaInVKtxRjExn/LkQQq9zsuvlcfzI3kideVylSQB
P2j1u9dqibCdiB8DV15b6rc8dTRoAY8XXBRfUuHAn6uf5PKPHBL9xXRotXvBJ+BzJFaT0dFmeeOn
jw9sia4JDdw81ap7k9nEq2R7N6KXQw4RPxtx9LXvOHeQFC6EPDJ5Q8S6MidFOa/aedJIWUvPqCWC
F2NFGdncvFAIyRVOW73iPPdG8ABXxZTnszMdew==</SignatureValue>
  <KeyInfo>
    <X509Data>
      <X509Certificate>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0Ym06bB3rTL1QvtSvQygNB/6PikwDQYJKoZIhvcNAQELBQADggEBAJUUVSvdtffOkJ6CCE6l8icN6GvZOVBuYYaLJrFCu93CIS8m3KKxoVE+MePV5gcpYDQ472yGRVONP3kQs5oKdO5EIGioDlLxcGpxnB+r1VwHpOebx1Gt0o9ZiMKlTUR7AMSIHSDNTGcE3nHWvnVktunOduHgZAITx9CcZDfpTyGw5EcDTfPVVx9fr0ZAjSHnLnTX1g/UtMTj060N3X5oBqghVb2VeZI4Q+OQOS6rHgipXKDl2NNEQ9dodErx6pyz1LGlvZzIyOJ3FApItCqMtLp1xQa69rJgOjhyIUDtPtkNkrFU96HCmLSwAp2UVPpp5Gxm0AXdG3ZBFakA5jD4tj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qkYnlxme/j7MjdVXtNS6SGgi734512n5yQeV+8UVxT0=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yx/xlPCKyGSgn6XFA4ajA54q51g6rH3Un8iByEDhdWo=</DigestValue>
      </Reference>
      <Reference URI="/word/document.xml?ContentType=application/vnd.openxmlformats-officedocument.wordprocessingml.document.main+xml">
        <DigestMethod Algorithm="http://www.w3.org/2001/04/xmlenc#sha256"/>
        <DigestValue>MTUoly2o1tkuhUkH6ZJZOMO/B4bqOu3qqlfL3lnDNFw=</DigestValue>
      </Reference>
      <Reference URI="/word/endnotes.xml?ContentType=application/vnd.openxmlformats-officedocument.wordprocessingml.endnotes+xml">
        <DigestMethod Algorithm="http://www.w3.org/2001/04/xmlenc#sha256"/>
        <DigestValue>i+5TAe5QODlHpRQjstYMva5+oBTT2BWxQ8avXnmMaQY=</DigestValue>
      </Reference>
      <Reference URI="/word/fontTable.xml?ContentType=application/vnd.openxmlformats-officedocument.wordprocessingml.fontTable+xml">
        <DigestMethod Algorithm="http://www.w3.org/2001/04/xmlenc#sha256"/>
        <DigestValue>ONYAITZE57aWuriJblQJWU2zRxh2sKgMTHZw82kA8Rg=</DigestValue>
      </Reference>
      <Reference URI="/word/footer1.xml?ContentType=application/vnd.openxmlformats-officedocument.wordprocessingml.footer+xml">
        <DigestMethod Algorithm="http://www.w3.org/2001/04/xmlenc#sha256"/>
        <DigestValue>O9ca8nbSSp+XUMVuGedu0qGuRcPeIpIqLLI+mvD51mI=</DigestValue>
      </Reference>
      <Reference URI="/word/footnotes.xml?ContentType=application/vnd.openxmlformats-officedocument.wordprocessingml.footnotes+xml">
        <DigestMethod Algorithm="http://www.w3.org/2001/04/xmlenc#sha256"/>
        <DigestValue>M2OB9cyzAk4skkh1qcjnCVJKcqeYLRxVYvf1j8VrhAs=</DigestValue>
      </Reference>
      <Reference URI="/word/header1.xml?ContentType=application/vnd.openxmlformats-officedocument.wordprocessingml.header+xml">
        <DigestMethod Algorithm="http://www.w3.org/2001/04/xmlenc#sha256"/>
        <DigestValue>VthC+p79MDwQ3OMDg2JRuhgG87H6yuiuHVTBzuoc6+Y=</DigestValue>
      </Reference>
      <Reference URI="/word/media/image1.emf?ContentType=image/x-emf">
        <DigestMethod Algorithm="http://www.w3.org/2001/04/xmlenc#sha256"/>
        <DigestValue>zs+9rcqAAjhDQjv2Bf34iuHK8eThHjSMV9ZdJmIV+5Y=</DigestValue>
      </Reference>
      <Reference URI="/word/media/image2.jpeg?ContentType=image/jpeg">
        <DigestMethod Algorithm="http://www.w3.org/2001/04/xmlenc#sha256"/>
        <DigestValue>mGsjc0yN6U0uQrNPSNVJDX2edE9hCxXcp8AmiWwADFQ=</DigestValue>
      </Reference>
      <Reference URI="/word/numbering.xml?ContentType=application/vnd.openxmlformats-officedocument.wordprocessingml.numbering+xml">
        <DigestMethod Algorithm="http://www.w3.org/2001/04/xmlenc#sha256"/>
        <DigestValue>p9CUZY1HPctUXL381if8L+7acpn5IcsL3mj1zMjtmFc=</DigestValue>
      </Reference>
      <Reference URI="/word/settings.xml?ContentType=application/vnd.openxmlformats-officedocument.wordprocessingml.settings+xml">
        <DigestMethod Algorithm="http://www.w3.org/2001/04/xmlenc#sha256"/>
        <DigestValue>Ele1l7s8ctHve00PmSSmtpV3kQ8xUM29wqgQPcPj9O0=</DigestValue>
      </Reference>
      <Reference URI="/word/styles.xml?ContentType=application/vnd.openxmlformats-officedocument.wordprocessingml.styles+xml">
        <DigestMethod Algorithm="http://www.w3.org/2001/04/xmlenc#sha256"/>
        <DigestValue>5gshx2AoPQ6nOGOeMvFm8WDJjjT1d8vN3jg5NZlpRdg=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5dQUu5UXF22/je1Roz3Fy6JhcjnykSbxpTUI6viYcms=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2020-05-20T09:30:11Z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{987F09C8-2165-4496-B3F3-C5DFED032496}</SetupID>
          <SignatureText/>
          <SignatureImage>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15nn2/fdztf+1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5//n/+f/93nmN/X55KuzUZPt9zfGO9St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11nvVI7WzxflDGvGNta/3//e/5an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9f/x//3uea71O3Vafa753vntXUjZOvnv+f/57/V57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cUn5G31bfd/1//3/ff/9//3//f/5//3+8U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v+f/5zPlteQn9GXmP/e/5//3//f/9//3//f/5//3+/c5tK3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51nnEZcPv5Sv2/+f/t//n/ff/9//3//f/5//3//e19neka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z1bWkJdRh1f3nP9f/5//3//f/9//3//f/9//n/+f/9/vFJ5S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91SXT6eRn5v/3//f/5//3//f/9//3v+f/9//3/+f/9/v3c4R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+3/+fz5jOkKbSp5r33/ff99//3//f/9//n/+f/97/n/9f/5//3sfW/s5Pmf+f/9//3//f/9//3//f/9//3//f/9//3//f/9//3//f/9//3//f/9//3//f/9//3//f/9//3//f/9//3//f/9//3//f/9//3//f/9//3//f/9//3//f/9//3//f/9//3//f/9//3//f/9//3//f/9//3//f/9//3//f/9//3//f/9//3//f/9//3//f/9//3//f/9//3//f/9//3//f/9//3//f/9//3//f/9//3//f/9//3//f/9//3//f/5//3//f/9//n//f/9/+3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P2ddRp9O3VLfc/97/Xf8e/5//3//f99//3/+f/5//3/fczo+fUq/d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dx9jPkp5LXo+u0p9Y/97/3v/f/9//3//f/9//X//fz5fGToeX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3Xtea31OGja4LTs+/1pfZ993/3/+f/9//3//f993fk47Qt93/n//f/9//3//f/9//3//f/9//3//f/9//3//f/9//3//f/9//3//f/9//3//f/9//3//f/9//3//f/9//3//f/9//3//f/9//3//f/9//3//f/9//3//f/9//3//f/9//3//f/9//3//f/9//3//f/9//3//f/9//3//f/9//3//f/9//3//f/9//3//f/9//3//f/9//3//f/9//3//f/9//3//f/9//3//f/9//3//f/9//3//f/9//3//f/9//3//f/9//3vdd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X//f/1//H/9f/9//X/9f/5/33s+Y7xSGULZOdg5fE78WlxjfXOdc/53n2vcOXxK/Xv+f/9//3//f/9//3//f/9//3//f/9//3//f/9//3//f/9//3//f/9//3//f/9//3//f/9//3//f/9//3//f/9//3//f/9//3//f/9//3//f/9//3//f/9//3//f/9//3//f/9//3//f/9//3//f/9//3//f/9//3//f/9//3//f/9//3//f/9//3//f/9//3//f/9//3//f/9//3//f/9//3//f/9//3//f/9//3//f/9//3//f/9//3//f/9//n//f/97X2sdY7xz/X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57/3/8WntOfGP/e/97/nt+a7xS3nv+f/5//n/+f/9//3//f/9//3//f/5/nW9/azo+ti0XPn1r3nv/f/97nE6XKfk5v3P/f/5//3//f/9//3//f/9//3//f/9//3//f/9//3//f/9//3//f/9//3//f/9//3//f/9//3//f/9//3//f/9//3//f/9//3//f/9//3//f/9//3//f/9//3//f/9//3//f/9//3//f/9//3/cUl1G32+aSn1Onm/8f/9//n//f/9//3//f/5//3//ez5fWUZ/a/9//3//f/5//H//f/x/33d9TnxK33f/f/9//n//e55zvnf/f/9//3//f/9//3//f/9//3//e/5W/1r+d/9/n3PbVt93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u1rcXv5ivlbeUp1OnU6cSpxKnEqcSpxGvEqcSr1Oe0qcTrtSPWe/d/9/HltfRt0x3lb/e/9//3//f/9//3//f/9//3//f/9//3//f/9//3//f/9//3//f/9//3//f/9//3//f/9//3//f/9//3//f/9//3//f/9//3//f/9//3//f/9//3//f/9//3//f/9//3//f/9//3//f/9//3//f997e058TjZC/38bYzZOn3vff/5//X/+d/93/VqZSl5n/3//f/9//3//f/9//3//f/9/nWsfYz1n/3//f/9//n89Z31v/3//f/9//3//f/9//3//f/9//n//f3xvcimWLf1WXV9ZRl5n/3/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99733vfd793vnO/c75vv3Ofb79vv3O/c793/3//f/9//3s+X39GHTo/Y/9//n//f/9//3//f/9//3//f/9//3//f/9//3//f/9//3//f/9//3//f/9//3//f/9//3//f/9//3//f/9//3//f/9//3//f/9//3//f/9//3//f/9//3//f/9//3//f/9//3//f/9//3//f/9//3/8Wrc1lS1+a/9/3n//f/9//n/9e/933FJcRh5j/3//f/9//3//f/9//3//f/9//3++ax9fn2/7f/5//3+fcxxj/3//f/9//3//f/9//3//f/9//3//f/5/fG+UMfo93lK8TllG33f/e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n//f/9//3/+f/9//3//f/9//3//f/9//X//ez5jfkr6OZ9r/3/+f/9//3//f/9//3//f/9//3//f/9//3//f/9//3//f/9//3//f/9//3//f/9//3//f/9//3//f/9//3//f/9//3//f/9//3//f/9//3//f/9//3//f/9//3//f/9//3//f/9//3//f/9//n//f59zGkLzHJUx3nP9e/17/nv/e99zu05bRh5j/3/+f/9//3//f/9//3//f/9//3//fzY+XUq/c/l7/Hvfe9tWnnP/f/9//3//f/9//3//f/9//3//f/5//n//f39zfE5cRjtC/V7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/f/9//n//f/9//3//f/9//3//f/97P19+RnxK33f/f/9//3//f/9//3//f/9//3//f/9//3//f/9//3//f/9//3//f/9//3//f/9//3//f/9//3//f/9//3//f/9//3//f/9//3//f/9//3//f/9//3//f/9//3//f/9//3//f/9//3//f/9//3//f/9//3/cWto5dC19Z/97/3v9c59rfUpdRj5j/3/+f/9//3//f/9//3//f/9//3//f753USWXMX5r/Hv/ex9jHF//e/9//3//f/9//3//f/9//3//f/9//3/+f/9//39fa91aP2ffd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7Ql1C3lb/f/9//3//f/9//3//f/9//3//f/9//3//f/9//3//f/9//3//f/9//3//f/9//3//f/9//3//f/9//3//f/9//3//f/9//3//f/9//3//f/9//3//f/9//3//f/9//3//f/9//3//f/9//3//f/9//3//f993vFZ6TtpWXWfdWrlOOUJ+Sj9j/3/8f/1//3//f/9//3//f/9//3//f/9/3ntRJbY1XWf/ez9nnFK/d/9//3//f/9/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PnYp2DWfa/9//3//f/9//3//f/9//3//f/9//3//f/9//3//f/9//3//f/9//3//f/9//3//f/9//3//f/9//3//f/9//3//f/9//3//f/9//3//f/9//3//f/9//3//f/9//3//f/9//3//f/9//3//f/9//3//f/9//3//ezxjeE44RlxKnlL+Xr9z/3//f/9//n//f/9//3//f/9//3//f/9//3//f5lSvVa/c/1aflJfa/9//n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1pKdykYOt9z/3/+f/9//3//f/9//3//f/9//3//f/9//3//f/9//3//f/9//3//f/9//3//f/9//3//f/9//3//f/9//3//f/9//3//f/9//3//f/9//3//f/9//3//f/9//3//f/9//3//f/9//3//f/9//3//f/9//3//f/5//3+ec35vnnO/d/9//3/+f/9//3//f/5//3//f/9//3//f/9//3//f/9/vnPfXpxSd05dZ/9//n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o8Qv1a/3v9f/5//3//f/5//3//f/9//3//f/9//3//f/9//3//f/9//3//f/9//3//f/9//3//f/9//3//f/9//3//f/9//3//f/9//3//f/9//3//f/9//3//f/9//3//f/9//3//f/9//3//f/9//3//f/9//n//f/9//n/+f/9//3/8f/1//n//f/9//3//f/9//3//f/9//3//f/9//3//f/9//3//fx9n31q8c/5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hOXm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CEAAAAAAAAAAAAAAJoAAAAi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2020-05-20T09:30:11Z</xd:SigningTime>
          <xd:SigningCertificate>
            <xd:Cert>
              <xd:CertDigest>
                <DigestMethod Algorithm="http://www.w3.org/2001/04/xmlenc#sha256"/>
                <DigestValue>weSIC4lwuwsvmHgWLQx15xMValA8CILiVLbiZx2Bum8=</DigestValue>
              </xd:CertDigest>
              <xd:IssuerSerial>
                <X509IssuerName>CN=PostSignum Qualified CA 3, O="Česká pošta, s.p. [IČ 47114983]", C=CZ</X509IssuerName>
                <X509SerialNumber>5181402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D8BAACfAAAAAAAAAAAAAABmFgAALAsAACBFTUYAAAEA3IkAAL4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n//f/5//3//f/9//3//f/9//n/+f/9//3e/Z39fv067NTpCv3OcZ71K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n//f/9//3/9e/57XGPdUhpXPF+TLa8Yu1b/f/57/1q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+f/9//3//f/9//3//f/9//3//f/1//X//e59vvU7+Vp9r33u+e3dSFUrff/5//n/9Wpx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u+b9xSXkLfVr93/X/+f99//3//f/5//n//e7xS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57/3c+W39Gf0ZeY/97/n//f/9//3//f/9//3/+f993m0r8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5//n//e/93nmd7QlxC3lLfc/57/H/9f/9//3//f/9//n/+f/97XmN6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93Xl9aPn5KHFved/1//3//f/9//3//f/9//3/+f/9//3+8VnlG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9933VJcOp5GXWv/f/9//n//f/9//3v/e/5//3//f/5//n+/exdCu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+f/5//3//f/9//n/8f/5/X2c6QrtOnmv/f99//3//f/9//3//f/5//3/+f/5//n//e/9WHD49Z/9//3//f/9//3//f/9//3//f/9//3//f/9//3//f/9//3//f/9//3//f/9//3//f/9//3//f/9//3//f/9//3//f/9//3//f/9//3//f/9//3//f/9//3//f/9//3//f/9//3//f/9//3//f/9//3//f/9//3//f/9//3//f/9//3//f/9//3//f/9//3//f/9//3//f/9//3//f/9//3//f/9//3//f/9//3//f/9//3//f/9//3//f/9//3//f/9//n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38/Z15KfkrdVr5v/3vdd/x7/X//f99/33//f/5//X//f79vOj5cRr93/n//f/9//3//f/9//3//f/9//3//f/9//3//f/9//3//f/9//3//f/9//3//f/9//3//f/9//3//f/9//3//f/9//3//f/9//3//f/9//3//f/9//3//f/9//3//f/9//3//f/9//3//f/9//3//f/9//3//f/9//3//f/9//3//f/9//3//f/9//3//f/9//3//f/9//3//f/9//3//f/9//3//f/9//3//f/9//3//f/9//3//f/9//3//f/9//3/+f/5//3//f/5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wAA/3//f/9//3//f/9//3/+f/9//3//f/9//3//f/9//3//f/9//3//f997H2NfSnkpe0K7Sp1n/3f/f/9//3//f/9//3/+f/97P2P5OT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9//3//f/9//3//f/5//n//f/9//X/9ez1nnU76MbgtGjr/Wj5n33f/e/5/33//f/5/33teSjtCvnP/f/9//3//f/9//3//f/9//3//f/9//3//f/9//3//f/9//3//f/9//3//f/9//3//f/9//3//f/9//3//f/9//3//f/9//3//f/9//3//f/9//3//f/9//3//f/9//3//f/9//3//f/9//3//f/9//3//f/9//3//f/9//3//f/9//3//f/9//3//f/9//3//f/9//3//f/9//3//f/9//3//f/9//3//f/9//3//f/9//3//f/9//3//f/9//3//f/9//3/fe/17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+f/9//n/8f/5//3/+f/x//3/fe15nu1I6Rtk52Tl7Th1fXGN+d5xz/3uea/05fEr+f/1//3//f/9//3//f/9//3//f/9//3//f/9//3//f/9//3//f/9//3//f/9//3//f/9//3//f/9//3//f/9//3//f/9//3//f/9//3//f/9//3//f/9//3//f/9//3//f/9//3//f/9//3//f/9//3//f/9//3//f/9//3//f/9//3//f/9//3//f/9//3//f/9//3//f/9//3//f/9//3//f/9//3//f/9//3//f/9//3//f/9//3//f/9//3//f/9//39faz5nvHP+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/f/9//3//f/9//3//f/9//3//f/9//3//f/9//n/+f/97XmN+Rhs+n2v/f/5//3//f/9//3//f/9//3//f/9//3//f/9//3//f/9//3//f/9//3//f/9//3//f/9//3//f/9//3//f/9//3//f/9//3//f/9//3//f/9//3//f/9//3//f/9//3//f/9//3//f/9//3//f/5/v3MZQhQhlC3fd/17/n/+e/97v3O8UltGP2P/f/9//3//f/9//3//f/9//3//f/97VkJdSt93+Hv9f99321qec/9//3//f/9//3//f/9//3//f/9//3/+f/9/f2+dUlxGW0b8Wv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1//n/+f/9//3//f/9//3//f/9//3/+f/5//3//f/9//3//f/5//3seX35KW0bfd/9//3//f/9//3//f/9//3//f/9//3//f/9//3//f/9//3//f/9//3//f/9//3//f/9//3//f/9//3//f/9//3//f/9//3//f/9//3//f/9//3//f/9//3//f/9//3//f/9//3//f/9//3//f/9//3//e91a2Tl1LVxn/3vfd/13fmd9SjxCPmP/e/5//3//f/9//3//f/9//3//f/9/vndQIbcxfWf8e/97P2f7Xv97/3//f/9//3//f/9//3//f/9//3/ef/5//3//fz5r3Vo+Y997/3v/f/1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ZzxCPUL+Vv97/3//f/9//3//f/9//3//f/9//3//f/9//3//f/9//3//f/9//3//f/9//3//f/9//3//f/9//3//f/9//3//f/9//3//f/9//3//f/9//3//f/9//3//f/9//3//f/9//3//f/9//3//f/9//3//f/9/33fdWnpO+1pdZ/5euEpaRl5KX2f/f/1//X//f/9//3//f/9//3//f/9//3++d3IptjV9Z/93X2ucUt93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//f/5//3//f/9//n//f/9//3//f/9//3//f/97/3//exhCVSXZNX9n/3//f/9//3//f/9//3//f/9//3//f/9//3//f/9//3//f/9//3//f/9//3//f/9//3//f/9//3//f/9//3//f/9//3//f/9//3//f/9//3//f/9//3//f/9//3//f/9//3//f/9//3//f/9//3//f/9//3//f997PGNXSjlGO0aeUt1av3f/f/9//n/+f/5//3//f/9//3//f/9//3//f/9/mE69Vp9z/VpdTl9r/n//f/9//3//f/9//3//f/9//3//f/9//3//f/9//n/+f/9//n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+f/9//n//f/5//3//f/9//3//f/9//3//f/9/WkqXLfg5/3f/f/9//3//f/9//3//f/9//3//f/9//3//f/9//3//f/9//3//f/9//3//f/9//3//f/9//3//f/9//3//f/9//3//f/9//3//f/9//3//f/9//3//f/9//3//f/9//3//f/9//3//f/9//3//f/9//3//f/9//3//f593Xm+/d793/3//f/9//3//f/9//3//f/9//3//f/9//3//f/9//3++d99anVJ3Sl5r/3//f/9//3//f/9//3//f/9//3//f/9//n//f/9/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/eWhs+/lr+d/1//n//f/9//n//f/9//3//f/9//3//f/9//3//f/9//3//f/9//3//f/9//3//f/9//3//f/9//3//f/9//3//f/9//3//f/9//3//f/9//3//f/9//3//f/9//3//f/9//3//f/9//3//f/9//n/+f/9//3/9f/5//3//f/x//X/+f/9//3//f/9//3//f/9//3//f/9//3//f/9//3//f/5/H2e+Wtxz/X//f/9//3//f/9//3//f/9//3//f/9//3/9f/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xeeVJe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3tea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</Object>
  <Object Id="idInvalidSigLnImg">AQAAAGwAAAAAAAAAAAAAAD8BAACfAAAAAAAAAAAAAABmFgAALAsAACBFTUYAAAEAzI8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DYBnyoFbExfAmwAQwgS4EIIEhSZAWxwLAVsCEMIEgEAAADkQggSkMw2AZosBWxMXwJsAEMIErzMNgF7KgVs4EIIEkxfAmwAQwgS0O0EbLDnBGzYQggS0JnoDwEAAADAQggSAgAAAAAAAADUzDYBQ+gDbMBCCBIg6ANsGM02AQAABWxVIgVsiuz+bgRDCBIImwFssCwFbAAAAADAQggSCEMIEiTNNgGfKgVsfF8CbHij6A/gQggSFJkBbHAsBWwAAAAAAAAAAIZBvnc0zTYBVAarfwcAAABIzjYB5F20dwHYAABIzjYBAAAAAAAAAAAAAAAAAAAAAAAAAABkzTYB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FBJMbTYBMG82Ac3asHbqAAAA8Gw2AQAAAAAAAGIBDQEAAAAAYgEeAAAAAQAAACA+CBIAAAAAQAIoEsybYgEgVkgX4BAoEgAAAABAAigSQjsWbgMAAABIOxZuAQAAANjUSBeA00xu0mcSbnjNO7jsgrXT+JpwAaBuNgH52bB2AAA2AQIAAAAF2rB2mHM2AeD///8AAAAAAAAAAAAAAACQAQAAAAAAAQAAAABhAHIAaQBhAGwAAAAAAAAAAAAAAAAAAAAAAAAAhkG+dwAAAABUBqt/BgAAAFBuNgHkXbR3AdgAAFBuNgEAAAAAAAAAAAAAAAAAAAAAAAAAADjqsQ9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5//3/+f/9//3//f/9//3//f/5//n//f/93v2d/X79OuzU6Qr9znGe9Sv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5//3//f/9//Xv+e1xj3VIaVzxfky2vGLtW/3/+e/9an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n//f/9//3//f/9//3//f/9//3/9f/1//3ufb71O/lafa997vnt3UhVK33/+f/5//Vq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vm/cUl5C31a/d/1//n/ff/9//3/+f/5//3u8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+e/93Plt/Rn9GXmP/e/5//3//f/9//3//f/9//n/fd5tK/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+f/5//3v/d55ne0JcQt5S33P+e/x//X//f/9//3//f/5//n//e15jek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d15fWj5+Shxb3nf9f/9//3//f/9//3//f/9//n//f/9/vFZ5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fd91SXDqeRl1r/3//f/5//3//f/97/3v+f/9//3/+f/5/v3sXQrp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5//n/+f/9//3//f/5//H/+f19nOkK7Tp5r/3/ff/9//3//f/9//3/+f/9//n/+f/5//3v/Vhw+PWf/f/9//3//f/9//3//f/9//3//f/9//3//f/9//3//f/9//3//f/9//3//f/9//3//f/9//3//f/9//3//f/9//3//f/9//3//f/9//3//f/9//3//f/9//3//f/9//3//f/9//3//f/9//3//f/9//3//f/9//3//f/9//3//f/9//3//f/9//3//f/9//3//f/9//3//f/9//3//f/9//3//f/9//3//f/9//3//f/9//3//f/9//3//f/9//3//f/5//3//f/9/+3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P2deSn5K3Va+b/973Xf8e/1//3/ff99//3/+f/1//3+/bzo+XEa/d/5//3//f/9//3//f/9//3//f/9//3//f/9//3//f/9//3//f/9//3//f/9//3//f/9//3//f/9//3//f/9//3//f/9//3//f/9//3//f/9//3//f/9//3//f/9//3//f/9//3//f/9//3//f/9//3//f/9//3//f/9//3//f/9//3//f/9//3//f/9//3//f/9//3//f/9//3//f/9//3//f/9//3//f/9//3//f/9//3//f/9//3//f/9//3//f/9//n/+f/9//3/+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38AAP9//3//f/9//3//f/9//n//f/9//3//f/9//3//f/9//3//f/9//3/fex9jX0p5KXtCu0qdZ/93/3//f/9//3//f/9//n//ez9j+Tk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/f/9//3//f/9//3/+f/5//3//f/1//Xs9Z51O+jG4LRo6/1o+Z993/3v+f99//3/+f997Xko7Qr5z/3//f/9//3//f/9//3//f/9//3//f/9//3//f/9//3//f/9//3//f/9//3//f/9//3//f/9//3//f/9//3//f/9//3//f/9//3//f/9//3//f/9//3//f/9//3//f/9//3//f/9//3//f/9//3//f/9//3//f/9//3//f/9//3//f/9//3//f/9//3//f/9//3//f/9//3//f/9//3//f/9//3//f/9//3//f/9//3//f/9//3//f/9//3//f/9//3//f/9/33v9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9//3//f/9//n//f/5//H/+f/9//n/8f/9/33teZ7tSOkbZOdk5e04dX1xjfnecc/97nmv9OXxK/n/9f/9//3//f/9//3//f/9//3//f/9//3//f/9//3//f/9//3//f/9//3//f/9//3//f/9//3//f/9//3//f/9//3//f/9//3//f/9//3//f/9//3//f/9//3//f/9//3//f/9//3//f/9//3//f/9//3//f/9//3//f/9//3//f/9//3//f/9//3//f/9//3//f/9//3//f/9//3//f/9//3//f/9//3//f/9//3//f/9//3//f/9//3//f/9//3//f/9/X2s+Z7xz/n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+f/9//3//f/9//3//f/9//3//f/9//3//f/9//3//f/5//n//e15jfkYbPp9r/3/+f/9//3//f/9//3//f/9//3//f/9//3//f/9//3//f/9//3//f/9//3//f/9//3//f/9//3//f/9//3//f/9//3//f/9//3//f/9//3//f/9//3//f/9//3//f/9//3//f/9//3//f/9//3/+f79zGUIUIZQt33f9e/5//nv/e79zvFJbRj9j/3//f/9//3//f/9//3//f/9//3//e1ZCXUrfd/h7/X/fd9tannP/f/9//3//f/9//3//f/9//3//f/9//n//f39vnVJcRltG/Fr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n/9f/5//n//f/9//3//f/9//3//f/9//n/+f/9//3//f/9//3/+f/97Hl9+SltG33f/f/9//3//f/9//3//f/9//3//f/9//3//f/9//3//f/9//3//f/9//3//f/9//3//f/9//3//f/9//3//f/9//3//f/9//3//f/9//3//f/9//3//f/9//3//f/9//3//f/9//3//f/9//3//f/9//3vdWtk5dS1cZ/9733f9d35nfUo8Qj5j/3v+f/9//3//f/9//3//f/9//3//f753UCG3MX1n/Hv/ez9n+17/e/9//3//f/9//3//f/9//3//f/9/3n/+f/9//38+a91aPmPfe/97/3/9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Xmc8Qj1C/lb/e/9//3//f/9//3//f/9//3//f/9//3//f/9//3//f/9//3//f/9//3//f/9//3//f/9//3//f/9//3//f/9//3//f/9//3//f/9//3//f/9//3//f/9//3//f/9//3//f/9//3//f/9//3//f/9//3//f9933Vp6TvtaXWf+XrhKWkZeSl9n/3/9f/1//3//f/9//3//f/9//3//f/9/vndyKbY1fWf/d19rnFLf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//f/9//3//f/9//3/+f/9//3//f/5//3//f/9//3//f/9//3//e/9//3sYQlUl2TV/Z/9//3//f/9//3//f/9//3//f/9//3//f/9//3//f/9//3//f/9//3//f/9//3//f/9//3//f/9//3//f/9//3//f/9//3//f/9//3//f/9//3//f/9//3//f/9//3//f/9//3//f/9//3//f/9//3//f/9//3/fezxjV0o5RjtGnlLdWr93/3//f/5//n/+f/9//3//f/9//3//f/9//3//f5hOvVafc/1aXU5fa/5//3//f/9//3//f/9//3//f/9//3//f/9//3//f/5//n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n//f/5//3/+f/9//3//f/9//3//f/9//3//f1pKly34Of93/3//f/9//3//f/9//3//f/9//3//f/9//3//f/9//3//f/9//3//f/9//3//f/9//3//f/9//3//f/9//3//f/9//3//f/9//3//f/9//3//f/9//3//f/9//3//f/9//3//f/9//3//f/9//3//f/9//3//f/9//3+fd15vv3e/d/9//3//f/9//3//f/9//3//f/9//3//f/9//3//f/9/vnffWp1Sd0pea/9//3//f/9//3//f/9//3//f/9//3//f/5//3//f/9//3//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9//3//f/9/3lobPv5a/nf9f/5//3//f/5//3//f/9//3//f/9//3//f/9//3//f/9//3//f/9//3//f/9//3//f/9//3//f/9//3//f/9//3//f/9//3//f/9//3//f/9//3//f/9//3//f/9//3//f/9//3//f/9//3//f/5//n//f/9//X/+f/9//3/8f/1//n//f/9//3//f/9//3//f/9//3//f/9//3//f/9//3/+fx9nvlrcc/1//3//f/9//3//f/9//3//f/9//3//f/9//X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8XnlSXm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797Xm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KAAAAAMAAAAYQAAAGUAAABxAAAAAQAAAFVVj0GF9o5BDAAAAGEAAAAOAAAATAAAAAAAAAAAAAAAAAAAAP//////////aAAAAFAAZQB0AHIAYQAgAE8AYQFrAHIAZABvAHYA4QAHAAAABwAAAAQAAAAFAAAABwAAAAQAAAAKAAAABgAAAAYAAAAFAAAACAAAAAgAAAAG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6A7F-8080-421F-916F-086A340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62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385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2019-07-18T05:51:00Z</cp:lastPrinted>
  <dcterms:created xsi:type="dcterms:W3CDTF">2020-05-20T09:15:00Z</dcterms:created>
  <dcterms:modified xsi:type="dcterms:W3CDTF">2020-05-20T09:17:00Z</dcterms:modified>
</cp:coreProperties>
</file>