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5D7907" w:rsidRDefault="0079309B" w:rsidP="00D50EE8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5D7907">
        <w:t>Marek Holub</w:t>
      </w:r>
    </w:p>
    <w:p w:rsidR="005D7907" w:rsidRDefault="00EB3E9A" w:rsidP="00D50EE8">
      <w:pPr>
        <w:framePr w:w="3937" w:h="2154" w:hRule="exact" w:hSpace="142" w:wrap="around" w:vAnchor="page" w:hAnchor="page" w:x="6272" w:y="1779"/>
        <w:ind w:left="567"/>
      </w:pPr>
      <w:r>
        <w:t>Bártova 282</w:t>
      </w:r>
    </w:p>
    <w:p w:rsidR="005D7907" w:rsidRDefault="005D7907" w:rsidP="00D50EE8">
      <w:pPr>
        <w:framePr w:w="3937" w:h="2154" w:hRule="exact" w:hSpace="142" w:wrap="around" w:vAnchor="page" w:hAnchor="page" w:x="6272" w:y="1779"/>
        <w:ind w:left="567"/>
      </w:pPr>
      <w:r>
        <w:t>Ostrava</w:t>
      </w:r>
      <w:r w:rsidR="00EB3E9A">
        <w:t>-Kunčice</w:t>
      </w:r>
    </w:p>
    <w:p w:rsidR="00432CD3" w:rsidRDefault="0079309B" w:rsidP="00D50EE8">
      <w:pPr>
        <w:framePr w:w="3937" w:h="2154" w:hRule="exact" w:hSpace="142" w:wrap="around" w:vAnchor="page" w:hAnchor="page" w:x="6272" w:y="1779"/>
        <w:ind w:left="567"/>
      </w:pPr>
      <w:r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79309B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79309B">
        <w:fldChar w:fldCharType="separate"/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79309B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79309B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7930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9309B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79309B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79309B">
        <w:fldChar w:fldCharType="separate"/>
      </w:r>
      <w:r w:rsidR="0047299A">
        <w:rPr>
          <w:noProof/>
        </w:rPr>
        <w:t>OV</w:t>
      </w:r>
      <w:r w:rsidR="006845C3">
        <w:rPr>
          <w:noProof/>
        </w:rPr>
        <w:t>s</w:t>
      </w:r>
      <w:r w:rsidR="0047299A">
        <w:rPr>
          <w:noProof/>
        </w:rPr>
        <w:t xml:space="preserve"> 22</w:t>
      </w:r>
      <w:r w:rsidR="00D53CEA">
        <w:rPr>
          <w:noProof/>
        </w:rPr>
        <w:t>20</w:t>
      </w:r>
      <w:r w:rsidR="005B4F65">
        <w:rPr>
          <w:noProof/>
        </w:rPr>
        <w:t>/</w:t>
      </w:r>
      <w:r w:rsidR="005D7907">
        <w:rPr>
          <w:noProof/>
        </w:rPr>
        <w:t>0</w:t>
      </w:r>
      <w:r w:rsidR="00A540B1">
        <w:rPr>
          <w:noProof/>
        </w:rPr>
        <w:t>0</w:t>
      </w:r>
      <w:r w:rsidR="00D53CEA">
        <w:rPr>
          <w:noProof/>
        </w:rPr>
        <w:t>98</w:t>
      </w:r>
      <w:r w:rsidR="0079309B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79309B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79309B">
        <w:fldChar w:fldCharType="separate"/>
      </w:r>
      <w:r>
        <w:t>I</w:t>
      </w:r>
      <w:r>
        <w:rPr>
          <w:noProof/>
        </w:rPr>
        <w:t xml:space="preserve">ng. </w:t>
      </w:r>
      <w:r w:rsidR="00FF4C69">
        <w:rPr>
          <w:noProof/>
        </w:rPr>
        <w:t>Ondrejček</w:t>
      </w:r>
      <w:r w:rsidR="00460108">
        <w:rPr>
          <w:noProof/>
        </w:rPr>
        <w:t>,MBA</w:t>
      </w:r>
      <w:r w:rsidR="0079309B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79309B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79309B">
        <w:fldChar w:fldCharType="separate"/>
      </w:r>
      <w:r w:rsidR="00E62624">
        <w:rPr>
          <w:noProof/>
        </w:rPr>
        <w:t>xxx</w:t>
      </w:r>
      <w:r w:rsidR="0079309B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79309B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79309B">
        <w:fldChar w:fldCharType="separate"/>
      </w:r>
      <w:proofErr w:type="spellStart"/>
      <w:r w:rsidR="0003273F">
        <w:t>xxx</w:t>
      </w:r>
      <w:proofErr w:type="spellEnd"/>
      <w:r w:rsidR="0079309B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79309B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79309B">
        <w:fldChar w:fldCharType="separate"/>
      </w:r>
      <w:r w:rsidR="00D53CEA">
        <w:t>11.5.2020</w:t>
      </w:r>
      <w:r w:rsidR="0079309B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432CD3" w:rsidRPr="00922EAF" w:rsidRDefault="00432CD3" w:rsidP="001C322A">
      <w:pPr>
        <w:pStyle w:val="Nadpis1"/>
        <w:jc w:val="both"/>
        <w:rPr>
          <w:sz w:val="28"/>
          <w:szCs w:val="28"/>
          <w:u w:val="single"/>
        </w:rPr>
      </w:pPr>
      <w:r w:rsidRPr="00690A6A">
        <w:rPr>
          <w:u w:val="single"/>
        </w:rPr>
        <w:lastRenderedPageBreak/>
        <w:t xml:space="preserve">OBJEDNÁVKA  </w:t>
      </w:r>
      <w:proofErr w:type="spellStart"/>
      <w:r w:rsidR="0047299A" w:rsidRPr="00690A6A">
        <w:rPr>
          <w:u w:val="single"/>
        </w:rPr>
        <w:t>OV</w:t>
      </w:r>
      <w:r w:rsidR="006845C3" w:rsidRPr="00690A6A">
        <w:rPr>
          <w:u w:val="single"/>
        </w:rPr>
        <w:t>s</w:t>
      </w:r>
      <w:proofErr w:type="spellEnd"/>
      <w:r w:rsidR="0047299A" w:rsidRPr="00690A6A">
        <w:rPr>
          <w:u w:val="single"/>
        </w:rPr>
        <w:t xml:space="preserve"> </w:t>
      </w:r>
      <w:r w:rsidR="00D53CEA">
        <w:rPr>
          <w:u w:val="single"/>
        </w:rPr>
        <w:t>2220</w:t>
      </w:r>
      <w:r w:rsidR="00532BFE" w:rsidRPr="00690A6A">
        <w:rPr>
          <w:u w:val="single"/>
        </w:rPr>
        <w:t>/0</w:t>
      </w:r>
      <w:r w:rsidR="00A540B1">
        <w:rPr>
          <w:u w:val="single"/>
        </w:rPr>
        <w:t>0</w:t>
      </w:r>
      <w:r w:rsidR="00D53CEA">
        <w:rPr>
          <w:u w:val="single"/>
        </w:rPr>
        <w:t>98</w:t>
      </w:r>
      <w:r w:rsidR="00690A6A" w:rsidRPr="00690A6A">
        <w:t xml:space="preserve"> </w:t>
      </w:r>
      <w:r w:rsidR="00690A6A" w:rsidRPr="00690A6A">
        <w:tab/>
      </w:r>
      <w:r w:rsidR="00690A6A">
        <w:tab/>
      </w:r>
      <w:r w:rsidR="00690A6A">
        <w:tab/>
      </w:r>
      <w:r w:rsidR="00690A6A">
        <w:tab/>
      </w:r>
      <w:r w:rsidR="00690A6A" w:rsidRPr="00690A6A">
        <w:rPr>
          <w:b w:val="0"/>
        </w:rPr>
        <w:t xml:space="preserve">Splatnost faktury: </w:t>
      </w:r>
      <w:r w:rsidR="00690A6A" w:rsidRPr="00690A6A">
        <w:t>30</w:t>
      </w:r>
      <w:r w:rsidR="00690A6A" w:rsidRPr="00690A6A">
        <w:rPr>
          <w:b w:val="0"/>
        </w:rPr>
        <w:t xml:space="preserve"> dnů od doručení</w:t>
      </w:r>
    </w:p>
    <w:p w:rsidR="00922EAF" w:rsidRPr="00690A6A" w:rsidRDefault="00922EAF" w:rsidP="00922EAF">
      <w:pPr>
        <w:jc w:val="both"/>
        <w:rPr>
          <w:b/>
          <w:szCs w:val="22"/>
        </w:rPr>
      </w:pPr>
    </w:p>
    <w:p w:rsidR="00B64829" w:rsidRPr="00D9119B" w:rsidRDefault="00FF570C" w:rsidP="00922EAF">
      <w:pPr>
        <w:jc w:val="both"/>
        <w:rPr>
          <w:szCs w:val="22"/>
        </w:rPr>
      </w:pPr>
      <w:r>
        <w:rPr>
          <w:b/>
          <w:szCs w:val="22"/>
        </w:rPr>
        <w:t>„</w:t>
      </w:r>
      <w:r w:rsidR="001C322A">
        <w:rPr>
          <w:b/>
          <w:szCs w:val="22"/>
        </w:rPr>
        <w:t xml:space="preserve">Kosení travních porostů včetně likvidace pokosené hmoty na VT Ostravice, </w:t>
      </w:r>
      <w:proofErr w:type="spellStart"/>
      <w:r w:rsidR="001C322A">
        <w:rPr>
          <w:b/>
          <w:szCs w:val="22"/>
        </w:rPr>
        <w:t>ř</w:t>
      </w:r>
      <w:proofErr w:type="spellEnd"/>
      <w:r w:rsidR="001C322A">
        <w:rPr>
          <w:b/>
          <w:szCs w:val="22"/>
        </w:rPr>
        <w:t>. km 1,800 – 5,</w:t>
      </w:r>
      <w:r w:rsidR="0054509D">
        <w:rPr>
          <w:b/>
          <w:szCs w:val="22"/>
        </w:rPr>
        <w:t>640</w:t>
      </w:r>
      <w:r w:rsidR="001C322A">
        <w:rPr>
          <w:b/>
          <w:szCs w:val="22"/>
        </w:rPr>
        <w:t xml:space="preserve"> (28.000m</w:t>
      </w:r>
      <w:r w:rsidR="001C322A">
        <w:rPr>
          <w:b/>
          <w:szCs w:val="22"/>
          <w:vertAlign w:val="superscript"/>
        </w:rPr>
        <w:t>2</w:t>
      </w:r>
      <w:r w:rsidR="001C322A">
        <w:rPr>
          <w:b/>
          <w:szCs w:val="22"/>
        </w:rPr>
        <w:t xml:space="preserve"> travního porostu).“ </w:t>
      </w:r>
      <w:r w:rsidR="001C322A">
        <w:rPr>
          <w:szCs w:val="22"/>
        </w:rPr>
        <w:t xml:space="preserve">č. stavby: </w:t>
      </w:r>
      <w:r w:rsidR="0054509D">
        <w:rPr>
          <w:szCs w:val="22"/>
        </w:rPr>
        <w:t>3649</w:t>
      </w:r>
      <w:r w:rsidR="001C322A">
        <w:rPr>
          <w:szCs w:val="22"/>
        </w:rPr>
        <w:t>.</w:t>
      </w:r>
      <w:r w:rsidR="001C322A">
        <w:rPr>
          <w:b/>
          <w:szCs w:val="22"/>
        </w:rPr>
        <w:t xml:space="preserve"> </w:t>
      </w:r>
      <w:r w:rsidR="00D9119B">
        <w:rPr>
          <w:szCs w:val="22"/>
        </w:rPr>
        <w:t>DHM 00349, DHM 00379, DHM 01573.</w:t>
      </w:r>
    </w:p>
    <w:p w:rsidR="00B64829" w:rsidRPr="00B64829" w:rsidRDefault="00B64829" w:rsidP="00922EAF">
      <w:pPr>
        <w:jc w:val="both"/>
        <w:rPr>
          <w:b/>
          <w:szCs w:val="22"/>
        </w:rPr>
      </w:pPr>
    </w:p>
    <w:p w:rsidR="00460108" w:rsidRPr="0054509D" w:rsidRDefault="00B64829" w:rsidP="00460108">
      <w:pPr>
        <w:pStyle w:val="Zkladntext2"/>
        <w:spacing w:line="276" w:lineRule="auto"/>
        <w:rPr>
          <w:rFonts w:ascii="Times New Roman" w:hAnsi="Times New Roman"/>
          <w:b/>
          <w:szCs w:val="22"/>
        </w:rPr>
      </w:pPr>
      <w:r w:rsidRPr="0054509D">
        <w:rPr>
          <w:rFonts w:ascii="Times New Roman" w:hAnsi="Times New Roman"/>
          <w:szCs w:val="22"/>
        </w:rPr>
        <w:t>Na základě telefonické poptávky a pochůzky na místě samém</w:t>
      </w:r>
      <w:r w:rsidR="004B1276" w:rsidRPr="0054509D">
        <w:rPr>
          <w:rFonts w:ascii="Times New Roman" w:hAnsi="Times New Roman"/>
          <w:szCs w:val="22"/>
        </w:rPr>
        <w:t>,</w:t>
      </w:r>
      <w:r w:rsidRPr="0054509D">
        <w:rPr>
          <w:rFonts w:ascii="Times New Roman" w:hAnsi="Times New Roman"/>
          <w:szCs w:val="22"/>
        </w:rPr>
        <w:t xml:space="preserve"> o</w:t>
      </w:r>
      <w:r w:rsidR="00023773" w:rsidRPr="0054509D">
        <w:rPr>
          <w:rFonts w:ascii="Times New Roman" w:hAnsi="Times New Roman"/>
          <w:szCs w:val="22"/>
        </w:rPr>
        <w:t>bjednáváme u Vás provedení veřejné zak</w:t>
      </w:r>
      <w:r w:rsidR="00D66400" w:rsidRPr="0054509D">
        <w:rPr>
          <w:rFonts w:ascii="Times New Roman" w:hAnsi="Times New Roman"/>
          <w:szCs w:val="22"/>
        </w:rPr>
        <w:t>ázky malého rozsahu spočívající</w:t>
      </w:r>
      <w:r w:rsidR="00FF570C" w:rsidRPr="0054509D">
        <w:rPr>
          <w:rFonts w:ascii="Times New Roman" w:hAnsi="Times New Roman"/>
          <w:szCs w:val="22"/>
        </w:rPr>
        <w:t xml:space="preserve"> v</w:t>
      </w:r>
      <w:r w:rsidR="001C322A" w:rsidRPr="0054509D">
        <w:rPr>
          <w:rFonts w:ascii="Times New Roman" w:hAnsi="Times New Roman"/>
          <w:szCs w:val="22"/>
        </w:rPr>
        <w:t> provedení kosení travních porostů včetně likvidace pokosené hmoty na vodním toku</w:t>
      </w:r>
      <w:r w:rsidR="004B1276" w:rsidRPr="0054509D">
        <w:rPr>
          <w:rFonts w:ascii="Times New Roman" w:hAnsi="Times New Roman"/>
          <w:szCs w:val="22"/>
        </w:rPr>
        <w:t xml:space="preserve"> Ostravice, </w:t>
      </w:r>
      <w:proofErr w:type="spellStart"/>
      <w:r w:rsidR="004B1276" w:rsidRPr="0054509D">
        <w:rPr>
          <w:rFonts w:ascii="Times New Roman" w:hAnsi="Times New Roman"/>
          <w:szCs w:val="22"/>
        </w:rPr>
        <w:t>ř</w:t>
      </w:r>
      <w:proofErr w:type="spellEnd"/>
      <w:r w:rsidR="004B1276" w:rsidRPr="0054509D">
        <w:rPr>
          <w:rFonts w:ascii="Times New Roman" w:hAnsi="Times New Roman"/>
          <w:szCs w:val="22"/>
        </w:rPr>
        <w:t>. km 1,800-5,</w:t>
      </w:r>
      <w:r w:rsidR="0054509D" w:rsidRPr="0054509D">
        <w:rPr>
          <w:rFonts w:ascii="Times New Roman" w:hAnsi="Times New Roman"/>
          <w:szCs w:val="22"/>
        </w:rPr>
        <w:t>6</w:t>
      </w:r>
      <w:r w:rsidR="004B1276" w:rsidRPr="0054509D">
        <w:rPr>
          <w:rFonts w:ascii="Times New Roman" w:hAnsi="Times New Roman"/>
          <w:szCs w:val="22"/>
        </w:rPr>
        <w:t>40 o celkové ploše 28.000m</w:t>
      </w:r>
      <w:r w:rsidR="004B1276" w:rsidRPr="0054509D">
        <w:rPr>
          <w:rFonts w:ascii="Times New Roman" w:hAnsi="Times New Roman"/>
          <w:szCs w:val="22"/>
          <w:vertAlign w:val="superscript"/>
        </w:rPr>
        <w:t>2</w:t>
      </w:r>
      <w:r w:rsidR="004B1276" w:rsidRPr="0054509D">
        <w:rPr>
          <w:rFonts w:ascii="Times New Roman" w:hAnsi="Times New Roman"/>
          <w:szCs w:val="22"/>
        </w:rPr>
        <w:t>.</w:t>
      </w:r>
      <w:r w:rsidR="001C322A" w:rsidRPr="0054509D">
        <w:rPr>
          <w:rFonts w:ascii="Times New Roman" w:hAnsi="Times New Roman"/>
          <w:szCs w:val="22"/>
        </w:rPr>
        <w:t xml:space="preserve"> </w:t>
      </w:r>
      <w:r w:rsidR="005D7907" w:rsidRPr="0054509D">
        <w:rPr>
          <w:rFonts w:ascii="Times New Roman" w:hAnsi="Times New Roman"/>
          <w:szCs w:val="22"/>
        </w:rPr>
        <w:t xml:space="preserve"> </w:t>
      </w:r>
      <w:r w:rsidR="00F814CC" w:rsidRPr="0054509D">
        <w:rPr>
          <w:rFonts w:ascii="Times New Roman" w:hAnsi="Times New Roman"/>
          <w:szCs w:val="22"/>
        </w:rPr>
        <w:t xml:space="preserve">Práce budou provedeny dle předložené a odsouhlasené cenové nabídky, která činí </w:t>
      </w:r>
      <w:r w:rsidR="004B1276" w:rsidRPr="0054509D">
        <w:rPr>
          <w:rFonts w:ascii="Times New Roman" w:hAnsi="Times New Roman"/>
          <w:szCs w:val="22"/>
        </w:rPr>
        <w:t>3,-Kč/m</w:t>
      </w:r>
      <w:r w:rsidR="004B1276" w:rsidRPr="0054509D">
        <w:rPr>
          <w:rFonts w:ascii="Times New Roman" w:hAnsi="Times New Roman"/>
          <w:szCs w:val="22"/>
          <w:vertAlign w:val="superscript"/>
        </w:rPr>
        <w:t>2</w:t>
      </w:r>
      <w:r w:rsidR="004B1276" w:rsidRPr="0054509D">
        <w:rPr>
          <w:rFonts w:ascii="Times New Roman" w:hAnsi="Times New Roman"/>
          <w:szCs w:val="22"/>
        </w:rPr>
        <w:t>, tj. 84.000 Kč</w:t>
      </w:r>
      <w:r w:rsidR="00460108" w:rsidRPr="0054509D">
        <w:rPr>
          <w:rFonts w:ascii="Times New Roman" w:hAnsi="Times New Roman"/>
          <w:szCs w:val="22"/>
        </w:rPr>
        <w:t>.</w:t>
      </w:r>
      <w:r w:rsidR="00460108" w:rsidRPr="0054509D">
        <w:rPr>
          <w:rFonts w:ascii="Times New Roman" w:hAnsi="Times New Roman"/>
          <w:b/>
          <w:szCs w:val="22"/>
        </w:rPr>
        <w:t xml:space="preserve"> </w:t>
      </w:r>
      <w:r w:rsidR="00460108" w:rsidRPr="0054509D">
        <w:rPr>
          <w:rFonts w:ascii="Times New Roman" w:hAnsi="Times New Roman"/>
          <w:szCs w:val="22"/>
        </w:rPr>
        <w:t>Předložená cena je za jeden cyklus kosení. V předmětné lokalitě budou v roce 20</w:t>
      </w:r>
      <w:r w:rsidR="00D53CEA">
        <w:rPr>
          <w:rFonts w:ascii="Times New Roman" w:hAnsi="Times New Roman"/>
          <w:szCs w:val="22"/>
        </w:rPr>
        <w:t>20</w:t>
      </w:r>
      <w:r w:rsidR="00460108" w:rsidRPr="0054509D">
        <w:rPr>
          <w:rFonts w:ascii="Times New Roman" w:hAnsi="Times New Roman"/>
          <w:szCs w:val="22"/>
        </w:rPr>
        <w:t xml:space="preserve"> probíhat cykly dva. První cyklus bude pro</w:t>
      </w:r>
      <w:r w:rsidR="006475AE">
        <w:rPr>
          <w:rFonts w:ascii="Times New Roman" w:hAnsi="Times New Roman"/>
          <w:szCs w:val="22"/>
        </w:rPr>
        <w:t>bíhat v měsících květen/červen</w:t>
      </w:r>
      <w:r w:rsidR="00460108" w:rsidRPr="0054509D">
        <w:rPr>
          <w:rFonts w:ascii="Times New Roman" w:hAnsi="Times New Roman"/>
          <w:szCs w:val="22"/>
        </w:rPr>
        <w:t>, druhý v</w:t>
      </w:r>
      <w:r w:rsidR="0054509D" w:rsidRPr="0054509D">
        <w:rPr>
          <w:rFonts w:ascii="Times New Roman" w:hAnsi="Times New Roman"/>
          <w:szCs w:val="22"/>
        </w:rPr>
        <w:t> měsících</w:t>
      </w:r>
      <w:r w:rsidR="00460108" w:rsidRPr="0054509D">
        <w:rPr>
          <w:rFonts w:ascii="Times New Roman" w:hAnsi="Times New Roman"/>
          <w:szCs w:val="22"/>
        </w:rPr>
        <w:t> září/listopadu. Celková cena za rok 20</w:t>
      </w:r>
      <w:r w:rsidR="00D53CEA">
        <w:rPr>
          <w:rFonts w:ascii="Times New Roman" w:hAnsi="Times New Roman"/>
          <w:szCs w:val="22"/>
        </w:rPr>
        <w:t>20</w:t>
      </w:r>
      <w:r w:rsidR="00460108" w:rsidRPr="0054509D">
        <w:rPr>
          <w:rFonts w:ascii="Times New Roman" w:hAnsi="Times New Roman"/>
          <w:szCs w:val="22"/>
        </w:rPr>
        <w:t xml:space="preserve"> činí </w:t>
      </w:r>
      <w:r w:rsidR="00460108" w:rsidRPr="0054509D">
        <w:rPr>
          <w:rFonts w:ascii="Times New Roman" w:hAnsi="Times New Roman"/>
          <w:b/>
          <w:szCs w:val="22"/>
        </w:rPr>
        <w:t>168.000,-Kč.</w:t>
      </w:r>
    </w:p>
    <w:p w:rsidR="00B64829" w:rsidRDefault="00B64829" w:rsidP="00023773">
      <w:pPr>
        <w:jc w:val="both"/>
        <w:rPr>
          <w:sz w:val="22"/>
          <w:szCs w:val="22"/>
        </w:rPr>
      </w:pPr>
    </w:p>
    <w:p w:rsidR="00D53CEA" w:rsidRPr="006A2CE8" w:rsidRDefault="00D53CEA" w:rsidP="00D53CEA">
      <w:pPr>
        <w:pStyle w:val="Zkladntext2"/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Objednatel si vyhrazuje právo druhý pokos (září/listopad) neprovádět z důvodu aktuálního nedostatku vlastních finančních prostředků.</w:t>
      </w:r>
    </w:p>
    <w:p w:rsidR="00D53CEA" w:rsidRPr="00E37355" w:rsidRDefault="00D53CEA" w:rsidP="00D53CEA">
      <w:pPr>
        <w:pStyle w:val="Zkladntext2"/>
        <w:rPr>
          <w:rFonts w:ascii="Times New Roman" w:hAnsi="Times New Roman"/>
          <w:szCs w:val="22"/>
        </w:rPr>
      </w:pPr>
    </w:p>
    <w:p w:rsidR="00D53CEA" w:rsidRPr="00E37355" w:rsidRDefault="00D53CEA" w:rsidP="00D53CEA">
      <w:pPr>
        <w:pStyle w:val="Zkladntext2"/>
        <w:rPr>
          <w:rFonts w:ascii="Times New Roman" w:hAnsi="Times New Roman"/>
          <w:b/>
          <w:szCs w:val="22"/>
        </w:rPr>
      </w:pPr>
      <w:r w:rsidRPr="00E37355">
        <w:rPr>
          <w:rFonts w:ascii="Times New Roman" w:hAnsi="Times New Roman"/>
          <w:b/>
          <w:szCs w:val="22"/>
        </w:rPr>
        <w:t>Rozsah prací:</w:t>
      </w:r>
    </w:p>
    <w:p w:rsidR="00D53CEA" w:rsidRPr="00E37355" w:rsidRDefault="00D53CEA" w:rsidP="00D53CEA">
      <w:pPr>
        <w:pStyle w:val="Zkladntext2"/>
        <w:rPr>
          <w:rFonts w:ascii="Times New Roman" w:hAnsi="Times New Roman"/>
          <w:szCs w:val="22"/>
        </w:rPr>
      </w:pPr>
      <w:r w:rsidRPr="00E37355">
        <w:rPr>
          <w:rFonts w:ascii="Times New Roman" w:hAnsi="Times New Roman"/>
          <w:szCs w:val="22"/>
        </w:rPr>
        <w:t>Kosení travních porostů včetně likvidace pokosené hmoty.</w:t>
      </w:r>
    </w:p>
    <w:p w:rsidR="00D53CEA" w:rsidRPr="00E37355" w:rsidRDefault="00D53CEA" w:rsidP="00D53CEA">
      <w:pPr>
        <w:jc w:val="both"/>
        <w:rPr>
          <w:sz w:val="22"/>
          <w:szCs w:val="22"/>
        </w:rPr>
      </w:pPr>
    </w:p>
    <w:p w:rsidR="00D53CEA" w:rsidRPr="00E37355" w:rsidRDefault="00D53CEA" w:rsidP="00D53CEA">
      <w:pPr>
        <w:jc w:val="both"/>
        <w:rPr>
          <w:sz w:val="22"/>
          <w:szCs w:val="22"/>
        </w:rPr>
      </w:pPr>
      <w:r w:rsidRPr="00E37355">
        <w:rPr>
          <w:sz w:val="22"/>
          <w:szCs w:val="22"/>
        </w:rPr>
        <w:t xml:space="preserve">Očekáváme od Vás potvrzení objednávky. K předání akce vyzvěte technika VHP Ostrava </w:t>
      </w:r>
      <w:r w:rsidRPr="00E37355">
        <w:rPr>
          <w:sz w:val="22"/>
          <w:szCs w:val="22"/>
          <w:u w:val="single"/>
        </w:rPr>
        <w:t xml:space="preserve">Ing. Alenu Sládečkovou tel. </w:t>
      </w:r>
      <w:r w:rsidR="00E62624">
        <w:rPr>
          <w:sz w:val="22"/>
          <w:szCs w:val="22"/>
          <w:u w:val="single"/>
        </w:rPr>
        <w:t>xxx</w:t>
      </w:r>
      <w:r w:rsidRPr="00E37355">
        <w:rPr>
          <w:sz w:val="22"/>
          <w:szCs w:val="22"/>
        </w:rPr>
        <w:t xml:space="preserve">. </w:t>
      </w:r>
      <w:r w:rsidRPr="00E37355">
        <w:rPr>
          <w:b/>
          <w:sz w:val="22"/>
          <w:szCs w:val="22"/>
        </w:rPr>
        <w:t>Oba cykly kosení budou vždy začínat až na základě výzvy objednatele a zápisem do stavebního deníku na místě stavby.</w:t>
      </w:r>
    </w:p>
    <w:p w:rsidR="00D53CEA" w:rsidRPr="00E37355" w:rsidRDefault="00D53CEA" w:rsidP="00D53CEA">
      <w:pPr>
        <w:jc w:val="both"/>
        <w:rPr>
          <w:sz w:val="22"/>
          <w:szCs w:val="22"/>
        </w:rPr>
      </w:pPr>
    </w:p>
    <w:p w:rsidR="00D53CEA" w:rsidRPr="00E37355" w:rsidRDefault="00D53CEA" w:rsidP="00D53CEA">
      <w:pPr>
        <w:jc w:val="both"/>
        <w:rPr>
          <w:sz w:val="22"/>
          <w:szCs w:val="22"/>
        </w:rPr>
      </w:pPr>
      <w:r w:rsidRPr="00E37355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E37355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 </w:t>
      </w:r>
    </w:p>
    <w:p w:rsidR="00D53CEA" w:rsidRPr="00E37355" w:rsidRDefault="00D53CEA" w:rsidP="00D53CEA">
      <w:pPr>
        <w:jc w:val="both"/>
        <w:rPr>
          <w:sz w:val="22"/>
          <w:szCs w:val="22"/>
        </w:rPr>
      </w:pPr>
    </w:p>
    <w:p w:rsidR="00D53CEA" w:rsidRPr="00E37355" w:rsidRDefault="00D53CEA" w:rsidP="00D53CEA">
      <w:pPr>
        <w:jc w:val="both"/>
        <w:rPr>
          <w:sz w:val="22"/>
          <w:szCs w:val="22"/>
        </w:rPr>
      </w:pPr>
      <w:r w:rsidRPr="00E37355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D53CEA" w:rsidRPr="00E37355" w:rsidRDefault="00D53CEA" w:rsidP="00D53CEA">
      <w:pPr>
        <w:spacing w:line="276" w:lineRule="auto"/>
        <w:rPr>
          <w:sz w:val="22"/>
          <w:szCs w:val="22"/>
        </w:rPr>
      </w:pPr>
    </w:p>
    <w:p w:rsidR="00D53CEA" w:rsidRPr="00E37355" w:rsidRDefault="00D53CEA" w:rsidP="00D53CEA">
      <w:pPr>
        <w:jc w:val="both"/>
        <w:rPr>
          <w:b/>
          <w:sz w:val="22"/>
          <w:szCs w:val="22"/>
        </w:rPr>
      </w:pPr>
      <w:r w:rsidRPr="00E37355">
        <w:rPr>
          <w:b/>
          <w:sz w:val="22"/>
          <w:szCs w:val="22"/>
        </w:rPr>
        <w:t xml:space="preserve">Začátek realizace 1 </w:t>
      </w:r>
      <w:proofErr w:type="gramStart"/>
      <w:r w:rsidRPr="00E37355">
        <w:rPr>
          <w:b/>
          <w:sz w:val="22"/>
          <w:szCs w:val="22"/>
        </w:rPr>
        <w:t>cyklus:    květen</w:t>
      </w:r>
      <w:proofErr w:type="gramEnd"/>
      <w:r w:rsidRPr="00E3735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E37355">
        <w:rPr>
          <w:b/>
          <w:sz w:val="22"/>
          <w:szCs w:val="22"/>
        </w:rPr>
        <w:t xml:space="preserve"> </w:t>
      </w:r>
      <w:r w:rsidRPr="00E37355">
        <w:rPr>
          <w:b/>
          <w:sz w:val="22"/>
          <w:szCs w:val="22"/>
        </w:rPr>
        <w:tab/>
      </w:r>
      <w:r w:rsidRPr="00E37355">
        <w:rPr>
          <w:b/>
          <w:sz w:val="22"/>
          <w:szCs w:val="22"/>
        </w:rPr>
        <w:tab/>
        <w:t>Začátek realizace 2 cyklus:    září 20</w:t>
      </w:r>
      <w:r>
        <w:rPr>
          <w:b/>
          <w:sz w:val="22"/>
          <w:szCs w:val="22"/>
        </w:rPr>
        <w:t>20</w:t>
      </w:r>
    </w:p>
    <w:p w:rsidR="00D53CEA" w:rsidRPr="00E37355" w:rsidRDefault="00D53CEA" w:rsidP="00D53CEA">
      <w:pPr>
        <w:spacing w:line="276" w:lineRule="auto"/>
        <w:rPr>
          <w:b/>
          <w:sz w:val="22"/>
          <w:szCs w:val="22"/>
        </w:rPr>
      </w:pPr>
      <w:r w:rsidRPr="00E37355">
        <w:rPr>
          <w:b/>
          <w:sz w:val="22"/>
          <w:szCs w:val="22"/>
        </w:rPr>
        <w:t xml:space="preserve">Ukončení prací 1 </w:t>
      </w:r>
      <w:proofErr w:type="gramStart"/>
      <w:r w:rsidRPr="00E37355">
        <w:rPr>
          <w:b/>
          <w:sz w:val="22"/>
          <w:szCs w:val="22"/>
        </w:rPr>
        <w:t>cyklus</w:t>
      </w:r>
      <w:r w:rsidR="006475AE">
        <w:rPr>
          <w:b/>
          <w:sz w:val="22"/>
          <w:szCs w:val="22"/>
        </w:rPr>
        <w:t xml:space="preserve"> :       30</w:t>
      </w:r>
      <w:proofErr w:type="gramEnd"/>
      <w:r w:rsidR="006475AE">
        <w:rPr>
          <w:b/>
          <w:sz w:val="22"/>
          <w:szCs w:val="22"/>
        </w:rPr>
        <w:t>. červen</w:t>
      </w:r>
      <w:r w:rsidRPr="00E3735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E37355">
        <w:rPr>
          <w:b/>
          <w:sz w:val="22"/>
          <w:szCs w:val="22"/>
        </w:rPr>
        <w:t xml:space="preserve">       </w:t>
      </w:r>
      <w:r w:rsidRPr="00E37355">
        <w:rPr>
          <w:b/>
          <w:sz w:val="22"/>
          <w:szCs w:val="22"/>
        </w:rPr>
        <w:tab/>
        <w:t>Ukončení prací 2 cyklus :       15. listopadu 20</w:t>
      </w:r>
      <w:r>
        <w:rPr>
          <w:b/>
          <w:sz w:val="22"/>
          <w:szCs w:val="22"/>
        </w:rPr>
        <w:t>20</w:t>
      </w:r>
    </w:p>
    <w:p w:rsidR="00D53CEA" w:rsidRPr="00E37355" w:rsidRDefault="00D53CEA" w:rsidP="00D53CEA">
      <w:pPr>
        <w:spacing w:line="276" w:lineRule="auto"/>
        <w:rPr>
          <w:b/>
          <w:sz w:val="22"/>
          <w:szCs w:val="22"/>
        </w:rPr>
      </w:pPr>
    </w:p>
    <w:p w:rsidR="00D53CEA" w:rsidRPr="006313CB" w:rsidRDefault="00D53CEA" w:rsidP="00D53CEA">
      <w:pPr>
        <w:spacing w:line="276" w:lineRule="auto"/>
        <w:jc w:val="both"/>
        <w:rPr>
          <w:color w:val="000000"/>
          <w:sz w:val="22"/>
          <w:szCs w:val="22"/>
        </w:rPr>
      </w:pPr>
      <w:r w:rsidRPr="006313CB">
        <w:rPr>
          <w:color w:val="000000"/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D53CEA" w:rsidRPr="006313CB" w:rsidRDefault="00D53CEA" w:rsidP="00D53CEA">
      <w:pPr>
        <w:spacing w:line="276" w:lineRule="auto"/>
        <w:rPr>
          <w:color w:val="000000"/>
          <w:sz w:val="22"/>
          <w:szCs w:val="22"/>
        </w:rPr>
      </w:pPr>
    </w:p>
    <w:p w:rsidR="00A36E6C" w:rsidRDefault="00A36E6C" w:rsidP="00D53C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CEA" w:rsidRPr="007F043E" w:rsidRDefault="00D53CEA" w:rsidP="00D53C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lastRenderedPageBreak/>
        <w:t>Dodavatel souhlasí s platbou DPH na účet místně příslušného správce daně v případě, že bude v registru</w:t>
      </w:r>
    </w:p>
    <w:p w:rsidR="00D53CEA" w:rsidRPr="007F043E" w:rsidRDefault="00D53CEA" w:rsidP="00D53C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plátců DPH označen jako nespolehlivý, nebo bude požadovat úhradu na jiný než zveřejněný bankovní účet</w:t>
      </w:r>
    </w:p>
    <w:p w:rsidR="00D53CEA" w:rsidRPr="007F043E" w:rsidRDefault="00D53CEA" w:rsidP="00D53C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podle § 109 odst. 2 </w:t>
      </w:r>
      <w:proofErr w:type="spellStart"/>
      <w:proofErr w:type="gramStart"/>
      <w:r w:rsidRPr="007F043E">
        <w:rPr>
          <w:sz w:val="22"/>
          <w:szCs w:val="22"/>
        </w:rPr>
        <w:t>písm.c</w:t>
      </w:r>
      <w:proofErr w:type="spellEnd"/>
      <w:r w:rsidRPr="007F043E">
        <w:rPr>
          <w:sz w:val="22"/>
          <w:szCs w:val="22"/>
        </w:rPr>
        <w:t>) zákona</w:t>
      </w:r>
      <w:proofErr w:type="gramEnd"/>
      <w:r w:rsidRPr="007F043E">
        <w:rPr>
          <w:sz w:val="22"/>
          <w:szCs w:val="22"/>
        </w:rPr>
        <w:t xml:space="preserve"> č. 235/2004 Sb. o dani z přidané hodnoty ve znění pozdějších předpisů.</w:t>
      </w:r>
    </w:p>
    <w:p w:rsidR="00D53CEA" w:rsidRPr="007F043E" w:rsidRDefault="00D53CEA" w:rsidP="00D53C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F043E">
        <w:rPr>
          <w:sz w:val="22"/>
          <w:szCs w:val="22"/>
        </w:rPr>
        <w:t>mailová</w:t>
      </w:r>
      <w:proofErr w:type="spellEnd"/>
      <w:r w:rsidRPr="007F043E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D53CEA" w:rsidRPr="007F043E" w:rsidRDefault="00D53CEA" w:rsidP="00D53CEA">
      <w:pPr>
        <w:jc w:val="both"/>
        <w:rPr>
          <w:sz w:val="22"/>
          <w:szCs w:val="22"/>
        </w:rPr>
      </w:pPr>
    </w:p>
    <w:p w:rsidR="00D53CEA" w:rsidRPr="007F043E" w:rsidRDefault="00D53CEA" w:rsidP="00D53CEA">
      <w:pPr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D53CEA" w:rsidRPr="007F043E" w:rsidRDefault="00D53CEA" w:rsidP="00D53CEA">
      <w:pPr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7F043E">
        <w:rPr>
          <w:sz w:val="22"/>
          <w:szCs w:val="22"/>
        </w:rPr>
        <w:t>metadat</w:t>
      </w:r>
      <w:proofErr w:type="spellEnd"/>
      <w:r w:rsidRPr="007F043E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se dohodly, že tuto smlouvu zveřejní v registru smluv Povodí Odry, státní podnik </w:t>
      </w:r>
      <w:r w:rsidRPr="007F043E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nepovažují žádné ustanovení smlouvy za obchodní tajemství.</w:t>
      </w:r>
    </w:p>
    <w:p w:rsidR="00D53CEA" w:rsidRPr="007F043E" w:rsidRDefault="00D53CEA" w:rsidP="00D53CEA">
      <w:pPr>
        <w:spacing w:line="240" w:lineRule="atLeast"/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after="60"/>
        <w:jc w:val="both"/>
        <w:rPr>
          <w:sz w:val="22"/>
          <w:szCs w:val="22"/>
        </w:rPr>
      </w:pPr>
    </w:p>
    <w:p w:rsidR="00D53CEA" w:rsidRPr="007F043E" w:rsidRDefault="00D53CEA" w:rsidP="00D53CEA">
      <w:pPr>
        <w:spacing w:after="60"/>
        <w:jc w:val="both"/>
        <w:rPr>
          <w:sz w:val="22"/>
          <w:szCs w:val="22"/>
        </w:rPr>
      </w:pPr>
    </w:p>
    <w:p w:rsidR="00D53CEA" w:rsidRPr="00272B89" w:rsidRDefault="00D53CEA" w:rsidP="00D53CEA">
      <w:pPr>
        <w:spacing w:line="240" w:lineRule="atLeast"/>
        <w:jc w:val="both"/>
        <w:rPr>
          <w:b/>
        </w:rPr>
      </w:pPr>
      <w:r>
        <w:rPr>
          <w:b/>
        </w:rPr>
        <w:t>Jeden Vámi potvrzený originál objednávky zašlete prosím zpět na naši adresu!</w:t>
      </w:r>
    </w:p>
    <w:p w:rsidR="00D53CEA" w:rsidRPr="009C261A" w:rsidRDefault="00D53CEA" w:rsidP="00D53CEA">
      <w:pPr>
        <w:spacing w:after="60"/>
        <w:jc w:val="both"/>
      </w:pPr>
    </w:p>
    <w:p w:rsidR="00D53CEA" w:rsidRDefault="00D53CEA" w:rsidP="00D53CEA">
      <w:pPr>
        <w:spacing w:line="240" w:lineRule="atLeast"/>
        <w:jc w:val="both"/>
        <w:rPr>
          <w:sz w:val="22"/>
          <w:szCs w:val="22"/>
        </w:rPr>
      </w:pPr>
      <w:r w:rsidRPr="002831CB">
        <w:rPr>
          <w:sz w:val="22"/>
          <w:szCs w:val="22"/>
        </w:rPr>
        <w:t xml:space="preserve">Smluvní vztah se řídí ustanovením § 2586 a </w:t>
      </w:r>
      <w:proofErr w:type="spellStart"/>
      <w:r w:rsidRPr="002831CB">
        <w:rPr>
          <w:sz w:val="22"/>
          <w:szCs w:val="22"/>
        </w:rPr>
        <w:t>násl</w:t>
      </w:r>
      <w:proofErr w:type="spellEnd"/>
      <w:r w:rsidRPr="002831CB">
        <w:rPr>
          <w:sz w:val="22"/>
          <w:szCs w:val="22"/>
        </w:rPr>
        <w:t xml:space="preserve">. Zákona č. 89_2012 </w:t>
      </w:r>
      <w:proofErr w:type="gramStart"/>
      <w:r w:rsidRPr="002831CB">
        <w:rPr>
          <w:sz w:val="22"/>
          <w:szCs w:val="22"/>
        </w:rPr>
        <w:t>Sb.,občanský</w:t>
      </w:r>
      <w:proofErr w:type="gramEnd"/>
      <w:r w:rsidRPr="002831CB">
        <w:rPr>
          <w:sz w:val="22"/>
          <w:szCs w:val="22"/>
        </w:rPr>
        <w:t xml:space="preserve"> zákoník.</w:t>
      </w:r>
    </w:p>
    <w:p w:rsidR="00D53CEA" w:rsidRPr="00A537D1" w:rsidRDefault="00D53CEA" w:rsidP="00D53CEA">
      <w:pPr>
        <w:spacing w:line="240" w:lineRule="atLeast"/>
        <w:jc w:val="both"/>
      </w:pPr>
    </w:p>
    <w:p w:rsidR="00D53CEA" w:rsidRPr="00A537D1" w:rsidRDefault="00D53CEA" w:rsidP="00D53CEA">
      <w:pPr>
        <w:pStyle w:val="Zkladntextodsazen"/>
        <w:ind w:left="0"/>
      </w:pPr>
      <w:r w:rsidRPr="00A537D1">
        <w:t>Korespondenci a faktury zasílejte na adresu:</w:t>
      </w:r>
      <w:r w:rsidRPr="00A537D1">
        <w:tab/>
        <w:t>Povodí Odry, státní podnik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 xml:space="preserve">závod </w:t>
      </w:r>
      <w:proofErr w:type="spellStart"/>
      <w:r w:rsidRPr="00A537D1">
        <w:t>Frýdek</w:t>
      </w:r>
      <w:proofErr w:type="spellEnd"/>
      <w:r w:rsidRPr="00A537D1">
        <w:t>-Místek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>Horymírova 2347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 xml:space="preserve">738 01 </w:t>
      </w:r>
      <w:proofErr w:type="spellStart"/>
      <w:r w:rsidRPr="00A537D1">
        <w:t>Frýdek</w:t>
      </w:r>
      <w:proofErr w:type="spellEnd"/>
      <w:r w:rsidRPr="00A537D1">
        <w:t>-Místek</w:t>
      </w:r>
    </w:p>
    <w:p w:rsidR="00D53CEA" w:rsidRPr="00A537D1" w:rsidRDefault="00D53CEA" w:rsidP="00D53CEA">
      <w:pPr>
        <w:tabs>
          <w:tab w:val="left" w:pos="709"/>
          <w:tab w:val="left" w:pos="2127"/>
        </w:tabs>
        <w:ind w:left="6372" w:hanging="6372"/>
        <w:jc w:val="both"/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Pr="002831CB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Pro fakturaci uvádíme následující potřebné údaje:</w:t>
      </w:r>
    </w:p>
    <w:p w:rsidR="00D53CEA" w:rsidRPr="002831CB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D53CEA" w:rsidRPr="002831CB" w:rsidRDefault="00D53CEA" w:rsidP="00D53CEA">
      <w:pPr>
        <w:tabs>
          <w:tab w:val="left" w:pos="709"/>
          <w:tab w:val="left" w:pos="2127"/>
        </w:tabs>
        <w:ind w:left="6372" w:hanging="6372"/>
        <w:jc w:val="both"/>
        <w:rPr>
          <w:b/>
          <w:sz w:val="22"/>
          <w:szCs w:val="22"/>
        </w:rPr>
      </w:pPr>
      <w:r w:rsidRPr="002831CB">
        <w:rPr>
          <w:sz w:val="22"/>
          <w:szCs w:val="22"/>
        </w:rPr>
        <w:t xml:space="preserve"> </w:t>
      </w:r>
      <w:proofErr w:type="gramStart"/>
      <w:r w:rsidRPr="002831CB">
        <w:rPr>
          <w:b/>
          <w:i/>
          <w:sz w:val="22"/>
          <w:szCs w:val="22"/>
        </w:rPr>
        <w:t>Objednatel :</w:t>
      </w:r>
      <w:r w:rsidRPr="002831CB">
        <w:rPr>
          <w:b/>
          <w:sz w:val="22"/>
          <w:szCs w:val="22"/>
        </w:rPr>
        <w:t xml:space="preserve"> </w:t>
      </w:r>
      <w:r w:rsidRPr="002831CB">
        <w:rPr>
          <w:b/>
          <w:sz w:val="22"/>
          <w:szCs w:val="22"/>
        </w:rPr>
        <w:tab/>
        <w:t>Povodí</w:t>
      </w:r>
      <w:proofErr w:type="gramEnd"/>
      <w:r w:rsidRPr="002831CB">
        <w:rPr>
          <w:b/>
          <w:sz w:val="22"/>
          <w:szCs w:val="22"/>
        </w:rPr>
        <w:t xml:space="preserve"> Odry, státní podnik</w:t>
      </w:r>
    </w:p>
    <w:p w:rsidR="00D53CEA" w:rsidRPr="002831CB" w:rsidRDefault="00D53CEA" w:rsidP="00D53CEA">
      <w:pPr>
        <w:pStyle w:val="Zkladntextodsazen3"/>
        <w:rPr>
          <w:sz w:val="22"/>
          <w:szCs w:val="22"/>
        </w:rPr>
      </w:pPr>
      <w:r w:rsidRPr="002831CB">
        <w:rPr>
          <w:i/>
          <w:sz w:val="22"/>
          <w:szCs w:val="22"/>
        </w:rPr>
        <w:tab/>
      </w:r>
      <w:r w:rsidRPr="002831CB">
        <w:rPr>
          <w:i/>
          <w:sz w:val="22"/>
          <w:szCs w:val="22"/>
        </w:rPr>
        <w:tab/>
      </w:r>
      <w:r w:rsidRPr="002831CB">
        <w:rPr>
          <w:sz w:val="22"/>
          <w:szCs w:val="22"/>
        </w:rPr>
        <w:t>Varenská 3101/49, Moravská Ostrava, 702 00 Ostrava</w:t>
      </w:r>
    </w:p>
    <w:p w:rsidR="00D53CEA" w:rsidRPr="002831CB" w:rsidRDefault="00D53CEA" w:rsidP="00D53CEA">
      <w:pPr>
        <w:pStyle w:val="Zkladntextodsazen3"/>
        <w:ind w:left="1415"/>
        <w:rPr>
          <w:sz w:val="22"/>
          <w:szCs w:val="22"/>
        </w:rPr>
      </w:pPr>
      <w:r w:rsidRPr="002831CB">
        <w:rPr>
          <w:sz w:val="22"/>
          <w:szCs w:val="22"/>
        </w:rPr>
        <w:t xml:space="preserve">Doručovací číslo: 701 26 </w:t>
      </w:r>
    </w:p>
    <w:p w:rsidR="00D53CEA" w:rsidRPr="002831CB" w:rsidRDefault="00D53CEA" w:rsidP="00D53CEA">
      <w:pPr>
        <w:jc w:val="both"/>
        <w:rPr>
          <w:sz w:val="22"/>
          <w:szCs w:val="22"/>
        </w:rPr>
      </w:pPr>
    </w:p>
    <w:p w:rsidR="00D53CEA" w:rsidRPr="002831CB" w:rsidRDefault="00D53CEA" w:rsidP="00D53CEA">
      <w:pPr>
        <w:jc w:val="both"/>
        <w:rPr>
          <w:sz w:val="22"/>
          <w:szCs w:val="22"/>
        </w:rPr>
      </w:pPr>
    </w:p>
    <w:p w:rsidR="00D53CEA" w:rsidRDefault="00D53CEA" w:rsidP="00D53CEA">
      <w:pPr>
        <w:jc w:val="both"/>
        <w:rPr>
          <w:color w:val="000000"/>
          <w:sz w:val="22"/>
          <w:szCs w:val="22"/>
        </w:rPr>
      </w:pPr>
      <w:r w:rsidRPr="00633674">
        <w:rPr>
          <w:color w:val="000000"/>
          <w:sz w:val="22"/>
          <w:szCs w:val="22"/>
        </w:rPr>
        <w:t xml:space="preserve">S pozdravem </w:t>
      </w:r>
    </w:p>
    <w:p w:rsidR="00D53CEA" w:rsidRDefault="00D53CEA" w:rsidP="00D53CEA">
      <w:pPr>
        <w:jc w:val="both"/>
        <w:rPr>
          <w:color w:val="000000"/>
          <w:sz w:val="22"/>
          <w:szCs w:val="22"/>
        </w:rPr>
      </w:pPr>
    </w:p>
    <w:p w:rsidR="00D53CEA" w:rsidRPr="00633674" w:rsidRDefault="00D53CEA" w:rsidP="00D53CEA">
      <w:pPr>
        <w:jc w:val="both"/>
        <w:rPr>
          <w:color w:val="000000"/>
          <w:sz w:val="22"/>
          <w:szCs w:val="22"/>
        </w:rPr>
      </w:pPr>
    </w:p>
    <w:p w:rsidR="00D53CEA" w:rsidRDefault="00D53CEA" w:rsidP="00D53CEA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  <w:u w:val="single"/>
        </w:rPr>
        <w:t>Podpis objednatele</w:t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  <w:u w:val="single"/>
        </w:rPr>
        <w:t>Podpis zhotovitele</w:t>
      </w:r>
    </w:p>
    <w:p w:rsidR="00D53CEA" w:rsidRPr="00633674" w:rsidRDefault="00D53CEA" w:rsidP="00D53CEA">
      <w:pPr>
        <w:jc w:val="both"/>
        <w:rPr>
          <w:sz w:val="22"/>
          <w:szCs w:val="22"/>
          <w:u w:val="single"/>
        </w:rPr>
      </w:pPr>
    </w:p>
    <w:p w:rsidR="00D53CEA" w:rsidRPr="00937112" w:rsidRDefault="00D53CEA" w:rsidP="00D53CEA">
      <w:pPr>
        <w:jc w:val="both"/>
        <w:rPr>
          <w:sz w:val="22"/>
          <w:szCs w:val="22"/>
        </w:rPr>
      </w:pPr>
      <w:r w:rsidRPr="00937112">
        <w:rPr>
          <w:sz w:val="22"/>
          <w:szCs w:val="22"/>
        </w:rPr>
        <w:t>Datum:</w:t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  <w:t>Datum:</w:t>
      </w:r>
    </w:p>
    <w:p w:rsidR="00D53CEA" w:rsidRPr="00633674" w:rsidRDefault="00D53CEA" w:rsidP="00D53CEA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</w:p>
    <w:p w:rsidR="00D53CEA" w:rsidRDefault="00D53CEA" w:rsidP="00D53CEA">
      <w:pPr>
        <w:pStyle w:val="Nadpis1"/>
        <w:jc w:val="both"/>
        <w:rPr>
          <w:sz w:val="22"/>
          <w:szCs w:val="22"/>
        </w:rPr>
      </w:pPr>
    </w:p>
    <w:p w:rsidR="00D53CEA" w:rsidRPr="00937112" w:rsidRDefault="00D53CEA" w:rsidP="00D53CEA"/>
    <w:p w:rsidR="00D53CEA" w:rsidRPr="00370356" w:rsidRDefault="00D53CEA" w:rsidP="00D53CEA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370356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D53CEA" w:rsidRPr="00246003" w:rsidRDefault="00D53CEA" w:rsidP="00D53CEA">
      <w:pPr>
        <w:spacing w:line="276" w:lineRule="auto"/>
        <w:jc w:val="both"/>
        <w:rPr>
          <w:b/>
          <w:i/>
          <w:sz w:val="22"/>
        </w:rPr>
      </w:pPr>
      <w:r w:rsidRPr="00370356">
        <w:rPr>
          <w:b/>
          <w:i/>
          <w:color w:val="000000"/>
          <w:sz w:val="22"/>
        </w:rPr>
        <w:t>ředitel závodu  Frýdek -Místek</w:t>
      </w:r>
    </w:p>
    <w:p w:rsidR="00D53CEA" w:rsidRPr="00F10E59" w:rsidRDefault="00D53CEA" w:rsidP="00D53CEA">
      <w:pPr>
        <w:spacing w:line="276" w:lineRule="auto"/>
        <w:jc w:val="both"/>
        <w:rPr>
          <w:color w:val="7030A0"/>
          <w:sz w:val="22"/>
          <w:szCs w:val="22"/>
        </w:rPr>
      </w:pPr>
    </w:p>
    <w:p w:rsidR="00D53CEA" w:rsidRPr="0054509D" w:rsidRDefault="00D53CEA" w:rsidP="00023773">
      <w:pPr>
        <w:jc w:val="both"/>
        <w:rPr>
          <w:sz w:val="22"/>
          <w:szCs w:val="22"/>
        </w:rPr>
      </w:pPr>
    </w:p>
    <w:sectPr w:rsidR="00D53CEA" w:rsidRPr="0054509D" w:rsidSect="00BF3513">
      <w:type w:val="continuous"/>
      <w:pgSz w:w="11906" w:h="16838" w:code="9"/>
      <w:pgMar w:top="360" w:right="1134" w:bottom="1701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E5" w:rsidRDefault="00B754E5">
      <w:r>
        <w:separator/>
      </w:r>
    </w:p>
  </w:endnote>
  <w:endnote w:type="continuationSeparator" w:id="0">
    <w:p w:rsidR="00B754E5" w:rsidRDefault="00B7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7" w:rsidRDefault="007930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79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907">
      <w:rPr>
        <w:rStyle w:val="slostrnky"/>
        <w:noProof/>
      </w:rPr>
      <w:t>1</w:t>
    </w:r>
    <w:r>
      <w:rPr>
        <w:rStyle w:val="slostrnky"/>
      </w:rPr>
      <w:fldChar w:fldCharType="end"/>
    </w:r>
  </w:p>
  <w:p w:rsidR="005D7907" w:rsidRDefault="005D79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7" w:rsidRDefault="007930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79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6E6C">
      <w:rPr>
        <w:rStyle w:val="slostrnky"/>
        <w:noProof/>
      </w:rPr>
      <w:t>2</w:t>
    </w:r>
    <w:r>
      <w:rPr>
        <w:rStyle w:val="slostrnky"/>
      </w:rPr>
      <w:fldChar w:fldCharType="end"/>
    </w:r>
  </w:p>
  <w:p w:rsidR="005D7907" w:rsidRDefault="005D79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E5" w:rsidRDefault="00B754E5">
      <w:r>
        <w:separator/>
      </w:r>
    </w:p>
  </w:footnote>
  <w:footnote w:type="continuationSeparator" w:id="0">
    <w:p w:rsidR="00B754E5" w:rsidRDefault="00B75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1DC"/>
    <w:multiLevelType w:val="hybridMultilevel"/>
    <w:tmpl w:val="684A7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CD"/>
    <w:rsid w:val="0000184E"/>
    <w:rsid w:val="00023773"/>
    <w:rsid w:val="00030D2A"/>
    <w:rsid w:val="0003273F"/>
    <w:rsid w:val="000468B6"/>
    <w:rsid w:val="000712D3"/>
    <w:rsid w:val="00085D19"/>
    <w:rsid w:val="000A3845"/>
    <w:rsid w:val="000B2D31"/>
    <w:rsid w:val="000D0F27"/>
    <w:rsid w:val="000F69B4"/>
    <w:rsid w:val="000F77C7"/>
    <w:rsid w:val="001118D6"/>
    <w:rsid w:val="0013096C"/>
    <w:rsid w:val="00143A1E"/>
    <w:rsid w:val="001836F0"/>
    <w:rsid w:val="001929A1"/>
    <w:rsid w:val="001932F5"/>
    <w:rsid w:val="001C322A"/>
    <w:rsid w:val="001D0D0B"/>
    <w:rsid w:val="001D1448"/>
    <w:rsid w:val="001D4785"/>
    <w:rsid w:val="001E7CFF"/>
    <w:rsid w:val="00202A80"/>
    <w:rsid w:val="00203DED"/>
    <w:rsid w:val="002116F1"/>
    <w:rsid w:val="00224843"/>
    <w:rsid w:val="00233E6B"/>
    <w:rsid w:val="002343FD"/>
    <w:rsid w:val="00234B9C"/>
    <w:rsid w:val="0025005B"/>
    <w:rsid w:val="002618A0"/>
    <w:rsid w:val="00270880"/>
    <w:rsid w:val="00276C04"/>
    <w:rsid w:val="00282FBC"/>
    <w:rsid w:val="002A1F51"/>
    <w:rsid w:val="002B32AF"/>
    <w:rsid w:val="002C0757"/>
    <w:rsid w:val="002C7381"/>
    <w:rsid w:val="002E15DE"/>
    <w:rsid w:val="002E4936"/>
    <w:rsid w:val="002E5BE2"/>
    <w:rsid w:val="0031395F"/>
    <w:rsid w:val="0033470E"/>
    <w:rsid w:val="00336371"/>
    <w:rsid w:val="003402B0"/>
    <w:rsid w:val="00350543"/>
    <w:rsid w:val="003560E2"/>
    <w:rsid w:val="003702E3"/>
    <w:rsid w:val="003705E3"/>
    <w:rsid w:val="003865E5"/>
    <w:rsid w:val="003A64FF"/>
    <w:rsid w:val="003A6FC3"/>
    <w:rsid w:val="003B258B"/>
    <w:rsid w:val="004018DE"/>
    <w:rsid w:val="00416CCD"/>
    <w:rsid w:val="00416DB5"/>
    <w:rsid w:val="004265F0"/>
    <w:rsid w:val="00432CD3"/>
    <w:rsid w:val="00433132"/>
    <w:rsid w:val="00442544"/>
    <w:rsid w:val="00445757"/>
    <w:rsid w:val="004479A0"/>
    <w:rsid w:val="0045139F"/>
    <w:rsid w:val="00460108"/>
    <w:rsid w:val="0047299A"/>
    <w:rsid w:val="004B1276"/>
    <w:rsid w:val="004D06B9"/>
    <w:rsid w:val="004D19B8"/>
    <w:rsid w:val="004D1C49"/>
    <w:rsid w:val="004D4F01"/>
    <w:rsid w:val="004D69B2"/>
    <w:rsid w:val="004E1775"/>
    <w:rsid w:val="004F1075"/>
    <w:rsid w:val="004F42B5"/>
    <w:rsid w:val="004F4E14"/>
    <w:rsid w:val="004F6305"/>
    <w:rsid w:val="00501767"/>
    <w:rsid w:val="00511A83"/>
    <w:rsid w:val="00517BB6"/>
    <w:rsid w:val="00532BFE"/>
    <w:rsid w:val="0054509D"/>
    <w:rsid w:val="00550CA4"/>
    <w:rsid w:val="00557001"/>
    <w:rsid w:val="00560CC1"/>
    <w:rsid w:val="00595EC8"/>
    <w:rsid w:val="005B4F65"/>
    <w:rsid w:val="005C0F7E"/>
    <w:rsid w:val="005D7907"/>
    <w:rsid w:val="005E38B1"/>
    <w:rsid w:val="00604917"/>
    <w:rsid w:val="00613443"/>
    <w:rsid w:val="006155EB"/>
    <w:rsid w:val="00622673"/>
    <w:rsid w:val="00632123"/>
    <w:rsid w:val="006342B1"/>
    <w:rsid w:val="00646F64"/>
    <w:rsid w:val="006475AE"/>
    <w:rsid w:val="0065135C"/>
    <w:rsid w:val="0066248E"/>
    <w:rsid w:val="006751F2"/>
    <w:rsid w:val="006845C3"/>
    <w:rsid w:val="00690A6A"/>
    <w:rsid w:val="00696C21"/>
    <w:rsid w:val="006A28BF"/>
    <w:rsid w:val="006B1C2B"/>
    <w:rsid w:val="006D1FD6"/>
    <w:rsid w:val="006D4C8A"/>
    <w:rsid w:val="00702D3B"/>
    <w:rsid w:val="007152B4"/>
    <w:rsid w:val="007163A8"/>
    <w:rsid w:val="007336D8"/>
    <w:rsid w:val="00750B37"/>
    <w:rsid w:val="00763858"/>
    <w:rsid w:val="00773F9E"/>
    <w:rsid w:val="00776CC4"/>
    <w:rsid w:val="00786B46"/>
    <w:rsid w:val="00792F20"/>
    <w:rsid w:val="0079309B"/>
    <w:rsid w:val="007A31BE"/>
    <w:rsid w:val="007B007B"/>
    <w:rsid w:val="007B2EBF"/>
    <w:rsid w:val="007B4F16"/>
    <w:rsid w:val="007B5F52"/>
    <w:rsid w:val="007D6B10"/>
    <w:rsid w:val="007E5010"/>
    <w:rsid w:val="007E5F0A"/>
    <w:rsid w:val="0080049C"/>
    <w:rsid w:val="00801A6A"/>
    <w:rsid w:val="00812452"/>
    <w:rsid w:val="00820510"/>
    <w:rsid w:val="00827DB3"/>
    <w:rsid w:val="00830CC2"/>
    <w:rsid w:val="00847B2F"/>
    <w:rsid w:val="00847F34"/>
    <w:rsid w:val="00873706"/>
    <w:rsid w:val="00875A26"/>
    <w:rsid w:val="008952CF"/>
    <w:rsid w:val="008B53D9"/>
    <w:rsid w:val="008F115F"/>
    <w:rsid w:val="008F36AD"/>
    <w:rsid w:val="00905346"/>
    <w:rsid w:val="0091086E"/>
    <w:rsid w:val="00920C9F"/>
    <w:rsid w:val="00922EAF"/>
    <w:rsid w:val="00956098"/>
    <w:rsid w:val="0096182A"/>
    <w:rsid w:val="009653C2"/>
    <w:rsid w:val="009963C7"/>
    <w:rsid w:val="009976C4"/>
    <w:rsid w:val="009A4F6A"/>
    <w:rsid w:val="009B2FE3"/>
    <w:rsid w:val="009B79C0"/>
    <w:rsid w:val="009C47CE"/>
    <w:rsid w:val="009D3085"/>
    <w:rsid w:val="009D3453"/>
    <w:rsid w:val="009D4BC9"/>
    <w:rsid w:val="009F1E5E"/>
    <w:rsid w:val="00A012D8"/>
    <w:rsid w:val="00A06DB0"/>
    <w:rsid w:val="00A35BC5"/>
    <w:rsid w:val="00A36E6C"/>
    <w:rsid w:val="00A540B1"/>
    <w:rsid w:val="00A5681E"/>
    <w:rsid w:val="00A56B15"/>
    <w:rsid w:val="00A73D90"/>
    <w:rsid w:val="00A8474E"/>
    <w:rsid w:val="00A85F14"/>
    <w:rsid w:val="00A94F61"/>
    <w:rsid w:val="00AA1531"/>
    <w:rsid w:val="00AC4A3D"/>
    <w:rsid w:val="00AD0590"/>
    <w:rsid w:val="00AD378C"/>
    <w:rsid w:val="00B10AB1"/>
    <w:rsid w:val="00B26A21"/>
    <w:rsid w:val="00B42EF0"/>
    <w:rsid w:val="00B43044"/>
    <w:rsid w:val="00B52B64"/>
    <w:rsid w:val="00B629F1"/>
    <w:rsid w:val="00B64829"/>
    <w:rsid w:val="00B667E1"/>
    <w:rsid w:val="00B74AF3"/>
    <w:rsid w:val="00B754E5"/>
    <w:rsid w:val="00BB1368"/>
    <w:rsid w:val="00BE33F9"/>
    <w:rsid w:val="00BF3513"/>
    <w:rsid w:val="00BF53B1"/>
    <w:rsid w:val="00C04277"/>
    <w:rsid w:val="00C44464"/>
    <w:rsid w:val="00C5097C"/>
    <w:rsid w:val="00C57116"/>
    <w:rsid w:val="00C57FF7"/>
    <w:rsid w:val="00C66892"/>
    <w:rsid w:val="00C701E8"/>
    <w:rsid w:val="00C749B0"/>
    <w:rsid w:val="00C90C2C"/>
    <w:rsid w:val="00C924D4"/>
    <w:rsid w:val="00CA6584"/>
    <w:rsid w:val="00CD4073"/>
    <w:rsid w:val="00CF2976"/>
    <w:rsid w:val="00CF5B22"/>
    <w:rsid w:val="00CF706D"/>
    <w:rsid w:val="00CF7941"/>
    <w:rsid w:val="00D2332C"/>
    <w:rsid w:val="00D453A3"/>
    <w:rsid w:val="00D50EE8"/>
    <w:rsid w:val="00D53CEA"/>
    <w:rsid w:val="00D55779"/>
    <w:rsid w:val="00D66400"/>
    <w:rsid w:val="00D70700"/>
    <w:rsid w:val="00D72328"/>
    <w:rsid w:val="00D82D4F"/>
    <w:rsid w:val="00D9119B"/>
    <w:rsid w:val="00D92F96"/>
    <w:rsid w:val="00D93C8C"/>
    <w:rsid w:val="00DA6412"/>
    <w:rsid w:val="00E0759C"/>
    <w:rsid w:val="00E14D72"/>
    <w:rsid w:val="00E205D8"/>
    <w:rsid w:val="00E32C1E"/>
    <w:rsid w:val="00E5241B"/>
    <w:rsid w:val="00E55897"/>
    <w:rsid w:val="00E61ABD"/>
    <w:rsid w:val="00E62624"/>
    <w:rsid w:val="00E7002E"/>
    <w:rsid w:val="00E70051"/>
    <w:rsid w:val="00E859F7"/>
    <w:rsid w:val="00EA1033"/>
    <w:rsid w:val="00EA3A9B"/>
    <w:rsid w:val="00EA7085"/>
    <w:rsid w:val="00EA7813"/>
    <w:rsid w:val="00EB3E9A"/>
    <w:rsid w:val="00EC7EEF"/>
    <w:rsid w:val="00EF04F1"/>
    <w:rsid w:val="00EF0FD1"/>
    <w:rsid w:val="00EF6173"/>
    <w:rsid w:val="00EF7362"/>
    <w:rsid w:val="00F02986"/>
    <w:rsid w:val="00F236ED"/>
    <w:rsid w:val="00F26B4D"/>
    <w:rsid w:val="00F747C6"/>
    <w:rsid w:val="00F74C37"/>
    <w:rsid w:val="00F814CC"/>
    <w:rsid w:val="00F9502D"/>
    <w:rsid w:val="00FA127A"/>
    <w:rsid w:val="00FA37FD"/>
    <w:rsid w:val="00FA43E4"/>
    <w:rsid w:val="00FA576F"/>
    <w:rsid w:val="00FC7287"/>
    <w:rsid w:val="00FE68A3"/>
    <w:rsid w:val="00FF1477"/>
    <w:rsid w:val="00FF4C69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2B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2B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402B0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402B0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2B0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402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02B0"/>
  </w:style>
  <w:style w:type="paragraph" w:styleId="Zkladntextodsazen3">
    <w:name w:val="Body Text Indent 3"/>
    <w:basedOn w:val="Normln"/>
    <w:link w:val="Zkladntextodsazen3Char"/>
    <w:rsid w:val="003402B0"/>
    <w:pPr>
      <w:spacing w:before="120"/>
      <w:ind w:firstLine="708"/>
      <w:jc w:val="both"/>
    </w:pPr>
  </w:style>
  <w:style w:type="paragraph" w:styleId="Zkladntext">
    <w:name w:val="Body Text"/>
    <w:basedOn w:val="Normln"/>
    <w:rsid w:val="003402B0"/>
    <w:pPr>
      <w:jc w:val="both"/>
    </w:pPr>
  </w:style>
  <w:style w:type="paragraph" w:styleId="Zkladntext2">
    <w:name w:val="Body Text 2"/>
    <w:basedOn w:val="Normln"/>
    <w:link w:val="Zkladntext2Char"/>
    <w:rsid w:val="003402B0"/>
    <w:pPr>
      <w:jc w:val="both"/>
    </w:pPr>
    <w:rPr>
      <w:rFonts w:ascii="Arial" w:hAnsi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2EA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023773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23773"/>
    <w:rPr>
      <w:rFonts w:ascii="Arial" w:hAnsi="Arial"/>
      <w:b/>
      <w:sz w:val="22"/>
      <w:szCs w:val="24"/>
    </w:rPr>
  </w:style>
  <w:style w:type="paragraph" w:styleId="Prosttext">
    <w:name w:val="Plain Text"/>
    <w:basedOn w:val="Normln"/>
    <w:link w:val="ProsttextChar"/>
    <w:semiHidden/>
    <w:unhideWhenUsed/>
    <w:rsid w:val="00532BFE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532BFE"/>
    <w:rPr>
      <w:rFonts w:ascii="Courier New" w:hAnsi="Courier New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60108"/>
    <w:rPr>
      <w:rFonts w:ascii="Arial" w:hAnsi="Arial"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54509D"/>
    <w:rPr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450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450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126</TotalTime>
  <Pages>3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25</cp:revision>
  <cp:lastPrinted>2011-11-07T06:06:00Z</cp:lastPrinted>
  <dcterms:created xsi:type="dcterms:W3CDTF">2015-08-17T07:02:00Z</dcterms:created>
  <dcterms:modified xsi:type="dcterms:W3CDTF">2020-05-20T04:55:00Z</dcterms:modified>
</cp:coreProperties>
</file>