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7518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7518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7518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7518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7518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7518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7518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7518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18A"/>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557B-AADD-46C0-8E34-29491C11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2020-05-20T05:52:00Z</dcterms:created>
  <dcterms:modified xsi:type="dcterms:W3CDTF">2020-05-20T05:52:00Z</dcterms:modified>
</cp:coreProperties>
</file>