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4" w:rsidRDefault="00767E3E">
      <w:pPr>
        <w:pStyle w:val="Nadpis1"/>
        <w:spacing w:before="46"/>
        <w:ind w:left="3191" w:right="3535"/>
        <w:jc w:val="left"/>
      </w:pPr>
      <w:r>
        <w:t>R15Z00157 – 157. minitendr</w:t>
      </w:r>
    </w:p>
    <w:p w:rsidR="00463214" w:rsidRDefault="00463214">
      <w:pPr>
        <w:pStyle w:val="Zkladntext"/>
        <w:rPr>
          <w:b/>
          <w:sz w:val="20"/>
        </w:rPr>
      </w:pPr>
    </w:p>
    <w:p w:rsidR="00463214" w:rsidRDefault="00767E3E">
      <w:pPr>
        <w:spacing w:before="204"/>
        <w:ind w:left="1249" w:right="3535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463214" w:rsidRDefault="00767E3E">
      <w:pPr>
        <w:pStyle w:val="Zkladntext"/>
        <w:spacing w:before="39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254000</wp:posOffset>
                </wp:positionV>
                <wp:extent cx="139700" cy="864870"/>
                <wp:effectExtent l="127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214" w:rsidRDefault="00767E3E">
                            <w:pPr>
                              <w:ind w:left="20" w:right="-646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Franklin Gothic Medium" w:hAnsi="Franklin Gothic Medium"/>
                                <w:w w:val="10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Franklin Gothic Medium" w:hAnsi="Franklin Gothic Medium"/>
                                <w:spacing w:val="-1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85pt;margin-top:20pt;width:11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tj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463214" w:rsidRDefault="00767E3E">
                      <w:pPr>
                        <w:ind w:left="20" w:right="-646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rFonts w:ascii="Franklin Gothic Medium" w:hAnsi="Franklin Gothic Medium"/>
                          <w:w w:val="109"/>
                          <w:sz w:val="18"/>
                        </w:rPr>
                        <w:t>U</w:t>
                      </w:r>
                      <w:r>
                        <w:rPr>
                          <w:rFonts w:ascii="Franklin Gothic Medium" w:hAnsi="Franklin Gothic Medium"/>
                          <w:spacing w:val="-1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 sídlem Jeremenkova 11, Ostrava - Vítkovice, PSČ 703 00 IČO: 47672234</w:t>
      </w:r>
    </w:p>
    <w:p w:rsidR="00463214" w:rsidRDefault="00767E3E">
      <w:pPr>
        <w:spacing w:before="1"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463214" w:rsidRDefault="00767E3E">
      <w:pPr>
        <w:pStyle w:val="Zkladntext"/>
        <w:spacing w:before="3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463214" w:rsidRDefault="00767E3E">
      <w:pPr>
        <w:pStyle w:val="Zkladntext"/>
        <w:spacing w:before="14"/>
        <w:ind w:left="1249"/>
      </w:pPr>
      <w:r>
        <w:t>a</w:t>
      </w:r>
    </w:p>
    <w:p w:rsidR="00463214" w:rsidRDefault="00463214">
      <w:pPr>
        <w:pStyle w:val="Zkladntext"/>
        <w:spacing w:before="5"/>
        <w:rPr>
          <w:sz w:val="31"/>
        </w:rPr>
      </w:pPr>
    </w:p>
    <w:p w:rsidR="00463214" w:rsidRDefault="00767E3E">
      <w:pPr>
        <w:pStyle w:val="Nadpis1"/>
        <w:spacing w:before="1"/>
        <w:ind w:left="1249" w:right="3535"/>
        <w:jc w:val="left"/>
      </w:pPr>
      <w:r>
        <w:t>MÉDEA, a.s.</w:t>
      </w:r>
    </w:p>
    <w:p w:rsidR="00463214" w:rsidRDefault="00767E3E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463214" w:rsidRDefault="00767E3E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463214" w:rsidRDefault="00463214">
      <w:pPr>
        <w:spacing w:line="276" w:lineRule="auto"/>
        <w:rPr>
          <w:sz w:val="24"/>
        </w:rPr>
        <w:sectPr w:rsidR="00463214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463214" w:rsidRDefault="00767E3E">
      <w:pPr>
        <w:pStyle w:val="Zkladntext"/>
        <w:spacing w:before="1" w:line="552" w:lineRule="auto"/>
        <w:ind w:left="1249" w:right="-20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463214" w:rsidRDefault="00767E3E">
      <w:pPr>
        <w:spacing w:line="628" w:lineRule="exact"/>
        <w:ind w:left="279" w:right="-15"/>
        <w:rPr>
          <w:rFonts w:ascii="Myriad Pro"/>
          <w:sz w:val="58"/>
        </w:rPr>
      </w:pPr>
      <w:r>
        <w:br w:type="column"/>
      </w:r>
      <w:r>
        <w:rPr>
          <w:rFonts w:ascii="Myriad Pro"/>
          <w:sz w:val="58"/>
        </w:rPr>
        <w:lastRenderedPageBreak/>
        <w:t>Pavel</w:t>
      </w:r>
    </w:p>
    <w:p w:rsidR="00463214" w:rsidRDefault="00767E3E">
      <w:pPr>
        <w:spacing w:before="1"/>
        <w:ind w:left="279" w:right="-15"/>
        <w:rPr>
          <w:rFonts w:ascii="Myriad Pro"/>
          <w:sz w:val="58"/>
        </w:rPr>
      </w:pPr>
      <w:r>
        <w:rPr>
          <w:rFonts w:ascii="Myriad Pro"/>
          <w:sz w:val="58"/>
        </w:rPr>
        <w:t>Hartig</w:t>
      </w:r>
    </w:p>
    <w:p w:rsidR="00463214" w:rsidRDefault="00767E3E">
      <w:pPr>
        <w:pStyle w:val="Zkladntext"/>
        <w:spacing w:before="58" w:line="249" w:lineRule="auto"/>
        <w:ind w:left="472" w:right="182"/>
        <w:rPr>
          <w:rFonts w:ascii="Myriad Pro" w:hAnsi="Myriad Pro"/>
        </w:rPr>
      </w:pPr>
      <w:r>
        <w:br w:type="column"/>
      </w:r>
      <w:r>
        <w:rPr>
          <w:rFonts w:ascii="Myriad Pro" w:hAnsi="Myriad Pro"/>
        </w:rPr>
        <w:lastRenderedPageBreak/>
        <w:t>Digitálně podepsal Pavel Hartig Datum: 2016.03.03</w:t>
      </w:r>
    </w:p>
    <w:p w:rsidR="00463214" w:rsidRDefault="00767E3E">
      <w:pPr>
        <w:pStyle w:val="Zkladntext"/>
        <w:spacing w:line="283" w:lineRule="exact"/>
        <w:ind w:left="472" w:right="182"/>
        <w:rPr>
          <w:rFonts w:ascii="Myriad Pro"/>
        </w:rPr>
      </w:pPr>
      <w:r>
        <w:rPr>
          <w:rFonts w:ascii="Myriad Pro"/>
        </w:rPr>
        <w:t>16:2</w:t>
      </w:r>
      <w:r>
        <w:rPr>
          <w:rFonts w:ascii="Myriad Pro"/>
        </w:rPr>
        <w:t>7:59 +01'00'</w:t>
      </w:r>
    </w:p>
    <w:p w:rsidR="00463214" w:rsidRDefault="00463214">
      <w:pPr>
        <w:spacing w:line="283" w:lineRule="exact"/>
        <w:rPr>
          <w:rFonts w:ascii="Myriad Pro"/>
        </w:rPr>
        <w:sectPr w:rsidR="00463214">
          <w:type w:val="continuous"/>
          <w:pgSz w:w="11910" w:h="16840"/>
          <w:pgMar w:top="640" w:right="0" w:bottom="280" w:left="1300" w:header="708" w:footer="708" w:gutter="0"/>
          <w:cols w:num="3" w:space="708" w:equalWidth="0">
            <w:col w:w="6154" w:space="40"/>
            <w:col w:w="1784" w:space="40"/>
            <w:col w:w="2592"/>
          </w:cols>
        </w:sectPr>
      </w:pPr>
    </w:p>
    <w:p w:rsidR="00463214" w:rsidRDefault="00463214">
      <w:pPr>
        <w:pStyle w:val="Zkladntext"/>
        <w:rPr>
          <w:rFonts w:ascii="Myriad Pro"/>
          <w:sz w:val="16"/>
        </w:rPr>
      </w:pPr>
    </w:p>
    <w:p w:rsidR="00463214" w:rsidRDefault="00767E3E">
      <w:pPr>
        <w:pStyle w:val="Zkladntext"/>
        <w:spacing w:before="69"/>
        <w:ind w:left="704" w:right="2006"/>
        <w:jc w:val="center"/>
      </w:pPr>
      <w:r>
        <w:t>uzavírají níže uvedeného dne, měsíce a roku tuto</w:t>
      </w:r>
    </w:p>
    <w:p w:rsidR="00463214" w:rsidRDefault="00463214">
      <w:pPr>
        <w:pStyle w:val="Zkladntext"/>
      </w:pPr>
    </w:p>
    <w:p w:rsidR="00463214" w:rsidRDefault="00463214">
      <w:pPr>
        <w:pStyle w:val="Zkladntext"/>
        <w:spacing w:before="3"/>
        <w:rPr>
          <w:sz w:val="35"/>
        </w:rPr>
      </w:pPr>
    </w:p>
    <w:p w:rsidR="00463214" w:rsidRDefault="00767E3E">
      <w:pPr>
        <w:pStyle w:val="Nadpis1"/>
        <w:spacing w:line="276" w:lineRule="auto"/>
        <w:ind w:left="3625" w:right="4926"/>
      </w:pPr>
      <w:r>
        <w:t>Dílčí smlouvu č. 157 k rámcové smlouvě</w:t>
      </w:r>
    </w:p>
    <w:p w:rsidR="00463214" w:rsidRDefault="00767E3E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463214" w:rsidRDefault="00463214">
      <w:pPr>
        <w:pStyle w:val="Zkladntext"/>
        <w:rPr>
          <w:b/>
        </w:rPr>
      </w:pPr>
    </w:p>
    <w:p w:rsidR="00463214" w:rsidRDefault="00463214">
      <w:pPr>
        <w:pStyle w:val="Zkladntext"/>
        <w:spacing w:before="4"/>
        <w:rPr>
          <w:b/>
          <w:sz w:val="31"/>
        </w:rPr>
      </w:pPr>
    </w:p>
    <w:p w:rsidR="00463214" w:rsidRDefault="00767E3E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463214" w:rsidRDefault="00767E3E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</w:t>
      </w:r>
      <w:r>
        <w:rPr>
          <w:sz w:val="24"/>
        </w:rPr>
        <w:t xml:space="preserve">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463214" w:rsidRDefault="00767E3E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463214" w:rsidRDefault="00463214">
      <w:pPr>
        <w:pStyle w:val="Zkladntext"/>
        <w:spacing w:before="10"/>
        <w:rPr>
          <w:sz w:val="27"/>
        </w:rPr>
      </w:pPr>
    </w:p>
    <w:p w:rsidR="00463214" w:rsidRDefault="00767E3E">
      <w:pPr>
        <w:pStyle w:val="Nadpis1"/>
        <w:ind w:right="2002"/>
      </w:pPr>
      <w:r>
        <w:t>Článek 2.</w:t>
      </w:r>
    </w:p>
    <w:p w:rsidR="00463214" w:rsidRDefault="00767E3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 xml:space="preserve">Objednatel se touto smlouvou zavazuje zaplatit poskytovateli za splnění této smlouvy řádně a včas úplatu (dále jen „kupní cena“). Ke kupní </w:t>
      </w:r>
      <w:r>
        <w:rPr>
          <w:sz w:val="24"/>
        </w:rPr>
        <w:t>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463214" w:rsidRDefault="00767E3E">
      <w:pPr>
        <w:pStyle w:val="Odstavecseseznamem"/>
        <w:numPr>
          <w:ilvl w:val="0"/>
          <w:numId w:val="5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5"/>
          <w:sz w:val="24"/>
        </w:rPr>
        <w:t xml:space="preserve"> </w:t>
      </w:r>
      <w:r>
        <w:rPr>
          <w:sz w:val="24"/>
        </w:rPr>
        <w:t>ceně</w:t>
      </w:r>
    </w:p>
    <w:p w:rsidR="00463214" w:rsidRDefault="00767E3E">
      <w:pPr>
        <w:pStyle w:val="Odstavecseseznamem"/>
        <w:numPr>
          <w:ilvl w:val="1"/>
          <w:numId w:val="5"/>
        </w:numPr>
        <w:tabs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68 828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463214" w:rsidRDefault="00463214">
      <w:pPr>
        <w:rPr>
          <w:sz w:val="24"/>
        </w:rPr>
        <w:sectPr w:rsidR="00463214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463214" w:rsidRDefault="00767E3E">
      <w:pPr>
        <w:spacing w:before="52"/>
        <w:ind w:left="1249"/>
        <w:rPr>
          <w:i/>
          <w:sz w:val="24"/>
        </w:rPr>
      </w:pPr>
      <w:r>
        <w:rPr>
          <w:i/>
          <w:sz w:val="24"/>
        </w:rPr>
        <w:lastRenderedPageBreak/>
        <w:t>pozn. dodavatel doplní údaje o ceně</w:t>
      </w:r>
    </w:p>
    <w:p w:rsidR="00463214" w:rsidRDefault="00767E3E">
      <w:pPr>
        <w:pStyle w:val="Odstavecseseznamem"/>
        <w:numPr>
          <w:ilvl w:val="1"/>
          <w:numId w:val="5"/>
        </w:numPr>
        <w:tabs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4 817,96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463214" w:rsidRDefault="00767E3E">
      <w:pPr>
        <w:spacing w:before="161"/>
        <w:ind w:left="1249"/>
        <w:rPr>
          <w:i/>
          <w:sz w:val="24"/>
        </w:rPr>
      </w:pPr>
      <w:r>
        <w:rPr>
          <w:i/>
          <w:sz w:val="24"/>
        </w:rPr>
        <w:t>pozn. dodavatel doplní údaje o ceně</w:t>
      </w:r>
    </w:p>
    <w:p w:rsidR="00463214" w:rsidRDefault="00767E3E">
      <w:pPr>
        <w:pStyle w:val="Odstavecseseznamem"/>
        <w:numPr>
          <w:ilvl w:val="1"/>
          <w:numId w:val="5"/>
        </w:numPr>
        <w:tabs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včetně agenturní provize činí 73 645,96 Kč 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</w:p>
    <w:p w:rsidR="00463214" w:rsidRDefault="00767E3E">
      <w:pPr>
        <w:spacing w:before="161"/>
        <w:ind w:left="1249"/>
        <w:rPr>
          <w:i/>
          <w:sz w:val="24"/>
        </w:rPr>
      </w:pPr>
      <w:r>
        <w:rPr>
          <w:i/>
          <w:sz w:val="24"/>
        </w:rPr>
        <w:t>pozn. dodavatel doplní údaje o ceně; součet písm. a) a b)</w:t>
      </w:r>
    </w:p>
    <w:p w:rsidR="00463214" w:rsidRDefault="00767E3E">
      <w:pPr>
        <w:pStyle w:val="Odstavecseseznamem"/>
        <w:numPr>
          <w:ilvl w:val="0"/>
          <w:numId w:val="5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 xml:space="preserve">Podrobná specifikace kupní ceny je uvedena </w:t>
      </w:r>
      <w:r>
        <w:rPr>
          <w:sz w:val="24"/>
        </w:rPr>
        <w:t>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463214" w:rsidRDefault="00463214">
      <w:pPr>
        <w:pStyle w:val="Zkladntext"/>
        <w:spacing w:before="5"/>
        <w:rPr>
          <w:sz w:val="31"/>
        </w:rPr>
      </w:pPr>
    </w:p>
    <w:p w:rsidR="00463214" w:rsidRDefault="00767E3E">
      <w:pPr>
        <w:pStyle w:val="Nadpis1"/>
        <w:spacing w:before="1"/>
        <w:ind w:left="1053"/>
      </w:pPr>
      <w:r>
        <w:t>Článek 3.</w:t>
      </w:r>
    </w:p>
    <w:p w:rsidR="00463214" w:rsidRDefault="00767E3E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8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do 14 kalendářních dnů ode dne podpisu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463214" w:rsidRDefault="00767E3E">
      <w:pPr>
        <w:pStyle w:val="Odstavecseseznamem"/>
        <w:numPr>
          <w:ilvl w:val="0"/>
          <w:numId w:val="4"/>
        </w:numPr>
        <w:tabs>
          <w:tab w:val="left" w:pos="683"/>
        </w:tabs>
        <w:spacing w:before="119" w:line="276" w:lineRule="auto"/>
        <w:ind w:right="121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463214" w:rsidRDefault="00767E3E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</w:t>
      </w:r>
      <w:r>
        <w:rPr>
          <w:sz w:val="24"/>
        </w:rPr>
        <w:t xml:space="preserve">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</w:t>
      </w:r>
      <w:r>
        <w:rPr>
          <w:sz w:val="24"/>
        </w:rPr>
        <w:t>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463214" w:rsidRDefault="00463214">
      <w:pPr>
        <w:pStyle w:val="Zkladntext"/>
        <w:rPr>
          <w:sz w:val="28"/>
        </w:rPr>
      </w:pPr>
    </w:p>
    <w:p w:rsidR="00463214" w:rsidRDefault="00767E3E">
      <w:pPr>
        <w:pStyle w:val="Nadpis1"/>
        <w:ind w:left="1053"/>
      </w:pPr>
      <w:r>
        <w:t>Článek 4.</w:t>
      </w:r>
    </w:p>
    <w:p w:rsidR="00463214" w:rsidRDefault="00767E3E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8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463214" w:rsidRDefault="00767E3E">
      <w:pPr>
        <w:pStyle w:val="Odstavecseseznamem"/>
        <w:numPr>
          <w:ilvl w:val="0"/>
          <w:numId w:val="3"/>
        </w:numPr>
        <w:tabs>
          <w:tab w:val="left" w:pos="683"/>
        </w:tabs>
        <w:spacing w:before="118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463214" w:rsidRDefault="00767E3E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 a § 435 ods</w:t>
      </w:r>
      <w:r>
        <w:rPr>
          <w:sz w:val="24"/>
        </w:rPr>
        <w:t>t. 1 zákona       č. 89/2012, občanského zákoníku. Nebude-li faktura obsahovat některou povinnou náležitost nebo bude chybně vyúčtována cena nebo DPH, je objednatel oprávněn  fakturu před uplynutím lhůty splatnosti vrátit poskytovateli k provedení opravy s</w:t>
      </w:r>
      <w:r>
        <w:rPr>
          <w:sz w:val="24"/>
        </w:rPr>
        <w:t xml:space="preserve">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463214" w:rsidRDefault="00767E3E">
      <w:pPr>
        <w:pStyle w:val="Odstavecseseznamem"/>
        <w:numPr>
          <w:ilvl w:val="0"/>
          <w:numId w:val="3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</w:t>
      </w:r>
      <w:r>
        <w:rPr>
          <w:sz w:val="24"/>
        </w:rPr>
        <w:t>lendářních dnů ode dne jejího doručení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objednateli.</w:t>
      </w:r>
    </w:p>
    <w:p w:rsidR="00463214" w:rsidRDefault="00767E3E">
      <w:pPr>
        <w:pStyle w:val="Odstavecseseznamem"/>
        <w:numPr>
          <w:ilvl w:val="0"/>
          <w:numId w:val="3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objednatele.</w:t>
      </w:r>
    </w:p>
    <w:p w:rsidR="00463214" w:rsidRDefault="00463214">
      <w:pPr>
        <w:rPr>
          <w:sz w:val="24"/>
        </w:rPr>
        <w:sectPr w:rsidR="00463214">
          <w:pgSz w:w="11910" w:h="16840"/>
          <w:pgMar w:top="1340" w:right="1300" w:bottom="280" w:left="1300" w:header="708" w:footer="708" w:gutter="0"/>
          <w:cols w:space="708"/>
        </w:sectPr>
      </w:pPr>
    </w:p>
    <w:p w:rsidR="00463214" w:rsidRDefault="00767E3E">
      <w:pPr>
        <w:pStyle w:val="Nadpis1"/>
        <w:spacing w:before="56"/>
        <w:ind w:left="1053"/>
      </w:pPr>
      <w:r>
        <w:lastRenderedPageBreak/>
        <w:t>Článek 5.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before="159" w:line="276" w:lineRule="auto"/>
        <w:ind w:right="122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rPr>
          <w:sz w:val="24"/>
        </w:rPr>
      </w:pPr>
      <w:r>
        <w:rPr>
          <w:sz w:val="24"/>
        </w:rPr>
        <w:t>Smluvní s</w:t>
      </w:r>
      <w:r>
        <w:rPr>
          <w:sz w:val="24"/>
        </w:rPr>
        <w:t>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before="123" w:line="276" w:lineRule="auto"/>
        <w:ind w:right="120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before="123" w:line="276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Tato smlouva nabývá platnosti a účinnosti dnem podpisu oběma smluvními</w:t>
      </w:r>
      <w:r>
        <w:rPr>
          <w:spacing w:val="-10"/>
          <w:sz w:val="24"/>
        </w:rPr>
        <w:t xml:space="preserve"> </w:t>
      </w:r>
      <w:r>
        <w:rPr>
          <w:sz w:val="24"/>
        </w:rPr>
        <w:t>stranami.</w:t>
      </w:r>
    </w:p>
    <w:p w:rsidR="00463214" w:rsidRDefault="00767E3E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381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463214" w:rsidRDefault="00767E3E">
      <w:pPr>
        <w:pStyle w:val="Zkladntext"/>
        <w:spacing w:before="201"/>
        <w:ind w:left="116"/>
      </w:pPr>
      <w:r>
        <w:t>Za objednatele:</w:t>
      </w:r>
    </w:p>
    <w:p w:rsidR="00463214" w:rsidRDefault="00463214">
      <w:pPr>
        <w:pStyle w:val="Zkladntext"/>
        <w:spacing w:before="1"/>
        <w:rPr>
          <w:sz w:val="31"/>
        </w:rPr>
      </w:pPr>
    </w:p>
    <w:p w:rsidR="00463214" w:rsidRDefault="00767E3E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>7.3.2016</w:t>
      </w: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spacing w:before="9"/>
        <w:rPr>
          <w:sz w:val="18"/>
        </w:rPr>
      </w:pPr>
    </w:p>
    <w:p w:rsidR="00463214" w:rsidRDefault="00767E3E">
      <w:pPr>
        <w:pStyle w:val="Zkladntext"/>
        <w:spacing w:before="1" w:line="276" w:lineRule="auto"/>
        <w:ind w:left="5872" w:right="1053"/>
        <w:jc w:val="center"/>
      </w:pPr>
      <w:r>
        <w:t>JUDr. Petr Vaněk, Ph.D. generální ředitel</w:t>
      </w:r>
    </w:p>
    <w:p w:rsidR="00463214" w:rsidRDefault="00767E3E">
      <w:pPr>
        <w:pStyle w:val="Zkladntext"/>
        <w:spacing w:before="3"/>
        <w:ind w:left="5120" w:right="293"/>
        <w:jc w:val="center"/>
      </w:pPr>
      <w:r>
        <w:t>České průmyslové zdravotní pojišťovny</w:t>
      </w:r>
    </w:p>
    <w:p w:rsidR="00463214" w:rsidRDefault="00463214">
      <w:pPr>
        <w:pStyle w:val="Zkladntext"/>
        <w:spacing w:before="1"/>
        <w:rPr>
          <w:sz w:val="25"/>
        </w:rPr>
      </w:pPr>
    </w:p>
    <w:p w:rsidR="00463214" w:rsidRDefault="00767E3E">
      <w:pPr>
        <w:pStyle w:val="Zkladntext"/>
        <w:spacing w:before="69" w:line="552" w:lineRule="auto"/>
        <w:ind w:left="116" w:right="5368"/>
      </w:pPr>
      <w:r>
        <w:t>Za poskytovatele na základě plné moci: V Praze dne 3. března 2016</w:t>
      </w:r>
    </w:p>
    <w:p w:rsidR="00463214" w:rsidRDefault="00767E3E">
      <w:pPr>
        <w:pStyle w:val="Zkladntext"/>
        <w:spacing w:before="12"/>
        <w:ind w:right="1636"/>
        <w:jc w:val="right"/>
      </w:pPr>
      <w:r>
        <w:t>Pavel Hartig</w:t>
      </w:r>
    </w:p>
    <w:p w:rsidR="00463214" w:rsidRDefault="00463214">
      <w:pPr>
        <w:jc w:val="right"/>
        <w:sectPr w:rsidR="00463214">
          <w:pgSz w:w="11910" w:h="16840"/>
          <w:pgMar w:top="1340" w:right="1300" w:bottom="280" w:left="1300" w:header="708" w:footer="708" w:gutter="0"/>
          <w:cols w:space="708"/>
        </w:sectPr>
      </w:pPr>
    </w:p>
    <w:p w:rsidR="00463214" w:rsidRDefault="00767E3E">
      <w:pPr>
        <w:pStyle w:val="Nadpis1"/>
        <w:spacing w:before="43"/>
        <w:ind w:left="212" w:right="0"/>
        <w:jc w:val="left"/>
      </w:pPr>
      <w:r>
        <w:lastRenderedPageBreak/>
        <w:t>Příloha č. 1 Dílčí smlouvy č. 157: Soupis požadovaného plnění</w:t>
      </w:r>
    </w:p>
    <w:p w:rsidR="00463214" w:rsidRDefault="00463214">
      <w:pPr>
        <w:pStyle w:val="Zkladntext"/>
        <w:spacing w:before="5"/>
        <w:rPr>
          <w:b/>
          <w:sz w:val="20"/>
        </w:rPr>
      </w:pPr>
    </w:p>
    <w:p w:rsidR="00463214" w:rsidRDefault="00767E3E">
      <w:pPr>
        <w:pStyle w:val="Zkladntext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</w:t>
      </w:r>
    </w:p>
    <w:p w:rsidR="00463214" w:rsidRDefault="00463214">
      <w:pPr>
        <w:pStyle w:val="Zkladntext"/>
        <w:spacing w:before="9"/>
        <w:rPr>
          <w:sz w:val="14"/>
        </w:rPr>
      </w:pPr>
    </w:p>
    <w:p w:rsidR="00463214" w:rsidRDefault="00767E3E">
      <w:pPr>
        <w:pStyle w:val="Zkladntext"/>
        <w:spacing w:before="70"/>
        <w:ind w:left="212"/>
      </w:pPr>
      <w:r>
        <w:t>DIVIZE:Ing. Kateřina Tomašáková, tel.: xxxxxxxxx, xxxxxxxxxxxx</w:t>
      </w:r>
      <w:r>
        <w:t>, Divize Východ, Zálužanského 1189, Ostrava – Vítkovice 703 00</w:t>
      </w:r>
    </w:p>
    <w:p w:rsidR="00463214" w:rsidRDefault="00463214">
      <w:pPr>
        <w:pStyle w:val="Zkladntext"/>
        <w:spacing w:before="10"/>
        <w:rPr>
          <w:sz w:val="20"/>
        </w:rPr>
      </w:pPr>
    </w:p>
    <w:p w:rsidR="00463214" w:rsidRDefault="00767E3E">
      <w:pPr>
        <w:pStyle w:val="Zkladntext"/>
        <w:ind w:left="212"/>
      </w:pPr>
      <w:r>
        <w:t>MARKETING: Bc. Jitka Masaryková, tel.: xxxxxxxxxx, xxxxxxxxxx</w:t>
      </w:r>
      <w:r>
        <w:t>, Marketing, Zál</w:t>
      </w:r>
      <w:r>
        <w:t>užanského 1189, Ostrava – Vítkovice 703 00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1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5"/>
              <w:rPr>
                <w:sz w:val="29"/>
              </w:rPr>
            </w:pPr>
          </w:p>
          <w:p w:rsidR="00463214" w:rsidRDefault="00767E3E">
            <w:pPr>
              <w:pStyle w:val="TableParagraph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spacing w:before="1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5"/>
              <w:rPr>
                <w:sz w:val="29"/>
              </w:rPr>
            </w:pPr>
          </w:p>
          <w:p w:rsidR="00463214" w:rsidRDefault="00767E3E">
            <w:pPr>
              <w:pStyle w:val="TableParagraph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5"/>
              <w:rPr>
                <w:sz w:val="29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spacing w:before="1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spacing w:before="1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spacing w:before="1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3257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"/>
              <w:rPr>
                <w:sz w:val="31"/>
              </w:rPr>
            </w:pPr>
          </w:p>
          <w:p w:rsidR="00463214" w:rsidRDefault="00767E3E">
            <w:pPr>
              <w:pStyle w:val="TableParagraph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30"/>
              </w:rPr>
            </w:pPr>
          </w:p>
          <w:p w:rsidR="00463214" w:rsidRDefault="00767E3E">
            <w:pPr>
              <w:pStyle w:val="TableParagraph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spacing w:before="2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767E3E">
            <w:pPr>
              <w:pStyle w:val="TableParagraph"/>
              <w:spacing w:before="80"/>
              <w:ind w:left="108" w:right="4653"/>
              <w:rPr>
                <w:sz w:val="24"/>
              </w:rPr>
            </w:pPr>
            <w:r>
              <w:t xml:space="preserve">barva: 4/4 lak: 1/0 </w:t>
            </w:r>
            <w:r>
              <w:rPr>
                <w:sz w:val="24"/>
              </w:rPr>
              <w:t>DIVIZE:</w:t>
            </w:r>
          </w:p>
          <w:p w:rsidR="00463214" w:rsidRDefault="00767E3E">
            <w:pPr>
              <w:pStyle w:val="TableParagraph"/>
              <w:spacing w:before="2" w:line="252" w:lineRule="exact"/>
              <w:ind w:left="108" w:right="4653"/>
            </w:pPr>
            <w:r>
              <w:t>5 mutací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mutace 1 - Nechci Nudu.cz - 12 000 ks</w:t>
            </w:r>
          </w:p>
          <w:p w:rsidR="00463214" w:rsidRDefault="00767E3E">
            <w:pPr>
              <w:pStyle w:val="TableParagraph"/>
              <w:spacing w:before="2" w:line="252" w:lineRule="exact"/>
              <w:ind w:left="108" w:right="143"/>
            </w:pPr>
            <w:r>
              <w:t>mutace 2 - Manažerka mateřství - 12 000 ks</w:t>
            </w:r>
          </w:p>
          <w:p w:rsidR="00463214" w:rsidRDefault="00767E3E">
            <w:pPr>
              <w:pStyle w:val="TableParagraph"/>
              <w:ind w:left="108" w:right="143"/>
              <w:rPr>
                <w:sz w:val="24"/>
              </w:rPr>
            </w:pPr>
            <w:r>
              <w:t xml:space="preserve">mutace 3 - Preventivní programy pro děti a mládež - 7 000 ks mutace 4 - Preventivní programy pro celou rodinu - 7 000 ks mutace 5 - prevence v mobilu.cz - 12 000 ks </w:t>
            </w:r>
            <w:r>
              <w:rPr>
                <w:sz w:val="24"/>
              </w:rPr>
              <w:t>MARKETING:</w:t>
            </w:r>
          </w:p>
          <w:p w:rsidR="00463214" w:rsidRDefault="00767E3E">
            <w:pPr>
              <w:pStyle w:val="TableParagraph"/>
              <w:spacing w:before="2"/>
              <w:ind w:left="108" w:right="126"/>
            </w:pPr>
            <w:r>
              <w:t>mutace 3 - Preventivní programy pro děti a mládež - 5 000 ks mutace 4 - Preventi</w:t>
            </w:r>
            <w:r>
              <w:t>vní programy pro celou rodinu - 5 000 ks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9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9"/>
              </w:rPr>
            </w:pPr>
          </w:p>
          <w:p w:rsidR="00463214" w:rsidRDefault="00767E3E">
            <w:pPr>
              <w:pStyle w:val="TableParagraph"/>
              <w:spacing w:before="1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</w:pPr>
            <w:r>
              <w:t>60 000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9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6660</w:t>
            </w:r>
          </w:p>
        </w:tc>
      </w:tr>
      <w:tr w:rsidR="00463214">
        <w:trPr>
          <w:trHeight w:hRule="exact" w:val="1695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/>
              <w:ind w:left="105" w:right="196"/>
            </w:pPr>
            <w:r>
              <w:t>Doprava 1 palety materiálu /např. letáků, reklamních předmětů/ do Ostravy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before="1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ind w:left="510" w:right="507"/>
              <w:jc w:val="center"/>
            </w:pPr>
            <w:r>
              <w:t>1201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2402</w:t>
            </w:r>
          </w:p>
        </w:tc>
      </w:tr>
      <w:tr w:rsidR="00463214">
        <w:trPr>
          <w:trHeight w:hRule="exact" w:val="427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9062</w:t>
            </w:r>
          </w:p>
        </w:tc>
      </w:tr>
    </w:tbl>
    <w:p w:rsidR="00463214" w:rsidRDefault="00767E3E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70" w:lineRule="exact"/>
        <w:rPr>
          <w:sz w:val="24"/>
        </w:rPr>
        <w:sectPr w:rsidR="00463214">
          <w:pgSz w:w="16840" w:h="11910" w:orient="landscape"/>
          <w:pgMar w:top="108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Bc. Martin Šuranyi tel.: xxxxxxxxxx, xxxxxxxxxxx</w:t>
      </w:r>
      <w:r>
        <w:t>, Divize Západ, Na stráni 3340, Kladno, 272 01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- 20 000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100 000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38"/>
              <w:jc w:val="right"/>
            </w:pPr>
            <w:r>
              <w:t>11100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Kladna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965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2895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13995</w:t>
            </w:r>
          </w:p>
        </w:tc>
      </w:tr>
    </w:tbl>
    <w:p w:rsidR="00463214" w:rsidRDefault="00767E3E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70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Naďa Kristeková tel. xxxxxxxxxxx, xxxxxxxxxxx</w:t>
      </w:r>
      <w:r>
        <w:t>, Moskevská 40/16, 470 01 Česká Lípa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99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- 6 000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30 000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3330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České Lípy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1350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15" w:right="115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1350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4680</w:t>
            </w:r>
          </w:p>
        </w:tc>
      </w:tr>
    </w:tbl>
    <w:p w:rsidR="00463214" w:rsidRDefault="00767E3E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70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Ivanka Gracíková, tel. xxxxxxxxxx, xxxxxxxxxxxx</w:t>
      </w:r>
      <w:r>
        <w:t>, Žižkova tř. 1, 370 01 České Budějovice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- 6 000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30 000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3330</w:t>
            </w:r>
          </w:p>
        </w:tc>
      </w:tr>
      <w:tr w:rsidR="00463214">
        <w:trPr>
          <w:trHeight w:hRule="exact" w:val="1947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Českých Budějovic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28"/>
              </w:rPr>
            </w:pPr>
          </w:p>
          <w:p w:rsidR="00463214" w:rsidRDefault="00767E3E">
            <w:pPr>
              <w:pStyle w:val="TableParagraph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ind w:left="510" w:right="507"/>
              <w:jc w:val="center"/>
            </w:pPr>
            <w:r>
              <w:t>1548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ind w:left="115" w:right="115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1548</w:t>
            </w:r>
          </w:p>
        </w:tc>
      </w:tr>
      <w:tr w:rsidR="00463214">
        <w:trPr>
          <w:trHeight w:hRule="exact" w:val="427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4878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 xml:space="preserve">: Petra Martínková, tel. xxxxxxxxxx, xxxxxxxxxxxx, </w:t>
      </w:r>
      <w:r>
        <w:t xml:space="preserve"> Závodu Míru 2740, 530 02 Pardubice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- 8 000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40 000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4440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Pardubic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1373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15" w:right="115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1373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5813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Magda Bednářová, tel.: xxxxxxxxxx, xxxxxxxxxx</w:t>
      </w:r>
      <w:r>
        <w:t>, Divize Střed, Erbenova 11, Olomouc 779 00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- 13 000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65 000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7215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Olomouce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1185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2370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9585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Ing. Lubomír Sotolář, tel. xxxxxxxxx, xxxxxxxxxx</w:t>
      </w:r>
      <w:r>
        <w:t>, Kobližná 19, Dům Vichr, 6. patro, 601 00 Brno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99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- 13 000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65 000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7215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Brna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1185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15" w:right="115"/>
              <w:jc w:val="center"/>
            </w:pPr>
            <w:r>
              <w:t>2*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2370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9585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Mgr. Renata Harazinová, tel. xxxxxxxxxxx, xxxxxxxx</w:t>
      </w:r>
      <w:r>
        <w:t>, Dukelská brána 5, 796 01 Prostějov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5672"/>
        <w:gridCol w:w="852"/>
        <w:gridCol w:w="991"/>
        <w:gridCol w:w="1558"/>
        <w:gridCol w:w="994"/>
        <w:gridCol w:w="1637"/>
      </w:tblGrid>
      <w:tr w:rsidR="00463214">
        <w:trPr>
          <w:trHeight w:hRule="exact" w:val="1440"/>
        </w:trPr>
        <w:tc>
          <w:tcPr>
            <w:tcW w:w="124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46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841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655" w:right="122" w:hanging="51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0" w:hanging="6"/>
              <w:jc w:val="center"/>
              <w:rPr>
                <w:b/>
              </w:rPr>
            </w:pPr>
            <w:r>
              <w:rPr>
                <w:b/>
              </w:rPr>
              <w:t>Limit na kus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244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207"/>
            </w:pPr>
            <w:r>
              <w:t>Objednací kartičky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- 7 000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35 000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3885</w:t>
            </w:r>
          </w:p>
        </w:tc>
      </w:tr>
      <w:tr w:rsidR="00463214">
        <w:trPr>
          <w:trHeight w:hRule="exact" w:val="1692"/>
        </w:trPr>
        <w:tc>
          <w:tcPr>
            <w:tcW w:w="124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18"/>
              <w:jc w:val="right"/>
            </w:pPr>
            <w:r>
              <w:t>doprava</w:t>
            </w:r>
          </w:p>
        </w:tc>
        <w:tc>
          <w:tcPr>
            <w:tcW w:w="1841" w:type="dxa"/>
          </w:tcPr>
          <w:p w:rsidR="00463214" w:rsidRDefault="00767E3E">
            <w:pPr>
              <w:pStyle w:val="TableParagraph"/>
              <w:spacing w:before="78"/>
              <w:ind w:left="105" w:right="196"/>
            </w:pPr>
            <w:r>
              <w:t>Doprava 1 palety materiálu /např. letáků, reklamních předmětů/ do Prostějova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1730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15" w:right="115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1730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5615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Zdeňka Milotová, tel. xxxxxxxxx, xxxxxxxxx</w:t>
      </w:r>
      <w:r>
        <w:t>, Čajkovského 654/37, 586 01 Jihlava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99"/>
        <w:gridCol w:w="5672"/>
        <w:gridCol w:w="852"/>
        <w:gridCol w:w="991"/>
        <w:gridCol w:w="1558"/>
        <w:gridCol w:w="995"/>
        <w:gridCol w:w="1637"/>
      </w:tblGrid>
      <w:tr w:rsidR="00463214">
        <w:trPr>
          <w:trHeight w:hRule="exact" w:val="1440"/>
        </w:trPr>
        <w:tc>
          <w:tcPr>
            <w:tcW w:w="1385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right="531"/>
              <w:jc w:val="righ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699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496" w:right="113" w:hanging="365"/>
              <w:rPr>
                <w:b/>
              </w:rPr>
            </w:pPr>
            <w:r>
              <w:rPr>
                <w:b/>
              </w:rPr>
              <w:t>specifikace/dru h práce</w:t>
            </w:r>
          </w:p>
        </w:tc>
        <w:tc>
          <w:tcPr>
            <w:tcW w:w="567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2349" w:right="2348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852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29"/>
              </w:rPr>
            </w:pPr>
          </w:p>
          <w:p w:rsidR="00463214" w:rsidRDefault="00767E3E">
            <w:pPr>
              <w:pStyle w:val="TableParagraph"/>
              <w:spacing w:before="1"/>
              <w:ind w:left="117" w:right="115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991" w:type="dxa"/>
            <w:shd w:val="clear" w:color="auto" w:fill="F1F1F1"/>
          </w:tcPr>
          <w:p w:rsidR="00463214" w:rsidRDefault="00767E3E">
            <w:pPr>
              <w:pStyle w:val="TableParagraph"/>
              <w:spacing w:before="85"/>
              <w:ind w:left="184" w:right="181" w:hanging="6"/>
              <w:jc w:val="center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4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463214">
        <w:trPr>
          <w:trHeight w:hRule="exact" w:val="1189"/>
        </w:trPr>
        <w:tc>
          <w:tcPr>
            <w:tcW w:w="1385" w:type="dxa"/>
          </w:tcPr>
          <w:p w:rsidR="00463214" w:rsidRDefault="00463214">
            <w:pPr>
              <w:pStyle w:val="TableParagraph"/>
              <w:spacing w:before="10"/>
              <w:rPr>
                <w:sz w:val="28"/>
              </w:rPr>
            </w:pPr>
          </w:p>
          <w:p w:rsidR="00463214" w:rsidRDefault="00767E3E">
            <w:pPr>
              <w:pStyle w:val="TableParagraph"/>
              <w:spacing w:line="242" w:lineRule="auto"/>
              <w:ind w:left="107" w:right="349"/>
            </w:pPr>
            <w:r>
              <w:t>Objednací kartičky</w:t>
            </w:r>
          </w:p>
        </w:tc>
        <w:tc>
          <w:tcPr>
            <w:tcW w:w="1699" w:type="dxa"/>
          </w:tcPr>
          <w:p w:rsidR="00463214" w:rsidRDefault="00767E3E">
            <w:pPr>
              <w:pStyle w:val="TableParagraph"/>
              <w:spacing w:before="80" w:line="252" w:lineRule="exact"/>
              <w:ind w:left="105"/>
              <w:jc w:val="both"/>
            </w:pPr>
            <w:r>
              <w:t>60x90mm,   250</w:t>
            </w:r>
          </w:p>
          <w:p w:rsidR="00463214" w:rsidRDefault="00767E3E">
            <w:pPr>
              <w:pStyle w:val="TableParagraph"/>
              <w:ind w:left="105" w:right="100"/>
              <w:jc w:val="both"/>
            </w:pPr>
            <w:r>
              <w:t>g/m, primcard, tisk: 4/4 B + 1/0 disperzní lak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08" w:right="4653"/>
            </w:pPr>
            <w:r>
              <w:t>barva: 4/4 lak: 1/0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</w:pPr>
            <w:r>
              <w:t>5 mutací - 7 000 ks / mutace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4/4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511" w:right="507"/>
              <w:jc w:val="center"/>
            </w:pPr>
            <w:r>
              <w:t>0,111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left="117" w:right="115"/>
              <w:jc w:val="center"/>
            </w:pPr>
            <w:r>
              <w:t>35 000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rPr>
                <w:sz w:val="18"/>
              </w:rPr>
            </w:pPr>
          </w:p>
          <w:p w:rsidR="00463214" w:rsidRDefault="00767E3E">
            <w:pPr>
              <w:pStyle w:val="TableParagraph"/>
              <w:ind w:right="593"/>
              <w:jc w:val="right"/>
            </w:pPr>
            <w:r>
              <w:t>3885</w:t>
            </w:r>
          </w:p>
        </w:tc>
      </w:tr>
      <w:tr w:rsidR="00463214">
        <w:trPr>
          <w:trHeight w:hRule="exact" w:val="1692"/>
        </w:trPr>
        <w:tc>
          <w:tcPr>
            <w:tcW w:w="1385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60"/>
              <w:jc w:val="right"/>
            </w:pPr>
            <w:r>
              <w:t>doprava</w:t>
            </w:r>
          </w:p>
        </w:tc>
        <w:tc>
          <w:tcPr>
            <w:tcW w:w="1699" w:type="dxa"/>
          </w:tcPr>
          <w:p w:rsidR="00463214" w:rsidRDefault="00767E3E">
            <w:pPr>
              <w:pStyle w:val="TableParagraph"/>
              <w:spacing w:before="78"/>
              <w:ind w:left="105" w:right="146"/>
            </w:pPr>
            <w:r>
              <w:t>Doprava 1 palety materiálu</w:t>
            </w:r>
          </w:p>
          <w:p w:rsidR="00463214" w:rsidRDefault="00767E3E">
            <w:pPr>
              <w:pStyle w:val="TableParagraph"/>
              <w:ind w:left="105" w:right="402"/>
            </w:pPr>
            <w:r>
              <w:t>/např. letáků, reklamních předmětů/ do Jihlavy</w:t>
            </w:r>
          </w:p>
        </w:tc>
        <w:tc>
          <w:tcPr>
            <w:tcW w:w="567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10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08" w:right="3694"/>
            </w:pPr>
            <w:r>
              <w:t>Doprava celé zásilky (auto s čelem)</w:t>
            </w:r>
          </w:p>
          <w:p w:rsidR="00463214" w:rsidRDefault="00767E3E">
            <w:pPr>
              <w:pStyle w:val="TableParagraph"/>
              <w:spacing w:line="252" w:lineRule="exact"/>
              <w:ind w:left="108" w:right="143"/>
              <w:rPr>
                <w:i/>
              </w:rPr>
            </w:pPr>
            <w:r>
              <w:rPr>
                <w:i/>
              </w:rPr>
              <w:t>pozn. pro ocenění považováno za 1 kus</w:t>
            </w:r>
          </w:p>
        </w:tc>
        <w:tc>
          <w:tcPr>
            <w:tcW w:w="852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454"/>
              <w:jc w:val="right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510" w:right="507"/>
              <w:jc w:val="center"/>
            </w:pPr>
            <w:r>
              <w:t>1730</w:t>
            </w:r>
          </w:p>
        </w:tc>
        <w:tc>
          <w:tcPr>
            <w:tcW w:w="994" w:type="dxa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left="115" w:right="115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</w:pPr>
          </w:p>
          <w:p w:rsidR="00463214" w:rsidRDefault="00463214">
            <w:pPr>
              <w:pStyle w:val="TableParagraph"/>
              <w:spacing w:before="9"/>
              <w:rPr>
                <w:sz w:val="17"/>
              </w:rPr>
            </w:pPr>
          </w:p>
          <w:p w:rsidR="00463214" w:rsidRDefault="00767E3E">
            <w:pPr>
              <w:pStyle w:val="TableParagraph"/>
              <w:spacing w:before="1"/>
              <w:ind w:right="593"/>
              <w:jc w:val="right"/>
            </w:pPr>
            <w:r>
              <w:t>1730</w:t>
            </w:r>
          </w:p>
        </w:tc>
      </w:tr>
      <w:tr w:rsidR="00463214">
        <w:trPr>
          <w:trHeight w:hRule="exact" w:val="430"/>
        </w:trPr>
        <w:tc>
          <w:tcPr>
            <w:tcW w:w="13152" w:type="dxa"/>
            <w:gridSpan w:val="7"/>
          </w:tcPr>
          <w:p w:rsidR="00463214" w:rsidRDefault="00767E3E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463214" w:rsidRDefault="00767E3E">
            <w:pPr>
              <w:pStyle w:val="TableParagraph"/>
              <w:spacing w:before="85"/>
              <w:ind w:left="105" w:right="133"/>
              <w:rPr>
                <w:b/>
              </w:rPr>
            </w:pPr>
            <w:r>
              <w:rPr>
                <w:b/>
              </w:rPr>
              <w:t>5615</w:t>
            </w:r>
          </w:p>
        </w:tc>
      </w:tr>
    </w:tbl>
    <w:p w:rsidR="00463214" w:rsidRDefault="00767E3E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463214" w:rsidRDefault="00463214">
      <w:pPr>
        <w:spacing w:line="268" w:lineRule="exact"/>
        <w:rPr>
          <w:sz w:val="24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767E3E">
      <w:pPr>
        <w:spacing w:before="60"/>
        <w:ind w:left="212"/>
      </w:pPr>
      <w:r>
        <w:rPr>
          <w:u w:val="single"/>
        </w:rPr>
        <w:lastRenderedPageBreak/>
        <w:t>REKAPITULACE</w:t>
      </w:r>
    </w:p>
    <w:p w:rsidR="00463214" w:rsidRDefault="0046321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463214">
        <w:trPr>
          <w:trHeight w:hRule="exact" w:val="457"/>
        </w:trPr>
        <w:tc>
          <w:tcPr>
            <w:tcW w:w="1068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463214" w:rsidRDefault="00767E3E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1F1F1"/>
          </w:tcPr>
          <w:p w:rsidR="00463214" w:rsidRDefault="00767E3E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463214">
        <w:trPr>
          <w:trHeight w:hRule="exact" w:val="748"/>
        </w:trPr>
        <w:tc>
          <w:tcPr>
            <w:tcW w:w="10689" w:type="dxa"/>
            <w:tcBorders>
              <w:top w:val="single" w:sz="12" w:space="0" w:color="000000"/>
              <w:right w:val="single" w:sz="2" w:space="0" w:color="000000"/>
            </w:tcBorders>
          </w:tcPr>
          <w:p w:rsidR="00463214" w:rsidRDefault="00767E3E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463214" w:rsidRDefault="00767E3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FFFF00"/>
          </w:tcPr>
          <w:p w:rsidR="00463214" w:rsidRDefault="00463214">
            <w:pPr>
              <w:pStyle w:val="TableParagraph"/>
              <w:spacing w:before="4"/>
              <w:rPr>
                <w:sz w:val="19"/>
              </w:rPr>
            </w:pPr>
          </w:p>
          <w:p w:rsidR="00463214" w:rsidRDefault="00767E3E">
            <w:pPr>
              <w:pStyle w:val="TableParagraph"/>
              <w:ind w:left="1097" w:right="1095"/>
              <w:jc w:val="center"/>
            </w:pPr>
            <w:r>
              <w:t>68828</w:t>
            </w:r>
          </w:p>
        </w:tc>
      </w:tr>
      <w:tr w:rsidR="00463214">
        <w:trPr>
          <w:trHeight w:hRule="exact" w:val="756"/>
        </w:trPr>
        <w:tc>
          <w:tcPr>
            <w:tcW w:w="10689" w:type="dxa"/>
            <w:tcBorders>
              <w:right w:val="single" w:sz="2" w:space="0" w:color="000000"/>
            </w:tcBorders>
          </w:tcPr>
          <w:p w:rsidR="00463214" w:rsidRDefault="00767E3E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463214" w:rsidRDefault="00767E3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463214" w:rsidRDefault="00463214">
            <w:pPr>
              <w:pStyle w:val="TableParagraph"/>
              <w:spacing w:before="6"/>
              <w:rPr>
                <w:sz w:val="20"/>
              </w:rPr>
            </w:pPr>
          </w:p>
          <w:p w:rsidR="00463214" w:rsidRDefault="00767E3E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4817,96</w:t>
            </w:r>
          </w:p>
        </w:tc>
      </w:tr>
      <w:tr w:rsidR="00463214">
        <w:trPr>
          <w:trHeight w:hRule="exact" w:val="740"/>
        </w:trPr>
        <w:tc>
          <w:tcPr>
            <w:tcW w:w="10689" w:type="dxa"/>
            <w:tcBorders>
              <w:right w:val="single" w:sz="2" w:space="0" w:color="000000"/>
            </w:tcBorders>
          </w:tcPr>
          <w:p w:rsidR="00463214" w:rsidRDefault="00767E3E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463214" w:rsidRDefault="00767E3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463214" w:rsidRDefault="00463214">
            <w:pPr>
              <w:pStyle w:val="TableParagraph"/>
              <w:spacing w:before="9"/>
              <w:rPr>
                <w:sz w:val="20"/>
              </w:rPr>
            </w:pPr>
          </w:p>
          <w:p w:rsidR="00463214" w:rsidRDefault="00767E3E">
            <w:pPr>
              <w:pStyle w:val="TableParagraph"/>
              <w:spacing w:before="1"/>
              <w:ind w:left="1096" w:right="10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73645,96</w:t>
            </w:r>
          </w:p>
        </w:tc>
      </w:tr>
    </w:tbl>
    <w:p w:rsidR="00463214" w:rsidRDefault="00463214">
      <w:pPr>
        <w:jc w:val="center"/>
        <w:rPr>
          <w:rFonts w:ascii="Calibri"/>
        </w:rPr>
        <w:sectPr w:rsidR="00463214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463214" w:rsidRDefault="00463214">
      <w:pPr>
        <w:pStyle w:val="Zkladntext"/>
        <w:spacing w:before="7"/>
        <w:rPr>
          <w:sz w:val="22"/>
        </w:rPr>
      </w:pPr>
    </w:p>
    <w:p w:rsidR="00463214" w:rsidRDefault="00767E3E">
      <w:pPr>
        <w:spacing w:before="38"/>
        <w:ind w:left="2819"/>
        <w:rPr>
          <w:b/>
          <w:sz w:val="48"/>
        </w:rPr>
      </w:pPr>
      <w:r>
        <w:rPr>
          <w:b/>
          <w:sz w:val="48"/>
        </w:rPr>
        <w:t>Čestné prohlášení</w:t>
      </w:r>
    </w:p>
    <w:p w:rsidR="00463214" w:rsidRDefault="00767E3E">
      <w:pPr>
        <w:spacing w:before="77"/>
        <w:ind w:left="1678"/>
      </w:pPr>
      <w:r>
        <w:t>dle ust. § 68 odst. 3 zákona č. 137/2006 Sb., o veřejných zakázkách</w:t>
      </w: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spacing w:before="4"/>
        <w:rPr>
          <w:sz w:val="19"/>
        </w:rPr>
      </w:pPr>
    </w:p>
    <w:p w:rsidR="00463214" w:rsidRDefault="00767E3E">
      <w:pPr>
        <w:ind w:left="116"/>
      </w:pPr>
      <w:r>
        <w:t>Tímto jménem dodavatele MÉDEA, a.s. čestně prohlašuji, že</w:t>
      </w: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spacing w:before="4"/>
        <w:rPr>
          <w:sz w:val="19"/>
        </w:rPr>
      </w:pPr>
    </w:p>
    <w:p w:rsidR="00463214" w:rsidRDefault="00767E3E">
      <w:pPr>
        <w:pStyle w:val="Odstavecseseznamem"/>
        <w:numPr>
          <w:ilvl w:val="0"/>
          <w:numId w:val="1"/>
        </w:numPr>
        <w:tabs>
          <w:tab w:val="left" w:pos="345"/>
        </w:tabs>
        <w:spacing w:before="0" w:line="276" w:lineRule="auto"/>
        <w:ind w:right="467" w:firstLine="0"/>
      </w:pPr>
      <w:r>
        <w:t>žádné statutární orgány ani členové statutárních orgánů v posledních 3 letech od konce lhůty pro podání nabídek nebyli v pracovněprávním, funkčním či obdobném poměru u</w:t>
      </w:r>
      <w:r>
        <w:rPr>
          <w:spacing w:val="-11"/>
        </w:rPr>
        <w:t xml:space="preserve"> </w:t>
      </w:r>
      <w:r>
        <w:t>zadavatele,</w:t>
      </w:r>
    </w:p>
    <w:p w:rsidR="00463214" w:rsidRDefault="00463214">
      <w:pPr>
        <w:pStyle w:val="Zkladntext"/>
        <w:spacing w:before="7"/>
        <w:rPr>
          <w:sz w:val="17"/>
        </w:rPr>
      </w:pPr>
    </w:p>
    <w:p w:rsidR="00463214" w:rsidRDefault="00767E3E">
      <w:pPr>
        <w:pStyle w:val="Odstavecseseznamem"/>
        <w:numPr>
          <w:ilvl w:val="0"/>
          <w:numId w:val="1"/>
        </w:numPr>
        <w:tabs>
          <w:tab w:val="left" w:pos="357"/>
        </w:tabs>
        <w:spacing w:before="0" w:line="276" w:lineRule="auto"/>
        <w:ind w:right="428" w:firstLine="0"/>
      </w:pPr>
      <w:r>
        <w:t xml:space="preserve">má tyto vlastníky akcií, jejichž souhrnná jmenovitá hodnota přesahuje 10 % </w:t>
      </w:r>
      <w:r>
        <w:t>základního kapitálu: Mgr. Jaromír Soukup, r.č. xxxxxxxxxx</w:t>
      </w:r>
      <w:r>
        <w:t>, bytem xxxxxxxxxxxxxxxxxxxxxxx</w:t>
      </w:r>
      <w:r>
        <w:t>,</w:t>
      </w:r>
    </w:p>
    <w:p w:rsidR="00463214" w:rsidRDefault="00463214">
      <w:pPr>
        <w:pStyle w:val="Zkladntext"/>
        <w:spacing w:before="7"/>
        <w:rPr>
          <w:sz w:val="17"/>
        </w:rPr>
      </w:pPr>
    </w:p>
    <w:p w:rsidR="00463214" w:rsidRDefault="00767E3E">
      <w:pPr>
        <w:pStyle w:val="Odstavecseseznamem"/>
        <w:numPr>
          <w:ilvl w:val="0"/>
          <w:numId w:val="1"/>
        </w:numPr>
        <w:tabs>
          <w:tab w:val="left" w:pos="345"/>
        </w:tabs>
        <w:spacing w:before="0" w:line="276" w:lineRule="auto"/>
        <w:ind w:right="854" w:firstLine="0"/>
      </w:pPr>
      <w:r>
        <w:t>neuzavřel a neuzavře zakázanou dohodu podle zvláštního právního předpisu v souvislosti se zadávanou veřejnou</w:t>
      </w:r>
      <w:r>
        <w:rPr>
          <w:spacing w:val="-2"/>
        </w:rPr>
        <w:t xml:space="preserve"> </w:t>
      </w:r>
      <w:r>
        <w:t>zakázkou.</w:t>
      </w: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rPr>
          <w:sz w:val="22"/>
        </w:rPr>
      </w:pPr>
    </w:p>
    <w:p w:rsidR="00463214" w:rsidRDefault="00463214">
      <w:pPr>
        <w:pStyle w:val="Zkladntext"/>
        <w:rPr>
          <w:sz w:val="22"/>
        </w:rPr>
      </w:pPr>
      <w:bookmarkStart w:id="0" w:name="_GoBack"/>
      <w:bookmarkEnd w:id="0"/>
    </w:p>
    <w:p w:rsidR="00463214" w:rsidRDefault="00463214">
      <w:pPr>
        <w:pStyle w:val="Zkladntext"/>
        <w:rPr>
          <w:sz w:val="22"/>
        </w:rPr>
      </w:pPr>
    </w:p>
    <w:p w:rsidR="00463214" w:rsidRDefault="00767E3E">
      <w:pPr>
        <w:spacing w:before="172"/>
        <w:ind w:left="116"/>
      </w:pPr>
      <w:r>
        <w:t xml:space="preserve">V Praze na základě plné </w:t>
      </w:r>
      <w:r>
        <w:t>moci za poskytovatele</w:t>
      </w: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rPr>
          <w:sz w:val="20"/>
        </w:rPr>
      </w:pPr>
    </w:p>
    <w:p w:rsidR="00463214" w:rsidRDefault="00463214">
      <w:pPr>
        <w:pStyle w:val="Zkladntext"/>
        <w:spacing w:before="5"/>
        <w:rPr>
          <w:sz w:val="22"/>
        </w:rPr>
      </w:pPr>
    </w:p>
    <w:p w:rsidR="00463214" w:rsidRDefault="00767E3E">
      <w:pPr>
        <w:spacing w:before="72"/>
        <w:ind w:right="1543"/>
        <w:jc w:val="right"/>
      </w:pPr>
      <w:r>
        <w:t>Pavel Hartig</w:t>
      </w:r>
    </w:p>
    <w:sectPr w:rsidR="00463214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ADC"/>
    <w:multiLevelType w:val="hybridMultilevel"/>
    <w:tmpl w:val="93FE230E"/>
    <w:lvl w:ilvl="0" w:tplc="4D96E9F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0249E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D9E1F9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FB61E60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10453A0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D803DAC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DCE70F8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6E41540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EC0A37A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093282A"/>
    <w:multiLevelType w:val="hybridMultilevel"/>
    <w:tmpl w:val="102CCDBA"/>
    <w:lvl w:ilvl="0" w:tplc="07582CD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76EAC32">
      <w:start w:val="1"/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9EDC0756">
      <w:start w:val="1"/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ED88258A">
      <w:start w:val="1"/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8D50B468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31893F8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2D428422">
      <w:start w:val="1"/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81D8BB86">
      <w:start w:val="1"/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84704252">
      <w:start w:val="1"/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52704D89"/>
    <w:multiLevelType w:val="hybridMultilevel"/>
    <w:tmpl w:val="B0AC3C3C"/>
    <w:lvl w:ilvl="0" w:tplc="527E1A1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A9EF1B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FE4916C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4262280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FCE1BD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6B0EAE8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A34FBB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1BA06BA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0CAC02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8DD4F6F"/>
    <w:multiLevelType w:val="hybridMultilevel"/>
    <w:tmpl w:val="375660C2"/>
    <w:lvl w:ilvl="0" w:tplc="7084F3D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FB68919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D8E471A">
      <w:start w:val="1"/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251E3A42">
      <w:start w:val="1"/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851C1792">
      <w:start w:val="1"/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89120A5A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8CE0D0BA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FDEE1928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836AFC30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76597FA9"/>
    <w:multiLevelType w:val="hybridMultilevel"/>
    <w:tmpl w:val="B49068B8"/>
    <w:lvl w:ilvl="0" w:tplc="D570AA2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E628798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060C3CC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E104192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9525C10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C8E5080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7167B3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772054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F4E4A1E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6667A3A"/>
    <w:multiLevelType w:val="hybridMultilevel"/>
    <w:tmpl w:val="A6604500"/>
    <w:lvl w:ilvl="0" w:tplc="6214016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CC8CAA">
      <w:start w:val="1"/>
      <w:numFmt w:val="bullet"/>
      <w:lvlText w:val="•"/>
      <w:lvlJc w:val="left"/>
      <w:pPr>
        <w:ind w:left="1038" w:hanging="228"/>
      </w:pPr>
      <w:rPr>
        <w:rFonts w:hint="default"/>
      </w:rPr>
    </w:lvl>
    <w:lvl w:ilvl="2" w:tplc="CE1A5096">
      <w:start w:val="1"/>
      <w:numFmt w:val="bullet"/>
      <w:lvlText w:val="•"/>
      <w:lvlJc w:val="left"/>
      <w:pPr>
        <w:ind w:left="1957" w:hanging="228"/>
      </w:pPr>
      <w:rPr>
        <w:rFonts w:hint="default"/>
      </w:rPr>
    </w:lvl>
    <w:lvl w:ilvl="3" w:tplc="FAF05AC2">
      <w:start w:val="1"/>
      <w:numFmt w:val="bullet"/>
      <w:lvlText w:val="•"/>
      <w:lvlJc w:val="left"/>
      <w:pPr>
        <w:ind w:left="2875" w:hanging="228"/>
      </w:pPr>
      <w:rPr>
        <w:rFonts w:hint="default"/>
      </w:rPr>
    </w:lvl>
    <w:lvl w:ilvl="4" w:tplc="2678500A">
      <w:start w:val="1"/>
      <w:numFmt w:val="bullet"/>
      <w:lvlText w:val="•"/>
      <w:lvlJc w:val="left"/>
      <w:pPr>
        <w:ind w:left="3794" w:hanging="228"/>
      </w:pPr>
      <w:rPr>
        <w:rFonts w:hint="default"/>
      </w:rPr>
    </w:lvl>
    <w:lvl w:ilvl="5" w:tplc="F8A69E26">
      <w:start w:val="1"/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9D82F6A2">
      <w:start w:val="1"/>
      <w:numFmt w:val="bullet"/>
      <w:lvlText w:val="•"/>
      <w:lvlJc w:val="left"/>
      <w:pPr>
        <w:ind w:left="5631" w:hanging="228"/>
      </w:pPr>
      <w:rPr>
        <w:rFonts w:hint="default"/>
      </w:rPr>
    </w:lvl>
    <w:lvl w:ilvl="7" w:tplc="2E92EBBE">
      <w:start w:val="1"/>
      <w:numFmt w:val="bullet"/>
      <w:lvlText w:val="•"/>
      <w:lvlJc w:val="left"/>
      <w:pPr>
        <w:ind w:left="6550" w:hanging="228"/>
      </w:pPr>
      <w:rPr>
        <w:rFonts w:hint="default"/>
      </w:rPr>
    </w:lvl>
    <w:lvl w:ilvl="8" w:tplc="75720B08">
      <w:start w:val="1"/>
      <w:numFmt w:val="bullet"/>
      <w:lvlText w:val="•"/>
      <w:lvlJc w:val="left"/>
      <w:pPr>
        <w:ind w:left="7469" w:hanging="22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4"/>
    <w:rsid w:val="00463214"/>
    <w:rsid w:val="007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B2AC3D5A</Template>
  <TotalTime>0</TotalTime>
  <Pages>14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Wenzlová Sára</cp:lastModifiedBy>
  <cp:revision>2</cp:revision>
  <dcterms:created xsi:type="dcterms:W3CDTF">2016-08-09T12:21:00Z</dcterms:created>
  <dcterms:modified xsi:type="dcterms:W3CDTF">2016-08-09T12:21:00Z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