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03" w:rsidRDefault="009F5546">
      <w:pPr>
        <w:pStyle w:val="Nadpis1"/>
        <w:spacing w:before="46"/>
        <w:ind w:left="3191" w:right="3535"/>
        <w:jc w:val="left"/>
      </w:pPr>
      <w:r>
        <w:t>R15Z00166 – 166. minitendr</w:t>
      </w:r>
    </w:p>
    <w:p w:rsidR="00B41F03" w:rsidRDefault="00B41F03">
      <w:pPr>
        <w:pStyle w:val="Zkladntext"/>
        <w:rPr>
          <w:b/>
          <w:sz w:val="20"/>
        </w:rPr>
      </w:pPr>
    </w:p>
    <w:p w:rsidR="00B41F03" w:rsidRDefault="009F5546">
      <w:pPr>
        <w:spacing w:before="204"/>
        <w:ind w:left="1249" w:right="3535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B41F03" w:rsidRDefault="009F5546">
      <w:pPr>
        <w:pStyle w:val="Zkladntext"/>
        <w:spacing w:before="39" w:line="276" w:lineRule="auto"/>
        <w:ind w:left="1249" w:right="35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254000</wp:posOffset>
                </wp:positionV>
                <wp:extent cx="139700" cy="86487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03" w:rsidRDefault="009F5546">
                            <w:pPr>
                              <w:ind w:left="20" w:right="-648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DÍ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8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12"/>
                                <w:sz w:val="18"/>
                              </w:rPr>
                              <w:t>ČÍ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pacing w:val="1"/>
                                <w:w w:val="106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w w:val="10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Franklin Gothic Medium" w:hAnsi="Franklin Gothic Medium"/>
                                <w:w w:val="111"/>
                                <w:sz w:val="18"/>
                              </w:rPr>
                              <w:t>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75pt;margin-top:20pt;width:11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tjrAIAAKs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" filled="f" stroked="f">
                <v:textbox style="layout-flow:vertical;mso-layout-flow-alt:bottom-to-top" inset="0,0,0,0">
                  <w:txbxContent>
                    <w:p w:rsidR="00B41F03" w:rsidRDefault="009F5546">
                      <w:pPr>
                        <w:ind w:left="20" w:right="-648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DÍ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12"/>
                          <w:sz w:val="18"/>
                        </w:rPr>
                        <w:t>ČÍ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pacing w:val="1"/>
                          <w:w w:val="106"/>
                          <w:sz w:val="18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w w:val="106"/>
                          <w:sz w:val="18"/>
                        </w:rPr>
                        <w:t>M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6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OU</w:t>
                      </w:r>
                      <w:r>
                        <w:rPr>
                          <w:rFonts w:ascii="Franklin Gothic Medium" w:hAnsi="Franklin Gothic Medium"/>
                          <w:w w:val="111"/>
                          <w:sz w:val="18"/>
                        </w:rPr>
                        <w:t>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 sídlem Jeremenkova 11, Ostrava - Vítkovice, PSČ 703 00 IČO: 47672234</w:t>
      </w:r>
    </w:p>
    <w:p w:rsidR="00B41F03" w:rsidRDefault="009F5546">
      <w:pPr>
        <w:spacing w:before="1" w:line="276" w:lineRule="auto"/>
        <w:ind w:left="1249" w:right="956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B41F03" w:rsidRDefault="009F5546">
      <w:pPr>
        <w:pStyle w:val="Zkladntext"/>
        <w:spacing w:before="3" w:line="552" w:lineRule="auto"/>
        <w:ind w:left="1249" w:right="31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B41F03" w:rsidRDefault="009F5546">
      <w:pPr>
        <w:pStyle w:val="Zkladntext"/>
        <w:spacing w:before="14"/>
        <w:ind w:left="1249"/>
      </w:pPr>
      <w:r>
        <w:t>a</w:t>
      </w:r>
    </w:p>
    <w:p w:rsidR="00B41F03" w:rsidRDefault="00B41F03">
      <w:pPr>
        <w:pStyle w:val="Zkladntext"/>
        <w:spacing w:before="5"/>
        <w:rPr>
          <w:sz w:val="31"/>
        </w:rPr>
      </w:pPr>
    </w:p>
    <w:p w:rsidR="00B41F03" w:rsidRDefault="009F5546">
      <w:pPr>
        <w:pStyle w:val="Nadpis1"/>
        <w:spacing w:before="1"/>
        <w:ind w:left="1249" w:right="3535"/>
        <w:jc w:val="left"/>
      </w:pPr>
      <w:r>
        <w:t>MÉDEA, a.s.</w:t>
      </w:r>
    </w:p>
    <w:p w:rsidR="00B41F03" w:rsidRDefault="009F5546">
      <w:pPr>
        <w:pStyle w:val="Zkladntext"/>
        <w:spacing w:before="36" w:line="278" w:lineRule="auto"/>
        <w:ind w:left="1249" w:right="4274"/>
      </w:pPr>
      <w:r>
        <w:t>se sídlem Mikuleckého 1311/8, Praha 4, PSČ 147 00 IČO: 25130013, DIČ: CZ25130013</w:t>
      </w:r>
    </w:p>
    <w:p w:rsidR="00B41F03" w:rsidRDefault="009F5546">
      <w:pPr>
        <w:spacing w:line="274" w:lineRule="exact"/>
        <w:ind w:left="1249" w:right="956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    B</w:t>
      </w:r>
    </w:p>
    <w:p w:rsidR="00B41F03" w:rsidRDefault="009F5546">
      <w:pPr>
        <w:spacing w:before="41" w:line="168" w:lineRule="exact"/>
        <w:ind w:left="1249" w:right="3535"/>
        <w:rPr>
          <w:i/>
          <w:sz w:val="24"/>
        </w:rPr>
      </w:pPr>
      <w:r>
        <w:rPr>
          <w:i/>
          <w:sz w:val="24"/>
        </w:rPr>
        <w:t>4728</w:t>
      </w:r>
    </w:p>
    <w:p w:rsidR="00B41F03" w:rsidRDefault="00B41F03">
      <w:pPr>
        <w:spacing w:line="168" w:lineRule="exact"/>
        <w:rPr>
          <w:sz w:val="24"/>
        </w:rPr>
        <w:sectPr w:rsidR="00B41F03">
          <w:type w:val="continuous"/>
          <w:pgSz w:w="11910" w:h="16840"/>
          <w:pgMar w:top="640" w:right="0" w:bottom="280" w:left="1300" w:header="708" w:footer="708" w:gutter="0"/>
          <w:cols w:space="708"/>
        </w:sectPr>
      </w:pPr>
    </w:p>
    <w:p w:rsidR="00B41F03" w:rsidRDefault="009F5546">
      <w:pPr>
        <w:pStyle w:val="Zkladntext"/>
        <w:spacing w:before="149" w:line="552" w:lineRule="auto"/>
        <w:ind w:left="1249" w:right="-14"/>
      </w:pPr>
      <w:r>
        <w:lastRenderedPageBreak/>
        <w:t>zastoupená na základě plné moci Pavlem</w:t>
      </w:r>
      <w:r>
        <w:rPr>
          <w:spacing w:val="-7"/>
        </w:rPr>
        <w:t xml:space="preserve"> </w:t>
      </w:r>
      <w:r>
        <w:t>Hartigem dále jen „</w:t>
      </w:r>
      <w:r>
        <w:rPr>
          <w:b/>
        </w:rPr>
        <w:t>poskytovatel</w:t>
      </w:r>
      <w:r>
        <w:t>“ na straně</w:t>
      </w:r>
      <w:r>
        <w:rPr>
          <w:spacing w:val="-5"/>
        </w:rPr>
        <w:t xml:space="preserve"> </w:t>
      </w:r>
      <w:r>
        <w:t>druhé</w:t>
      </w:r>
    </w:p>
    <w:p w:rsidR="00B41F03" w:rsidRDefault="009F5546">
      <w:pPr>
        <w:spacing w:line="556" w:lineRule="exact"/>
        <w:ind w:left="334" w:right="-7"/>
        <w:rPr>
          <w:rFonts w:ascii="Myriad Pro"/>
          <w:sz w:val="53"/>
        </w:rPr>
      </w:pPr>
      <w:r>
        <w:br w:type="column"/>
      </w:r>
      <w:r>
        <w:rPr>
          <w:rFonts w:ascii="Myriad Pro"/>
          <w:sz w:val="53"/>
        </w:rPr>
        <w:lastRenderedPageBreak/>
        <w:t>Pavel</w:t>
      </w:r>
    </w:p>
    <w:p w:rsidR="00B41F03" w:rsidRDefault="009F5546">
      <w:pPr>
        <w:spacing w:before="5"/>
        <w:ind w:left="334" w:right="-7"/>
        <w:rPr>
          <w:rFonts w:ascii="Myriad Pro"/>
          <w:sz w:val="53"/>
        </w:rPr>
      </w:pPr>
      <w:r>
        <w:rPr>
          <w:rFonts w:ascii="Myriad Pro"/>
          <w:sz w:val="53"/>
        </w:rPr>
        <w:t>Hartig</w:t>
      </w:r>
    </w:p>
    <w:p w:rsidR="00B41F03" w:rsidRDefault="009F5546">
      <w:pPr>
        <w:spacing w:before="9" w:line="249" w:lineRule="auto"/>
        <w:ind w:left="576" w:right="222"/>
        <w:rPr>
          <w:rFonts w:ascii="Myriad Pro" w:hAnsi="Myriad Pro"/>
          <w:sz w:val="23"/>
        </w:rPr>
      </w:pPr>
      <w:r>
        <w:br w:type="column"/>
      </w:r>
      <w:r>
        <w:rPr>
          <w:rFonts w:ascii="Myriad Pro" w:hAnsi="Myriad Pro"/>
          <w:sz w:val="23"/>
        </w:rPr>
        <w:lastRenderedPageBreak/>
        <w:t>Digitálně podepsal Pavel Hartig Datum: 2016.03.29</w:t>
      </w:r>
    </w:p>
    <w:p w:rsidR="00B41F03" w:rsidRDefault="009F5546">
      <w:pPr>
        <w:spacing w:line="272" w:lineRule="exact"/>
        <w:ind w:left="576" w:right="222"/>
        <w:rPr>
          <w:rFonts w:ascii="Myriad Pro"/>
          <w:sz w:val="23"/>
        </w:rPr>
      </w:pPr>
      <w:r>
        <w:rPr>
          <w:rFonts w:ascii="Myriad Pro"/>
          <w:sz w:val="23"/>
        </w:rPr>
        <w:t>11:14:20 +02'00'</w:t>
      </w:r>
    </w:p>
    <w:p w:rsidR="00B41F03" w:rsidRDefault="00B41F03">
      <w:pPr>
        <w:spacing w:line="272" w:lineRule="exact"/>
        <w:rPr>
          <w:rFonts w:ascii="Myriad Pro"/>
          <w:sz w:val="23"/>
        </w:rPr>
        <w:sectPr w:rsidR="00B41F03">
          <w:type w:val="continuous"/>
          <w:pgSz w:w="11910" w:h="16840"/>
          <w:pgMar w:top="640" w:right="0" w:bottom="280" w:left="1300" w:header="708" w:footer="708" w:gutter="0"/>
          <w:cols w:num="3" w:space="708" w:equalWidth="0">
            <w:col w:w="6153" w:space="40"/>
            <w:col w:w="1718" w:space="40"/>
            <w:col w:w="2659"/>
          </w:cols>
        </w:sectPr>
      </w:pPr>
    </w:p>
    <w:p w:rsidR="00B41F03" w:rsidRDefault="00B41F03">
      <w:pPr>
        <w:pStyle w:val="Zkladntext"/>
        <w:spacing w:before="7"/>
        <w:rPr>
          <w:rFonts w:ascii="Myriad Pro"/>
          <w:sz w:val="21"/>
        </w:rPr>
      </w:pPr>
    </w:p>
    <w:p w:rsidR="00B41F03" w:rsidRDefault="009F5546">
      <w:pPr>
        <w:pStyle w:val="Zkladntext"/>
        <w:spacing w:before="69"/>
        <w:ind w:left="704" w:right="2006"/>
        <w:jc w:val="center"/>
      </w:pPr>
      <w:r>
        <w:t>uzavírají níže uvedeného dne, měsíce a roku tuto</w:t>
      </w:r>
    </w:p>
    <w:p w:rsidR="00B41F03" w:rsidRDefault="00B41F03">
      <w:pPr>
        <w:pStyle w:val="Zkladntext"/>
      </w:pPr>
    </w:p>
    <w:p w:rsidR="00B41F03" w:rsidRDefault="00B41F03">
      <w:pPr>
        <w:pStyle w:val="Zkladntext"/>
        <w:spacing w:before="3"/>
        <w:rPr>
          <w:sz w:val="35"/>
        </w:rPr>
      </w:pPr>
    </w:p>
    <w:p w:rsidR="00B41F03" w:rsidRDefault="009F5546">
      <w:pPr>
        <w:pStyle w:val="Nadpis1"/>
        <w:spacing w:line="276" w:lineRule="auto"/>
        <w:ind w:left="3625" w:right="4926"/>
      </w:pPr>
      <w:r>
        <w:t>Dílčí smlouvu č. 166 k rámcové smlouvě</w:t>
      </w:r>
    </w:p>
    <w:p w:rsidR="00B41F03" w:rsidRDefault="009F5546">
      <w:pPr>
        <w:spacing w:before="3" w:line="276" w:lineRule="auto"/>
        <w:ind w:left="704" w:right="2009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B41F03" w:rsidRDefault="00B41F03">
      <w:pPr>
        <w:pStyle w:val="Zkladntext"/>
        <w:rPr>
          <w:b/>
        </w:rPr>
      </w:pPr>
    </w:p>
    <w:p w:rsidR="00B41F03" w:rsidRDefault="00B41F03">
      <w:pPr>
        <w:pStyle w:val="Zkladntext"/>
        <w:spacing w:before="4"/>
        <w:rPr>
          <w:b/>
          <w:sz w:val="31"/>
        </w:rPr>
      </w:pPr>
    </w:p>
    <w:p w:rsidR="00B41F03" w:rsidRDefault="009F5546">
      <w:pPr>
        <w:ind w:left="704" w:right="2002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B41F03" w:rsidRDefault="009F5546">
      <w:pPr>
        <w:pStyle w:val="Odstavecseseznamem"/>
        <w:numPr>
          <w:ilvl w:val="0"/>
          <w:numId w:val="6"/>
        </w:numPr>
        <w:tabs>
          <w:tab w:val="left" w:pos="683"/>
        </w:tabs>
        <w:spacing w:before="156" w:line="276" w:lineRule="auto"/>
        <w:ind w:right="1418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</w:t>
      </w:r>
      <w:r>
        <w:rPr>
          <w:sz w:val="24"/>
        </w:rPr>
        <w:t xml:space="preserve"> touto</w:t>
      </w:r>
      <w:r>
        <w:rPr>
          <w:spacing w:val="-7"/>
          <w:sz w:val="24"/>
        </w:rPr>
        <w:t xml:space="preserve"> </w:t>
      </w:r>
      <w:r>
        <w:rPr>
          <w:sz w:val="24"/>
        </w:rPr>
        <w:t>smlouvou.</w:t>
      </w:r>
    </w:p>
    <w:p w:rsidR="00B41F03" w:rsidRDefault="009F5546">
      <w:pPr>
        <w:pStyle w:val="Odstavecseseznamem"/>
        <w:numPr>
          <w:ilvl w:val="0"/>
          <w:numId w:val="6"/>
        </w:numPr>
        <w:tabs>
          <w:tab w:val="left" w:pos="683"/>
        </w:tabs>
        <w:spacing w:line="278" w:lineRule="auto"/>
        <w:ind w:right="1411" w:hanging="566"/>
        <w:jc w:val="both"/>
        <w:rPr>
          <w:sz w:val="24"/>
        </w:rPr>
      </w:pPr>
      <w:r>
        <w:rPr>
          <w:sz w:val="24"/>
        </w:rPr>
        <w:t>Předmětem plnění je printová produkce a je podrobně vymezen v příloze č. 1 této smlouvy.</w:t>
      </w:r>
    </w:p>
    <w:p w:rsidR="00B41F03" w:rsidRDefault="00B41F03">
      <w:pPr>
        <w:pStyle w:val="Zkladntext"/>
        <w:spacing w:before="10"/>
        <w:rPr>
          <w:sz w:val="27"/>
        </w:rPr>
      </w:pPr>
    </w:p>
    <w:p w:rsidR="00B41F03" w:rsidRDefault="009F5546">
      <w:pPr>
        <w:pStyle w:val="Nadpis1"/>
        <w:ind w:right="2002"/>
      </w:pPr>
      <w:r>
        <w:t>Článek 2.</w:t>
      </w:r>
    </w:p>
    <w:p w:rsidR="00B41F03" w:rsidRDefault="009F5546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r>
        <w:rPr>
          <w:sz w:val="24"/>
        </w:rPr>
        <w:t xml:space="preserve">Objednatel se touto smlouvou zavazuje zaplatit poskytovateli za splnění této smlouvy řádně a včas úplatu (dále jen „kupní cena“). Ke kupní </w:t>
      </w:r>
      <w:r>
        <w:rPr>
          <w:sz w:val="24"/>
        </w:rPr>
        <w:t>ceně bude připočtena DPH v aktuálně platné</w:t>
      </w:r>
      <w:r>
        <w:rPr>
          <w:spacing w:val="-4"/>
          <w:sz w:val="24"/>
        </w:rPr>
        <w:t xml:space="preserve"> </w:t>
      </w:r>
      <w:r>
        <w:rPr>
          <w:sz w:val="24"/>
        </w:rPr>
        <w:t>výši.</w:t>
      </w:r>
    </w:p>
    <w:p w:rsidR="00B41F03" w:rsidRDefault="009F5546">
      <w:pPr>
        <w:pStyle w:val="Odstavecseseznamem"/>
        <w:numPr>
          <w:ilvl w:val="0"/>
          <w:numId w:val="5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9"/>
          <w:sz w:val="24"/>
        </w:rPr>
        <w:t xml:space="preserve"> </w:t>
      </w:r>
      <w:r>
        <w:rPr>
          <w:sz w:val="24"/>
        </w:rPr>
        <w:t>ceně</w:t>
      </w:r>
    </w:p>
    <w:p w:rsidR="00B41F03" w:rsidRDefault="009F5546">
      <w:pPr>
        <w:pStyle w:val="Odstavecseseznamem"/>
        <w:numPr>
          <w:ilvl w:val="1"/>
          <w:numId w:val="5"/>
        </w:numPr>
        <w:tabs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169 283 Kč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B41F03" w:rsidRDefault="00B41F03">
      <w:pPr>
        <w:rPr>
          <w:sz w:val="24"/>
        </w:rPr>
        <w:sectPr w:rsidR="00B41F03">
          <w:type w:val="continuous"/>
          <w:pgSz w:w="11910" w:h="16840"/>
          <w:pgMar w:top="640" w:right="0" w:bottom="280" w:left="1300" w:header="708" w:footer="708" w:gutter="0"/>
          <w:cols w:space="708"/>
        </w:sectPr>
      </w:pPr>
    </w:p>
    <w:p w:rsidR="00B41F03" w:rsidRDefault="009F5546">
      <w:pPr>
        <w:spacing w:before="52"/>
        <w:ind w:left="1249"/>
        <w:rPr>
          <w:i/>
          <w:sz w:val="24"/>
        </w:rPr>
      </w:pPr>
      <w:r>
        <w:rPr>
          <w:i/>
          <w:sz w:val="24"/>
        </w:rPr>
        <w:lastRenderedPageBreak/>
        <w:t>pozn. dodavatel doplní údaje o ceně</w:t>
      </w:r>
    </w:p>
    <w:p w:rsidR="00B41F03" w:rsidRDefault="009F5546">
      <w:pPr>
        <w:pStyle w:val="Odstavecseseznamem"/>
        <w:numPr>
          <w:ilvl w:val="1"/>
          <w:numId w:val="5"/>
        </w:numPr>
        <w:tabs>
          <w:tab w:val="left" w:pos="1250"/>
        </w:tabs>
        <w:spacing w:before="163"/>
        <w:rPr>
          <w:sz w:val="24"/>
        </w:rPr>
      </w:pPr>
      <w:r>
        <w:rPr>
          <w:sz w:val="24"/>
        </w:rPr>
        <w:t>agenturní provize celkem činí 11 849,81 Kč bez</w:t>
      </w:r>
      <w:r>
        <w:rPr>
          <w:spacing w:val="-3"/>
          <w:sz w:val="24"/>
        </w:rPr>
        <w:t xml:space="preserve"> </w:t>
      </w:r>
      <w:r>
        <w:rPr>
          <w:sz w:val="24"/>
        </w:rPr>
        <w:t>DPH</w:t>
      </w:r>
    </w:p>
    <w:p w:rsidR="00B41F03" w:rsidRDefault="009F5546">
      <w:pPr>
        <w:spacing w:before="161"/>
        <w:ind w:left="1249"/>
        <w:rPr>
          <w:i/>
          <w:sz w:val="24"/>
        </w:rPr>
      </w:pPr>
      <w:r>
        <w:rPr>
          <w:i/>
          <w:sz w:val="24"/>
        </w:rPr>
        <w:t>pozn. dodavatel doplní údaje o ceně</w:t>
      </w:r>
    </w:p>
    <w:p w:rsidR="00B41F03" w:rsidRDefault="009F5546">
      <w:pPr>
        <w:pStyle w:val="Odstavecseseznamem"/>
        <w:numPr>
          <w:ilvl w:val="1"/>
          <w:numId w:val="5"/>
        </w:numPr>
        <w:tabs>
          <w:tab w:val="left" w:pos="1250"/>
        </w:tabs>
        <w:spacing w:before="161"/>
        <w:rPr>
          <w:sz w:val="24"/>
        </w:rPr>
      </w:pPr>
      <w:r>
        <w:rPr>
          <w:sz w:val="24"/>
        </w:rPr>
        <w:t>kupní cena celkem včetně agenturní provize činí 181 132,81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B41F03" w:rsidRDefault="009F5546">
      <w:pPr>
        <w:spacing w:before="161"/>
        <w:ind w:left="1249"/>
        <w:rPr>
          <w:i/>
          <w:sz w:val="24"/>
        </w:rPr>
      </w:pPr>
      <w:r>
        <w:rPr>
          <w:i/>
          <w:sz w:val="24"/>
        </w:rPr>
        <w:t>pozn. dodavatel doplní údaje o ceně; součet písm. a) a b)</w:t>
      </w:r>
    </w:p>
    <w:p w:rsidR="00B41F03" w:rsidRDefault="009F5546">
      <w:pPr>
        <w:pStyle w:val="Odstavecseseznamem"/>
        <w:numPr>
          <w:ilvl w:val="0"/>
          <w:numId w:val="5"/>
        </w:numPr>
        <w:tabs>
          <w:tab w:val="left" w:pos="683"/>
        </w:tabs>
        <w:spacing w:before="163"/>
        <w:ind w:hanging="566"/>
        <w:rPr>
          <w:sz w:val="24"/>
        </w:rPr>
      </w:pPr>
      <w:r>
        <w:rPr>
          <w:sz w:val="24"/>
        </w:rPr>
        <w:t>Podrobná specifikace kupní ceny je uveden</w:t>
      </w:r>
      <w:r>
        <w:rPr>
          <w:sz w:val="24"/>
        </w:rPr>
        <w:t>a v příloze č. 1 této</w:t>
      </w:r>
      <w:r>
        <w:rPr>
          <w:spacing w:val="-12"/>
          <w:sz w:val="24"/>
        </w:rPr>
        <w:t xml:space="preserve"> </w:t>
      </w:r>
      <w:r>
        <w:rPr>
          <w:sz w:val="24"/>
        </w:rPr>
        <w:t>smlouvy.</w:t>
      </w:r>
    </w:p>
    <w:p w:rsidR="00B41F03" w:rsidRDefault="00B41F03">
      <w:pPr>
        <w:pStyle w:val="Zkladntext"/>
        <w:spacing w:before="5"/>
        <w:rPr>
          <w:sz w:val="31"/>
        </w:rPr>
      </w:pPr>
    </w:p>
    <w:p w:rsidR="00B41F03" w:rsidRDefault="009F5546">
      <w:pPr>
        <w:pStyle w:val="Nadpis1"/>
        <w:spacing w:before="1"/>
        <w:ind w:left="1053"/>
      </w:pPr>
      <w:r>
        <w:t>Článek 3.</w:t>
      </w:r>
    </w:p>
    <w:p w:rsidR="00B41F03" w:rsidRDefault="009F5546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8" w:lineRule="auto"/>
        <w:ind w:right="118" w:hanging="566"/>
        <w:jc w:val="both"/>
        <w:rPr>
          <w:sz w:val="24"/>
        </w:rPr>
      </w:pPr>
      <w:r>
        <w:rPr>
          <w:sz w:val="24"/>
        </w:rPr>
        <w:t>Poskytovatel se zavazuje splnit předmět smlouvy do 14 kalendářních dnů ode dne podpisu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B41F03" w:rsidRDefault="009F5546">
      <w:pPr>
        <w:pStyle w:val="Odstavecseseznamem"/>
        <w:numPr>
          <w:ilvl w:val="0"/>
          <w:numId w:val="4"/>
        </w:numPr>
        <w:tabs>
          <w:tab w:val="left" w:pos="683"/>
        </w:tabs>
        <w:spacing w:before="119" w:line="276" w:lineRule="auto"/>
        <w:ind w:right="122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:rsidR="00B41F03" w:rsidRDefault="009F5546">
      <w:pPr>
        <w:pStyle w:val="Odstavecseseznamem"/>
        <w:numPr>
          <w:ilvl w:val="0"/>
          <w:numId w:val="4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</w:t>
      </w:r>
      <w:r>
        <w:rPr>
          <w:sz w:val="24"/>
        </w:rPr>
        <w:t>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</w:t>
      </w:r>
      <w:r>
        <w:rPr>
          <w:sz w:val="24"/>
        </w:rPr>
        <w:t>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B41F03" w:rsidRDefault="00B41F03">
      <w:pPr>
        <w:pStyle w:val="Zkladntext"/>
        <w:rPr>
          <w:sz w:val="28"/>
        </w:rPr>
      </w:pPr>
    </w:p>
    <w:p w:rsidR="00B41F03" w:rsidRDefault="009F5546">
      <w:pPr>
        <w:pStyle w:val="Nadpis1"/>
        <w:ind w:left="1053"/>
      </w:pPr>
      <w:r>
        <w:t>Článek 4.</w:t>
      </w:r>
    </w:p>
    <w:p w:rsidR="00B41F03" w:rsidRDefault="009F5546">
      <w:pPr>
        <w:pStyle w:val="Odstavecseseznamem"/>
        <w:numPr>
          <w:ilvl w:val="0"/>
          <w:numId w:val="3"/>
        </w:numPr>
        <w:tabs>
          <w:tab w:val="left" w:pos="683"/>
        </w:tabs>
        <w:spacing w:before="156" w:line="278" w:lineRule="auto"/>
        <w:ind w:right="120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B41F03" w:rsidRDefault="009F5546">
      <w:pPr>
        <w:pStyle w:val="Odstavecseseznamem"/>
        <w:numPr>
          <w:ilvl w:val="0"/>
          <w:numId w:val="3"/>
        </w:numPr>
        <w:tabs>
          <w:tab w:val="left" w:pos="683"/>
        </w:tabs>
        <w:spacing w:before="118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7"/>
          <w:sz w:val="24"/>
        </w:rPr>
        <w:t xml:space="preserve"> </w:t>
      </w:r>
      <w:r>
        <w:rPr>
          <w:sz w:val="24"/>
        </w:rPr>
        <w:t>faktury.</w:t>
      </w:r>
    </w:p>
    <w:p w:rsidR="00B41F03" w:rsidRDefault="009F5546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4"/>
        </w:rPr>
      </w:pPr>
      <w:r>
        <w:rPr>
          <w:sz w:val="24"/>
        </w:rPr>
        <w:t>Vystavená  faktura   musí   mít   náležitosti   daňov</w:t>
      </w:r>
      <w:r>
        <w:rPr>
          <w:sz w:val="24"/>
        </w:rPr>
        <w:t>ého   dokladu   dle   §   29   zákona   č. 235/2004 Sb.,  o  dani  z  přidané  hodnoty,  ve  znění  pozdějších  předpisů,  zákona  č. 563/1991 Sb., o účetnictví, ve znění pozdějších předpisů, a § 435 odst. 1 zákona        č. 89/2012, občanského zákoníku. N</w:t>
      </w:r>
      <w:r>
        <w:rPr>
          <w:sz w:val="24"/>
        </w:rPr>
        <w:t>ebude-li faktura obsahovat některou povinnou náležitost nebo bude chybně vyúčtována cena nebo DPH, je objednatel oprávněn  fakturu před uplynutím lhůty splatnosti vrátit poskytovateli k provedení opravy s vyznačením důvodu vrácení. Poskytovatel provede opr</w:t>
      </w:r>
      <w:r>
        <w:rPr>
          <w:sz w:val="24"/>
        </w:rPr>
        <w:t>avu vystavením nové faktury. Vrácením vadné faktury poskytovateli přestává běžet původní lhůta splatnosti. Nová lhůta splatnosti běží ode dne doručení nové faktury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objednateli.</w:t>
      </w:r>
    </w:p>
    <w:p w:rsidR="00B41F03" w:rsidRDefault="009F5546">
      <w:pPr>
        <w:pStyle w:val="Odstavecseseznamem"/>
        <w:numPr>
          <w:ilvl w:val="0"/>
          <w:numId w:val="3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7"/>
          <w:sz w:val="24"/>
        </w:rPr>
        <w:t xml:space="preserve"> </w:t>
      </w:r>
      <w:r>
        <w:rPr>
          <w:sz w:val="24"/>
        </w:rPr>
        <w:t>objednateli.</w:t>
      </w:r>
    </w:p>
    <w:p w:rsidR="00B41F03" w:rsidRDefault="009F5546">
      <w:pPr>
        <w:pStyle w:val="Odstavecseseznamem"/>
        <w:numPr>
          <w:ilvl w:val="0"/>
          <w:numId w:val="3"/>
        </w:numPr>
        <w:tabs>
          <w:tab w:val="left" w:pos="683"/>
        </w:tabs>
        <w:spacing w:before="163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objednatele.</w:t>
      </w:r>
    </w:p>
    <w:p w:rsidR="00B41F03" w:rsidRDefault="00B41F03">
      <w:pPr>
        <w:rPr>
          <w:sz w:val="24"/>
        </w:rPr>
        <w:sectPr w:rsidR="00B41F03">
          <w:pgSz w:w="11910" w:h="16840"/>
          <w:pgMar w:top="1340" w:right="1300" w:bottom="280" w:left="1300" w:header="708" w:footer="708" w:gutter="0"/>
          <w:cols w:space="708"/>
        </w:sectPr>
      </w:pPr>
    </w:p>
    <w:p w:rsidR="00B41F03" w:rsidRDefault="009F5546">
      <w:pPr>
        <w:pStyle w:val="Nadpis1"/>
        <w:spacing w:before="56"/>
        <w:ind w:left="1053"/>
      </w:pPr>
      <w:r>
        <w:lastRenderedPageBreak/>
        <w:t>Článek 5.</w:t>
      </w:r>
    </w:p>
    <w:p w:rsidR="00B41F03" w:rsidRDefault="009F5546">
      <w:pPr>
        <w:pStyle w:val="Odstavecseseznamem"/>
        <w:numPr>
          <w:ilvl w:val="0"/>
          <w:numId w:val="2"/>
        </w:numPr>
        <w:tabs>
          <w:tab w:val="left" w:pos="683"/>
        </w:tabs>
        <w:spacing w:before="159" w:line="276" w:lineRule="auto"/>
        <w:ind w:right="122" w:hanging="566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B41F03" w:rsidRDefault="009F5546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19" w:hanging="566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7"/>
          <w:sz w:val="24"/>
        </w:rPr>
        <w:t xml:space="preserve"> </w:t>
      </w:r>
      <w:r>
        <w:rPr>
          <w:sz w:val="24"/>
        </w:rPr>
        <w:t>smlouvě.</w:t>
      </w:r>
    </w:p>
    <w:p w:rsidR="00B41F03" w:rsidRDefault="009F5546">
      <w:pPr>
        <w:pStyle w:val="Odstavecseseznamem"/>
        <w:numPr>
          <w:ilvl w:val="0"/>
          <w:numId w:val="2"/>
        </w:numPr>
        <w:tabs>
          <w:tab w:val="left" w:pos="683"/>
        </w:tabs>
        <w:spacing w:before="123" w:line="276" w:lineRule="auto"/>
        <w:ind w:right="118" w:hanging="566"/>
        <w:rPr>
          <w:sz w:val="24"/>
        </w:rPr>
      </w:pPr>
      <w:r>
        <w:rPr>
          <w:sz w:val="24"/>
        </w:rPr>
        <w:t>Smluvní strany pro tuto smlouvu nestanovují odlišně právní účinky doručení jakékoliv písemnosti proti rámcové</w:t>
      </w:r>
      <w:r>
        <w:rPr>
          <w:spacing w:val="-3"/>
          <w:sz w:val="24"/>
        </w:rPr>
        <w:t xml:space="preserve"> </w:t>
      </w:r>
      <w:r>
        <w:rPr>
          <w:sz w:val="24"/>
        </w:rPr>
        <w:t>smlo</w:t>
      </w:r>
      <w:r>
        <w:rPr>
          <w:sz w:val="24"/>
        </w:rPr>
        <w:t>uvě.</w:t>
      </w:r>
    </w:p>
    <w:p w:rsidR="00B41F03" w:rsidRDefault="009F5546">
      <w:pPr>
        <w:pStyle w:val="Odstavecseseznamem"/>
        <w:numPr>
          <w:ilvl w:val="0"/>
          <w:numId w:val="2"/>
        </w:numPr>
        <w:tabs>
          <w:tab w:val="left" w:pos="683"/>
        </w:tabs>
        <w:spacing w:line="276" w:lineRule="auto"/>
        <w:ind w:right="122" w:hanging="566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B41F03" w:rsidRDefault="009F5546">
      <w:pPr>
        <w:pStyle w:val="Odstavecseseznamem"/>
        <w:numPr>
          <w:ilvl w:val="0"/>
          <w:numId w:val="2"/>
        </w:numPr>
        <w:tabs>
          <w:tab w:val="left" w:pos="683"/>
        </w:tabs>
        <w:spacing w:before="123" w:line="276" w:lineRule="auto"/>
        <w:ind w:right="116" w:hanging="566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B41F03" w:rsidRDefault="009F5546">
      <w:pPr>
        <w:pStyle w:val="Odstavecseseznamem"/>
        <w:numPr>
          <w:ilvl w:val="0"/>
          <w:numId w:val="2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Tato smlouva nabývá platnosti a účinnosti dnem podpisu oběma smluvními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stranami.</w:t>
      </w:r>
    </w:p>
    <w:p w:rsidR="00B41F03" w:rsidRDefault="009F5546">
      <w:pPr>
        <w:pStyle w:val="Odstavecseseznamem"/>
        <w:numPr>
          <w:ilvl w:val="0"/>
          <w:numId w:val="2"/>
        </w:numPr>
        <w:tabs>
          <w:tab w:val="left" w:pos="683"/>
        </w:tabs>
        <w:spacing w:before="161" w:line="381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</w:p>
    <w:p w:rsidR="00B41F03" w:rsidRDefault="009F5546">
      <w:pPr>
        <w:pStyle w:val="Zkladntext"/>
        <w:spacing w:before="201"/>
        <w:ind w:left="116"/>
      </w:pPr>
      <w:r>
        <w:t>Za objednatele:</w:t>
      </w:r>
    </w:p>
    <w:p w:rsidR="00B41F03" w:rsidRDefault="00B41F03">
      <w:pPr>
        <w:pStyle w:val="Zkladntext"/>
        <w:spacing w:before="1"/>
        <w:rPr>
          <w:sz w:val="31"/>
        </w:rPr>
      </w:pPr>
    </w:p>
    <w:p w:rsidR="00B41F03" w:rsidRDefault="009F5546">
      <w:pPr>
        <w:pStyle w:val="Zkladntext"/>
        <w:tabs>
          <w:tab w:val="left" w:pos="3478"/>
        </w:tabs>
        <w:ind w:left="116"/>
      </w:pPr>
      <w:r>
        <w:t>V  Ostravě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u w:val="single"/>
        </w:rPr>
        <w:t>1.4.2016</w:t>
      </w:r>
    </w:p>
    <w:p w:rsidR="00B41F03" w:rsidRDefault="00B41F03">
      <w:pPr>
        <w:pStyle w:val="Zkladntext"/>
        <w:rPr>
          <w:sz w:val="20"/>
        </w:rPr>
      </w:pPr>
    </w:p>
    <w:p w:rsidR="00B41F03" w:rsidRDefault="00B41F03">
      <w:pPr>
        <w:pStyle w:val="Zkladntext"/>
        <w:rPr>
          <w:sz w:val="20"/>
        </w:rPr>
      </w:pPr>
    </w:p>
    <w:p w:rsidR="00B41F03" w:rsidRDefault="00B41F03">
      <w:pPr>
        <w:pStyle w:val="Zkladntext"/>
        <w:spacing w:before="9"/>
        <w:rPr>
          <w:sz w:val="18"/>
        </w:rPr>
      </w:pPr>
    </w:p>
    <w:p w:rsidR="00B41F03" w:rsidRDefault="009F5546">
      <w:pPr>
        <w:pStyle w:val="Zkladntext"/>
        <w:spacing w:before="1" w:line="276" w:lineRule="auto"/>
        <w:ind w:left="5872" w:right="1053"/>
        <w:jc w:val="center"/>
      </w:pPr>
      <w:r>
        <w:t>JUDr. Petr Vaněk, Ph.D. generální ředitel</w:t>
      </w:r>
    </w:p>
    <w:p w:rsidR="00B41F03" w:rsidRDefault="009F5546">
      <w:pPr>
        <w:pStyle w:val="Zkladntext"/>
        <w:spacing w:before="3"/>
        <w:ind w:left="5119" w:right="295"/>
        <w:jc w:val="center"/>
      </w:pPr>
      <w:r>
        <w:t>České průmyslové zdravotní pojišťovny</w:t>
      </w:r>
    </w:p>
    <w:p w:rsidR="00B41F03" w:rsidRDefault="00B41F03">
      <w:pPr>
        <w:pStyle w:val="Zkladntext"/>
        <w:spacing w:before="1"/>
        <w:rPr>
          <w:sz w:val="25"/>
        </w:rPr>
      </w:pPr>
    </w:p>
    <w:p w:rsidR="00B41F03" w:rsidRDefault="009F5546">
      <w:pPr>
        <w:pStyle w:val="Zkladntext"/>
        <w:spacing w:before="69" w:line="552" w:lineRule="auto"/>
        <w:ind w:left="116" w:right="5368"/>
      </w:pPr>
      <w:r>
        <w:t>Za poskytovatele na základě plné moci: V Praze dne 29. března 2016</w:t>
      </w:r>
    </w:p>
    <w:p w:rsidR="00B41F03" w:rsidRDefault="009F5546">
      <w:pPr>
        <w:pStyle w:val="Zkladntext"/>
        <w:spacing w:before="12"/>
        <w:ind w:right="1636"/>
        <w:jc w:val="right"/>
      </w:pPr>
      <w:r>
        <w:t>Pavel Hartig</w:t>
      </w:r>
    </w:p>
    <w:p w:rsidR="00B41F03" w:rsidRDefault="00B41F03">
      <w:pPr>
        <w:jc w:val="right"/>
        <w:sectPr w:rsidR="00B41F03">
          <w:pgSz w:w="11910" w:h="16840"/>
          <w:pgMar w:top="1340" w:right="1300" w:bottom="280" w:left="1300" w:header="708" w:footer="708" w:gutter="0"/>
          <w:cols w:space="708"/>
        </w:sectPr>
      </w:pPr>
    </w:p>
    <w:p w:rsidR="00B41F03" w:rsidRDefault="009F5546">
      <w:pPr>
        <w:pStyle w:val="Nadpis1"/>
        <w:spacing w:before="43"/>
        <w:ind w:left="212" w:right="0"/>
        <w:jc w:val="left"/>
      </w:pPr>
      <w:r>
        <w:lastRenderedPageBreak/>
        <w:t>Příloha č. 1 Dílčí smlouvy č. 166: Soupis požadovaného plnění</w:t>
      </w:r>
    </w:p>
    <w:p w:rsidR="00B41F03" w:rsidRDefault="00B41F03">
      <w:pPr>
        <w:pStyle w:val="Zkladntext"/>
        <w:spacing w:before="5"/>
        <w:rPr>
          <w:b/>
          <w:sz w:val="20"/>
        </w:rPr>
      </w:pPr>
    </w:p>
    <w:p w:rsidR="00B41F03" w:rsidRDefault="009F5546">
      <w:pPr>
        <w:pStyle w:val="Zkladntext"/>
        <w:ind w:left="212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>:</w:t>
      </w:r>
    </w:p>
    <w:p w:rsidR="00B41F03" w:rsidRDefault="00B41F03">
      <w:pPr>
        <w:pStyle w:val="Zkladntext"/>
        <w:spacing w:before="9"/>
        <w:rPr>
          <w:sz w:val="14"/>
        </w:rPr>
      </w:pPr>
    </w:p>
    <w:p w:rsidR="00B41F03" w:rsidRDefault="009F5546">
      <w:pPr>
        <w:pStyle w:val="Zkladntext"/>
        <w:spacing w:before="70"/>
        <w:ind w:left="212"/>
      </w:pPr>
      <w:r>
        <w:t xml:space="preserve">Ing. Kateřina Tomašáková, </w:t>
      </w:r>
      <w:hyperlink r:id="rId6">
        <w:r>
          <w:t>tel.: xxxxxxxxxxx,</w:t>
        </w:r>
      </w:hyperlink>
      <w:r>
        <w:t xml:space="preserve"> xxxxxxxxxx</w:t>
      </w:r>
      <w:r>
        <w:t>, Divize Východ, Zálužanského 1189, Ostrava – Vítkovice 703 00</w:t>
      </w:r>
    </w:p>
    <w:p w:rsidR="00B41F03" w:rsidRDefault="00B41F03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B41F03">
        <w:trPr>
          <w:trHeight w:hRule="exact" w:val="682"/>
        </w:trPr>
        <w:tc>
          <w:tcPr>
            <w:tcW w:w="1810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880" w:right="715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B41F03">
        <w:trPr>
          <w:trHeight w:hRule="exact" w:val="1441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7"/>
            </w:pPr>
            <w:r>
              <w:t>Pexeso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 w:line="253" w:lineRule="exact"/>
              <w:ind w:left="105"/>
              <w:jc w:val="both"/>
            </w:pPr>
            <w:r>
              <w:t>RF    420x297    mm,   VF</w:t>
            </w:r>
          </w:p>
          <w:p w:rsidR="00B41F03" w:rsidRDefault="009F5546">
            <w:pPr>
              <w:pStyle w:val="TableParagraph"/>
              <w:tabs>
                <w:tab w:val="left" w:pos="1604"/>
              </w:tabs>
              <w:ind w:left="105" w:right="102"/>
              <w:jc w:val="both"/>
            </w:pPr>
            <w:r>
              <w:t xml:space="preserve">246x297 </w:t>
            </w:r>
            <w:r>
              <w:rPr>
                <w:spacing w:val="-2"/>
              </w:rPr>
              <w:t xml:space="preserve">mm, </w:t>
            </w:r>
            <w:r>
              <w:t>300 g/m, KM, tisk: 4/4 + 1/1 disp.lak,</w:t>
            </w:r>
            <w:r>
              <w:tab/>
            </w:r>
            <w:r>
              <w:rPr>
                <w:spacing w:val="-1"/>
              </w:rPr>
              <w:t xml:space="preserve">rýhování, </w:t>
            </w:r>
            <w:r>
              <w:t>skládání</w:t>
            </w:r>
          </w:p>
        </w:tc>
        <w:tc>
          <w:tcPr>
            <w:tcW w:w="2693" w:type="dxa"/>
          </w:tcPr>
          <w:p w:rsidR="00B41F03" w:rsidRDefault="009F5546">
            <w:pPr>
              <w:pStyle w:val="TableParagraph"/>
              <w:spacing w:before="80"/>
              <w:ind w:left="108" w:right="100"/>
              <w:jc w:val="both"/>
            </w:pPr>
            <w:r>
              <w:t>balení po 50 ks, 30 000 ks pro paní Tomašákovou + přibalit 5 000 ks pro paní Masarykovou - označit a poslat dohromady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5" w:right="167"/>
              <w:jc w:val="center"/>
            </w:pPr>
            <w:r>
              <w:t>4/4 + 1/1 disp. lak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511" w:right="507"/>
              <w:jc w:val="center"/>
            </w:pPr>
            <w:r>
              <w:t>1,159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2" w:right="170"/>
              <w:jc w:val="center"/>
            </w:pPr>
            <w:r>
              <w:t>35 000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right="538"/>
              <w:jc w:val="right"/>
            </w:pPr>
            <w:r>
              <w:t>40565</w:t>
            </w:r>
          </w:p>
        </w:tc>
      </w:tr>
      <w:tr w:rsidR="00B41F03">
        <w:trPr>
          <w:trHeight w:hRule="exact" w:val="1188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Ostravy</w:t>
            </w:r>
          </w:p>
        </w:tc>
        <w:tc>
          <w:tcPr>
            <w:tcW w:w="2693" w:type="dxa"/>
          </w:tcPr>
          <w:p w:rsidR="00B41F03" w:rsidRDefault="009F5546">
            <w:pPr>
              <w:pStyle w:val="TableParagraph"/>
              <w:spacing w:before="80"/>
              <w:ind w:left="108" w:right="715"/>
            </w:pPr>
            <w:r>
              <w:t>Doprava celé zásilky (auto s čelem)</w:t>
            </w:r>
          </w:p>
          <w:p w:rsidR="00B41F03" w:rsidRDefault="009F5546">
            <w:pPr>
              <w:pStyle w:val="TableParagraph"/>
              <w:tabs>
                <w:tab w:val="left" w:pos="1098"/>
                <w:tab w:val="left" w:pos="1902"/>
              </w:tabs>
              <w:ind w:left="108" w:right="100"/>
            </w:pPr>
            <w:r>
              <w:t>pozn.</w:t>
            </w:r>
            <w:r>
              <w:tab/>
              <w:t>pro</w:t>
            </w:r>
            <w:r>
              <w:tab/>
            </w:r>
            <w:r>
              <w:rPr>
                <w:spacing w:val="-1"/>
              </w:rPr>
              <w:t xml:space="preserve">ocenění </w:t>
            </w:r>
            <w:r>
              <w:t>považováno za 1</w:t>
            </w:r>
            <w:r>
              <w:rPr>
                <w:spacing w:val="-4"/>
              </w:rPr>
              <w:t xml:space="preserve"> </w:t>
            </w:r>
            <w:r>
              <w:t>kus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510" w:right="507"/>
              <w:jc w:val="center"/>
            </w:pPr>
            <w:r>
              <w:t>1200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right="593"/>
              <w:jc w:val="right"/>
            </w:pPr>
            <w:r>
              <w:t>2400</w:t>
            </w:r>
          </w:p>
        </w:tc>
      </w:tr>
      <w:tr w:rsidR="00B41F03">
        <w:trPr>
          <w:trHeight w:hRule="exact" w:val="428"/>
        </w:trPr>
        <w:tc>
          <w:tcPr>
            <w:tcW w:w="13152" w:type="dxa"/>
            <w:gridSpan w:val="7"/>
          </w:tcPr>
          <w:p w:rsidR="00B41F03" w:rsidRDefault="009F5546">
            <w:pPr>
              <w:pStyle w:val="TableParagraph"/>
              <w:spacing w:before="83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B41F03" w:rsidRDefault="009F5546">
            <w:pPr>
              <w:pStyle w:val="TableParagraph"/>
              <w:spacing w:before="83"/>
              <w:ind w:left="105" w:right="133"/>
              <w:rPr>
                <w:b/>
              </w:rPr>
            </w:pPr>
            <w:r>
              <w:rPr>
                <w:b/>
              </w:rPr>
              <w:t>42965</w:t>
            </w:r>
          </w:p>
        </w:tc>
      </w:tr>
    </w:tbl>
    <w:p w:rsidR="00B41F03" w:rsidRDefault="009F5546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B41F03" w:rsidRDefault="00B41F03">
      <w:pPr>
        <w:spacing w:line="270" w:lineRule="exact"/>
        <w:rPr>
          <w:sz w:val="24"/>
        </w:rPr>
        <w:sectPr w:rsidR="00B41F03">
          <w:pgSz w:w="16840" w:h="11910" w:orient="landscape"/>
          <w:pgMar w:top="1080" w:right="900" w:bottom="280" w:left="920" w:header="708" w:footer="708" w:gutter="0"/>
          <w:cols w:space="708"/>
        </w:sectPr>
      </w:pPr>
    </w:p>
    <w:p w:rsidR="00B41F03" w:rsidRDefault="009F5546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Bc. Martin Šuranyi tel.: xxxxxxxxxxx, xxxxxxxxxxxx</w:t>
      </w:r>
      <w:r>
        <w:t>, Divize Západ, Na stráni 3340, Kladno, 272 01</w:t>
      </w:r>
    </w:p>
    <w:p w:rsidR="00B41F03" w:rsidRDefault="00B41F03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B41F03">
        <w:trPr>
          <w:trHeight w:hRule="exact" w:val="682"/>
        </w:trPr>
        <w:tc>
          <w:tcPr>
            <w:tcW w:w="1810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880" w:right="715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B41F03">
        <w:trPr>
          <w:trHeight w:hRule="exact" w:val="1441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7"/>
            </w:pPr>
            <w:r>
              <w:t>Pexeso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 w:line="252" w:lineRule="exact"/>
              <w:ind w:left="105"/>
              <w:jc w:val="both"/>
            </w:pPr>
            <w:r>
              <w:t>RF    420x297    mm,   VF</w:t>
            </w:r>
          </w:p>
          <w:p w:rsidR="00B41F03" w:rsidRDefault="009F5546">
            <w:pPr>
              <w:pStyle w:val="TableParagraph"/>
              <w:tabs>
                <w:tab w:val="left" w:pos="1605"/>
              </w:tabs>
              <w:ind w:left="105" w:right="102"/>
              <w:jc w:val="both"/>
            </w:pPr>
            <w:r>
              <w:t xml:space="preserve">246x297 </w:t>
            </w:r>
            <w:r>
              <w:rPr>
                <w:spacing w:val="-2"/>
              </w:rPr>
              <w:t xml:space="preserve">mm, </w:t>
            </w:r>
            <w:r>
              <w:t>300 g/m, KM, tisk: 4/4 + 1/1 disp.lak,</w:t>
            </w:r>
            <w:r>
              <w:tab/>
            </w:r>
            <w:r>
              <w:rPr>
                <w:spacing w:val="-1"/>
              </w:rPr>
              <w:t xml:space="preserve">rýhování, </w:t>
            </w:r>
            <w:r>
              <w:t>skládání</w:t>
            </w:r>
          </w:p>
        </w:tc>
        <w:tc>
          <w:tcPr>
            <w:tcW w:w="2693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8" w:right="715"/>
            </w:pPr>
            <w:r>
              <w:t>balení po 50 ks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5" w:right="167"/>
              <w:jc w:val="center"/>
            </w:pPr>
            <w:r>
              <w:t>4/4 + 1/1 disp. lak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511" w:right="507"/>
              <w:jc w:val="center"/>
            </w:pPr>
            <w:r>
              <w:t>1,159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2" w:right="170"/>
              <w:jc w:val="center"/>
            </w:pPr>
            <w:r>
              <w:t>26 000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5" w:right="133"/>
            </w:pPr>
            <w:r>
              <w:t>30134</w:t>
            </w:r>
          </w:p>
        </w:tc>
      </w:tr>
      <w:tr w:rsidR="00B41F03">
        <w:trPr>
          <w:trHeight w:hRule="exact" w:val="1188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Kladna</w:t>
            </w:r>
          </w:p>
        </w:tc>
        <w:tc>
          <w:tcPr>
            <w:tcW w:w="2693" w:type="dxa"/>
          </w:tcPr>
          <w:p w:rsidR="00B41F03" w:rsidRDefault="009F5546">
            <w:pPr>
              <w:pStyle w:val="TableParagraph"/>
              <w:spacing w:before="80"/>
              <w:ind w:left="108" w:right="715"/>
            </w:pPr>
            <w:r>
              <w:t>Doprava celé zásilky (auto s čelem)</w:t>
            </w:r>
          </w:p>
          <w:p w:rsidR="00B41F03" w:rsidRDefault="009F5546">
            <w:pPr>
              <w:pStyle w:val="TableParagraph"/>
              <w:tabs>
                <w:tab w:val="left" w:pos="1098"/>
                <w:tab w:val="left" w:pos="1902"/>
              </w:tabs>
              <w:ind w:left="108" w:right="100"/>
            </w:pPr>
            <w:r>
              <w:t>pozn.</w:t>
            </w:r>
            <w:r>
              <w:tab/>
              <w:t>pro</w:t>
            </w:r>
            <w:r>
              <w:tab/>
            </w:r>
            <w:r>
              <w:rPr>
                <w:spacing w:val="-1"/>
              </w:rPr>
              <w:t xml:space="preserve">ocenění </w:t>
            </w:r>
            <w:r>
              <w:t>považováno za 1</w:t>
            </w:r>
            <w:r>
              <w:rPr>
                <w:spacing w:val="-4"/>
              </w:rPr>
              <w:t xml:space="preserve"> </w:t>
            </w:r>
            <w:r>
              <w:t>kus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510" w:right="507"/>
              <w:jc w:val="center"/>
            </w:pPr>
            <w:r>
              <w:t>1000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5" w:right="133"/>
            </w:pPr>
            <w:r>
              <w:t>2000</w:t>
            </w:r>
          </w:p>
        </w:tc>
      </w:tr>
      <w:tr w:rsidR="00B41F03">
        <w:trPr>
          <w:trHeight w:hRule="exact" w:val="427"/>
        </w:trPr>
        <w:tc>
          <w:tcPr>
            <w:tcW w:w="13152" w:type="dxa"/>
            <w:gridSpan w:val="7"/>
          </w:tcPr>
          <w:p w:rsidR="00B41F03" w:rsidRDefault="009F5546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B41F03" w:rsidRDefault="009F5546">
            <w:pPr>
              <w:pStyle w:val="TableParagraph"/>
              <w:spacing w:before="82"/>
              <w:ind w:left="105" w:right="133"/>
              <w:rPr>
                <w:b/>
              </w:rPr>
            </w:pPr>
            <w:r>
              <w:rPr>
                <w:b/>
              </w:rPr>
              <w:t>32134</w:t>
            </w:r>
          </w:p>
        </w:tc>
      </w:tr>
    </w:tbl>
    <w:p w:rsidR="00B41F03" w:rsidRDefault="009F5546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B41F03" w:rsidRDefault="00B41F03">
      <w:pPr>
        <w:spacing w:line="270" w:lineRule="exact"/>
        <w:rPr>
          <w:sz w:val="24"/>
        </w:rPr>
        <w:sectPr w:rsidR="00B41F03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B41F03" w:rsidRDefault="009F5546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Naďa Kristeková tel. xxxxxxxxxx, xxxxxxxxxxx</w:t>
      </w:r>
      <w:r>
        <w:t>, Moskevská 40/16, 470 01 Česká Lípa</w:t>
      </w:r>
    </w:p>
    <w:p w:rsidR="00B41F03" w:rsidRDefault="00B41F03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B41F03">
        <w:trPr>
          <w:trHeight w:hRule="exact" w:val="682"/>
        </w:trPr>
        <w:tc>
          <w:tcPr>
            <w:tcW w:w="1810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880" w:right="715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B41F03">
        <w:trPr>
          <w:trHeight w:hRule="exact" w:val="1441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7"/>
            </w:pPr>
            <w:r>
              <w:t>Pexeso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 w:line="252" w:lineRule="exact"/>
              <w:ind w:left="105"/>
              <w:jc w:val="both"/>
            </w:pPr>
            <w:r>
              <w:t>RF    420x297    mm,   VF</w:t>
            </w:r>
          </w:p>
          <w:p w:rsidR="00B41F03" w:rsidRDefault="009F5546">
            <w:pPr>
              <w:pStyle w:val="TableParagraph"/>
              <w:tabs>
                <w:tab w:val="left" w:pos="1604"/>
              </w:tabs>
              <w:ind w:left="105" w:right="102"/>
              <w:jc w:val="both"/>
            </w:pPr>
            <w:r>
              <w:t xml:space="preserve">246x297 </w:t>
            </w:r>
            <w:r>
              <w:rPr>
                <w:spacing w:val="-2"/>
              </w:rPr>
              <w:t xml:space="preserve">mm, </w:t>
            </w:r>
            <w:r>
              <w:t>300 g/m, KM, tisk: 4/4 + 1/1 disp.lak,</w:t>
            </w:r>
            <w:r>
              <w:tab/>
            </w:r>
            <w:r>
              <w:rPr>
                <w:spacing w:val="-1"/>
              </w:rPr>
              <w:t xml:space="preserve">rýhování, </w:t>
            </w:r>
            <w:r>
              <w:t>skládání</w:t>
            </w:r>
          </w:p>
        </w:tc>
        <w:tc>
          <w:tcPr>
            <w:tcW w:w="2693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8" w:right="715"/>
            </w:pPr>
            <w:r>
              <w:t>balení po 50 ks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5" w:right="167"/>
              <w:jc w:val="center"/>
            </w:pPr>
            <w:r>
              <w:t>4/4 + 1/1 disp. lak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511" w:right="507"/>
              <w:jc w:val="center"/>
            </w:pPr>
            <w:r>
              <w:t>1,159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2" w:right="170"/>
              <w:jc w:val="center"/>
            </w:pPr>
            <w:r>
              <w:t>8 000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5" w:right="133"/>
            </w:pPr>
            <w:r>
              <w:t>9272</w:t>
            </w:r>
          </w:p>
        </w:tc>
      </w:tr>
      <w:tr w:rsidR="00B41F03">
        <w:trPr>
          <w:trHeight w:hRule="exact" w:val="1188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České Lípy</w:t>
            </w:r>
          </w:p>
        </w:tc>
        <w:tc>
          <w:tcPr>
            <w:tcW w:w="2693" w:type="dxa"/>
          </w:tcPr>
          <w:p w:rsidR="00B41F03" w:rsidRDefault="009F5546">
            <w:pPr>
              <w:pStyle w:val="TableParagraph"/>
              <w:spacing w:before="80"/>
              <w:ind w:left="108" w:right="715"/>
            </w:pPr>
            <w:r>
              <w:t>Doprava celé zásilky (auto s čelem)</w:t>
            </w:r>
          </w:p>
          <w:p w:rsidR="00B41F03" w:rsidRDefault="009F5546">
            <w:pPr>
              <w:pStyle w:val="TableParagraph"/>
              <w:tabs>
                <w:tab w:val="left" w:pos="1098"/>
                <w:tab w:val="left" w:pos="1902"/>
              </w:tabs>
              <w:ind w:left="108" w:right="100"/>
            </w:pPr>
            <w:r>
              <w:t>pozn.</w:t>
            </w:r>
            <w:r>
              <w:tab/>
              <w:t>pro</w:t>
            </w:r>
            <w:r>
              <w:tab/>
            </w:r>
            <w:r>
              <w:rPr>
                <w:spacing w:val="-1"/>
              </w:rPr>
              <w:t xml:space="preserve">ocenění </w:t>
            </w:r>
            <w:r>
              <w:t>považováno za 1</w:t>
            </w:r>
            <w:r>
              <w:rPr>
                <w:spacing w:val="-4"/>
              </w:rPr>
              <w:t xml:space="preserve"> </w:t>
            </w:r>
            <w:r>
              <w:t>kus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510" w:right="507"/>
              <w:jc w:val="center"/>
            </w:pPr>
            <w:r>
              <w:t>600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5" w:right="133"/>
            </w:pPr>
            <w:r>
              <w:t>600</w:t>
            </w:r>
          </w:p>
        </w:tc>
      </w:tr>
      <w:tr w:rsidR="00B41F03">
        <w:trPr>
          <w:trHeight w:hRule="exact" w:val="427"/>
        </w:trPr>
        <w:tc>
          <w:tcPr>
            <w:tcW w:w="13152" w:type="dxa"/>
            <w:gridSpan w:val="7"/>
          </w:tcPr>
          <w:p w:rsidR="00B41F03" w:rsidRDefault="009F5546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B41F03" w:rsidRDefault="009F5546">
            <w:pPr>
              <w:pStyle w:val="TableParagraph"/>
              <w:spacing w:before="82"/>
              <w:ind w:left="105" w:right="133"/>
              <w:rPr>
                <w:b/>
              </w:rPr>
            </w:pPr>
            <w:r>
              <w:rPr>
                <w:b/>
              </w:rPr>
              <w:t>9872</w:t>
            </w:r>
          </w:p>
        </w:tc>
      </w:tr>
    </w:tbl>
    <w:p w:rsidR="00B41F03" w:rsidRDefault="009F5546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B41F03" w:rsidRDefault="00B41F03">
      <w:pPr>
        <w:spacing w:line="270" w:lineRule="exact"/>
        <w:rPr>
          <w:sz w:val="24"/>
        </w:rPr>
        <w:sectPr w:rsidR="00B41F03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B41F03" w:rsidRDefault="009F5546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Ivanka Gracíková, tel. xxxxxxxxxx, xxxxxxxxxxx</w:t>
      </w:r>
      <w:r>
        <w:t>, Žižkova tř. 1, 370 01 České Budějovice</w:t>
      </w:r>
    </w:p>
    <w:p w:rsidR="00B41F03" w:rsidRDefault="00B41F03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B41F03">
        <w:trPr>
          <w:trHeight w:hRule="exact" w:val="682"/>
        </w:trPr>
        <w:tc>
          <w:tcPr>
            <w:tcW w:w="1810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880" w:right="715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B41F03">
        <w:trPr>
          <w:trHeight w:hRule="exact" w:val="1441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7"/>
            </w:pPr>
            <w:r>
              <w:t>Pexeso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 w:line="252" w:lineRule="exact"/>
              <w:ind w:left="105"/>
              <w:jc w:val="both"/>
            </w:pPr>
            <w:r>
              <w:t>RF    420x297    mm,   VF</w:t>
            </w:r>
          </w:p>
          <w:p w:rsidR="00B41F03" w:rsidRDefault="009F5546">
            <w:pPr>
              <w:pStyle w:val="TableParagraph"/>
              <w:tabs>
                <w:tab w:val="left" w:pos="1604"/>
              </w:tabs>
              <w:ind w:left="105" w:right="102"/>
              <w:jc w:val="both"/>
            </w:pPr>
            <w:r>
              <w:t xml:space="preserve">246x297 </w:t>
            </w:r>
            <w:r>
              <w:rPr>
                <w:spacing w:val="-2"/>
              </w:rPr>
              <w:t xml:space="preserve">mm, </w:t>
            </w:r>
            <w:r>
              <w:t>300 g/m, KM, tisk: 4/4 + 1/1 disp.lak,</w:t>
            </w:r>
            <w:r>
              <w:tab/>
            </w:r>
            <w:r>
              <w:rPr>
                <w:spacing w:val="-1"/>
              </w:rPr>
              <w:t xml:space="preserve">rýhování, </w:t>
            </w:r>
            <w:r>
              <w:t>skládání</w:t>
            </w:r>
          </w:p>
        </w:tc>
        <w:tc>
          <w:tcPr>
            <w:tcW w:w="2693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8" w:right="715"/>
            </w:pPr>
            <w:r>
              <w:t>balení po 50 ks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5" w:right="167"/>
              <w:jc w:val="center"/>
            </w:pPr>
            <w:r>
              <w:t>4/4 + 1/1 disp. lak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511" w:right="507"/>
              <w:jc w:val="center"/>
            </w:pPr>
            <w:r>
              <w:t>1,159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2" w:right="170"/>
              <w:jc w:val="center"/>
            </w:pPr>
            <w:r>
              <w:t>8 000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5" w:right="133"/>
            </w:pPr>
            <w:r>
              <w:t>9272</w:t>
            </w:r>
          </w:p>
        </w:tc>
      </w:tr>
      <w:tr w:rsidR="00B41F03">
        <w:trPr>
          <w:trHeight w:hRule="exact" w:val="1188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Českých Budějovic</w:t>
            </w:r>
          </w:p>
        </w:tc>
        <w:tc>
          <w:tcPr>
            <w:tcW w:w="2693" w:type="dxa"/>
          </w:tcPr>
          <w:p w:rsidR="00B41F03" w:rsidRDefault="009F5546">
            <w:pPr>
              <w:pStyle w:val="TableParagraph"/>
              <w:spacing w:before="80"/>
              <w:ind w:left="108" w:right="715"/>
            </w:pPr>
            <w:r>
              <w:t>Doprava celé zásilky (auto s čelem)</w:t>
            </w:r>
          </w:p>
          <w:p w:rsidR="00B41F03" w:rsidRDefault="009F5546">
            <w:pPr>
              <w:pStyle w:val="TableParagraph"/>
              <w:tabs>
                <w:tab w:val="left" w:pos="1098"/>
                <w:tab w:val="left" w:pos="1902"/>
              </w:tabs>
              <w:ind w:left="108" w:right="100"/>
            </w:pPr>
            <w:r>
              <w:t>pozn.</w:t>
            </w:r>
            <w:r>
              <w:tab/>
              <w:t>pro</w:t>
            </w:r>
            <w:r>
              <w:tab/>
            </w:r>
            <w:r>
              <w:rPr>
                <w:spacing w:val="-1"/>
              </w:rPr>
              <w:t xml:space="preserve">ocenění </w:t>
            </w:r>
            <w:r>
              <w:t>považováno za 1</w:t>
            </w:r>
            <w:r>
              <w:rPr>
                <w:spacing w:val="-4"/>
              </w:rPr>
              <w:t xml:space="preserve"> </w:t>
            </w:r>
            <w:r>
              <w:t>kus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510" w:right="507"/>
              <w:jc w:val="center"/>
            </w:pPr>
            <w:r>
              <w:t>600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5" w:right="133"/>
            </w:pPr>
            <w:r>
              <w:t>600</w:t>
            </w:r>
          </w:p>
        </w:tc>
      </w:tr>
      <w:tr w:rsidR="00B41F03">
        <w:trPr>
          <w:trHeight w:hRule="exact" w:val="427"/>
        </w:trPr>
        <w:tc>
          <w:tcPr>
            <w:tcW w:w="13152" w:type="dxa"/>
            <w:gridSpan w:val="7"/>
          </w:tcPr>
          <w:p w:rsidR="00B41F03" w:rsidRDefault="009F5546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B41F03" w:rsidRDefault="009F5546">
            <w:pPr>
              <w:pStyle w:val="TableParagraph"/>
              <w:spacing w:before="82"/>
              <w:ind w:left="105" w:right="133"/>
              <w:rPr>
                <w:b/>
              </w:rPr>
            </w:pPr>
            <w:r>
              <w:rPr>
                <w:b/>
              </w:rPr>
              <w:t>9872</w:t>
            </w:r>
          </w:p>
        </w:tc>
      </w:tr>
    </w:tbl>
    <w:p w:rsidR="00B41F03" w:rsidRDefault="009F5546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B41F03" w:rsidRDefault="00B41F03">
      <w:pPr>
        <w:spacing w:line="268" w:lineRule="exact"/>
        <w:rPr>
          <w:sz w:val="24"/>
        </w:rPr>
        <w:sectPr w:rsidR="00B41F03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B41F03" w:rsidRDefault="009F5546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 xml:space="preserve">: Petra Martínková, tel. xxxxxxxxxx, xxxxxxxxxx, </w:t>
      </w:r>
      <w:r>
        <w:t xml:space="preserve"> Závodu Míru 2740, 530 02 Pardubice</w:t>
      </w:r>
    </w:p>
    <w:p w:rsidR="00B41F03" w:rsidRDefault="00B41F03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B41F03">
        <w:trPr>
          <w:trHeight w:hRule="exact" w:val="682"/>
        </w:trPr>
        <w:tc>
          <w:tcPr>
            <w:tcW w:w="1810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880" w:right="715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B41F03">
        <w:trPr>
          <w:trHeight w:hRule="exact" w:val="1441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7"/>
            </w:pPr>
            <w:r>
              <w:t>Pexeso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 w:line="252" w:lineRule="exact"/>
              <w:ind w:left="105"/>
              <w:jc w:val="both"/>
            </w:pPr>
            <w:r>
              <w:t>RF    420x297    mm,   VF</w:t>
            </w:r>
          </w:p>
          <w:p w:rsidR="00B41F03" w:rsidRDefault="009F5546">
            <w:pPr>
              <w:pStyle w:val="TableParagraph"/>
              <w:tabs>
                <w:tab w:val="left" w:pos="1604"/>
              </w:tabs>
              <w:ind w:left="105" w:right="102"/>
              <w:jc w:val="both"/>
            </w:pPr>
            <w:r>
              <w:t xml:space="preserve">246x297 </w:t>
            </w:r>
            <w:r>
              <w:rPr>
                <w:spacing w:val="-2"/>
              </w:rPr>
              <w:t xml:space="preserve">mm, </w:t>
            </w:r>
            <w:r>
              <w:t>300 g/m, KM, tisk: 4/4 + 1/1 disp.lak,</w:t>
            </w:r>
            <w:r>
              <w:tab/>
            </w:r>
            <w:r>
              <w:rPr>
                <w:spacing w:val="-1"/>
              </w:rPr>
              <w:t xml:space="preserve">rýhování, </w:t>
            </w:r>
            <w:r>
              <w:t>skládání</w:t>
            </w:r>
          </w:p>
        </w:tc>
        <w:tc>
          <w:tcPr>
            <w:tcW w:w="2693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8" w:right="715"/>
            </w:pPr>
            <w:r>
              <w:t>balení po 50 ks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5" w:right="167"/>
              <w:jc w:val="center"/>
            </w:pPr>
            <w:r>
              <w:t>4/4 + 1/1 disp. lak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511" w:right="507"/>
              <w:jc w:val="center"/>
            </w:pPr>
            <w:r>
              <w:t>1,159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2" w:right="170"/>
              <w:jc w:val="center"/>
            </w:pPr>
            <w:r>
              <w:t>10 000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5" w:right="133"/>
            </w:pPr>
            <w:r>
              <w:t>11590</w:t>
            </w:r>
          </w:p>
        </w:tc>
      </w:tr>
      <w:tr w:rsidR="00B41F03">
        <w:trPr>
          <w:trHeight w:hRule="exact" w:val="1188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Pardubic</w:t>
            </w:r>
          </w:p>
        </w:tc>
        <w:tc>
          <w:tcPr>
            <w:tcW w:w="2693" w:type="dxa"/>
          </w:tcPr>
          <w:p w:rsidR="00B41F03" w:rsidRDefault="009F5546">
            <w:pPr>
              <w:pStyle w:val="TableParagraph"/>
              <w:spacing w:before="80"/>
              <w:ind w:left="108" w:right="715"/>
            </w:pPr>
            <w:r>
              <w:t>Doprava celé zásilky (auto s čelem)</w:t>
            </w:r>
          </w:p>
          <w:p w:rsidR="00B41F03" w:rsidRDefault="009F5546">
            <w:pPr>
              <w:pStyle w:val="TableParagraph"/>
              <w:tabs>
                <w:tab w:val="left" w:pos="1098"/>
                <w:tab w:val="left" w:pos="1902"/>
              </w:tabs>
              <w:ind w:left="108" w:right="100"/>
            </w:pPr>
            <w:r>
              <w:t>pozn.</w:t>
            </w:r>
            <w:r>
              <w:tab/>
              <w:t>pro</w:t>
            </w:r>
            <w:r>
              <w:tab/>
            </w:r>
            <w:r>
              <w:rPr>
                <w:spacing w:val="-1"/>
              </w:rPr>
              <w:t xml:space="preserve">ocenění </w:t>
            </w:r>
            <w:r>
              <w:t>považováno za 1</w:t>
            </w:r>
            <w:r>
              <w:rPr>
                <w:spacing w:val="-4"/>
              </w:rPr>
              <w:t xml:space="preserve"> </w:t>
            </w:r>
            <w:r>
              <w:t>kus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510" w:right="507"/>
              <w:jc w:val="center"/>
            </w:pPr>
            <w:r>
              <w:t>700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5" w:right="133"/>
            </w:pPr>
            <w:r>
              <w:t>700</w:t>
            </w:r>
          </w:p>
        </w:tc>
      </w:tr>
      <w:tr w:rsidR="00B41F03">
        <w:trPr>
          <w:trHeight w:hRule="exact" w:val="427"/>
        </w:trPr>
        <w:tc>
          <w:tcPr>
            <w:tcW w:w="13152" w:type="dxa"/>
            <w:gridSpan w:val="7"/>
          </w:tcPr>
          <w:p w:rsidR="00B41F03" w:rsidRDefault="009F5546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B41F03" w:rsidRDefault="009F5546">
            <w:pPr>
              <w:pStyle w:val="TableParagraph"/>
              <w:spacing w:before="82"/>
              <w:ind w:left="105" w:right="133"/>
              <w:rPr>
                <w:b/>
              </w:rPr>
            </w:pPr>
            <w:r>
              <w:rPr>
                <w:b/>
              </w:rPr>
              <w:t>12290</w:t>
            </w:r>
          </w:p>
        </w:tc>
      </w:tr>
    </w:tbl>
    <w:p w:rsidR="00B41F03" w:rsidRDefault="009F5546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B41F03" w:rsidRDefault="00B41F03">
      <w:pPr>
        <w:spacing w:line="268" w:lineRule="exact"/>
        <w:rPr>
          <w:sz w:val="24"/>
        </w:rPr>
        <w:sectPr w:rsidR="00B41F03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B41F03" w:rsidRDefault="009F5546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Magda Bednářová, tel.: xxxxxxxxxxxxx, xxxxxxxxxxxx</w:t>
      </w:r>
      <w:r>
        <w:t>, Divize Střed, Erbenova 11, Olomouc 779 00</w:t>
      </w:r>
    </w:p>
    <w:p w:rsidR="00B41F03" w:rsidRDefault="00B41F03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B41F03">
        <w:trPr>
          <w:trHeight w:hRule="exact" w:val="682"/>
        </w:trPr>
        <w:tc>
          <w:tcPr>
            <w:tcW w:w="1810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880" w:right="715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B41F03">
        <w:trPr>
          <w:trHeight w:hRule="exact" w:val="1441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7"/>
            </w:pPr>
            <w:r>
              <w:t>Pexeso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 w:line="252" w:lineRule="exact"/>
              <w:ind w:left="105"/>
              <w:jc w:val="both"/>
            </w:pPr>
            <w:r>
              <w:t>RF    420x297    mm,   VF</w:t>
            </w:r>
          </w:p>
          <w:p w:rsidR="00B41F03" w:rsidRDefault="009F5546">
            <w:pPr>
              <w:pStyle w:val="TableParagraph"/>
              <w:tabs>
                <w:tab w:val="left" w:pos="1604"/>
              </w:tabs>
              <w:ind w:left="105" w:right="102"/>
              <w:jc w:val="both"/>
            </w:pPr>
            <w:r>
              <w:t xml:space="preserve">246x297 </w:t>
            </w:r>
            <w:r>
              <w:rPr>
                <w:spacing w:val="-2"/>
              </w:rPr>
              <w:t xml:space="preserve">mm, </w:t>
            </w:r>
            <w:r>
              <w:t>300 g/m, KM, tisk: 4/4 + 1/1 disp.lak,</w:t>
            </w:r>
            <w:r>
              <w:tab/>
            </w:r>
            <w:r>
              <w:rPr>
                <w:spacing w:val="-1"/>
              </w:rPr>
              <w:t xml:space="preserve">rýhování, </w:t>
            </w:r>
            <w:r>
              <w:t>skládání</w:t>
            </w:r>
          </w:p>
        </w:tc>
        <w:tc>
          <w:tcPr>
            <w:tcW w:w="2693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8" w:right="715"/>
            </w:pPr>
            <w:r>
              <w:t>balení po 50 ks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5" w:right="167"/>
              <w:jc w:val="center"/>
            </w:pPr>
            <w:r>
              <w:t>4/4 + 1/1 disp. lak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511" w:right="507"/>
              <w:jc w:val="center"/>
            </w:pPr>
            <w:r>
              <w:t>1,159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2" w:right="170"/>
              <w:jc w:val="center"/>
            </w:pPr>
            <w:r>
              <w:t>15 000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right="538"/>
              <w:jc w:val="right"/>
            </w:pPr>
            <w:r>
              <w:t>17385</w:t>
            </w:r>
          </w:p>
        </w:tc>
      </w:tr>
      <w:tr w:rsidR="00B41F03">
        <w:trPr>
          <w:trHeight w:hRule="exact" w:val="1188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Olomouce</w:t>
            </w:r>
          </w:p>
        </w:tc>
        <w:tc>
          <w:tcPr>
            <w:tcW w:w="2693" w:type="dxa"/>
          </w:tcPr>
          <w:p w:rsidR="00B41F03" w:rsidRDefault="009F5546">
            <w:pPr>
              <w:pStyle w:val="TableParagraph"/>
              <w:spacing w:before="80"/>
              <w:ind w:left="108" w:right="715"/>
            </w:pPr>
            <w:r>
              <w:t>Doprava celé zásilky (auto s čelem)</w:t>
            </w:r>
          </w:p>
          <w:p w:rsidR="00B41F03" w:rsidRDefault="009F5546">
            <w:pPr>
              <w:pStyle w:val="TableParagraph"/>
              <w:tabs>
                <w:tab w:val="left" w:pos="1098"/>
                <w:tab w:val="left" w:pos="1902"/>
              </w:tabs>
              <w:ind w:left="108" w:right="100"/>
            </w:pPr>
            <w:r>
              <w:t>pozn.</w:t>
            </w:r>
            <w:r>
              <w:tab/>
              <w:t>pro</w:t>
            </w:r>
            <w:r>
              <w:tab/>
            </w:r>
            <w:r>
              <w:rPr>
                <w:spacing w:val="-1"/>
              </w:rPr>
              <w:t xml:space="preserve">ocenění </w:t>
            </w:r>
            <w:r>
              <w:t>považováno za 1</w:t>
            </w:r>
            <w:r>
              <w:rPr>
                <w:spacing w:val="-4"/>
              </w:rPr>
              <w:t xml:space="preserve"> </w:t>
            </w:r>
            <w:r>
              <w:t>kus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510" w:right="507"/>
              <w:jc w:val="center"/>
            </w:pPr>
            <w:r>
              <w:t>1200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jc w:val="center"/>
            </w:pPr>
            <w:r>
              <w:t>1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right="593"/>
              <w:jc w:val="right"/>
            </w:pPr>
            <w:r>
              <w:t>1200</w:t>
            </w:r>
          </w:p>
        </w:tc>
      </w:tr>
      <w:tr w:rsidR="00B41F03">
        <w:trPr>
          <w:trHeight w:hRule="exact" w:val="427"/>
        </w:trPr>
        <w:tc>
          <w:tcPr>
            <w:tcW w:w="13152" w:type="dxa"/>
            <w:gridSpan w:val="7"/>
          </w:tcPr>
          <w:p w:rsidR="00B41F03" w:rsidRDefault="009F5546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B41F03" w:rsidRDefault="009F5546">
            <w:pPr>
              <w:pStyle w:val="TableParagraph"/>
              <w:spacing w:before="82"/>
              <w:ind w:left="105" w:right="133"/>
              <w:rPr>
                <w:b/>
              </w:rPr>
            </w:pPr>
            <w:r>
              <w:rPr>
                <w:b/>
              </w:rPr>
              <w:t>18585</w:t>
            </w:r>
          </w:p>
        </w:tc>
      </w:tr>
    </w:tbl>
    <w:p w:rsidR="00B41F03" w:rsidRDefault="009F5546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B41F03" w:rsidRDefault="00B41F03">
      <w:pPr>
        <w:spacing w:line="268" w:lineRule="exact"/>
        <w:rPr>
          <w:sz w:val="24"/>
        </w:rPr>
        <w:sectPr w:rsidR="00B41F03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B41F03" w:rsidRDefault="009F5546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Ing. Lubomír Sotolář, tel. xxxxxxxxxx, xxxxxxxxxxx</w:t>
      </w:r>
      <w:r>
        <w:t>, Kobližná 19, Dům Vichr, 6. patro, 601 00 Brno</w:t>
      </w:r>
    </w:p>
    <w:p w:rsidR="00B41F03" w:rsidRDefault="00B41F03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B41F03">
        <w:trPr>
          <w:trHeight w:hRule="exact" w:val="682"/>
        </w:trPr>
        <w:tc>
          <w:tcPr>
            <w:tcW w:w="1810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880" w:right="715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B41F03">
        <w:trPr>
          <w:trHeight w:hRule="exact" w:val="1441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7"/>
            </w:pPr>
            <w:r>
              <w:t>Pexeso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 w:line="252" w:lineRule="exact"/>
              <w:ind w:left="105"/>
              <w:jc w:val="both"/>
            </w:pPr>
            <w:r>
              <w:t>RF    420x297    mm,   VF</w:t>
            </w:r>
          </w:p>
          <w:p w:rsidR="00B41F03" w:rsidRDefault="009F5546">
            <w:pPr>
              <w:pStyle w:val="TableParagraph"/>
              <w:tabs>
                <w:tab w:val="left" w:pos="1604"/>
              </w:tabs>
              <w:ind w:left="105" w:right="102"/>
              <w:jc w:val="both"/>
            </w:pPr>
            <w:r>
              <w:t xml:space="preserve">246x297 </w:t>
            </w:r>
            <w:r>
              <w:rPr>
                <w:spacing w:val="-2"/>
              </w:rPr>
              <w:t xml:space="preserve">mm, </w:t>
            </w:r>
            <w:r>
              <w:t>300 g/m, KM, tisk: 4/4 + 1/1 disp.lak,</w:t>
            </w:r>
            <w:r>
              <w:tab/>
            </w:r>
            <w:r>
              <w:rPr>
                <w:spacing w:val="-1"/>
              </w:rPr>
              <w:t xml:space="preserve">rýhování, </w:t>
            </w:r>
            <w:r>
              <w:t>skládání</w:t>
            </w:r>
          </w:p>
        </w:tc>
        <w:tc>
          <w:tcPr>
            <w:tcW w:w="2693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8" w:right="715"/>
            </w:pPr>
            <w:r>
              <w:t>balení po 50 ks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5" w:right="167"/>
              <w:jc w:val="center"/>
            </w:pPr>
            <w:r>
              <w:t>4/4 + 1/1 disp. lak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511" w:right="507"/>
              <w:jc w:val="center"/>
            </w:pPr>
            <w:r>
              <w:t>1,159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2" w:right="170"/>
              <w:jc w:val="center"/>
            </w:pPr>
            <w:r>
              <w:t>15 000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5" w:right="133"/>
            </w:pPr>
            <w:r>
              <w:t>17385</w:t>
            </w:r>
          </w:p>
        </w:tc>
      </w:tr>
      <w:tr w:rsidR="00B41F03">
        <w:trPr>
          <w:trHeight w:hRule="exact" w:val="1188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Brna</w:t>
            </w:r>
          </w:p>
        </w:tc>
        <w:tc>
          <w:tcPr>
            <w:tcW w:w="2693" w:type="dxa"/>
          </w:tcPr>
          <w:p w:rsidR="00B41F03" w:rsidRDefault="009F5546">
            <w:pPr>
              <w:pStyle w:val="TableParagraph"/>
              <w:spacing w:before="80"/>
              <w:ind w:left="108" w:right="715"/>
            </w:pPr>
            <w:r>
              <w:t>Doprava celé zásilky (auto s čelem)</w:t>
            </w:r>
          </w:p>
          <w:p w:rsidR="00B41F03" w:rsidRDefault="009F5546">
            <w:pPr>
              <w:pStyle w:val="TableParagraph"/>
              <w:tabs>
                <w:tab w:val="left" w:pos="1098"/>
                <w:tab w:val="left" w:pos="1902"/>
              </w:tabs>
              <w:ind w:left="108" w:right="100"/>
            </w:pPr>
            <w:r>
              <w:t>pozn.</w:t>
            </w:r>
            <w:r>
              <w:tab/>
              <w:t>pro</w:t>
            </w:r>
            <w:r>
              <w:tab/>
            </w:r>
            <w:r>
              <w:rPr>
                <w:spacing w:val="-1"/>
              </w:rPr>
              <w:t xml:space="preserve">ocenění </w:t>
            </w:r>
            <w:r>
              <w:t>považováno za 1</w:t>
            </w:r>
            <w:r>
              <w:rPr>
                <w:spacing w:val="-4"/>
              </w:rPr>
              <w:t xml:space="preserve"> </w:t>
            </w:r>
            <w:r>
              <w:t>kus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510" w:right="507"/>
              <w:jc w:val="center"/>
            </w:pPr>
            <w:r>
              <w:t>1200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5" w:right="133"/>
            </w:pPr>
            <w:r>
              <w:t>1200</w:t>
            </w:r>
          </w:p>
        </w:tc>
      </w:tr>
      <w:tr w:rsidR="00B41F03">
        <w:trPr>
          <w:trHeight w:hRule="exact" w:val="427"/>
        </w:trPr>
        <w:tc>
          <w:tcPr>
            <w:tcW w:w="13152" w:type="dxa"/>
            <w:gridSpan w:val="7"/>
          </w:tcPr>
          <w:p w:rsidR="00B41F03" w:rsidRDefault="009F5546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B41F03" w:rsidRDefault="009F5546">
            <w:pPr>
              <w:pStyle w:val="TableParagraph"/>
              <w:spacing w:before="82"/>
              <w:ind w:left="105" w:right="133"/>
              <w:rPr>
                <w:b/>
              </w:rPr>
            </w:pPr>
            <w:r>
              <w:rPr>
                <w:b/>
              </w:rPr>
              <w:t>18585</w:t>
            </w:r>
          </w:p>
        </w:tc>
      </w:tr>
    </w:tbl>
    <w:p w:rsidR="00B41F03" w:rsidRDefault="009F5546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B41F03" w:rsidRDefault="00B41F03">
      <w:pPr>
        <w:spacing w:line="268" w:lineRule="exact"/>
        <w:rPr>
          <w:sz w:val="24"/>
        </w:rPr>
        <w:sectPr w:rsidR="00B41F03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B41F03" w:rsidRDefault="009F5546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Mgr. Renata Harazinová, tel. xxxxxxxxxx, xxxxxxxxxxxx</w:t>
      </w:r>
      <w:r>
        <w:t>, Dukelská brána 5, 796 01 Prostějov</w:t>
      </w:r>
    </w:p>
    <w:p w:rsidR="00B41F03" w:rsidRDefault="00B41F03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B41F03">
        <w:trPr>
          <w:trHeight w:hRule="exact" w:val="682"/>
        </w:trPr>
        <w:tc>
          <w:tcPr>
            <w:tcW w:w="1810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880" w:right="715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B41F03">
        <w:trPr>
          <w:trHeight w:hRule="exact" w:val="1441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7"/>
            </w:pPr>
            <w:r>
              <w:t>Pexeso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 w:line="252" w:lineRule="exact"/>
              <w:ind w:left="105"/>
              <w:jc w:val="both"/>
            </w:pPr>
            <w:r>
              <w:t>RF    420x297    mm,   VF</w:t>
            </w:r>
          </w:p>
          <w:p w:rsidR="00B41F03" w:rsidRDefault="009F5546">
            <w:pPr>
              <w:pStyle w:val="TableParagraph"/>
              <w:tabs>
                <w:tab w:val="left" w:pos="1604"/>
              </w:tabs>
              <w:ind w:left="105" w:right="102"/>
              <w:jc w:val="both"/>
            </w:pPr>
            <w:r>
              <w:t xml:space="preserve">246x297 </w:t>
            </w:r>
            <w:r>
              <w:rPr>
                <w:spacing w:val="-2"/>
              </w:rPr>
              <w:t xml:space="preserve">mm, </w:t>
            </w:r>
            <w:r>
              <w:t>300 g/m, KM, tisk: 4/4 + 1/1 disp.lak,</w:t>
            </w:r>
            <w:r>
              <w:tab/>
            </w:r>
            <w:r>
              <w:rPr>
                <w:spacing w:val="-1"/>
              </w:rPr>
              <w:t xml:space="preserve">rýhování, </w:t>
            </w:r>
            <w:r>
              <w:t>skládání</w:t>
            </w:r>
          </w:p>
        </w:tc>
        <w:tc>
          <w:tcPr>
            <w:tcW w:w="2693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8" w:right="715"/>
            </w:pPr>
            <w:r>
              <w:t>balení po 50 ks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5" w:right="167"/>
              <w:jc w:val="center"/>
            </w:pPr>
            <w:r>
              <w:t>4/4 + 1/1 disp. lak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511" w:right="507"/>
              <w:jc w:val="center"/>
            </w:pPr>
            <w:r>
              <w:t>1,159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2" w:right="170"/>
              <w:jc w:val="center"/>
            </w:pPr>
            <w:r>
              <w:t>8 000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5" w:right="133"/>
            </w:pPr>
            <w:r>
              <w:t>9272</w:t>
            </w:r>
          </w:p>
        </w:tc>
      </w:tr>
      <w:tr w:rsidR="00B41F03">
        <w:trPr>
          <w:trHeight w:hRule="exact" w:val="1188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Prostějova</w:t>
            </w:r>
          </w:p>
        </w:tc>
        <w:tc>
          <w:tcPr>
            <w:tcW w:w="2693" w:type="dxa"/>
          </w:tcPr>
          <w:p w:rsidR="00B41F03" w:rsidRDefault="009F5546">
            <w:pPr>
              <w:pStyle w:val="TableParagraph"/>
              <w:spacing w:before="80"/>
              <w:ind w:left="108" w:right="715"/>
            </w:pPr>
            <w:r>
              <w:t>Doprava celé zásilky (auto s čelem)</w:t>
            </w:r>
          </w:p>
          <w:p w:rsidR="00B41F03" w:rsidRDefault="009F5546">
            <w:pPr>
              <w:pStyle w:val="TableParagraph"/>
              <w:tabs>
                <w:tab w:val="left" w:pos="1098"/>
                <w:tab w:val="left" w:pos="1902"/>
              </w:tabs>
              <w:ind w:left="108" w:right="100"/>
            </w:pPr>
            <w:r>
              <w:t>pozn.</w:t>
            </w:r>
            <w:r>
              <w:tab/>
              <w:t>pro</w:t>
            </w:r>
            <w:r>
              <w:tab/>
            </w:r>
            <w:r>
              <w:rPr>
                <w:spacing w:val="-1"/>
              </w:rPr>
              <w:t xml:space="preserve">ocenění </w:t>
            </w:r>
            <w:r>
              <w:t>považováno za 1</w:t>
            </w:r>
            <w:r>
              <w:rPr>
                <w:spacing w:val="-4"/>
              </w:rPr>
              <w:t xml:space="preserve"> </w:t>
            </w:r>
            <w:r>
              <w:t>kus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510" w:right="507"/>
              <w:jc w:val="center"/>
            </w:pPr>
            <w:r>
              <w:t>700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5" w:right="133"/>
            </w:pPr>
            <w:r>
              <w:t>700</w:t>
            </w:r>
          </w:p>
        </w:tc>
      </w:tr>
      <w:tr w:rsidR="00B41F03">
        <w:trPr>
          <w:trHeight w:hRule="exact" w:val="427"/>
        </w:trPr>
        <w:tc>
          <w:tcPr>
            <w:tcW w:w="13152" w:type="dxa"/>
            <w:gridSpan w:val="7"/>
          </w:tcPr>
          <w:p w:rsidR="00B41F03" w:rsidRDefault="009F5546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B41F03" w:rsidRDefault="009F5546">
            <w:pPr>
              <w:pStyle w:val="TableParagraph"/>
              <w:spacing w:before="82"/>
              <w:ind w:left="105" w:right="133"/>
              <w:rPr>
                <w:b/>
              </w:rPr>
            </w:pPr>
            <w:r>
              <w:rPr>
                <w:b/>
              </w:rPr>
              <w:t>9972</w:t>
            </w:r>
          </w:p>
        </w:tc>
      </w:tr>
    </w:tbl>
    <w:p w:rsidR="00B41F03" w:rsidRDefault="009F5546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B41F03" w:rsidRDefault="00B41F03">
      <w:pPr>
        <w:spacing w:line="268" w:lineRule="exact"/>
        <w:rPr>
          <w:sz w:val="24"/>
        </w:rPr>
        <w:sectPr w:rsidR="00B41F03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B41F03" w:rsidRDefault="009F5546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Zdeňka Milotová, tel. xxxxxxxxxx, xxxxxxxxxx</w:t>
      </w:r>
      <w:r>
        <w:t>, Čajkovského 654/37, 586 01 Jihlava</w:t>
      </w:r>
    </w:p>
    <w:p w:rsidR="00B41F03" w:rsidRDefault="00B41F03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B41F03">
        <w:trPr>
          <w:trHeight w:hRule="exact" w:val="682"/>
        </w:trPr>
        <w:tc>
          <w:tcPr>
            <w:tcW w:w="1810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732" w:right="727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880" w:right="715"/>
              <w:rPr>
                <w:b/>
              </w:rPr>
            </w:pPr>
            <w:r>
              <w:rPr>
                <w:b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B41F03" w:rsidRDefault="00B41F03">
            <w:pPr>
              <w:pStyle w:val="TableParagraph"/>
              <w:spacing w:before="5"/>
              <w:rPr>
                <w:sz w:val="18"/>
              </w:rPr>
            </w:pPr>
          </w:p>
          <w:p w:rsidR="00B41F03" w:rsidRDefault="009F5546">
            <w:pPr>
              <w:pStyle w:val="TableParagraph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7" w:right="92" w:firstLine="62"/>
              <w:rPr>
                <w:b/>
              </w:rPr>
            </w:pPr>
            <w:r>
              <w:rPr>
                <w:b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15" w:right="98" w:firstLine="93"/>
              <w:rPr>
                <w:b/>
              </w:rPr>
            </w:pPr>
            <w:r>
              <w:rPr>
                <w:b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268" w:right="219" w:hanging="32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B41F03" w:rsidRDefault="009F5546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r>
              <w:rPr>
                <w:b/>
              </w:rPr>
              <w:t>Cena celkem v Kč bez DPH</w:t>
            </w:r>
          </w:p>
        </w:tc>
      </w:tr>
      <w:tr w:rsidR="00B41F03">
        <w:trPr>
          <w:trHeight w:hRule="exact" w:val="1441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7"/>
            </w:pPr>
            <w:r>
              <w:t>Pexeso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 w:line="252" w:lineRule="exact"/>
              <w:ind w:left="105"/>
              <w:jc w:val="both"/>
            </w:pPr>
            <w:r>
              <w:t>RF    420x297    mm,   VF</w:t>
            </w:r>
          </w:p>
          <w:p w:rsidR="00B41F03" w:rsidRDefault="009F5546">
            <w:pPr>
              <w:pStyle w:val="TableParagraph"/>
              <w:tabs>
                <w:tab w:val="left" w:pos="1604"/>
              </w:tabs>
              <w:ind w:left="105" w:right="102"/>
              <w:jc w:val="both"/>
            </w:pPr>
            <w:r>
              <w:t xml:space="preserve">246x297 </w:t>
            </w:r>
            <w:r>
              <w:rPr>
                <w:spacing w:val="-2"/>
              </w:rPr>
              <w:t xml:space="preserve">mm, </w:t>
            </w:r>
            <w:r>
              <w:t>300 g/m, KM, tisk: 4/4 + 1/1 disp.lak,</w:t>
            </w:r>
            <w:r>
              <w:tab/>
            </w:r>
            <w:r>
              <w:rPr>
                <w:spacing w:val="-1"/>
              </w:rPr>
              <w:t xml:space="preserve">rýhování, </w:t>
            </w:r>
            <w:r>
              <w:t>skládání</w:t>
            </w:r>
          </w:p>
        </w:tc>
        <w:tc>
          <w:tcPr>
            <w:tcW w:w="2693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8" w:right="715"/>
            </w:pPr>
            <w:r>
              <w:t>balení po 50 ks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5" w:right="167"/>
              <w:jc w:val="center"/>
            </w:pPr>
            <w:r>
              <w:t>4/4 + 1/1 disp. lak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511" w:right="507"/>
              <w:jc w:val="center"/>
            </w:pPr>
            <w:r>
              <w:t>1,159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72" w:right="170"/>
              <w:jc w:val="center"/>
            </w:pPr>
            <w:r>
              <w:t>12 000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rPr>
                <w:sz w:val="29"/>
              </w:rPr>
            </w:pPr>
          </w:p>
          <w:p w:rsidR="00B41F03" w:rsidRDefault="009F5546">
            <w:pPr>
              <w:pStyle w:val="TableParagraph"/>
              <w:ind w:left="105" w:right="133"/>
            </w:pPr>
            <w:r>
              <w:t>13908</w:t>
            </w:r>
          </w:p>
        </w:tc>
      </w:tr>
      <w:tr w:rsidR="00B41F03">
        <w:trPr>
          <w:trHeight w:hRule="exact" w:val="1188"/>
        </w:trPr>
        <w:tc>
          <w:tcPr>
            <w:tcW w:w="181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7"/>
            </w:pPr>
            <w:r>
              <w:t>doprava</w:t>
            </w:r>
          </w:p>
        </w:tc>
        <w:tc>
          <w:tcPr>
            <w:tcW w:w="2552" w:type="dxa"/>
          </w:tcPr>
          <w:p w:rsidR="00B41F03" w:rsidRDefault="009F5546">
            <w:pPr>
              <w:pStyle w:val="TableParagraph"/>
              <w:spacing w:before="80"/>
              <w:ind w:left="105" w:right="100"/>
              <w:jc w:val="both"/>
            </w:pPr>
            <w:r>
              <w:t>Doprava 1 palety materiálu /např. letáků, reklamních předmětů/ do Jihlavy</w:t>
            </w:r>
          </w:p>
        </w:tc>
        <w:tc>
          <w:tcPr>
            <w:tcW w:w="2693" w:type="dxa"/>
          </w:tcPr>
          <w:p w:rsidR="00B41F03" w:rsidRDefault="009F5546">
            <w:pPr>
              <w:pStyle w:val="TableParagraph"/>
              <w:spacing w:before="80"/>
              <w:ind w:left="108" w:right="715"/>
            </w:pPr>
            <w:r>
              <w:t>Doprava celé zásilky (auto s čelem)</w:t>
            </w:r>
          </w:p>
          <w:p w:rsidR="00B41F03" w:rsidRDefault="009F5546">
            <w:pPr>
              <w:pStyle w:val="TableParagraph"/>
              <w:tabs>
                <w:tab w:val="left" w:pos="1098"/>
                <w:tab w:val="left" w:pos="1902"/>
              </w:tabs>
              <w:ind w:left="108" w:right="100"/>
            </w:pPr>
            <w:r>
              <w:t>pozn.</w:t>
            </w:r>
            <w:r>
              <w:tab/>
              <w:t>pro</w:t>
            </w:r>
            <w:r>
              <w:tab/>
            </w:r>
            <w:r>
              <w:rPr>
                <w:spacing w:val="-1"/>
              </w:rPr>
              <w:t xml:space="preserve">ocenění </w:t>
            </w:r>
            <w:r>
              <w:t>považováno za 1</w:t>
            </w:r>
            <w:r>
              <w:rPr>
                <w:spacing w:val="-4"/>
              </w:rPr>
              <w:t xml:space="preserve"> </w:t>
            </w:r>
            <w:r>
              <w:t>kus</w:t>
            </w:r>
          </w:p>
        </w:tc>
        <w:tc>
          <w:tcPr>
            <w:tcW w:w="1985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4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558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510" w:right="507"/>
              <w:jc w:val="center"/>
            </w:pPr>
            <w:r>
              <w:t>1100</w:t>
            </w:r>
          </w:p>
        </w:tc>
        <w:tc>
          <w:tcPr>
            <w:tcW w:w="994" w:type="dxa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70" w:right="170"/>
              <w:jc w:val="center"/>
            </w:pPr>
            <w:r>
              <w:t>1*</w:t>
            </w:r>
          </w:p>
        </w:tc>
        <w:tc>
          <w:tcPr>
            <w:tcW w:w="1637" w:type="dxa"/>
            <w:shd w:val="clear" w:color="auto" w:fill="FFFF00"/>
          </w:tcPr>
          <w:p w:rsidR="00B41F03" w:rsidRDefault="00B41F03">
            <w:pPr>
              <w:pStyle w:val="TableParagraph"/>
            </w:pPr>
          </w:p>
          <w:p w:rsidR="00B41F03" w:rsidRDefault="00B41F03">
            <w:pPr>
              <w:pStyle w:val="TableParagraph"/>
              <w:spacing w:before="10"/>
              <w:rPr>
                <w:sz w:val="17"/>
              </w:rPr>
            </w:pPr>
          </w:p>
          <w:p w:rsidR="00B41F03" w:rsidRDefault="009F5546">
            <w:pPr>
              <w:pStyle w:val="TableParagraph"/>
              <w:spacing w:before="1"/>
              <w:ind w:left="105" w:right="133"/>
            </w:pPr>
            <w:r>
              <w:t>1100</w:t>
            </w:r>
          </w:p>
        </w:tc>
      </w:tr>
      <w:tr w:rsidR="00B41F03">
        <w:trPr>
          <w:trHeight w:hRule="exact" w:val="427"/>
        </w:trPr>
        <w:tc>
          <w:tcPr>
            <w:tcW w:w="13152" w:type="dxa"/>
            <w:gridSpan w:val="7"/>
          </w:tcPr>
          <w:p w:rsidR="00B41F03" w:rsidRDefault="009F5546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B41F03" w:rsidRDefault="009F5546">
            <w:pPr>
              <w:pStyle w:val="TableParagraph"/>
              <w:spacing w:before="82"/>
              <w:ind w:left="105" w:right="133"/>
              <w:rPr>
                <w:b/>
              </w:rPr>
            </w:pPr>
            <w:r>
              <w:rPr>
                <w:b/>
              </w:rPr>
              <w:t>15008</w:t>
            </w:r>
          </w:p>
        </w:tc>
      </w:tr>
    </w:tbl>
    <w:p w:rsidR="00B41F03" w:rsidRDefault="009F5546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B41F03" w:rsidRDefault="00B41F03">
      <w:pPr>
        <w:spacing w:line="268" w:lineRule="exact"/>
        <w:rPr>
          <w:sz w:val="24"/>
        </w:rPr>
        <w:sectPr w:rsidR="00B41F03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B41F03" w:rsidRDefault="009F5546">
      <w:pPr>
        <w:spacing w:before="60"/>
        <w:ind w:left="212"/>
      </w:pPr>
      <w:r>
        <w:rPr>
          <w:u w:val="single"/>
        </w:rPr>
        <w:lastRenderedPageBreak/>
        <w:t>REKAPITULACE</w:t>
      </w:r>
    </w:p>
    <w:p w:rsidR="00B41F03" w:rsidRDefault="00B41F03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B41F03">
        <w:trPr>
          <w:trHeight w:hRule="exact" w:val="457"/>
        </w:trPr>
        <w:tc>
          <w:tcPr>
            <w:tcW w:w="10689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B41F03" w:rsidRDefault="009F5546">
            <w:pPr>
              <w:pStyle w:val="TableParagraph"/>
              <w:spacing w:before="81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F1F1F1"/>
          </w:tcPr>
          <w:p w:rsidR="00B41F03" w:rsidRDefault="009F5546">
            <w:pPr>
              <w:pStyle w:val="TableParagraph"/>
              <w:spacing w:before="81"/>
              <w:ind w:left="1097" w:right="10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B41F03">
        <w:trPr>
          <w:trHeight w:hRule="exact" w:val="748"/>
        </w:trPr>
        <w:tc>
          <w:tcPr>
            <w:tcW w:w="10689" w:type="dxa"/>
            <w:tcBorders>
              <w:top w:val="single" w:sz="12" w:space="0" w:color="000000"/>
              <w:right w:val="single" w:sz="2" w:space="0" w:color="000000"/>
            </w:tcBorders>
          </w:tcPr>
          <w:p w:rsidR="00B41F03" w:rsidRDefault="009F5546">
            <w:pPr>
              <w:pStyle w:val="TableParagraph"/>
              <w:spacing w:before="84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B41F03" w:rsidRDefault="009F5546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i/>
              </w:rPr>
              <w:t>pozn. čl. 2 odst. 2 písm. a)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FFFF00"/>
          </w:tcPr>
          <w:p w:rsidR="00B41F03" w:rsidRDefault="00B41F03">
            <w:pPr>
              <w:pStyle w:val="TableParagraph"/>
              <w:spacing w:before="4"/>
              <w:rPr>
                <w:sz w:val="19"/>
              </w:rPr>
            </w:pPr>
          </w:p>
          <w:p w:rsidR="00B41F03" w:rsidRDefault="009F5546">
            <w:pPr>
              <w:pStyle w:val="TableParagraph"/>
              <w:ind w:left="1097" w:right="1092"/>
              <w:jc w:val="center"/>
            </w:pPr>
            <w:r>
              <w:t>169 283</w:t>
            </w:r>
          </w:p>
        </w:tc>
      </w:tr>
      <w:tr w:rsidR="00B41F03">
        <w:trPr>
          <w:trHeight w:hRule="exact" w:val="756"/>
        </w:trPr>
        <w:tc>
          <w:tcPr>
            <w:tcW w:w="10689" w:type="dxa"/>
            <w:tcBorders>
              <w:right w:val="single" w:sz="2" w:space="0" w:color="000000"/>
            </w:tcBorders>
          </w:tcPr>
          <w:p w:rsidR="00B41F03" w:rsidRDefault="009F5546">
            <w:pPr>
              <w:pStyle w:val="TableParagraph"/>
              <w:spacing w:before="102"/>
              <w:ind w:left="10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B41F03" w:rsidRDefault="009F5546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ceny celkem za výše uvedené /tj. z A./, min. 1,- Kč; </w:t>
            </w:r>
            <w:r>
              <w:rPr>
                <w:rFonts w:ascii="Calibri" w:hAnsi="Calibri"/>
                <w:i/>
              </w:rPr>
              <w:t>pozn. čl. 2 odst. 2 písm. b)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left w:val="single" w:sz="2" w:space="0" w:color="000000"/>
            </w:tcBorders>
            <w:shd w:val="clear" w:color="auto" w:fill="FFFF00"/>
          </w:tcPr>
          <w:p w:rsidR="00B41F03" w:rsidRDefault="00B41F03">
            <w:pPr>
              <w:pStyle w:val="TableParagraph"/>
              <w:spacing w:before="6"/>
              <w:rPr>
                <w:sz w:val="20"/>
              </w:rPr>
            </w:pPr>
          </w:p>
          <w:p w:rsidR="00B41F03" w:rsidRDefault="009F5546">
            <w:pPr>
              <w:pStyle w:val="TableParagraph"/>
              <w:spacing w:before="1"/>
              <w:ind w:left="1097" w:right="10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11 849,81</w:t>
            </w:r>
          </w:p>
        </w:tc>
      </w:tr>
      <w:tr w:rsidR="00B41F03">
        <w:trPr>
          <w:trHeight w:hRule="exact" w:val="740"/>
        </w:trPr>
        <w:tc>
          <w:tcPr>
            <w:tcW w:w="10689" w:type="dxa"/>
            <w:tcBorders>
              <w:right w:val="single" w:sz="2" w:space="0" w:color="000000"/>
            </w:tcBorders>
          </w:tcPr>
          <w:p w:rsidR="00B41F03" w:rsidRDefault="009F5546">
            <w:pPr>
              <w:pStyle w:val="TableParagraph"/>
              <w:spacing w:before="105"/>
              <w:ind w:lef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B41F03" w:rsidRDefault="009F5546">
            <w:pPr>
              <w:pStyle w:val="TableParagraph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(součet A. + B. ; </w:t>
            </w:r>
            <w:r>
              <w:rPr>
                <w:rFonts w:ascii="Calibri" w:hAnsi="Calibri"/>
                <w:i/>
              </w:rPr>
              <w:t>pozn. čl. 2 odst. 2 písm. c) smlouvy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00" w:type="dxa"/>
            <w:tcBorders>
              <w:left w:val="single" w:sz="2" w:space="0" w:color="000000"/>
            </w:tcBorders>
            <w:shd w:val="clear" w:color="auto" w:fill="FFFF00"/>
          </w:tcPr>
          <w:p w:rsidR="00B41F03" w:rsidRDefault="00B41F03">
            <w:pPr>
              <w:pStyle w:val="TableParagraph"/>
              <w:spacing w:before="9"/>
              <w:rPr>
                <w:sz w:val="20"/>
              </w:rPr>
            </w:pPr>
          </w:p>
          <w:p w:rsidR="00B41F03" w:rsidRDefault="009F5546">
            <w:pPr>
              <w:pStyle w:val="TableParagraph"/>
              <w:spacing w:before="1"/>
              <w:ind w:left="1097" w:right="109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181 132,81</w:t>
            </w:r>
          </w:p>
        </w:tc>
      </w:tr>
    </w:tbl>
    <w:p w:rsidR="00B41F03" w:rsidRDefault="00B41F03">
      <w:pPr>
        <w:jc w:val="center"/>
        <w:rPr>
          <w:rFonts w:ascii="Calibri"/>
        </w:rPr>
        <w:sectPr w:rsidR="00B41F03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B41F03" w:rsidRDefault="00B41F03">
      <w:pPr>
        <w:pStyle w:val="Zkladntext"/>
        <w:spacing w:before="7"/>
        <w:rPr>
          <w:sz w:val="22"/>
        </w:rPr>
      </w:pPr>
    </w:p>
    <w:p w:rsidR="00B41F03" w:rsidRDefault="009F5546">
      <w:pPr>
        <w:spacing w:before="38"/>
        <w:ind w:left="2819"/>
        <w:rPr>
          <w:b/>
          <w:sz w:val="48"/>
        </w:rPr>
      </w:pPr>
      <w:r>
        <w:rPr>
          <w:b/>
          <w:sz w:val="48"/>
        </w:rPr>
        <w:t>Čestné prohlášení</w:t>
      </w:r>
    </w:p>
    <w:p w:rsidR="00B41F03" w:rsidRDefault="009F5546">
      <w:pPr>
        <w:spacing w:before="77"/>
        <w:ind w:left="1678"/>
      </w:pPr>
      <w:r>
        <w:t>dle ust. § 68 odst. 3 zákona č. 137/2006 Sb., o veřejných zakázkách</w:t>
      </w:r>
    </w:p>
    <w:p w:rsidR="00B41F03" w:rsidRDefault="00B41F03">
      <w:pPr>
        <w:pStyle w:val="Zkladntext"/>
        <w:rPr>
          <w:sz w:val="22"/>
        </w:rPr>
      </w:pPr>
    </w:p>
    <w:p w:rsidR="00B41F03" w:rsidRDefault="00B41F03">
      <w:pPr>
        <w:pStyle w:val="Zkladntext"/>
        <w:rPr>
          <w:sz w:val="22"/>
        </w:rPr>
      </w:pPr>
    </w:p>
    <w:p w:rsidR="00B41F03" w:rsidRDefault="00B41F03">
      <w:pPr>
        <w:pStyle w:val="Zkladntext"/>
        <w:spacing w:before="4"/>
        <w:rPr>
          <w:sz w:val="19"/>
        </w:rPr>
      </w:pPr>
    </w:p>
    <w:p w:rsidR="00B41F03" w:rsidRDefault="009F5546">
      <w:pPr>
        <w:ind w:left="116"/>
      </w:pPr>
      <w:r>
        <w:t>Tímto jménem dodavatele MÉDEA, a.s. čestně prohlašuji, že</w:t>
      </w:r>
    </w:p>
    <w:p w:rsidR="00B41F03" w:rsidRDefault="00B41F03">
      <w:pPr>
        <w:pStyle w:val="Zkladntext"/>
        <w:rPr>
          <w:sz w:val="22"/>
        </w:rPr>
      </w:pPr>
    </w:p>
    <w:p w:rsidR="00B41F03" w:rsidRDefault="00B41F03">
      <w:pPr>
        <w:pStyle w:val="Zkladntext"/>
        <w:rPr>
          <w:sz w:val="22"/>
        </w:rPr>
      </w:pPr>
    </w:p>
    <w:p w:rsidR="00B41F03" w:rsidRDefault="00B41F03">
      <w:pPr>
        <w:pStyle w:val="Zkladntext"/>
        <w:spacing w:before="4"/>
        <w:rPr>
          <w:sz w:val="19"/>
        </w:rPr>
      </w:pPr>
    </w:p>
    <w:p w:rsidR="00B41F03" w:rsidRDefault="009F5546">
      <w:pPr>
        <w:pStyle w:val="Odstavecseseznamem"/>
        <w:numPr>
          <w:ilvl w:val="0"/>
          <w:numId w:val="1"/>
        </w:numPr>
        <w:tabs>
          <w:tab w:val="left" w:pos="345"/>
        </w:tabs>
        <w:spacing w:before="0" w:line="276" w:lineRule="auto"/>
        <w:ind w:right="469" w:firstLine="0"/>
      </w:pPr>
      <w:r>
        <w:t>žádné statutární orgány ani členové statutárních orgánů v posledních 3 letech od konce lhůty pro podání nabídek nebyli v pracovněprávním, funkčním či obdobném poměru u</w:t>
      </w:r>
      <w:r>
        <w:rPr>
          <w:spacing w:val="-11"/>
        </w:rPr>
        <w:t xml:space="preserve"> </w:t>
      </w:r>
      <w:r>
        <w:t>zadavatele,</w:t>
      </w:r>
    </w:p>
    <w:p w:rsidR="00B41F03" w:rsidRDefault="00B41F03">
      <w:pPr>
        <w:pStyle w:val="Zkladntext"/>
        <w:spacing w:before="7"/>
        <w:rPr>
          <w:sz w:val="17"/>
        </w:rPr>
      </w:pPr>
    </w:p>
    <w:p w:rsidR="00B41F03" w:rsidRDefault="009F5546">
      <w:pPr>
        <w:pStyle w:val="Odstavecseseznamem"/>
        <w:numPr>
          <w:ilvl w:val="0"/>
          <w:numId w:val="1"/>
        </w:numPr>
        <w:tabs>
          <w:tab w:val="left" w:pos="357"/>
        </w:tabs>
        <w:spacing w:before="0" w:line="276" w:lineRule="auto"/>
        <w:ind w:right="423" w:firstLine="0"/>
      </w:pPr>
      <w:r>
        <w:t>má tyto vlastníky akcií, jejichž souhrnná jmenovitá hodnota přesahuje 10 % základního kapitálu: Mgr. Jaromír Soukup, r.č. xxxxxxxxx</w:t>
      </w:r>
      <w:r>
        <w:t>, bytem xxxxxxxxxxxxxxxxxxxxxxxxxxxxx</w:t>
      </w:r>
      <w:bookmarkStart w:id="0" w:name="_GoBack"/>
      <w:bookmarkEnd w:id="0"/>
      <w:r>
        <w:t>,</w:t>
      </w:r>
    </w:p>
    <w:p w:rsidR="00B41F03" w:rsidRDefault="00B41F03">
      <w:pPr>
        <w:pStyle w:val="Zkladntext"/>
        <w:spacing w:before="7"/>
        <w:rPr>
          <w:sz w:val="17"/>
        </w:rPr>
      </w:pPr>
    </w:p>
    <w:p w:rsidR="00B41F03" w:rsidRDefault="009F5546">
      <w:pPr>
        <w:pStyle w:val="Odstavecseseznamem"/>
        <w:numPr>
          <w:ilvl w:val="0"/>
          <w:numId w:val="1"/>
        </w:numPr>
        <w:tabs>
          <w:tab w:val="left" w:pos="345"/>
        </w:tabs>
        <w:spacing w:before="0" w:line="276" w:lineRule="auto"/>
        <w:ind w:right="854" w:firstLine="0"/>
      </w:pPr>
      <w:r>
        <w:t>neuzavřel a neuzavře zakázanou dohodu podle zvláštního právního předpisu</w:t>
      </w:r>
      <w:r>
        <w:t xml:space="preserve"> v souvislosti se zadávanou veřejnou</w:t>
      </w:r>
      <w:r>
        <w:rPr>
          <w:spacing w:val="-2"/>
        </w:rPr>
        <w:t xml:space="preserve"> </w:t>
      </w:r>
      <w:r>
        <w:t>zakázkou.</w:t>
      </w:r>
    </w:p>
    <w:p w:rsidR="00B41F03" w:rsidRDefault="00B41F03">
      <w:pPr>
        <w:pStyle w:val="Zkladntext"/>
        <w:rPr>
          <w:sz w:val="22"/>
        </w:rPr>
      </w:pPr>
    </w:p>
    <w:p w:rsidR="00B41F03" w:rsidRDefault="00B41F03">
      <w:pPr>
        <w:pStyle w:val="Zkladntext"/>
        <w:rPr>
          <w:sz w:val="22"/>
        </w:rPr>
      </w:pPr>
    </w:p>
    <w:p w:rsidR="00B41F03" w:rsidRDefault="00B41F03">
      <w:pPr>
        <w:pStyle w:val="Zkladntext"/>
        <w:rPr>
          <w:sz w:val="22"/>
        </w:rPr>
      </w:pPr>
    </w:p>
    <w:p w:rsidR="00B41F03" w:rsidRDefault="00B41F03">
      <w:pPr>
        <w:pStyle w:val="Zkladntext"/>
        <w:rPr>
          <w:sz w:val="22"/>
        </w:rPr>
      </w:pPr>
    </w:p>
    <w:p w:rsidR="00B41F03" w:rsidRDefault="009F5546">
      <w:pPr>
        <w:spacing w:before="172"/>
        <w:ind w:left="116"/>
      </w:pPr>
      <w:r>
        <w:t>V Praze na základě plné moci za poskytovatele</w:t>
      </w:r>
    </w:p>
    <w:p w:rsidR="00B41F03" w:rsidRDefault="00B41F03">
      <w:pPr>
        <w:pStyle w:val="Zkladntext"/>
        <w:rPr>
          <w:sz w:val="20"/>
        </w:rPr>
      </w:pPr>
    </w:p>
    <w:p w:rsidR="00B41F03" w:rsidRDefault="00B41F03">
      <w:pPr>
        <w:pStyle w:val="Zkladntext"/>
        <w:rPr>
          <w:sz w:val="20"/>
        </w:rPr>
      </w:pPr>
    </w:p>
    <w:p w:rsidR="00B41F03" w:rsidRDefault="00B41F03">
      <w:pPr>
        <w:pStyle w:val="Zkladntext"/>
        <w:rPr>
          <w:sz w:val="20"/>
        </w:rPr>
      </w:pPr>
    </w:p>
    <w:p w:rsidR="00B41F03" w:rsidRDefault="00B41F03">
      <w:pPr>
        <w:pStyle w:val="Zkladntext"/>
        <w:rPr>
          <w:sz w:val="20"/>
        </w:rPr>
      </w:pPr>
    </w:p>
    <w:p w:rsidR="00B41F03" w:rsidRDefault="00B41F03">
      <w:pPr>
        <w:pStyle w:val="Zkladntext"/>
        <w:rPr>
          <w:sz w:val="20"/>
        </w:rPr>
      </w:pPr>
    </w:p>
    <w:p w:rsidR="00B41F03" w:rsidRDefault="00B41F03">
      <w:pPr>
        <w:pStyle w:val="Zkladntext"/>
        <w:rPr>
          <w:sz w:val="20"/>
        </w:rPr>
      </w:pPr>
    </w:p>
    <w:p w:rsidR="00B41F03" w:rsidRDefault="00B41F03">
      <w:pPr>
        <w:pStyle w:val="Zkladntext"/>
        <w:spacing w:before="5"/>
        <w:rPr>
          <w:sz w:val="22"/>
        </w:rPr>
      </w:pPr>
    </w:p>
    <w:p w:rsidR="00B41F03" w:rsidRDefault="009F5546">
      <w:pPr>
        <w:spacing w:before="72"/>
        <w:ind w:right="1543"/>
        <w:jc w:val="right"/>
      </w:pPr>
      <w:r>
        <w:t>Pavel Hartig</w:t>
      </w:r>
    </w:p>
    <w:sectPr w:rsidR="00B41F03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EC9"/>
    <w:multiLevelType w:val="hybridMultilevel"/>
    <w:tmpl w:val="C84A68E4"/>
    <w:lvl w:ilvl="0" w:tplc="542CA09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D0A6F716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D0DE8C02">
      <w:start w:val="1"/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A23C5AEA">
      <w:start w:val="1"/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4EDA898C">
      <w:start w:val="1"/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365261E2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9AC2A3BE">
      <w:start w:val="1"/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4FB2EB4C">
      <w:start w:val="1"/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671AE148">
      <w:start w:val="1"/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1">
    <w:nsid w:val="0A15070D"/>
    <w:multiLevelType w:val="hybridMultilevel"/>
    <w:tmpl w:val="61E2B3A2"/>
    <w:lvl w:ilvl="0" w:tplc="C0983E7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056186A">
      <w:start w:val="1"/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E68877AC">
      <w:start w:val="1"/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840AFE28">
      <w:start w:val="1"/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D0D299F4">
      <w:start w:val="1"/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B1E40E92">
      <w:start w:val="1"/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67B61F78">
      <w:start w:val="1"/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82EE5DCA">
      <w:start w:val="1"/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7B1C4C8A">
      <w:start w:val="1"/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2">
    <w:nsid w:val="10054D63"/>
    <w:multiLevelType w:val="hybridMultilevel"/>
    <w:tmpl w:val="3DA681DC"/>
    <w:lvl w:ilvl="0" w:tplc="6BDA161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23A209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FB08290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78EE8CE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DE1C9B4E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BC66266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46A9292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D7846A2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1FA69DEC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3F543111"/>
    <w:multiLevelType w:val="hybridMultilevel"/>
    <w:tmpl w:val="28E409A6"/>
    <w:lvl w:ilvl="0" w:tplc="646AAB4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C8A5AA4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DB84E15A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DDA49B12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840785C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A285F68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2A803CE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5C709A12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19924DC6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41E95837"/>
    <w:multiLevelType w:val="hybridMultilevel"/>
    <w:tmpl w:val="E940C0F2"/>
    <w:lvl w:ilvl="0" w:tplc="B2E0BEB4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3B2A25E">
      <w:start w:val="1"/>
      <w:numFmt w:val="bullet"/>
      <w:lvlText w:val="•"/>
      <w:lvlJc w:val="left"/>
      <w:pPr>
        <w:ind w:left="1038" w:hanging="228"/>
      </w:pPr>
      <w:rPr>
        <w:rFonts w:hint="default"/>
      </w:rPr>
    </w:lvl>
    <w:lvl w:ilvl="2" w:tplc="6504ABBE">
      <w:start w:val="1"/>
      <w:numFmt w:val="bullet"/>
      <w:lvlText w:val="•"/>
      <w:lvlJc w:val="left"/>
      <w:pPr>
        <w:ind w:left="1957" w:hanging="228"/>
      </w:pPr>
      <w:rPr>
        <w:rFonts w:hint="default"/>
      </w:rPr>
    </w:lvl>
    <w:lvl w:ilvl="3" w:tplc="1A741B04">
      <w:start w:val="1"/>
      <w:numFmt w:val="bullet"/>
      <w:lvlText w:val="•"/>
      <w:lvlJc w:val="left"/>
      <w:pPr>
        <w:ind w:left="2875" w:hanging="228"/>
      </w:pPr>
      <w:rPr>
        <w:rFonts w:hint="default"/>
      </w:rPr>
    </w:lvl>
    <w:lvl w:ilvl="4" w:tplc="EC20332A">
      <w:start w:val="1"/>
      <w:numFmt w:val="bullet"/>
      <w:lvlText w:val="•"/>
      <w:lvlJc w:val="left"/>
      <w:pPr>
        <w:ind w:left="3794" w:hanging="228"/>
      </w:pPr>
      <w:rPr>
        <w:rFonts w:hint="default"/>
      </w:rPr>
    </w:lvl>
    <w:lvl w:ilvl="5" w:tplc="59F207E6">
      <w:start w:val="1"/>
      <w:numFmt w:val="bullet"/>
      <w:lvlText w:val="•"/>
      <w:lvlJc w:val="left"/>
      <w:pPr>
        <w:ind w:left="4713" w:hanging="228"/>
      </w:pPr>
      <w:rPr>
        <w:rFonts w:hint="default"/>
      </w:rPr>
    </w:lvl>
    <w:lvl w:ilvl="6" w:tplc="7346C332">
      <w:start w:val="1"/>
      <w:numFmt w:val="bullet"/>
      <w:lvlText w:val="•"/>
      <w:lvlJc w:val="left"/>
      <w:pPr>
        <w:ind w:left="5631" w:hanging="228"/>
      </w:pPr>
      <w:rPr>
        <w:rFonts w:hint="default"/>
      </w:rPr>
    </w:lvl>
    <w:lvl w:ilvl="7" w:tplc="04E2C33C">
      <w:start w:val="1"/>
      <w:numFmt w:val="bullet"/>
      <w:lvlText w:val="•"/>
      <w:lvlJc w:val="left"/>
      <w:pPr>
        <w:ind w:left="6550" w:hanging="228"/>
      </w:pPr>
      <w:rPr>
        <w:rFonts w:hint="default"/>
      </w:rPr>
    </w:lvl>
    <w:lvl w:ilvl="8" w:tplc="682A978A">
      <w:start w:val="1"/>
      <w:numFmt w:val="bullet"/>
      <w:lvlText w:val="•"/>
      <w:lvlJc w:val="left"/>
      <w:pPr>
        <w:ind w:left="7469" w:hanging="228"/>
      </w:pPr>
      <w:rPr>
        <w:rFonts w:hint="default"/>
      </w:rPr>
    </w:lvl>
  </w:abstractNum>
  <w:abstractNum w:abstractNumId="5">
    <w:nsid w:val="74203D04"/>
    <w:multiLevelType w:val="hybridMultilevel"/>
    <w:tmpl w:val="F98AC6F0"/>
    <w:lvl w:ilvl="0" w:tplc="7D5EE3B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D368CEF8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33C9A44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B903940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ACF264BC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93040A2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FA4236E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8ED052B2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D76498BA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03"/>
    <w:rsid w:val="009F5546"/>
    <w:rsid w:val="00B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1053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1053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tomasakova@cpz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ADD75B19</Template>
  <TotalTime>1</TotalTime>
  <Pages>14</Pages>
  <Words>1714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Wenzlová Sára</cp:lastModifiedBy>
  <cp:revision>2</cp:revision>
  <dcterms:created xsi:type="dcterms:W3CDTF">2016-08-09T12:29:00Z</dcterms:created>
  <dcterms:modified xsi:type="dcterms:W3CDTF">2016-08-09T12:29:00Z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2016-08-09T00:00:00Z</vt:filetime>
  </property>
</Properties>
</file>