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57A3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42CDD2EB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</w:t>
      </w:r>
      <w:r w:rsidR="00D85E4E">
        <w:rPr>
          <w:rFonts w:ascii="AT*Switzerland" w:hAnsi="AT*Switzerland"/>
        </w:rPr>
        <w:t>9 00</w:t>
      </w:r>
      <w:r>
        <w:rPr>
          <w:rFonts w:ascii="AT*Switzerland" w:hAnsi="AT*Switzerland"/>
        </w:rPr>
        <w:t xml:space="preserve"> Olomouc</w:t>
      </w:r>
    </w:p>
    <w:p w14:paraId="6D215EE1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3441D1F4" w14:textId="77777777" w:rsidR="005C1E8D" w:rsidRDefault="005C1E8D">
      <w:pPr>
        <w:jc w:val="right"/>
        <w:rPr>
          <w:rFonts w:ascii="AT*Switzerland" w:hAnsi="AT*Switzerland"/>
        </w:rPr>
      </w:pPr>
    </w:p>
    <w:p w14:paraId="5C204CFD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8B1E764" wp14:editId="1C06AE34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5E366D76" w14:textId="556387D4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3A7D8C" w:rsidRPr="003A7D8C">
        <w:rPr>
          <w:b/>
          <w:sz w:val="22"/>
          <w:szCs w:val="22"/>
        </w:rPr>
        <w:t>377/8/2020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ust.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691222C1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77CC2C9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6ED86F7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0038AF0E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9A04D95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363103">
        <w:rPr>
          <w:b/>
          <w:bCs/>
          <w:sz w:val="22"/>
          <w:szCs w:val="22"/>
        </w:rPr>
        <w:t>Ing. Břetislavem Holáskem, ředitelem</w:t>
      </w:r>
    </w:p>
    <w:p w14:paraId="35CD080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15B9AD8C" w14:textId="572BE663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6346DF">
        <w:rPr>
          <w:b w:val="0"/>
          <w:sz w:val="22"/>
          <w:szCs w:val="22"/>
        </w:rPr>
        <w:t xml:space="preserve"> PhDr. Filip Hradil, tel.: 739</w:t>
      </w:r>
      <w:r w:rsidR="00407646">
        <w:rPr>
          <w:b w:val="0"/>
          <w:sz w:val="22"/>
          <w:szCs w:val="22"/>
        </w:rPr>
        <w:t> </w:t>
      </w:r>
      <w:r w:rsidR="006346DF">
        <w:rPr>
          <w:b w:val="0"/>
          <w:sz w:val="22"/>
          <w:szCs w:val="22"/>
        </w:rPr>
        <w:t>310</w:t>
      </w:r>
      <w:r w:rsidR="00407646">
        <w:rPr>
          <w:b w:val="0"/>
          <w:sz w:val="22"/>
          <w:szCs w:val="22"/>
        </w:rPr>
        <w:t xml:space="preserve"> </w:t>
      </w:r>
      <w:r w:rsidR="006346DF">
        <w:rPr>
          <w:b w:val="0"/>
          <w:sz w:val="22"/>
          <w:szCs w:val="22"/>
        </w:rPr>
        <w:t>522, email: hradil@vmo.cz</w:t>
      </w:r>
    </w:p>
    <w:p w14:paraId="0F4397F9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2F29E334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74FE211F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54499D4B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272429FA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316B2C98" w14:textId="77777777" w:rsidR="00057D2E" w:rsidRPr="006346DF" w:rsidRDefault="006346DF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6346DF">
        <w:rPr>
          <w:sz w:val="22"/>
          <w:szCs w:val="22"/>
        </w:rPr>
        <w:t>Národní Muzeum</w:t>
      </w:r>
    </w:p>
    <w:p w14:paraId="779A95B6" w14:textId="7777777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6346DF" w:rsidRPr="004255DB">
        <w:rPr>
          <w:b w:val="0"/>
          <w:sz w:val="22"/>
          <w:szCs w:val="22"/>
        </w:rPr>
        <w:t>příspěvková organizace</w:t>
      </w:r>
    </w:p>
    <w:p w14:paraId="006E66CD" w14:textId="77777777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6346DF">
        <w:rPr>
          <w:sz w:val="22"/>
          <w:szCs w:val="22"/>
        </w:rPr>
        <w:t>se sídlem:</w:t>
      </w:r>
      <w:r w:rsidRPr="004255DB">
        <w:rPr>
          <w:sz w:val="22"/>
          <w:szCs w:val="22"/>
        </w:rPr>
        <w:t xml:space="preserve"> </w:t>
      </w:r>
      <w:r w:rsidR="006346DF" w:rsidRPr="006346DF">
        <w:rPr>
          <w:sz w:val="22"/>
          <w:szCs w:val="22"/>
        </w:rPr>
        <w:t>Václavské náměstí 1700/68, 115 79 Praha 1 – Nové Město</w:t>
      </w:r>
    </w:p>
    <w:p w14:paraId="266A675E" w14:textId="2C8EEBBD" w:rsidR="009347FF" w:rsidRPr="006346DF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  <w:highlight w:val="yellow"/>
        </w:rPr>
      </w:pPr>
      <w:r w:rsidRPr="00407646">
        <w:rPr>
          <w:sz w:val="22"/>
          <w:szCs w:val="22"/>
        </w:rPr>
        <w:t>zastoupen</w:t>
      </w:r>
      <w:r w:rsidR="00363103">
        <w:rPr>
          <w:sz w:val="22"/>
          <w:szCs w:val="22"/>
        </w:rPr>
        <w:t>á</w:t>
      </w:r>
      <w:r w:rsidRPr="00407646">
        <w:rPr>
          <w:sz w:val="22"/>
          <w:szCs w:val="22"/>
        </w:rPr>
        <w:t>:</w:t>
      </w:r>
      <w:r w:rsidRPr="00DA13A2">
        <w:rPr>
          <w:sz w:val="22"/>
          <w:szCs w:val="22"/>
        </w:rPr>
        <w:t xml:space="preserve"> </w:t>
      </w:r>
      <w:r w:rsidR="00DA13A2" w:rsidRPr="00363103">
        <w:rPr>
          <w:b/>
          <w:sz w:val="22"/>
          <w:szCs w:val="22"/>
        </w:rPr>
        <w:t>Mgr. Markem Junkem, Ph.D., ředitelem Historického muzea NM</w:t>
      </w:r>
    </w:p>
    <w:p w14:paraId="5B0C5106" w14:textId="77777777" w:rsidR="009347FF" w:rsidRPr="006346DF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  <w:highlight w:val="yellow"/>
        </w:rPr>
      </w:pPr>
      <w:r w:rsidRPr="0025263F">
        <w:rPr>
          <w:sz w:val="22"/>
          <w:szCs w:val="22"/>
        </w:rPr>
        <w:t>IČ:</w:t>
      </w:r>
      <w:r w:rsidR="006346DF" w:rsidRPr="006346DF">
        <w:t xml:space="preserve"> </w:t>
      </w:r>
      <w:r w:rsidR="006346DF" w:rsidRPr="006346DF">
        <w:rPr>
          <w:sz w:val="22"/>
          <w:szCs w:val="22"/>
        </w:rPr>
        <w:t>00023272</w:t>
      </w:r>
    </w:p>
    <w:p w14:paraId="028D2A4A" w14:textId="15A7861F" w:rsidR="009347FF" w:rsidRPr="000966C0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0966C0">
        <w:rPr>
          <w:b w:val="0"/>
          <w:sz w:val="22"/>
          <w:szCs w:val="22"/>
        </w:rPr>
        <w:t>osoba oprávněná jednat ve věcech technických:</w:t>
      </w:r>
      <w:r w:rsidR="006346DF" w:rsidRPr="000966C0">
        <w:rPr>
          <w:b w:val="0"/>
          <w:sz w:val="22"/>
          <w:szCs w:val="22"/>
        </w:rPr>
        <w:t xml:space="preserve"> PhDr. Jiří Militký, Ph.D.</w:t>
      </w:r>
      <w:r w:rsidR="007F6095" w:rsidRPr="000966C0">
        <w:rPr>
          <w:b w:val="0"/>
          <w:sz w:val="22"/>
          <w:szCs w:val="22"/>
        </w:rPr>
        <w:t xml:space="preserve">, </w:t>
      </w:r>
      <w:r w:rsidR="00363103" w:rsidRPr="000966C0">
        <w:rPr>
          <w:b w:val="0"/>
          <w:sz w:val="22"/>
          <w:szCs w:val="22"/>
        </w:rPr>
        <w:t xml:space="preserve">tel.: 224 497 147, </w:t>
      </w:r>
      <w:r w:rsidR="007F6095" w:rsidRPr="000966C0">
        <w:rPr>
          <w:b w:val="0"/>
          <w:sz w:val="22"/>
          <w:szCs w:val="22"/>
        </w:rPr>
        <w:t>email: jiri_militky@nm.cz</w:t>
      </w:r>
    </w:p>
    <w:p w14:paraId="079BEDBB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03FBE140" w14:textId="77777777" w:rsidR="009347FF" w:rsidRPr="004255DB" w:rsidRDefault="009347FF" w:rsidP="009347FF">
      <w:pPr>
        <w:rPr>
          <w:sz w:val="22"/>
          <w:szCs w:val="22"/>
        </w:rPr>
      </w:pPr>
    </w:p>
    <w:p w14:paraId="70FCFE35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34B12CAB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0C0B67E1" w14:textId="77777777" w:rsidR="009347FF" w:rsidRPr="004255DB" w:rsidRDefault="009347FF" w:rsidP="009347FF">
      <w:pPr>
        <w:rPr>
          <w:sz w:val="22"/>
          <w:szCs w:val="22"/>
        </w:rPr>
      </w:pPr>
    </w:p>
    <w:p w14:paraId="2C9CC85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15BF0595" w14:textId="2503A9FB" w:rsidR="005814D6" w:rsidRPr="000966C0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0966C0">
        <w:rPr>
          <w:sz w:val="22"/>
          <w:szCs w:val="22"/>
        </w:rPr>
        <w:t xml:space="preserve">Tato smlouva o výpůjčce se uzavírá na dobu </w:t>
      </w:r>
      <w:r w:rsidRPr="000966C0">
        <w:rPr>
          <w:b/>
          <w:sz w:val="22"/>
          <w:szCs w:val="22"/>
        </w:rPr>
        <w:t xml:space="preserve">od </w:t>
      </w:r>
      <w:r w:rsidR="00363103" w:rsidRPr="000966C0">
        <w:rPr>
          <w:b/>
          <w:sz w:val="22"/>
          <w:szCs w:val="22"/>
        </w:rPr>
        <w:t>31. 5. 2020</w:t>
      </w:r>
      <w:r w:rsidRPr="000966C0">
        <w:rPr>
          <w:b/>
          <w:sz w:val="22"/>
          <w:szCs w:val="22"/>
        </w:rPr>
        <w:t xml:space="preserve"> do </w:t>
      </w:r>
      <w:r w:rsidR="00A85855">
        <w:rPr>
          <w:b/>
          <w:sz w:val="22"/>
          <w:szCs w:val="22"/>
        </w:rPr>
        <w:t>3</w:t>
      </w:r>
      <w:r w:rsidR="00363103" w:rsidRPr="000966C0">
        <w:rPr>
          <w:b/>
          <w:sz w:val="22"/>
          <w:szCs w:val="22"/>
        </w:rPr>
        <w:t>1</w:t>
      </w:r>
      <w:r w:rsidR="00A85855">
        <w:rPr>
          <w:b/>
          <w:sz w:val="22"/>
          <w:szCs w:val="22"/>
        </w:rPr>
        <w:t xml:space="preserve">. </w:t>
      </w:r>
      <w:bookmarkStart w:id="0" w:name="_GoBack"/>
      <w:bookmarkEnd w:id="0"/>
      <w:r w:rsidR="00363103" w:rsidRPr="000966C0">
        <w:rPr>
          <w:b/>
          <w:sz w:val="22"/>
          <w:szCs w:val="22"/>
        </w:rPr>
        <w:t>5. 2021</w:t>
      </w:r>
      <w:r w:rsidR="00252A54" w:rsidRPr="000966C0">
        <w:rPr>
          <w:sz w:val="22"/>
          <w:szCs w:val="22"/>
        </w:rPr>
        <w:t>.</w:t>
      </w:r>
    </w:p>
    <w:p w14:paraId="5C45D349" w14:textId="77777777" w:rsidR="00AD6ABB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půjčiteli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7DC76D29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66B3AF55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165A5062" w14:textId="77777777" w:rsidR="00AD6ABB" w:rsidRPr="006346DF" w:rsidRDefault="00B2668C" w:rsidP="006346D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6346DF">
        <w:rPr>
          <w:sz w:val="22"/>
          <w:szCs w:val="22"/>
        </w:rPr>
        <w:t xml:space="preserve"> jejich prezentace na výstavě </w:t>
      </w:r>
      <w:r w:rsidR="006346DF" w:rsidRPr="006346DF">
        <w:rPr>
          <w:i/>
          <w:sz w:val="22"/>
          <w:szCs w:val="22"/>
        </w:rPr>
        <w:t>Peníze v proměnách staletí z pokladů muzejních numismatických sbírek</w:t>
      </w:r>
    </w:p>
    <w:p w14:paraId="21CA86C9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71A195EC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5F0174D2" w14:textId="77777777" w:rsidR="009E1572" w:rsidRPr="0025263F" w:rsidRDefault="009E1572" w:rsidP="0025263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</w:t>
      </w:r>
      <w:r w:rsidR="0025263F">
        <w:rPr>
          <w:sz w:val="22"/>
          <w:szCs w:val="22"/>
        </w:rPr>
        <w:t xml:space="preserve"> hradil@vmo.cz</w:t>
      </w:r>
      <w:r w:rsidRPr="0025263F">
        <w:rPr>
          <w:sz w:val="22"/>
          <w:szCs w:val="22"/>
        </w:rPr>
        <w:t xml:space="preserve"> </w:t>
      </w:r>
    </w:p>
    <w:p w14:paraId="55EB8051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46A69012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7EF1EAE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25263F">
        <w:rPr>
          <w:sz w:val="22"/>
          <w:szCs w:val="22"/>
        </w:rPr>
        <w:t>, a to v prachotěsné, zabezpečené vitríně.</w:t>
      </w:r>
    </w:p>
    <w:p w14:paraId="21CDEDD3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14:paraId="742970D2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</w:t>
      </w:r>
      <w:r w:rsidR="0025263F">
        <w:rPr>
          <w:sz w:val="22"/>
          <w:szCs w:val="22"/>
        </w:rPr>
        <w:t>.</w:t>
      </w:r>
    </w:p>
    <w:p w14:paraId="74DA18D4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BD132B" w:rsidRPr="00C1613B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6DF7769F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>bezúplatně předat půjčiteli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498EAA79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012EAF6A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770C259C" w14:textId="1E25A859" w:rsidR="00AD51D2" w:rsidRPr="000966C0" w:rsidRDefault="00CB08EB" w:rsidP="00CB08E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0966C0">
        <w:rPr>
          <w:sz w:val="22"/>
          <w:szCs w:val="22"/>
        </w:rPr>
        <w:t xml:space="preserve"> </w:t>
      </w:r>
      <w:r w:rsidR="00AD51D2" w:rsidRPr="000966C0">
        <w:rPr>
          <w:sz w:val="22"/>
          <w:szCs w:val="22"/>
        </w:rPr>
        <w:t xml:space="preserve">Vypůjčitel je povinen na své náklady pojistit vypůjčované předměty, a to na dobu dopravy předmětů od půjčitele k vypůjčiteli a zpět a na pobyt předmětů u vypůjčitele. Pojistná smlouva jako písemný doklad o uzavření musí být předložena půjčiteli nejméně 5 dnů před sjednaným započetím lhůty výpůjčky, nejpozději však před vlastním </w:t>
      </w:r>
      <w:r w:rsidR="008405A3" w:rsidRPr="000966C0">
        <w:rPr>
          <w:sz w:val="22"/>
          <w:szCs w:val="22"/>
        </w:rPr>
        <w:t xml:space="preserve">převzetím </w:t>
      </w:r>
      <w:r w:rsidR="00AD51D2" w:rsidRPr="000966C0">
        <w:rPr>
          <w:sz w:val="22"/>
          <w:szCs w:val="22"/>
        </w:rPr>
        <w:t>předmětů.</w:t>
      </w:r>
      <w:r w:rsidR="00296718" w:rsidRPr="000966C0">
        <w:rPr>
          <w:sz w:val="22"/>
          <w:szCs w:val="22"/>
        </w:rPr>
        <w:t xml:space="preserve"> </w:t>
      </w:r>
      <w:r w:rsidRPr="000966C0">
        <w:rPr>
          <w:sz w:val="22"/>
          <w:szCs w:val="22"/>
        </w:rPr>
        <w:t>V případě, že vypůjčitel</w:t>
      </w:r>
      <w:r w:rsidR="008405A3" w:rsidRPr="000966C0">
        <w:rPr>
          <w:sz w:val="22"/>
          <w:szCs w:val="22"/>
        </w:rPr>
        <w:t xml:space="preserve"> do 5 dnů před </w:t>
      </w:r>
      <w:r w:rsidR="00A8305A" w:rsidRPr="000966C0">
        <w:rPr>
          <w:sz w:val="22"/>
          <w:szCs w:val="22"/>
        </w:rPr>
        <w:t xml:space="preserve">převzetím předmětu výpůjčky od </w:t>
      </w:r>
      <w:r w:rsidR="008405A3" w:rsidRPr="000966C0">
        <w:rPr>
          <w:sz w:val="22"/>
          <w:szCs w:val="22"/>
        </w:rPr>
        <w:t xml:space="preserve">půjčitele nepředloží </w:t>
      </w:r>
      <w:r w:rsidR="001D03CA" w:rsidRPr="000966C0">
        <w:rPr>
          <w:sz w:val="22"/>
          <w:szCs w:val="22"/>
        </w:rPr>
        <w:t xml:space="preserve">půjčiteli </w:t>
      </w:r>
      <w:r w:rsidR="008405A3" w:rsidRPr="000966C0">
        <w:rPr>
          <w:sz w:val="22"/>
          <w:szCs w:val="22"/>
        </w:rPr>
        <w:t>doklad o uzavření výše uvedené pojistné smlouvy, je půjčitel oprávn</w:t>
      </w:r>
      <w:r w:rsidR="00C1613B" w:rsidRPr="000966C0">
        <w:rPr>
          <w:sz w:val="22"/>
          <w:szCs w:val="22"/>
        </w:rPr>
        <w:t>ěn od této smlouvy odstoupit.</w:t>
      </w:r>
    </w:p>
    <w:p w14:paraId="280BC30B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66463544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2E765B5A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V. Práva a povinnosti půjčitele</w:t>
      </w:r>
    </w:p>
    <w:p w14:paraId="0D9B69E2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1E39C2F1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28F8681A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5CBE6B09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101D1DF3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4812B969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14:paraId="115FCB96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2311F630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031E47DD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3BB79425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0CBB2564" w14:textId="77777777" w:rsidR="00793A91" w:rsidRPr="008C7EBD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02961E8F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541F1463" w14:textId="3F7FDDA2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="00363103">
        <w:rPr>
          <w:sz w:val="22"/>
          <w:szCs w:val="22"/>
        </w:rPr>
        <w:t>.</w:t>
      </w:r>
      <w:r w:rsidRPr="008C7EBD">
        <w:rPr>
          <w:sz w:val="22"/>
          <w:szCs w:val="22"/>
        </w:rPr>
        <w:t xml:space="preserve"> </w:t>
      </w:r>
    </w:p>
    <w:p w14:paraId="475DFBE6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7B95808A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171341B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5EE8C0F4" w14:textId="77777777"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14:paraId="223F45FB" w14:textId="77777777" w:rsidR="008C7EBD" w:rsidRDefault="004D7472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706C72E4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0B808453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lastRenderedPageBreak/>
        <w:t>Tuto smlouvu, je-li to nutné dle zákona č. 340/2015 Sb</w:t>
      </w:r>
      <w:r w:rsidRPr="00DA13A2">
        <w:rPr>
          <w:b/>
          <w:sz w:val="22"/>
          <w:szCs w:val="22"/>
        </w:rPr>
        <w:t>., zveřejní pouze půjčitel.</w:t>
      </w:r>
      <w:r w:rsidRPr="00E478CB">
        <w:rPr>
          <w:b/>
          <w:sz w:val="22"/>
          <w:szCs w:val="22"/>
        </w:rPr>
        <w:t xml:space="preserve">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>zveřejnění přílohy č. 1 této smlouvy, odpovídá půjčitel</w:t>
      </w:r>
      <w:r w:rsidR="00E478CB">
        <w:rPr>
          <w:sz w:val="22"/>
          <w:szCs w:val="22"/>
        </w:rPr>
        <w:t>i bez omezení za veškerou újmu, která půjčiteli s tímto zveřejněním vznikne a půjčitel je oprávněn od této smlouvy odstoupit.</w:t>
      </w:r>
    </w:p>
    <w:p w14:paraId="5C61226B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15723A8A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5A3C878A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5F2896F1" w14:textId="77777777" w:rsidR="00563DFC" w:rsidRPr="00563DFC" w:rsidRDefault="00E035D5" w:rsidP="00563DFC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="00563DFC">
        <w:rPr>
          <w:sz w:val="22"/>
          <w:szCs w:val="22"/>
        </w:rPr>
        <w:t>.</w:t>
      </w:r>
    </w:p>
    <w:p w14:paraId="33338547" w14:textId="77777777" w:rsidR="00BF36EE" w:rsidRPr="00BF36EE" w:rsidRDefault="00BF36EE" w:rsidP="00563DFC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14:paraId="5A8CB395" w14:textId="65E95B76" w:rsidR="00E035D5" w:rsidRPr="000966C0" w:rsidRDefault="00E035D5" w:rsidP="00563DFC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</w:t>
      </w:r>
      <w:r w:rsidRPr="000966C0">
        <w:rPr>
          <w:b/>
          <w:sz w:val="22"/>
          <w:szCs w:val="22"/>
        </w:rPr>
        <w:t xml:space="preserve">v </w:t>
      </w:r>
      <w:r w:rsidR="00363103" w:rsidRPr="000966C0">
        <w:rPr>
          <w:b/>
          <w:sz w:val="22"/>
          <w:szCs w:val="22"/>
        </w:rPr>
        <w:t>pěti</w:t>
      </w:r>
      <w:r w:rsidRPr="000966C0">
        <w:rPr>
          <w:sz w:val="22"/>
          <w:szCs w:val="22"/>
        </w:rPr>
        <w:t xml:space="preserve"> stejnopisech s povahou originálu</w:t>
      </w:r>
      <w:r w:rsidR="00B2668C" w:rsidRPr="000966C0">
        <w:rPr>
          <w:sz w:val="22"/>
          <w:szCs w:val="22"/>
        </w:rPr>
        <w:t xml:space="preserve">, z nichž si </w:t>
      </w:r>
      <w:r w:rsidR="00363103" w:rsidRPr="000966C0">
        <w:rPr>
          <w:sz w:val="22"/>
          <w:szCs w:val="22"/>
        </w:rPr>
        <w:t>dva</w:t>
      </w:r>
      <w:r w:rsidR="00B2668C" w:rsidRPr="000966C0">
        <w:rPr>
          <w:sz w:val="22"/>
          <w:szCs w:val="22"/>
        </w:rPr>
        <w:t xml:space="preserve"> ponechá vypůjčitel a </w:t>
      </w:r>
      <w:r w:rsidR="00B2668C" w:rsidRPr="000966C0">
        <w:rPr>
          <w:b/>
          <w:sz w:val="22"/>
          <w:szCs w:val="22"/>
        </w:rPr>
        <w:t xml:space="preserve">tři </w:t>
      </w:r>
      <w:r w:rsidR="00B2668C" w:rsidRPr="000966C0">
        <w:rPr>
          <w:sz w:val="22"/>
          <w:szCs w:val="22"/>
        </w:rPr>
        <w:t>půjčitel</w:t>
      </w:r>
      <w:r w:rsidR="00793A91" w:rsidRPr="000966C0">
        <w:rPr>
          <w:sz w:val="22"/>
          <w:szCs w:val="22"/>
        </w:rPr>
        <w:t>.</w:t>
      </w:r>
      <w:r w:rsidRPr="000966C0">
        <w:rPr>
          <w:sz w:val="22"/>
          <w:szCs w:val="22"/>
        </w:rPr>
        <w:t xml:space="preserve"> </w:t>
      </w:r>
    </w:p>
    <w:p w14:paraId="62D23D35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3683118A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56A4FB4D" w14:textId="77777777" w:rsidR="00B018EF" w:rsidRDefault="00B018EF" w:rsidP="00793A91">
      <w:pPr>
        <w:spacing w:before="360"/>
        <w:rPr>
          <w:sz w:val="22"/>
          <w:szCs w:val="22"/>
        </w:rPr>
      </w:pPr>
    </w:p>
    <w:p w14:paraId="5D44BB90" w14:textId="2B4379D0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363103">
        <w:rPr>
          <w:sz w:val="22"/>
          <w:szCs w:val="22"/>
        </w:rPr>
        <w:t xml:space="preserve"> Praze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30DC7AC0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155DDFC2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4D5DDE4E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25264575" w14:textId="56BC96D1" w:rsidR="00793A91" w:rsidRPr="000966C0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1830B9" w:rsidRPr="000966C0">
        <w:rPr>
          <w:sz w:val="22"/>
          <w:szCs w:val="22"/>
        </w:rPr>
        <w:t>Mgr. Marek Junek, Ph.D.</w:t>
      </w:r>
    </w:p>
    <w:p w14:paraId="48435B4A" w14:textId="1FA59922" w:rsidR="00793A91" w:rsidRPr="000966C0" w:rsidRDefault="00793A91" w:rsidP="00793A91">
      <w:pPr>
        <w:rPr>
          <w:sz w:val="22"/>
          <w:szCs w:val="22"/>
        </w:rPr>
      </w:pPr>
      <w:r w:rsidRPr="000966C0">
        <w:rPr>
          <w:sz w:val="22"/>
          <w:szCs w:val="22"/>
        </w:rPr>
        <w:t>ředitel Vlastivědného muzea v</w:t>
      </w:r>
      <w:r w:rsidR="004F5844" w:rsidRPr="000966C0">
        <w:rPr>
          <w:sz w:val="22"/>
          <w:szCs w:val="22"/>
        </w:rPr>
        <w:t> </w:t>
      </w:r>
      <w:r w:rsidRPr="000966C0">
        <w:rPr>
          <w:sz w:val="22"/>
          <w:szCs w:val="22"/>
        </w:rPr>
        <w:t>Olomouci</w:t>
      </w:r>
      <w:r w:rsidR="004F5844" w:rsidRPr="000966C0">
        <w:rPr>
          <w:sz w:val="22"/>
          <w:szCs w:val="22"/>
        </w:rPr>
        <w:tab/>
      </w:r>
      <w:r w:rsidR="004F5844" w:rsidRPr="000966C0">
        <w:rPr>
          <w:sz w:val="22"/>
          <w:szCs w:val="22"/>
        </w:rPr>
        <w:tab/>
        <w:t>ředitel</w:t>
      </w:r>
      <w:r w:rsidR="001830B9" w:rsidRPr="000966C0">
        <w:rPr>
          <w:sz w:val="22"/>
          <w:szCs w:val="22"/>
        </w:rPr>
        <w:t xml:space="preserve"> Historického muzea NM</w:t>
      </w:r>
    </w:p>
    <w:p w14:paraId="5B121227" w14:textId="77777777" w:rsidR="00E478CB" w:rsidRPr="000966C0" w:rsidRDefault="00E478CB">
      <w:pPr>
        <w:rPr>
          <w:b/>
          <w:sz w:val="22"/>
          <w:szCs w:val="22"/>
        </w:rPr>
      </w:pPr>
      <w:r w:rsidRPr="000966C0">
        <w:rPr>
          <w:b/>
          <w:sz w:val="22"/>
          <w:szCs w:val="22"/>
        </w:rPr>
        <w:br w:type="page"/>
      </w:r>
    </w:p>
    <w:p w14:paraId="5F4F4E10" w14:textId="147B7473" w:rsidR="00793A91" w:rsidRDefault="00E478CB" w:rsidP="00E478CB">
      <w:pPr>
        <w:tabs>
          <w:tab w:val="left" w:pos="43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Příloha č. 1 k smlouvě č. </w:t>
      </w:r>
      <w:r w:rsidR="003A7D8C">
        <w:rPr>
          <w:b/>
          <w:sz w:val="22"/>
          <w:szCs w:val="22"/>
        </w:rPr>
        <w:t xml:space="preserve">377 / 8 </w:t>
      </w:r>
      <w:r>
        <w:rPr>
          <w:b/>
          <w:sz w:val="22"/>
          <w:szCs w:val="22"/>
        </w:rPr>
        <w:t>/</w:t>
      </w:r>
      <w:r w:rsidR="003A7D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3A7D8C">
        <w:rPr>
          <w:b/>
          <w:sz w:val="22"/>
          <w:szCs w:val="22"/>
        </w:rPr>
        <w:t>20</w:t>
      </w:r>
    </w:p>
    <w:p w14:paraId="0072AB3C" w14:textId="77777777" w:rsidR="00E478CB" w:rsidRDefault="00E478CB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4A1FD418" w14:textId="77777777" w:rsidR="00E478CB" w:rsidRPr="004255DB" w:rsidRDefault="00E478CB" w:rsidP="00E478C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>1. Půjčitel je</w:t>
      </w: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oprávněným držitelem níže uvedených předmětů výpůjčky:</w:t>
      </w:r>
    </w:p>
    <w:p w14:paraId="42187882" w14:textId="47D56641" w:rsidR="00E478CB" w:rsidRPr="00C1613B" w:rsidRDefault="00E478CB" w:rsidP="00E478CB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4255DB">
        <w:rPr>
          <w:sz w:val="22"/>
          <w:szCs w:val="22"/>
        </w:rPr>
        <w:t>ákladní údaje o předmětu</w:t>
      </w:r>
      <w:r>
        <w:rPr>
          <w:color w:val="FF0000"/>
          <w:sz w:val="22"/>
          <w:szCs w:val="22"/>
        </w:rPr>
        <w:t xml:space="preserve"> </w:t>
      </w:r>
      <w:r w:rsidRPr="00C1613B">
        <w:rPr>
          <w:sz w:val="22"/>
          <w:szCs w:val="22"/>
        </w:rPr>
        <w:t>/</w:t>
      </w:r>
      <w:r w:rsidR="003A7D8C" w:rsidRPr="003A7D8C">
        <w:rPr>
          <w:sz w:val="22"/>
          <w:szCs w:val="22"/>
        </w:rPr>
        <w:t xml:space="preserve"> </w:t>
      </w:r>
      <w:r w:rsidR="003A7D8C">
        <w:rPr>
          <w:sz w:val="22"/>
          <w:szCs w:val="22"/>
        </w:rPr>
        <w:t>i</w:t>
      </w:r>
      <w:r w:rsidR="003A7D8C" w:rsidRPr="004255DB">
        <w:rPr>
          <w:sz w:val="22"/>
          <w:szCs w:val="22"/>
        </w:rPr>
        <w:t>nventární číslo</w:t>
      </w:r>
      <w:r w:rsidR="003A7D8C">
        <w:rPr>
          <w:sz w:val="22"/>
          <w:szCs w:val="22"/>
        </w:rPr>
        <w:t xml:space="preserve"> /</w:t>
      </w:r>
      <w:r w:rsidRPr="00C1613B">
        <w:rPr>
          <w:sz w:val="22"/>
          <w:szCs w:val="22"/>
        </w:rPr>
        <w:t xml:space="preserve"> předpokládaná </w:t>
      </w:r>
      <w:r>
        <w:rPr>
          <w:sz w:val="22"/>
          <w:szCs w:val="22"/>
        </w:rPr>
        <w:t>hodnota</w:t>
      </w:r>
      <w:r w:rsidRPr="00C1613B">
        <w:rPr>
          <w:sz w:val="22"/>
          <w:szCs w:val="22"/>
        </w:rPr>
        <w:t xml:space="preserve"> každého kusu předmětu výpůjčky</w:t>
      </w:r>
    </w:p>
    <w:p w14:paraId="78F09127" w14:textId="14AD81D2" w:rsidR="003611EF" w:rsidRPr="003611EF" w:rsidRDefault="00E50FC5" w:rsidP="003611EF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0" allowOverlap="1" wp14:anchorId="4755C500" wp14:editId="40736F1C">
                <wp:simplePos x="0" y="0"/>
                <wp:positionH relativeFrom="column">
                  <wp:posOffset>14605</wp:posOffset>
                </wp:positionH>
                <wp:positionV relativeFrom="paragraph">
                  <wp:posOffset>94614</wp:posOffset>
                </wp:positionV>
                <wp:extent cx="5577840" cy="0"/>
                <wp:effectExtent l="0" t="0" r="381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66F9" id="Line 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W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" o:allowincell="f"/>
            </w:pict>
          </mc:Fallback>
        </mc:AlternateContent>
      </w:r>
    </w:p>
    <w:p w14:paraId="3FFD8DB0" w14:textId="77777777" w:rsidR="003611EF" w:rsidRPr="00562430" w:rsidRDefault="003611EF" w:rsidP="003611EF">
      <w:pPr>
        <w:tabs>
          <w:tab w:val="left" w:pos="3900"/>
        </w:tabs>
      </w:pPr>
      <w:r w:rsidRPr="00EE7961">
        <w:rPr>
          <w:b/>
        </w:rPr>
        <w:t>UHRY</w:t>
      </w:r>
      <w:r w:rsidRPr="00EE7961">
        <w:t xml:space="preserve">, království, </w:t>
      </w:r>
      <w:r w:rsidRPr="00EE7961">
        <w:rPr>
          <w:b/>
        </w:rPr>
        <w:t>Zikmund Lucemburský</w:t>
      </w:r>
      <w:r w:rsidRPr="00EE7961">
        <w:t xml:space="preserve"> (1387–1437)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Budín</w:t>
      </w:r>
      <w:r w:rsidRPr="00562430">
        <w:t>, kom. J. Ventur (1393–1395)</w:t>
      </w:r>
    </w:p>
    <w:p w14:paraId="7D3170FA" w14:textId="2781EC71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1</w:t>
      </w:r>
      <w:r w:rsidRPr="00562430">
        <w:t>. dukát; zlato (N 28</w:t>
      </w:r>
      <w:r w:rsidR="00DE6380">
        <w:t xml:space="preserve"> </w:t>
      </w:r>
      <w:r w:rsidRPr="00562430">
        <w:t>335)</w:t>
      </w:r>
      <w:r>
        <w:t xml:space="preserve"> – 50</w:t>
      </w:r>
      <w:r w:rsidR="00DE6380">
        <w:t xml:space="preserve"> 000,-</w:t>
      </w:r>
    </w:p>
    <w:p w14:paraId="6CC81111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Ladislav</w:t>
      </w:r>
      <w:r w:rsidRPr="00562430">
        <w:t xml:space="preserve"> </w:t>
      </w:r>
      <w:r w:rsidRPr="00562430">
        <w:rPr>
          <w:b/>
        </w:rPr>
        <w:t>V.</w:t>
      </w:r>
      <w:r w:rsidRPr="00562430">
        <w:t xml:space="preserve"> (1444–1457)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Kremnica</w:t>
      </w:r>
      <w:r w:rsidRPr="00562430">
        <w:t>, kom. J. Kanstorfer (1455–1457)</w:t>
      </w:r>
    </w:p>
    <w:p w14:paraId="5243A8E5" w14:textId="30047D40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2</w:t>
      </w:r>
      <w:r w:rsidRPr="00562430">
        <w:t>. dukát; zlato (N 28</w:t>
      </w:r>
      <w:r w:rsidR="00DE6380">
        <w:t xml:space="preserve"> </w:t>
      </w:r>
      <w:r w:rsidRPr="00562430">
        <w:t>336)</w:t>
      </w:r>
      <w:r w:rsidR="00DE6380">
        <w:t xml:space="preserve"> – 50 000,-</w:t>
      </w:r>
    </w:p>
    <w:p w14:paraId="08B32C71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Matyáš Korvín</w:t>
      </w:r>
      <w:r w:rsidRPr="00562430">
        <w:t xml:space="preserve"> (1458–1490)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Kremnica</w:t>
      </w:r>
      <w:r w:rsidRPr="00562430">
        <w:t>, kom. A. Modrar (1463)</w:t>
      </w:r>
    </w:p>
    <w:p w14:paraId="5CBC96F5" w14:textId="75EED80E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3</w:t>
      </w:r>
      <w:r w:rsidRPr="00562430">
        <w:t>. dukát; zlato (N 28</w:t>
      </w:r>
      <w:r w:rsidR="00DE6380">
        <w:t xml:space="preserve"> </w:t>
      </w:r>
      <w:r w:rsidRPr="00562430">
        <w:t xml:space="preserve">337) </w:t>
      </w:r>
      <w:r w:rsidR="00DE6380">
        <w:t>– 50 000,-</w:t>
      </w:r>
    </w:p>
    <w:p w14:paraId="49F81FC7" w14:textId="77777777" w:rsidR="003611EF" w:rsidRPr="00562430" w:rsidRDefault="003611EF" w:rsidP="003611EF">
      <w:pPr>
        <w:tabs>
          <w:tab w:val="left" w:pos="3900"/>
        </w:tabs>
      </w:pPr>
      <w:r w:rsidRPr="00562430">
        <w:t xml:space="preserve">mincovna: </w:t>
      </w:r>
      <w:r w:rsidRPr="00562430">
        <w:rPr>
          <w:i/>
        </w:rPr>
        <w:t>Nagybánya</w:t>
      </w:r>
      <w:r w:rsidRPr="00562430">
        <w:t>, kom. E. Szapolyai (1458–1459)</w:t>
      </w:r>
    </w:p>
    <w:p w14:paraId="4EE7E8EA" w14:textId="2CF94668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4</w:t>
      </w:r>
      <w:r w:rsidRPr="00562430">
        <w:t>. dukát; zlato (N 28</w:t>
      </w:r>
      <w:r w:rsidR="00DE6380">
        <w:t xml:space="preserve"> </w:t>
      </w:r>
      <w:r w:rsidRPr="00562430">
        <w:t>340)</w:t>
      </w:r>
      <w:r w:rsidR="00DE6380">
        <w:t xml:space="preserve"> – 50 000,-</w:t>
      </w:r>
    </w:p>
    <w:p w14:paraId="31DF27C2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Vladislav II. Jagellonský</w:t>
      </w:r>
      <w:r w:rsidRPr="00562430">
        <w:t xml:space="preserve"> (1490–1516)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Kremnica</w:t>
      </w:r>
      <w:r w:rsidRPr="00562430">
        <w:t>, kom. A. Hellebrant, F. Körnidel (1496)</w:t>
      </w:r>
    </w:p>
    <w:p w14:paraId="590513A5" w14:textId="421C172A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5</w:t>
      </w:r>
      <w:r w:rsidRPr="00562430">
        <w:t>. dukát; zlato (N 28</w:t>
      </w:r>
      <w:r w:rsidR="00DE6380">
        <w:t xml:space="preserve"> </w:t>
      </w:r>
      <w:r w:rsidRPr="00562430">
        <w:t xml:space="preserve">346) </w:t>
      </w:r>
      <w:r w:rsidR="00DE6380">
        <w:t>– 70 000,-</w:t>
      </w:r>
    </w:p>
    <w:p w14:paraId="32CF7670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Ludvík II. Jagellonský</w:t>
      </w:r>
      <w:r w:rsidRPr="00562430">
        <w:t xml:space="preserve"> (1516–1526)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Hermanstadt</w:t>
      </w:r>
      <w:r w:rsidRPr="00562430">
        <w:t>, kom. M. Pempflinger (1524)</w:t>
      </w:r>
    </w:p>
    <w:p w14:paraId="5BFF63D4" w14:textId="766622DD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6</w:t>
      </w:r>
      <w:r w:rsidRPr="00562430">
        <w:t>. dukát 1524; zlato (N 28</w:t>
      </w:r>
      <w:r w:rsidR="00DE6380">
        <w:t xml:space="preserve"> </w:t>
      </w:r>
      <w:r w:rsidRPr="00562430">
        <w:t>347)</w:t>
      </w:r>
      <w:r>
        <w:t xml:space="preserve"> – 70</w:t>
      </w:r>
      <w:r w:rsidR="00DE6380">
        <w:t> 000,-</w:t>
      </w:r>
    </w:p>
    <w:p w14:paraId="6FA59E3E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Jan Zápolský</w:t>
      </w:r>
      <w:r w:rsidRPr="00562430">
        <w:t xml:space="preserve"> (1526–1540)</w:t>
      </w:r>
      <w:r>
        <w:t xml:space="preserve">, </w:t>
      </w:r>
      <w:r w:rsidRPr="00562430">
        <w:t>mincovna:</w:t>
      </w:r>
      <w:r w:rsidRPr="00562430">
        <w:rPr>
          <w:i/>
        </w:rPr>
        <w:t xml:space="preserve"> Klausengurg</w:t>
      </w:r>
      <w:r w:rsidRPr="00562430">
        <w:t>, kom. F. Georgius (1538–1540)</w:t>
      </w:r>
    </w:p>
    <w:p w14:paraId="3FB4B5BF" w14:textId="5A156E4C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7</w:t>
      </w:r>
      <w:r w:rsidRPr="00562430">
        <w:t>. dukát 1540; zlato (N 28</w:t>
      </w:r>
      <w:r w:rsidR="00DE6380">
        <w:t xml:space="preserve"> </w:t>
      </w:r>
      <w:r w:rsidRPr="00562430">
        <w:t>349)</w:t>
      </w:r>
      <w:r w:rsidR="00DE6380">
        <w:t xml:space="preserve"> – 50 000,-</w:t>
      </w:r>
    </w:p>
    <w:p w14:paraId="12AD38BB" w14:textId="7777777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Ferdinand I.</w:t>
      </w:r>
      <w:r w:rsidRPr="00562430">
        <w:t xml:space="preserve"> (1526–1564)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Kremnica</w:t>
      </w:r>
    </w:p>
    <w:p w14:paraId="1A661755" w14:textId="2C06BD10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8</w:t>
      </w:r>
      <w:r w:rsidRPr="00562430">
        <w:t>. dukát 1534; zlato (N 28</w:t>
      </w:r>
      <w:r w:rsidR="00DE6380">
        <w:t xml:space="preserve"> </w:t>
      </w:r>
      <w:r w:rsidRPr="00562430">
        <w:t xml:space="preserve">350) </w:t>
      </w:r>
      <w:r w:rsidR="00DE6380">
        <w:t>– 50 000,-</w:t>
      </w:r>
    </w:p>
    <w:p w14:paraId="5999D099" w14:textId="77777777" w:rsidR="003611EF" w:rsidRPr="00562430" w:rsidRDefault="003611EF" w:rsidP="003611EF">
      <w:pPr>
        <w:tabs>
          <w:tab w:val="left" w:pos="3900"/>
        </w:tabs>
        <w:rPr>
          <w:i/>
        </w:rPr>
      </w:pPr>
      <w:r w:rsidRPr="00562430">
        <w:rPr>
          <w:b/>
        </w:rPr>
        <w:t xml:space="preserve">Rudolf II. </w:t>
      </w:r>
      <w:r w:rsidRPr="00562430">
        <w:t>(1576–1608)</w:t>
      </w:r>
      <w:r>
        <w:t xml:space="preserve">, </w:t>
      </w:r>
      <w:r w:rsidRPr="00562430">
        <w:t xml:space="preserve">mincovna: </w:t>
      </w:r>
      <w:r w:rsidRPr="00562430">
        <w:rPr>
          <w:i/>
        </w:rPr>
        <w:t>Kremnica</w:t>
      </w:r>
    </w:p>
    <w:p w14:paraId="7CE46AAD" w14:textId="76346307" w:rsidR="003611EF" w:rsidRPr="00562430" w:rsidRDefault="003611EF" w:rsidP="003611EF">
      <w:pPr>
        <w:tabs>
          <w:tab w:val="left" w:pos="3900"/>
        </w:tabs>
      </w:pPr>
      <w:r w:rsidRPr="00562430">
        <w:rPr>
          <w:b/>
        </w:rPr>
        <w:t>9</w:t>
      </w:r>
      <w:r w:rsidRPr="00562430">
        <w:t>. dukát 1582; zlato (N 28</w:t>
      </w:r>
      <w:r w:rsidR="00DE6380">
        <w:t xml:space="preserve"> </w:t>
      </w:r>
      <w:r w:rsidRPr="00562430">
        <w:t>362)</w:t>
      </w:r>
      <w:r w:rsidR="00DE6380">
        <w:t xml:space="preserve"> – 40 000,-</w:t>
      </w:r>
    </w:p>
    <w:p w14:paraId="61DD5AA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Matyáš II.</w:t>
      </w:r>
      <w:r w:rsidRPr="00D5736F">
        <w:t xml:space="preserve"> (1608–1619)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Kremnica</w:t>
      </w:r>
    </w:p>
    <w:p w14:paraId="03EC3AA6" w14:textId="5DE85B0A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10</w:t>
      </w:r>
      <w:r w:rsidRPr="00D5736F">
        <w:t>. dukát 1610; zlato (N 28</w:t>
      </w:r>
      <w:r w:rsidR="00DE6380">
        <w:t xml:space="preserve"> </w:t>
      </w:r>
      <w:r w:rsidRPr="00D5736F">
        <w:t>380)</w:t>
      </w:r>
      <w:r w:rsidR="00DE6380">
        <w:t xml:space="preserve"> – 50 000,-</w:t>
      </w:r>
    </w:p>
    <w:p w14:paraId="1892B4B2" w14:textId="77777777" w:rsidR="003611EF" w:rsidRPr="00D5736F" w:rsidRDefault="003611EF" w:rsidP="003611EF">
      <w:pPr>
        <w:tabs>
          <w:tab w:val="left" w:pos="3900"/>
        </w:tabs>
        <w:rPr>
          <w:b/>
        </w:rPr>
      </w:pPr>
    </w:p>
    <w:p w14:paraId="4F2AC197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SEDMIHRADSKO</w:t>
      </w:r>
      <w:r w:rsidRPr="00D5736F">
        <w:t xml:space="preserve">, knížectví, </w:t>
      </w:r>
      <w:r w:rsidRPr="00D5736F">
        <w:rPr>
          <w:b/>
        </w:rPr>
        <w:t xml:space="preserve">Jan II. Zikmund </w:t>
      </w:r>
      <w:r w:rsidRPr="00D5736F">
        <w:t>(1559–1571)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Hermanstadt</w:t>
      </w:r>
    </w:p>
    <w:p w14:paraId="3651AF26" w14:textId="77AF7FDC" w:rsidR="003611EF" w:rsidRPr="00562430" w:rsidRDefault="003611EF" w:rsidP="003611EF">
      <w:pPr>
        <w:tabs>
          <w:tab w:val="left" w:pos="3900"/>
        </w:tabs>
      </w:pPr>
      <w:r w:rsidRPr="00D5736F">
        <w:rPr>
          <w:b/>
        </w:rPr>
        <w:t>11</w:t>
      </w:r>
      <w:r w:rsidRPr="00D5736F">
        <w:t>. dukát 1572; zlato (N 28</w:t>
      </w:r>
      <w:r w:rsidR="00DE6380">
        <w:t xml:space="preserve"> </w:t>
      </w:r>
      <w:r w:rsidRPr="00D5736F">
        <w:t>391)</w:t>
      </w:r>
      <w:r w:rsidR="00DE6380">
        <w:t xml:space="preserve"> – 200 000,-</w:t>
      </w:r>
    </w:p>
    <w:p w14:paraId="76B910D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Zikmund Báthory</w:t>
      </w:r>
      <w:r w:rsidRPr="00D5736F">
        <w:t xml:space="preserve"> (1581–1602)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Nagybánya</w:t>
      </w:r>
    </w:p>
    <w:p w14:paraId="34C88969" w14:textId="3A9E8CB6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12</w:t>
      </w:r>
      <w:r w:rsidRPr="00D5736F">
        <w:t>. dukát 1598; zlato (N 28</w:t>
      </w:r>
      <w:r w:rsidR="00DE6380">
        <w:t xml:space="preserve"> </w:t>
      </w:r>
      <w:r w:rsidRPr="00D5736F">
        <w:t>401)</w:t>
      </w:r>
      <w:r w:rsidR="00DE6380">
        <w:t xml:space="preserve"> – 200 000,-</w:t>
      </w:r>
    </w:p>
    <w:p w14:paraId="0C4C51B2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 xml:space="preserve">Štěpán Bočkaj </w:t>
      </w:r>
      <w:r w:rsidRPr="00D5736F">
        <w:t>(1605–1606)</w:t>
      </w:r>
      <w:r>
        <w:t xml:space="preserve">, </w:t>
      </w:r>
      <w:r w:rsidRPr="00D5736F">
        <w:t>neznámá mincovna</w:t>
      </w:r>
    </w:p>
    <w:p w14:paraId="66E6D741" w14:textId="7FD9647F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13</w:t>
      </w:r>
      <w:r w:rsidRPr="00D5736F">
        <w:t>. dukát 1606; zlato (N 28</w:t>
      </w:r>
      <w:r w:rsidR="00DE6380">
        <w:t xml:space="preserve"> </w:t>
      </w:r>
      <w:r w:rsidRPr="00D5736F">
        <w:t>402)</w:t>
      </w:r>
      <w:r w:rsidR="00DE6380">
        <w:t xml:space="preserve"> – 200 000,-</w:t>
      </w:r>
    </w:p>
    <w:p w14:paraId="40DCBE4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 xml:space="preserve">Gabriel Báthory </w:t>
      </w:r>
      <w:r w:rsidRPr="00D5736F">
        <w:t>(1608–1613)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Nagybánya</w:t>
      </w:r>
    </w:p>
    <w:p w14:paraId="6F7D0960" w14:textId="6006DB5C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14</w:t>
      </w:r>
      <w:r w:rsidRPr="00D5736F">
        <w:t>. dukát 1613; zlato (N 28</w:t>
      </w:r>
      <w:r w:rsidR="00DE6380">
        <w:t xml:space="preserve"> </w:t>
      </w:r>
      <w:r w:rsidRPr="00D5736F">
        <w:t>406)</w:t>
      </w:r>
      <w:r>
        <w:t xml:space="preserve"> – 200</w:t>
      </w:r>
      <w:r w:rsidR="00DE6380">
        <w:t> 000,-</w:t>
      </w:r>
    </w:p>
    <w:p w14:paraId="2ADDA8AE" w14:textId="77777777" w:rsidR="003611EF" w:rsidRPr="00D5736F" w:rsidRDefault="003611EF" w:rsidP="003611EF">
      <w:pPr>
        <w:tabs>
          <w:tab w:val="left" w:pos="3900"/>
        </w:tabs>
        <w:rPr>
          <w:b/>
        </w:rPr>
      </w:pPr>
    </w:p>
    <w:p w14:paraId="149CD7F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OSMANSKÁ ŘÍŠE</w:t>
      </w:r>
      <w:r w:rsidRPr="00D5736F">
        <w:t>, sultanát</w:t>
      </w:r>
      <w:r>
        <w:t xml:space="preserve">, </w:t>
      </w:r>
      <w:r w:rsidRPr="00D5736F">
        <w:rPr>
          <w:b/>
        </w:rPr>
        <w:t>Sulajmán I.</w:t>
      </w:r>
      <w:r w:rsidRPr="00D5736F">
        <w:t xml:space="preserve"> (AH 926–974 / AD 1520–1566)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Amásíja</w:t>
      </w:r>
    </w:p>
    <w:p w14:paraId="60167792" w14:textId="543870B4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15</w:t>
      </w:r>
      <w:r w:rsidRPr="00D5736F">
        <w:t>. sultání; zlato (N 28</w:t>
      </w:r>
      <w:r w:rsidR="00DE6380">
        <w:t xml:space="preserve"> </w:t>
      </w:r>
      <w:r w:rsidRPr="00D5736F">
        <w:t>483)</w:t>
      </w:r>
      <w:r>
        <w:t xml:space="preserve"> </w:t>
      </w:r>
      <w:r w:rsidR="00DE6380">
        <w:t>– 30 000,-</w:t>
      </w:r>
    </w:p>
    <w:p w14:paraId="58F60F81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Salím II.</w:t>
      </w:r>
      <w:r w:rsidRPr="00D5736F">
        <w:t xml:space="preserve"> (AH 974–982 / AD 1566–1574)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Misr</w:t>
      </w:r>
    </w:p>
    <w:p w14:paraId="72BD9E2E" w14:textId="2666A112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16</w:t>
      </w:r>
      <w:r w:rsidRPr="00D5736F">
        <w:t>. sultání; zlato (N 28</w:t>
      </w:r>
      <w:r w:rsidR="00DE6380">
        <w:t xml:space="preserve"> </w:t>
      </w:r>
      <w:r w:rsidRPr="00D5736F">
        <w:t>485)</w:t>
      </w:r>
      <w:r w:rsidR="00DE6380">
        <w:t xml:space="preserve"> – 30 000,-</w:t>
      </w:r>
    </w:p>
    <w:p w14:paraId="6F6A2E23" w14:textId="77777777" w:rsidR="003611EF" w:rsidRPr="00D5736F" w:rsidRDefault="003611EF" w:rsidP="003611EF">
      <w:pPr>
        <w:tabs>
          <w:tab w:val="left" w:pos="3900"/>
        </w:tabs>
        <w:rPr>
          <w:i/>
        </w:rPr>
      </w:pPr>
      <w:r w:rsidRPr="00D5736F">
        <w:rPr>
          <w:b/>
        </w:rPr>
        <w:t xml:space="preserve">Murád III. </w:t>
      </w:r>
      <w:r w:rsidRPr="00D5736F">
        <w:t>(AH 982–1003 / AD 1574–1595)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Dimašq</w:t>
      </w:r>
    </w:p>
    <w:p w14:paraId="5778F66A" w14:textId="39313BBE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 xml:space="preserve">17. </w:t>
      </w:r>
      <w:r w:rsidRPr="00D5736F">
        <w:t>sultání; zlato (28</w:t>
      </w:r>
      <w:r w:rsidR="00DE6380">
        <w:t xml:space="preserve"> </w:t>
      </w:r>
      <w:r w:rsidRPr="00D5736F">
        <w:t>486)</w:t>
      </w:r>
      <w:r w:rsidRPr="00FF0EA3">
        <w:t xml:space="preserve"> </w:t>
      </w:r>
      <w:r w:rsidR="00DE6380">
        <w:t>– 30 000,-</w:t>
      </w:r>
    </w:p>
    <w:p w14:paraId="56922A88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Ahmed I.</w:t>
      </w:r>
      <w:r w:rsidRPr="00D5736F">
        <w:t xml:space="preserve"> (AH 1012–1026 / AD 1603–1617)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Qustantíníja</w:t>
      </w:r>
    </w:p>
    <w:p w14:paraId="40767E12" w14:textId="4B699C09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18</w:t>
      </w:r>
      <w:r w:rsidRPr="00D5736F">
        <w:t>. sultání; zlato (N 28</w:t>
      </w:r>
      <w:r w:rsidR="00DE6380">
        <w:t xml:space="preserve"> </w:t>
      </w:r>
      <w:r w:rsidRPr="00D5736F">
        <w:t>494)</w:t>
      </w:r>
      <w:r w:rsidR="00DE6380">
        <w:t xml:space="preserve"> – 30 000,-</w:t>
      </w:r>
    </w:p>
    <w:p w14:paraId="1CCF4A23" w14:textId="77777777" w:rsidR="003611EF" w:rsidRPr="00D5736F" w:rsidRDefault="003611EF" w:rsidP="003611EF">
      <w:pPr>
        <w:tabs>
          <w:tab w:val="left" w:pos="3900"/>
        </w:tabs>
      </w:pPr>
    </w:p>
    <w:p w14:paraId="575BF323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POLSKO</w:t>
      </w:r>
      <w:r w:rsidRPr="00D5736F">
        <w:t xml:space="preserve">, království, </w:t>
      </w:r>
      <w:r w:rsidRPr="00D5736F">
        <w:rPr>
          <w:b/>
        </w:rPr>
        <w:t>Zikmund III. Vasa</w:t>
      </w:r>
      <w:r w:rsidRPr="00D5736F">
        <w:t xml:space="preserve"> (1587–1632)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Malbork</w:t>
      </w:r>
      <w:r w:rsidRPr="00D5736F">
        <w:t xml:space="preserve">, mm. J. Firlej (1590–1609) </w:t>
      </w:r>
    </w:p>
    <w:p w14:paraId="7D8B580F" w14:textId="439EA662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19</w:t>
      </w:r>
      <w:r w:rsidRPr="00D5736F">
        <w:t>. dukát 1592; zlato (N 28</w:t>
      </w:r>
      <w:r w:rsidR="00DE6380">
        <w:t xml:space="preserve"> </w:t>
      </w:r>
      <w:r w:rsidRPr="00D5736F">
        <w:t>434)</w:t>
      </w:r>
      <w:r w:rsidRPr="00FF0EA3">
        <w:t xml:space="preserve"> </w:t>
      </w:r>
      <w:r w:rsidR="00DE6380">
        <w:t>– 150 000,-</w:t>
      </w:r>
    </w:p>
    <w:p w14:paraId="65BE2930" w14:textId="77777777" w:rsidR="003611EF" w:rsidRPr="00D5736F" w:rsidRDefault="003611EF" w:rsidP="003611EF">
      <w:pPr>
        <w:tabs>
          <w:tab w:val="left" w:pos="3900"/>
        </w:tabs>
      </w:pPr>
    </w:p>
    <w:p w14:paraId="4B3F0C73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GDAŇSK</w:t>
      </w:r>
      <w:r w:rsidRPr="00D5736F">
        <w:t xml:space="preserve">, město, </w:t>
      </w:r>
      <w:r w:rsidRPr="00D5736F">
        <w:rPr>
          <w:b/>
        </w:rPr>
        <w:t>Zikmund III. Vasa</w:t>
      </w:r>
      <w:r w:rsidRPr="00D5736F">
        <w:t xml:space="preserve"> (1587–1632)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Gdaňsk</w:t>
      </w:r>
      <w:r w:rsidRPr="00D5736F">
        <w:t>, mm. D. Klüwer (1609–1614)</w:t>
      </w:r>
    </w:p>
    <w:p w14:paraId="4CCD74D6" w14:textId="554527D3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20</w:t>
      </w:r>
      <w:r w:rsidRPr="00D5736F">
        <w:t>. dukát 1611; zlato (N 28</w:t>
      </w:r>
      <w:r w:rsidR="00DE6380">
        <w:t xml:space="preserve"> </w:t>
      </w:r>
      <w:r w:rsidRPr="00D5736F">
        <w:t>504)</w:t>
      </w:r>
      <w:r w:rsidR="00DE6380">
        <w:t xml:space="preserve"> – 150 000,-</w:t>
      </w:r>
    </w:p>
    <w:p w14:paraId="01082683" w14:textId="77777777" w:rsidR="003611EF" w:rsidRPr="00D5736F" w:rsidRDefault="003611EF" w:rsidP="003611EF">
      <w:pPr>
        <w:tabs>
          <w:tab w:val="left" w:pos="3900"/>
        </w:tabs>
      </w:pPr>
    </w:p>
    <w:p w14:paraId="30BA313A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PRUSKO</w:t>
      </w:r>
      <w:r w:rsidRPr="00D5736F">
        <w:t xml:space="preserve">, knížectví, </w:t>
      </w:r>
      <w:r w:rsidRPr="00D5736F">
        <w:rPr>
          <w:b/>
        </w:rPr>
        <w:t>Georg Friedrich</w:t>
      </w:r>
      <w:r w:rsidRPr="00D5736F">
        <w:t xml:space="preserve"> (1577–1603)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Královec</w:t>
      </w:r>
      <w:r w:rsidRPr="00D5736F">
        <w:t>, mm. P. Gulden (1585–1593)</w:t>
      </w:r>
    </w:p>
    <w:p w14:paraId="71FF5C67" w14:textId="6570EB4F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21</w:t>
      </w:r>
      <w:r w:rsidRPr="00D5736F">
        <w:t>. dukát 1588; zlato (N 28</w:t>
      </w:r>
      <w:r w:rsidR="00DE6380">
        <w:t xml:space="preserve"> </w:t>
      </w:r>
      <w:r w:rsidRPr="00D5736F">
        <w:t>432)</w:t>
      </w:r>
      <w:r w:rsidR="00DE6380">
        <w:t xml:space="preserve"> – 70 000,-</w:t>
      </w:r>
    </w:p>
    <w:p w14:paraId="6C88DB0E" w14:textId="77777777" w:rsidR="003611EF" w:rsidRPr="00D5736F" w:rsidRDefault="003611EF" w:rsidP="003611EF">
      <w:pPr>
        <w:tabs>
          <w:tab w:val="left" w:pos="3900"/>
        </w:tabs>
      </w:pPr>
    </w:p>
    <w:p w14:paraId="5948A571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LÜBECK</w:t>
      </w:r>
      <w:r w:rsidRPr="00D5736F">
        <w:t>, město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Lübeck</w:t>
      </w:r>
      <w:r w:rsidRPr="00D5736F">
        <w:t>, mm. S. Wessel (1603–1614)</w:t>
      </w:r>
    </w:p>
    <w:p w14:paraId="52FFB58B" w14:textId="4E0E63CA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22</w:t>
      </w:r>
      <w:r w:rsidRPr="00D5736F">
        <w:t>. dukát 1613; zlato (N 28</w:t>
      </w:r>
      <w:r w:rsidR="00DE6380">
        <w:t xml:space="preserve"> </w:t>
      </w:r>
      <w:r w:rsidRPr="00D5736F">
        <w:t>508)</w:t>
      </w:r>
      <w:r w:rsidR="00DE6380">
        <w:t xml:space="preserve"> – 100 000,-</w:t>
      </w:r>
    </w:p>
    <w:p w14:paraId="36E47900" w14:textId="77777777" w:rsidR="003611EF" w:rsidRPr="00D5736F" w:rsidRDefault="003611EF" w:rsidP="003611EF">
      <w:pPr>
        <w:tabs>
          <w:tab w:val="left" w:pos="3900"/>
        </w:tabs>
      </w:pPr>
    </w:p>
    <w:p w14:paraId="7602D73A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lastRenderedPageBreak/>
        <w:t>FALC-SIMMERN</w:t>
      </w:r>
      <w:r w:rsidRPr="00D5736F">
        <w:t xml:space="preserve">, knížectví, </w:t>
      </w:r>
      <w:r w:rsidRPr="00D5736F">
        <w:rPr>
          <w:b/>
        </w:rPr>
        <w:t>Richard</w:t>
      </w:r>
      <w:r w:rsidRPr="00D5736F">
        <w:t xml:space="preserve"> (1569–1598)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Simmern</w:t>
      </w:r>
      <w:r w:rsidRPr="00D5736F">
        <w:t>, mm. J. Merz (1572–1577)</w:t>
      </w:r>
    </w:p>
    <w:p w14:paraId="6607D14A" w14:textId="2194FF9C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23</w:t>
      </w:r>
      <w:r w:rsidRPr="00D5736F">
        <w:t>. dukát 1577; zlato (N 28</w:t>
      </w:r>
      <w:r w:rsidR="00DE6380">
        <w:t xml:space="preserve"> </w:t>
      </w:r>
      <w:r w:rsidRPr="00D5736F">
        <w:t>433)</w:t>
      </w:r>
      <w:r w:rsidR="00DE6380">
        <w:t xml:space="preserve"> – 100 000,-</w:t>
      </w:r>
    </w:p>
    <w:p w14:paraId="54F50296" w14:textId="77777777" w:rsidR="003611EF" w:rsidRPr="00D5736F" w:rsidRDefault="003611EF" w:rsidP="003611EF">
      <w:pPr>
        <w:tabs>
          <w:tab w:val="left" w:pos="3900"/>
        </w:tabs>
      </w:pPr>
    </w:p>
    <w:p w14:paraId="56711440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ANGLIE</w:t>
      </w:r>
      <w:r w:rsidRPr="00D5736F">
        <w:t xml:space="preserve">, království, </w:t>
      </w:r>
      <w:r w:rsidRPr="00D5736F">
        <w:rPr>
          <w:b/>
        </w:rPr>
        <w:t>Eduard IV.</w:t>
      </w:r>
      <w:r w:rsidRPr="00D5736F">
        <w:t xml:space="preserve"> (1461–1483)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Londýn</w:t>
      </w:r>
      <w:r w:rsidRPr="00D5736F">
        <w:t xml:space="preserve"> </w:t>
      </w:r>
    </w:p>
    <w:p w14:paraId="4B22BA55" w14:textId="14919048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24</w:t>
      </w:r>
      <w:r w:rsidRPr="00D5736F">
        <w:t>. rosenoble; zlato (N 28</w:t>
      </w:r>
      <w:r w:rsidR="00DE6380">
        <w:t> </w:t>
      </w:r>
      <w:r w:rsidRPr="00D5736F">
        <w:t>481)</w:t>
      </w:r>
      <w:r w:rsidR="00DE6380">
        <w:t xml:space="preserve"> – 50 000,-</w:t>
      </w:r>
    </w:p>
    <w:p w14:paraId="0E533BFA" w14:textId="1EDC9906" w:rsidR="003611EF" w:rsidRDefault="00DE6380" w:rsidP="003611EF">
      <w:pPr>
        <w:tabs>
          <w:tab w:val="left" w:pos="3900"/>
        </w:tabs>
      </w:pPr>
      <w:r w:rsidRPr="00DE6380">
        <w:rPr>
          <w:b/>
        </w:rPr>
        <w:t>25</w:t>
      </w:r>
      <w:r>
        <w:t xml:space="preserve">. </w:t>
      </w:r>
      <w:r w:rsidRPr="00D5736F">
        <w:t>rosenoble; zlato</w:t>
      </w:r>
      <w:r>
        <w:t xml:space="preserve"> (28 482) – 50 000,-</w:t>
      </w:r>
    </w:p>
    <w:p w14:paraId="0FE74DAE" w14:textId="77777777" w:rsidR="00DE6380" w:rsidRPr="00D5736F" w:rsidRDefault="00DE6380" w:rsidP="003611EF">
      <w:pPr>
        <w:tabs>
          <w:tab w:val="left" w:pos="3900"/>
        </w:tabs>
      </w:pPr>
    </w:p>
    <w:p w14:paraId="2A30AB48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GELDERLAND</w:t>
      </w:r>
      <w:r w:rsidRPr="00D5736F">
        <w:t>, provincie Spojeného Nizozemí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Harderwijk</w:t>
      </w:r>
      <w:r w:rsidRPr="00D5736F">
        <w:t>, mm. J. D. Alewijn (1583–1606)</w:t>
      </w:r>
    </w:p>
    <w:p w14:paraId="2827AB3F" w14:textId="50310531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26</w:t>
      </w:r>
      <w:r w:rsidRPr="00D5736F">
        <w:t>. dukát 1596; zlato (N 28</w:t>
      </w:r>
      <w:r w:rsidR="00DE6380">
        <w:t xml:space="preserve"> </w:t>
      </w:r>
      <w:r w:rsidRPr="00D5736F">
        <w:t>444)</w:t>
      </w:r>
      <w:r w:rsidR="00DE6380">
        <w:t xml:space="preserve"> – 30 000,-</w:t>
      </w:r>
    </w:p>
    <w:p w14:paraId="14E14B4F" w14:textId="77777777" w:rsidR="003611EF" w:rsidRPr="00D5736F" w:rsidRDefault="003611EF" w:rsidP="003611EF">
      <w:pPr>
        <w:tabs>
          <w:tab w:val="left" w:pos="3900"/>
        </w:tabs>
      </w:pPr>
    </w:p>
    <w:p w14:paraId="2212CAC0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HOLLAND</w:t>
      </w:r>
      <w:r w:rsidRPr="00D5736F">
        <w:t>, provincie Spojeného Nizozemí</w:t>
      </w:r>
      <w:r>
        <w:t xml:space="preserve">, </w:t>
      </w:r>
      <w:r w:rsidRPr="00D5736F">
        <w:rPr>
          <w:iCs/>
        </w:rPr>
        <w:t>mincovna:</w:t>
      </w:r>
      <w:r w:rsidRPr="00D5736F">
        <w:rPr>
          <w:i/>
          <w:iCs/>
        </w:rPr>
        <w:t xml:space="preserve"> Doordrecht</w:t>
      </w:r>
      <w:r w:rsidRPr="00D5736F">
        <w:rPr>
          <w:iCs/>
        </w:rPr>
        <w:t xml:space="preserve">, </w:t>
      </w:r>
      <w:r w:rsidRPr="00D5736F">
        <w:t xml:space="preserve">mm. </w:t>
      </w:r>
      <w:r w:rsidRPr="00D5736F">
        <w:rPr>
          <w:iCs/>
        </w:rPr>
        <w:t>G. de Jonge (1608–1613)</w:t>
      </w:r>
    </w:p>
    <w:p w14:paraId="45F8F24E" w14:textId="13845351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27</w:t>
      </w:r>
      <w:r w:rsidRPr="00D5736F">
        <w:t>. dukát 1611; zlato (N 28</w:t>
      </w:r>
      <w:r w:rsidR="00DE6380">
        <w:t xml:space="preserve"> </w:t>
      </w:r>
      <w:r w:rsidRPr="00D5736F">
        <w:t>456)</w:t>
      </w:r>
      <w:r w:rsidRPr="00FF0EA3">
        <w:t xml:space="preserve"> </w:t>
      </w:r>
      <w:r w:rsidR="00DE6380">
        <w:t>– 30 000,-</w:t>
      </w:r>
    </w:p>
    <w:p w14:paraId="7A7469E8" w14:textId="77777777" w:rsidR="003611EF" w:rsidRPr="00D5736F" w:rsidRDefault="003611EF" w:rsidP="003611EF">
      <w:pPr>
        <w:tabs>
          <w:tab w:val="left" w:pos="3900"/>
        </w:tabs>
      </w:pPr>
    </w:p>
    <w:p w14:paraId="5F0FE5BC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ZÁPADNÍ FRÍSKO</w:t>
      </w:r>
      <w:r w:rsidRPr="00D5736F">
        <w:t>, provincie Spojeného Nizozemí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Hoorn</w:t>
      </w:r>
      <w:r w:rsidRPr="00D5736F">
        <w:t>, mm. B. Wijntgens (1586–1589</w:t>
      </w:r>
    </w:p>
    <w:p w14:paraId="7FED5242" w14:textId="4D2ECC04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28</w:t>
      </w:r>
      <w:r w:rsidRPr="00D5736F">
        <w:t>. dukát 1587; zlato (N 28</w:t>
      </w:r>
      <w:r w:rsidR="00DE6380">
        <w:t xml:space="preserve"> </w:t>
      </w:r>
      <w:r w:rsidRPr="00D5736F">
        <w:t>477)</w:t>
      </w:r>
      <w:r w:rsidRPr="00FF0EA3">
        <w:t xml:space="preserve"> </w:t>
      </w:r>
      <w:r w:rsidR="00DE6380">
        <w:t>– 30 000,-</w:t>
      </w:r>
    </w:p>
    <w:p w14:paraId="4E799C92" w14:textId="77777777" w:rsidR="003611EF" w:rsidRPr="00D5736F" w:rsidRDefault="003611EF" w:rsidP="003611EF">
      <w:pPr>
        <w:tabs>
          <w:tab w:val="left" w:pos="3900"/>
        </w:tabs>
      </w:pPr>
    </w:p>
    <w:p w14:paraId="2A786AC7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ZEELAND</w:t>
      </w:r>
      <w:r w:rsidRPr="00D5736F">
        <w:t>, provincie Spojeného Nizozemí</w:t>
      </w:r>
    </w:p>
    <w:p w14:paraId="68A510AF" w14:textId="77777777" w:rsidR="003611EF" w:rsidRPr="00D5736F" w:rsidRDefault="003611EF" w:rsidP="003611EF">
      <w:pPr>
        <w:tabs>
          <w:tab w:val="left" w:pos="3900"/>
        </w:tabs>
      </w:pPr>
      <w:r w:rsidRPr="00D5736F">
        <w:t xml:space="preserve">mincovna: </w:t>
      </w:r>
      <w:r w:rsidRPr="00D5736F">
        <w:rPr>
          <w:i/>
        </w:rPr>
        <w:t>Middelburg</w:t>
      </w:r>
      <w:r w:rsidRPr="00D5736F">
        <w:t>, mm. J. Boreel (1585–1599)</w:t>
      </w:r>
    </w:p>
    <w:p w14:paraId="1F7DF2DA" w14:textId="20C4EBC1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29</w:t>
      </w:r>
      <w:r w:rsidRPr="00D5736F">
        <w:t>. dukát 1587; zlato (N 28</w:t>
      </w:r>
      <w:r w:rsidR="00DE6380">
        <w:t xml:space="preserve"> </w:t>
      </w:r>
      <w:r w:rsidRPr="00D5736F">
        <w:t>480)</w:t>
      </w:r>
      <w:r w:rsidRPr="00FF0EA3">
        <w:t xml:space="preserve"> </w:t>
      </w:r>
      <w:r w:rsidR="00DE6380">
        <w:t>– 30 000,-</w:t>
      </w:r>
    </w:p>
    <w:p w14:paraId="3DDA508A" w14:textId="77777777" w:rsidR="003611EF" w:rsidRPr="00D5736F" w:rsidRDefault="003611EF" w:rsidP="003611EF">
      <w:pPr>
        <w:tabs>
          <w:tab w:val="left" w:pos="3900"/>
        </w:tabs>
      </w:pPr>
    </w:p>
    <w:p w14:paraId="7B509293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UTRECHT</w:t>
      </w:r>
      <w:r w:rsidRPr="00D5736F">
        <w:t>, provincie Spojeného Nizozemí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Utrecht</w:t>
      </w:r>
      <w:r w:rsidRPr="00D5736F">
        <w:t>, mm. H. van Domselaar (1587–1615)</w:t>
      </w:r>
    </w:p>
    <w:p w14:paraId="5D140670" w14:textId="07163A54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30</w:t>
      </w:r>
      <w:r w:rsidRPr="00D5736F">
        <w:t>. dukát 1607; zlato (N 28</w:t>
      </w:r>
      <w:r w:rsidR="00DE6380">
        <w:t xml:space="preserve"> </w:t>
      </w:r>
      <w:r w:rsidRPr="00D5736F">
        <w:t>470)</w:t>
      </w:r>
      <w:r w:rsidRPr="00FF0EA3">
        <w:t xml:space="preserve"> </w:t>
      </w:r>
      <w:r w:rsidR="00DE6380">
        <w:t>– 30 000,-</w:t>
      </w:r>
    </w:p>
    <w:p w14:paraId="6447EC66" w14:textId="77777777" w:rsidR="003611EF" w:rsidRPr="00D5736F" w:rsidRDefault="003611EF" w:rsidP="003611EF">
      <w:pPr>
        <w:tabs>
          <w:tab w:val="left" w:pos="3900"/>
        </w:tabs>
      </w:pPr>
    </w:p>
    <w:p w14:paraId="3644EC9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FRÍSKO</w:t>
      </w:r>
      <w:r w:rsidRPr="00D5736F">
        <w:t>, provincie Spojeného Nizozemí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Leeuwarden</w:t>
      </w:r>
      <w:r w:rsidRPr="00D5736F">
        <w:t>, mm. W. van Viersen (1586–1616)</w:t>
      </w:r>
    </w:p>
    <w:p w14:paraId="0D35D133" w14:textId="3DDF223A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31</w:t>
      </w:r>
      <w:r w:rsidRPr="00D5736F">
        <w:t>. dukát 1607; zlato (N 28</w:t>
      </w:r>
      <w:r w:rsidR="00DE6380">
        <w:t xml:space="preserve"> </w:t>
      </w:r>
      <w:r w:rsidRPr="00D5736F">
        <w:t>439)</w:t>
      </w:r>
      <w:r w:rsidRPr="00FF0EA3">
        <w:t xml:space="preserve"> </w:t>
      </w:r>
      <w:r w:rsidR="00DE6380">
        <w:t>– 30 000,-</w:t>
      </w:r>
    </w:p>
    <w:p w14:paraId="64A751AA" w14:textId="77777777" w:rsidR="003611EF" w:rsidRPr="00D5736F" w:rsidRDefault="003611EF" w:rsidP="003611EF">
      <w:pPr>
        <w:tabs>
          <w:tab w:val="left" w:pos="3900"/>
        </w:tabs>
      </w:pPr>
    </w:p>
    <w:p w14:paraId="01F4D32F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OVERIJSSEL</w:t>
      </w:r>
      <w:r w:rsidRPr="00D5736F">
        <w:t>, provincie Spojeného Nizozemí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Deventer, Kampen, Zwolle</w:t>
      </w:r>
      <w:r w:rsidRPr="00D5736F">
        <w:t>, mm. H. Wijntgens (1590–1611)</w:t>
      </w:r>
    </w:p>
    <w:p w14:paraId="28565F2F" w14:textId="380EBCD9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32</w:t>
      </w:r>
      <w:r w:rsidRPr="00D5736F">
        <w:t>. dukát 1608; zlato (N 28</w:t>
      </w:r>
      <w:r w:rsidR="00DE6380">
        <w:t xml:space="preserve"> </w:t>
      </w:r>
      <w:r w:rsidRPr="00D5736F">
        <w:t>462)</w:t>
      </w:r>
      <w:r w:rsidRPr="00FF0EA3">
        <w:t xml:space="preserve"> </w:t>
      </w:r>
      <w:r w:rsidR="00DE6380">
        <w:t>– 30 000,-</w:t>
      </w:r>
    </w:p>
    <w:p w14:paraId="148E4EE4" w14:textId="77777777" w:rsidR="003611EF" w:rsidRPr="00D5736F" w:rsidRDefault="003611EF" w:rsidP="003611EF">
      <w:pPr>
        <w:tabs>
          <w:tab w:val="left" w:pos="3900"/>
        </w:tabs>
      </w:pPr>
    </w:p>
    <w:p w14:paraId="32754FE1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KAMPEN</w:t>
      </w:r>
      <w:r w:rsidRPr="00D5736F">
        <w:t>, město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Kampen</w:t>
      </w:r>
      <w:r w:rsidRPr="00D5736F">
        <w:t>, mm. H. Wijntgens? (1589–1611)</w:t>
      </w:r>
    </w:p>
    <w:p w14:paraId="5986366A" w14:textId="227119B0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33</w:t>
      </w:r>
      <w:r w:rsidRPr="00D5736F">
        <w:t>. dukát 1596; zlato (N 28</w:t>
      </w:r>
      <w:r w:rsidR="00DE6380">
        <w:t xml:space="preserve"> </w:t>
      </w:r>
      <w:r w:rsidRPr="00D5736F">
        <w:t>506)</w:t>
      </w:r>
      <w:r w:rsidRPr="00FF0EA3">
        <w:t xml:space="preserve"> </w:t>
      </w:r>
      <w:r w:rsidR="00DE6380">
        <w:t>– 30 000,-</w:t>
      </w:r>
    </w:p>
    <w:p w14:paraId="0CE26BE2" w14:textId="77777777" w:rsidR="003611EF" w:rsidRPr="00D5736F" w:rsidRDefault="003611EF" w:rsidP="003611EF">
      <w:pPr>
        <w:tabs>
          <w:tab w:val="left" w:pos="3900"/>
        </w:tabs>
      </w:pPr>
    </w:p>
    <w:p w14:paraId="65517BBD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ZWOLLE</w:t>
      </w:r>
      <w:r w:rsidRPr="00D5736F">
        <w:t>, město</w:t>
      </w:r>
      <w:r>
        <w:t xml:space="preserve">, </w:t>
      </w:r>
      <w:r w:rsidRPr="00D5736F">
        <w:t>mincovna:</w:t>
      </w:r>
      <w:r w:rsidRPr="00D5736F">
        <w:rPr>
          <w:i/>
        </w:rPr>
        <w:t xml:space="preserve"> Zwolle</w:t>
      </w:r>
      <w:r w:rsidRPr="00D5736F">
        <w:t>, mm. B. Wijntgens? (1590–1593)</w:t>
      </w:r>
    </w:p>
    <w:p w14:paraId="0204FC2C" w14:textId="442F3F32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34</w:t>
      </w:r>
      <w:r w:rsidRPr="00D5736F">
        <w:t>. dukát; zlato (N 28</w:t>
      </w:r>
      <w:r w:rsidR="00DE6380">
        <w:t xml:space="preserve"> </w:t>
      </w:r>
      <w:r w:rsidRPr="00D5736F">
        <w:t>510)</w:t>
      </w:r>
      <w:r w:rsidRPr="00FF0EA3">
        <w:t xml:space="preserve"> </w:t>
      </w:r>
      <w:r w:rsidR="00DE6380">
        <w:t>– 30 000,-</w:t>
      </w:r>
    </w:p>
    <w:p w14:paraId="144AD6CA" w14:textId="77777777" w:rsidR="003611EF" w:rsidRPr="00D5736F" w:rsidRDefault="003611EF" w:rsidP="003611EF">
      <w:pPr>
        <w:tabs>
          <w:tab w:val="left" w:pos="3900"/>
        </w:tabs>
      </w:pPr>
    </w:p>
    <w:p w14:paraId="161EBCB5" w14:textId="77777777" w:rsidR="003611EF" w:rsidRPr="00D5736F" w:rsidRDefault="003611EF" w:rsidP="003611EF">
      <w:r w:rsidRPr="00D5736F">
        <w:rPr>
          <w:b/>
        </w:rPr>
        <w:t>ČECHY</w:t>
      </w:r>
      <w:r w:rsidRPr="00D5736F">
        <w:t xml:space="preserve">, království, </w:t>
      </w:r>
      <w:r w:rsidRPr="00D5736F">
        <w:rPr>
          <w:b/>
        </w:rPr>
        <w:t xml:space="preserve">Rudolf II. </w:t>
      </w:r>
      <w:r w:rsidRPr="00D5736F">
        <w:t>(1576–1611)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Praha</w:t>
      </w:r>
      <w:r w:rsidRPr="00D5736F">
        <w:t xml:space="preserve">, mm. T. Gebhart (1577–1583) </w:t>
      </w:r>
    </w:p>
    <w:p w14:paraId="343A3483" w14:textId="54F92313" w:rsidR="003611EF" w:rsidRPr="00D5736F" w:rsidRDefault="003611EF" w:rsidP="003611EF">
      <w:r w:rsidRPr="00D5736F">
        <w:rPr>
          <w:b/>
        </w:rPr>
        <w:t>35.</w:t>
      </w:r>
      <w:r w:rsidRPr="00D5736F">
        <w:t xml:space="preserve"> dukát 1583; zlato (N 28</w:t>
      </w:r>
      <w:r w:rsidR="00DE6380">
        <w:t xml:space="preserve"> </w:t>
      </w:r>
      <w:r w:rsidRPr="00D5736F">
        <w:t>407)</w:t>
      </w:r>
      <w:r>
        <w:t xml:space="preserve"> – 100</w:t>
      </w:r>
      <w:r w:rsidR="00DE6380">
        <w:t> 000,-</w:t>
      </w:r>
    </w:p>
    <w:p w14:paraId="37FD4761" w14:textId="77777777" w:rsidR="003611EF" w:rsidRPr="00D5736F" w:rsidRDefault="003611EF" w:rsidP="003611EF">
      <w:r w:rsidRPr="00D5736F">
        <w:t>mm. L. Ercker (1583–1594)</w:t>
      </w:r>
    </w:p>
    <w:p w14:paraId="0AA81A26" w14:textId="5ACFD934" w:rsidR="003611EF" w:rsidRPr="00D5736F" w:rsidRDefault="003611EF" w:rsidP="003611EF">
      <w:r w:rsidRPr="00D5736F">
        <w:rPr>
          <w:b/>
        </w:rPr>
        <w:t>36</w:t>
      </w:r>
      <w:r w:rsidRPr="00D5736F">
        <w:t>. dukát 1583; zlato (N 28</w:t>
      </w:r>
      <w:r w:rsidR="00DE6380">
        <w:t xml:space="preserve"> </w:t>
      </w:r>
      <w:r w:rsidRPr="00D5736F">
        <w:t xml:space="preserve">408) </w:t>
      </w:r>
      <w:r w:rsidR="00DE6380">
        <w:t>– 100 000,-</w:t>
      </w:r>
    </w:p>
    <w:p w14:paraId="6DFFE956" w14:textId="123D81F0" w:rsidR="003611EF" w:rsidRPr="00D5736F" w:rsidRDefault="003611EF" w:rsidP="003611EF">
      <w:r w:rsidRPr="00D5736F">
        <w:rPr>
          <w:b/>
        </w:rPr>
        <w:t>37</w:t>
      </w:r>
      <w:r w:rsidRPr="00D5736F">
        <w:t>. dukát 1592; zlato (N 28</w:t>
      </w:r>
      <w:r w:rsidR="00DE6380">
        <w:t xml:space="preserve"> </w:t>
      </w:r>
      <w:r w:rsidRPr="00D5736F">
        <w:t>413)</w:t>
      </w:r>
      <w:r w:rsidRPr="00FF0EA3">
        <w:t xml:space="preserve"> </w:t>
      </w:r>
      <w:r w:rsidR="00DE6380">
        <w:t>– 100 000,-</w:t>
      </w:r>
    </w:p>
    <w:p w14:paraId="0DA777AA" w14:textId="77777777" w:rsidR="003611EF" w:rsidRPr="00D5736F" w:rsidRDefault="003611EF" w:rsidP="003611EF">
      <w:r w:rsidRPr="00D5736F">
        <w:rPr>
          <w:b/>
        </w:rPr>
        <w:t xml:space="preserve">Matyáš II. </w:t>
      </w:r>
      <w:r w:rsidRPr="00D5736F">
        <w:t>(1611–1619)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Praha</w:t>
      </w:r>
      <w:r w:rsidRPr="00D5736F">
        <w:t>, mm. S. Salvart (1609–1610)</w:t>
      </w:r>
    </w:p>
    <w:p w14:paraId="6CA66C21" w14:textId="458DC408" w:rsidR="003611EF" w:rsidRPr="00D5736F" w:rsidRDefault="003611EF" w:rsidP="003611EF">
      <w:r w:rsidRPr="00D5736F">
        <w:rPr>
          <w:b/>
        </w:rPr>
        <w:t xml:space="preserve">38. </w:t>
      </w:r>
      <w:r w:rsidRPr="00D5736F">
        <w:t>dukát 1610; zlato (N 28</w:t>
      </w:r>
      <w:r w:rsidR="00DE6380">
        <w:t xml:space="preserve"> </w:t>
      </w:r>
      <w:r w:rsidRPr="00D5736F">
        <w:t>415)</w:t>
      </w:r>
      <w:r w:rsidRPr="00FF0EA3">
        <w:t xml:space="preserve"> </w:t>
      </w:r>
      <w:r w:rsidR="00DE6380">
        <w:t>– 300 000,-</w:t>
      </w:r>
    </w:p>
    <w:p w14:paraId="478F10BE" w14:textId="77777777" w:rsidR="003611EF" w:rsidRPr="00D5736F" w:rsidRDefault="003611EF" w:rsidP="003611EF">
      <w:r w:rsidRPr="00D5736F">
        <w:t>mm. B. Hübmer (1610–1619)</w:t>
      </w:r>
    </w:p>
    <w:p w14:paraId="56823272" w14:textId="34582D46" w:rsidR="003611EF" w:rsidRPr="00D5736F" w:rsidRDefault="003611EF" w:rsidP="003611EF">
      <w:r w:rsidRPr="00D5736F">
        <w:rPr>
          <w:b/>
        </w:rPr>
        <w:t>39</w:t>
      </w:r>
      <w:r w:rsidRPr="00D5736F">
        <w:t>. dukát 1611; zlato (N 28</w:t>
      </w:r>
      <w:r w:rsidR="00DE6380">
        <w:t xml:space="preserve"> </w:t>
      </w:r>
      <w:r w:rsidRPr="00D5736F">
        <w:t>416)</w:t>
      </w:r>
      <w:r w:rsidRPr="00FF0EA3">
        <w:t xml:space="preserve"> </w:t>
      </w:r>
      <w:r w:rsidR="00DE6380">
        <w:t>– 300 000,-</w:t>
      </w:r>
    </w:p>
    <w:p w14:paraId="5BD62F0E" w14:textId="1BB3A774" w:rsidR="003611EF" w:rsidRPr="00D5736F" w:rsidRDefault="003611EF" w:rsidP="003611EF">
      <w:r w:rsidRPr="00D5736F">
        <w:rPr>
          <w:b/>
        </w:rPr>
        <w:t>40</w:t>
      </w:r>
      <w:r w:rsidRPr="00D5736F">
        <w:t>. dukát 1614; zlato (N 28</w:t>
      </w:r>
      <w:r w:rsidR="00DE6380">
        <w:t xml:space="preserve"> </w:t>
      </w:r>
      <w:r w:rsidRPr="00D5736F">
        <w:t xml:space="preserve">417) </w:t>
      </w:r>
      <w:r w:rsidR="00DE6380">
        <w:t>– 300 000,-</w:t>
      </w:r>
    </w:p>
    <w:p w14:paraId="42D81EA7" w14:textId="77777777" w:rsidR="003611EF" w:rsidRPr="00D5736F" w:rsidRDefault="003611EF" w:rsidP="003611EF"/>
    <w:p w14:paraId="781CBC17" w14:textId="77777777" w:rsidR="003611EF" w:rsidRPr="00D5736F" w:rsidRDefault="003611EF" w:rsidP="003611EF">
      <w:r w:rsidRPr="00D5736F">
        <w:rPr>
          <w:b/>
        </w:rPr>
        <w:t>OLOMOUC</w:t>
      </w:r>
      <w:r w:rsidRPr="00D5736F">
        <w:t xml:space="preserve">, biskupství, </w:t>
      </w:r>
      <w:r w:rsidRPr="00D5736F">
        <w:rPr>
          <w:b/>
        </w:rPr>
        <w:t xml:space="preserve">František kardinál z Dietrichsteina </w:t>
      </w:r>
      <w:r w:rsidRPr="00D5736F">
        <w:t>(1599–1636)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Kroměříž</w:t>
      </w:r>
      <w:r w:rsidRPr="00D5736F">
        <w:t>, mm. Albrecht (1609–1614) nebo neznámý mm. (1614–1617)</w:t>
      </w:r>
    </w:p>
    <w:p w14:paraId="0168ACE1" w14:textId="45B53A89" w:rsidR="003611EF" w:rsidRPr="00D5736F" w:rsidRDefault="003611EF" w:rsidP="003611EF">
      <w:r w:rsidRPr="00D5736F">
        <w:rPr>
          <w:b/>
        </w:rPr>
        <w:t>41</w:t>
      </w:r>
      <w:r w:rsidRPr="00D5736F">
        <w:t>. dukát, 1614–1619; zlato (N 28</w:t>
      </w:r>
      <w:r w:rsidR="00DE6380">
        <w:t xml:space="preserve"> </w:t>
      </w:r>
      <w:r w:rsidRPr="00D5736F">
        <w:t>500)</w:t>
      </w:r>
      <w:r w:rsidRPr="00FF0EA3">
        <w:t xml:space="preserve"> </w:t>
      </w:r>
      <w:r w:rsidR="00DE6380">
        <w:t>– 500 000,-</w:t>
      </w:r>
      <w:r w:rsidRPr="00D5736F">
        <w:t xml:space="preserve"> </w:t>
      </w:r>
    </w:p>
    <w:p w14:paraId="27BCE438" w14:textId="77777777" w:rsidR="003611EF" w:rsidRPr="00D5736F" w:rsidRDefault="003611EF" w:rsidP="003611EF"/>
    <w:p w14:paraId="148BFFD4" w14:textId="77777777" w:rsidR="003611EF" w:rsidRPr="00D5736F" w:rsidRDefault="003611EF" w:rsidP="003611EF">
      <w:pPr>
        <w:rPr>
          <w:i/>
        </w:rPr>
      </w:pPr>
      <w:r w:rsidRPr="00D5736F">
        <w:rPr>
          <w:b/>
        </w:rPr>
        <w:t>MINSTERBERSKO – OLEŠNICKO</w:t>
      </w:r>
      <w:r w:rsidRPr="00D5736F">
        <w:t xml:space="preserve">, knížectví, </w:t>
      </w:r>
      <w:r w:rsidRPr="00D5736F">
        <w:rPr>
          <w:b/>
        </w:rPr>
        <w:t>Jáchym</w:t>
      </w:r>
      <w:r w:rsidRPr="00D5736F">
        <w:t>,</w:t>
      </w:r>
      <w:r w:rsidRPr="00D5736F">
        <w:rPr>
          <w:b/>
        </w:rPr>
        <w:t xml:space="preserve"> Jindřich II.</w:t>
      </w:r>
      <w:r w:rsidRPr="00D5736F">
        <w:t>,</w:t>
      </w:r>
      <w:r w:rsidRPr="00D5736F">
        <w:rPr>
          <w:b/>
        </w:rPr>
        <w:t xml:space="preserve"> Jan </w:t>
      </w:r>
      <w:r w:rsidRPr="00D5736F">
        <w:t>a</w:t>
      </w:r>
      <w:r w:rsidRPr="00D5736F">
        <w:rPr>
          <w:b/>
        </w:rPr>
        <w:t xml:space="preserve"> Jiří </w:t>
      </w:r>
      <w:r w:rsidRPr="00D5736F">
        <w:t>(1536–1548)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Rychleby</w:t>
      </w:r>
    </w:p>
    <w:p w14:paraId="59E231EE" w14:textId="1E53089F" w:rsidR="003611EF" w:rsidRPr="00D5736F" w:rsidRDefault="003611EF" w:rsidP="003611EF">
      <w:r w:rsidRPr="00D5736F">
        <w:rPr>
          <w:b/>
        </w:rPr>
        <w:t>42</w:t>
      </w:r>
      <w:r w:rsidRPr="00D5736F">
        <w:t>. dukát 1545; zlato (N 28</w:t>
      </w:r>
      <w:r w:rsidR="00DE6380">
        <w:t xml:space="preserve"> </w:t>
      </w:r>
      <w:r w:rsidRPr="00D5736F">
        <w:t>428)</w:t>
      </w:r>
      <w:r w:rsidRPr="00FF0EA3">
        <w:t xml:space="preserve"> </w:t>
      </w:r>
      <w:r>
        <w:t>– 150</w:t>
      </w:r>
      <w:r w:rsidR="00DE6380">
        <w:t> 000,-</w:t>
      </w:r>
    </w:p>
    <w:p w14:paraId="55A26BB6" w14:textId="77777777" w:rsidR="003611EF" w:rsidRPr="00D5736F" w:rsidRDefault="003611EF" w:rsidP="003611EF"/>
    <w:p w14:paraId="530B0B05" w14:textId="77777777" w:rsidR="003611EF" w:rsidRPr="00D5736F" w:rsidRDefault="003611EF" w:rsidP="003611EF">
      <w:pPr>
        <w:rPr>
          <w:i/>
        </w:rPr>
      </w:pPr>
      <w:r w:rsidRPr="00D5736F">
        <w:rPr>
          <w:b/>
        </w:rPr>
        <w:t xml:space="preserve">Jindřich III. </w:t>
      </w:r>
      <w:r w:rsidRPr="00D5736F">
        <w:t>a</w:t>
      </w:r>
      <w:r w:rsidRPr="00D5736F">
        <w:rPr>
          <w:b/>
        </w:rPr>
        <w:t xml:space="preserve"> Karel II. </w:t>
      </w:r>
      <w:r w:rsidRPr="00D5736F">
        <w:t>(1563–1587)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Rychleby</w:t>
      </w:r>
    </w:p>
    <w:p w14:paraId="69B299DA" w14:textId="7C5FEC12" w:rsidR="003611EF" w:rsidRPr="00D5736F" w:rsidRDefault="003611EF" w:rsidP="003611EF">
      <w:r w:rsidRPr="00D5736F">
        <w:rPr>
          <w:b/>
        </w:rPr>
        <w:t>43</w:t>
      </w:r>
      <w:r w:rsidRPr="00D5736F">
        <w:t>. dukát 1565; zlato (N 28</w:t>
      </w:r>
      <w:r w:rsidR="00DE6380">
        <w:t xml:space="preserve"> </w:t>
      </w:r>
      <w:r w:rsidRPr="00D5736F">
        <w:t>431)</w:t>
      </w:r>
      <w:r w:rsidRPr="00FF0EA3">
        <w:t xml:space="preserve"> </w:t>
      </w:r>
      <w:r w:rsidR="00DE6380">
        <w:t>– 150 000,-</w:t>
      </w:r>
    </w:p>
    <w:p w14:paraId="03C534A3" w14:textId="77777777" w:rsidR="003611EF" w:rsidRPr="00D5736F" w:rsidRDefault="003611EF" w:rsidP="003611EF"/>
    <w:p w14:paraId="3F810F08" w14:textId="77777777" w:rsidR="003611EF" w:rsidRPr="00D5736F" w:rsidRDefault="003611EF" w:rsidP="003611EF">
      <w:r w:rsidRPr="00D5736F">
        <w:rPr>
          <w:b/>
        </w:rPr>
        <w:t>LEHNICKO – BŘEŽSKO – VOLOVSKO</w:t>
      </w:r>
      <w:r w:rsidRPr="00D5736F">
        <w:t xml:space="preserve">, knížectví, </w:t>
      </w:r>
      <w:r w:rsidRPr="00D5736F">
        <w:rPr>
          <w:b/>
        </w:rPr>
        <w:t xml:space="preserve">Jan Kristián a Jiří Rudolf </w:t>
      </w:r>
      <w:r w:rsidRPr="00D5736F">
        <w:t>(1605–1621)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Rychleby</w:t>
      </w:r>
      <w:r w:rsidRPr="00D5736F">
        <w:t>, správce K. Tuchmann (1607–1609)</w:t>
      </w:r>
    </w:p>
    <w:p w14:paraId="552A7A20" w14:textId="2AEF4AA9" w:rsidR="003611EF" w:rsidRPr="00D5736F" w:rsidRDefault="003611EF" w:rsidP="003611EF">
      <w:r w:rsidRPr="00D5736F">
        <w:rPr>
          <w:b/>
        </w:rPr>
        <w:lastRenderedPageBreak/>
        <w:t>44</w:t>
      </w:r>
      <w:r w:rsidRPr="00D5736F">
        <w:t>. dukát 1608 (přeražba 1609); zlato (N 28</w:t>
      </w:r>
      <w:r w:rsidR="00DE6380">
        <w:t xml:space="preserve"> </w:t>
      </w:r>
      <w:r w:rsidRPr="00D5736F">
        <w:t>426)</w:t>
      </w:r>
      <w:r w:rsidRPr="00FF0EA3">
        <w:t xml:space="preserve"> </w:t>
      </w:r>
      <w:r w:rsidR="00617F63">
        <w:t>– 150 000,-</w:t>
      </w:r>
    </w:p>
    <w:p w14:paraId="599BFDC2" w14:textId="77777777" w:rsidR="003611EF" w:rsidRPr="00D5736F" w:rsidRDefault="003611EF" w:rsidP="003611EF"/>
    <w:p w14:paraId="5062D70A" w14:textId="77777777" w:rsidR="003611EF" w:rsidRPr="00D5736F" w:rsidRDefault="003611EF" w:rsidP="003611EF">
      <w:r w:rsidRPr="00D5736F">
        <w:rPr>
          <w:b/>
        </w:rPr>
        <w:t>VRATISLAV</w:t>
      </w:r>
      <w:r w:rsidRPr="00D5736F">
        <w:t xml:space="preserve">, město, </w:t>
      </w:r>
      <w:r w:rsidRPr="00D5736F">
        <w:rPr>
          <w:b/>
        </w:rPr>
        <w:t xml:space="preserve">Maxmilián II. </w:t>
      </w:r>
      <w:r w:rsidRPr="00D5736F">
        <w:t>(1564–1576)</w:t>
      </w:r>
      <w:r>
        <w:t xml:space="preserve">, </w:t>
      </w:r>
      <w:r w:rsidRPr="00D5736F">
        <w:t>mincovna:</w:t>
      </w:r>
      <w:r w:rsidRPr="00D5736F">
        <w:rPr>
          <w:b/>
        </w:rPr>
        <w:t xml:space="preserve"> </w:t>
      </w:r>
      <w:r w:rsidRPr="00D5736F">
        <w:rPr>
          <w:i/>
        </w:rPr>
        <w:t>Vratislav</w:t>
      </w:r>
      <w:r w:rsidRPr="00D5736F">
        <w:t>, mm. W. Freiberger (1574)</w:t>
      </w:r>
    </w:p>
    <w:p w14:paraId="7AE0731F" w14:textId="6B2AB97B" w:rsidR="003611EF" w:rsidRPr="00D5736F" w:rsidRDefault="003611EF" w:rsidP="003611EF">
      <w:r w:rsidRPr="00D5736F">
        <w:rPr>
          <w:b/>
        </w:rPr>
        <w:t>45</w:t>
      </w:r>
      <w:r w:rsidRPr="00D5736F">
        <w:t>. dukát 1574; zlato (N 28</w:t>
      </w:r>
      <w:r w:rsidR="00DE6380">
        <w:t xml:space="preserve"> </w:t>
      </w:r>
      <w:r w:rsidRPr="00D5736F">
        <w:t>509)</w:t>
      </w:r>
      <w:r w:rsidRPr="00FF0EA3">
        <w:t xml:space="preserve"> </w:t>
      </w:r>
      <w:r w:rsidR="00617F63">
        <w:t>– 150 000,-</w:t>
      </w:r>
    </w:p>
    <w:p w14:paraId="0FAD59F6" w14:textId="77777777" w:rsidR="003611EF" w:rsidRPr="00D5736F" w:rsidRDefault="003611EF" w:rsidP="003611EF"/>
    <w:p w14:paraId="0860E2D9" w14:textId="77777777" w:rsidR="003611EF" w:rsidRPr="00D5736F" w:rsidRDefault="003611EF" w:rsidP="003611EF">
      <w:pPr>
        <w:rPr>
          <w:i/>
        </w:rPr>
      </w:pPr>
      <w:r w:rsidRPr="00D5736F">
        <w:rPr>
          <w:b/>
        </w:rPr>
        <w:t>VRATISLAV</w:t>
      </w:r>
      <w:r w:rsidRPr="00D5736F">
        <w:t xml:space="preserve">, biskupství, </w:t>
      </w:r>
      <w:r w:rsidRPr="00D5736F">
        <w:rPr>
          <w:b/>
        </w:rPr>
        <w:t xml:space="preserve">Baltazar z Promnitz </w:t>
      </w:r>
      <w:r w:rsidRPr="00D5736F">
        <w:t>(1539–1562)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Nisa</w:t>
      </w:r>
    </w:p>
    <w:p w14:paraId="07EB6651" w14:textId="5A9DD426" w:rsidR="003611EF" w:rsidRPr="00D5736F" w:rsidRDefault="003611EF" w:rsidP="003611EF">
      <w:r w:rsidRPr="00D5736F">
        <w:rPr>
          <w:b/>
        </w:rPr>
        <w:t>46</w:t>
      </w:r>
      <w:r w:rsidRPr="00D5736F">
        <w:t>. dukát 1543; zlato (N 28</w:t>
      </w:r>
      <w:r w:rsidR="00DE6380">
        <w:t xml:space="preserve"> </w:t>
      </w:r>
      <w:r w:rsidRPr="00D5736F">
        <w:t>502)</w:t>
      </w:r>
      <w:r w:rsidR="00617F63">
        <w:t xml:space="preserve"> – 100 000,-</w:t>
      </w:r>
    </w:p>
    <w:p w14:paraId="6CC0EFD7" w14:textId="77777777" w:rsidR="003611EF" w:rsidRPr="00D5736F" w:rsidRDefault="003611EF" w:rsidP="003611EF"/>
    <w:p w14:paraId="40BDF0B5" w14:textId="77777777" w:rsidR="003611EF" w:rsidRPr="00D5736F" w:rsidRDefault="003611EF" w:rsidP="003611EF">
      <w:r w:rsidRPr="00D5736F">
        <w:rPr>
          <w:b/>
        </w:rPr>
        <w:t>Karel Habsburský</w:t>
      </w:r>
      <w:r w:rsidRPr="00D5736F">
        <w:t xml:space="preserve"> (1608–1624)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Nisa</w:t>
      </w:r>
    </w:p>
    <w:p w14:paraId="51C83548" w14:textId="7C216D76" w:rsidR="003611EF" w:rsidRPr="00D5736F" w:rsidRDefault="003611EF" w:rsidP="003611EF">
      <w:r w:rsidRPr="00D5736F">
        <w:rPr>
          <w:b/>
        </w:rPr>
        <w:t>47</w:t>
      </w:r>
      <w:r w:rsidRPr="00D5736F">
        <w:t>. dukát 1611; zlato (N 28</w:t>
      </w:r>
      <w:r w:rsidR="00DE6380">
        <w:t xml:space="preserve"> </w:t>
      </w:r>
      <w:r w:rsidRPr="00D5736F">
        <w:t>503)</w:t>
      </w:r>
      <w:r w:rsidRPr="00FF0EA3">
        <w:t xml:space="preserve"> </w:t>
      </w:r>
      <w:r>
        <w:t>– 100</w:t>
      </w:r>
      <w:r w:rsidR="00617F63">
        <w:t> 000,-</w:t>
      </w:r>
    </w:p>
    <w:p w14:paraId="08B0E9B8" w14:textId="77777777" w:rsidR="003611EF" w:rsidRPr="00D5736F" w:rsidRDefault="003611EF" w:rsidP="003611EF">
      <w:pPr>
        <w:rPr>
          <w:b/>
        </w:rPr>
      </w:pPr>
    </w:p>
    <w:p w14:paraId="0602F42A" w14:textId="77777777" w:rsidR="003611EF" w:rsidRPr="00D5736F" w:rsidRDefault="003611EF" w:rsidP="003611EF">
      <w:r w:rsidRPr="00D5736F">
        <w:rPr>
          <w:b/>
        </w:rPr>
        <w:t>DOLNÍ RAKOUSY</w:t>
      </w:r>
      <w:r w:rsidRPr="00D5736F">
        <w:t xml:space="preserve">, arcivévodství, </w:t>
      </w:r>
      <w:r w:rsidRPr="00D5736F">
        <w:rPr>
          <w:b/>
        </w:rPr>
        <w:t xml:space="preserve">Maxmilián II. </w:t>
      </w:r>
      <w:r w:rsidRPr="00D5736F">
        <w:t>(1564–1576)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Vídeň</w:t>
      </w:r>
      <w:r w:rsidRPr="00D5736F">
        <w:t>, mm. A. Hartmann (1567–1579)</w:t>
      </w:r>
    </w:p>
    <w:p w14:paraId="3A5DAB33" w14:textId="1AAC6B7C" w:rsidR="003611EF" w:rsidRPr="00D5736F" w:rsidRDefault="003611EF" w:rsidP="003611EF">
      <w:r w:rsidRPr="00D5736F">
        <w:rPr>
          <w:b/>
        </w:rPr>
        <w:t>48</w:t>
      </w:r>
      <w:r w:rsidRPr="00D5736F">
        <w:t>. dukát 1572; zlato (N 28</w:t>
      </w:r>
      <w:r w:rsidR="00DE6380">
        <w:t xml:space="preserve"> </w:t>
      </w:r>
      <w:r w:rsidRPr="00D5736F">
        <w:t>419)</w:t>
      </w:r>
      <w:r w:rsidRPr="00FF0EA3">
        <w:t xml:space="preserve"> </w:t>
      </w:r>
      <w:r w:rsidR="00617F63">
        <w:t>– 100 000,-</w:t>
      </w:r>
    </w:p>
    <w:p w14:paraId="367DA95B" w14:textId="77777777" w:rsidR="003611EF" w:rsidRPr="00D5736F" w:rsidRDefault="003611EF" w:rsidP="003611EF">
      <w:r w:rsidRPr="00D5736F">
        <w:rPr>
          <w:b/>
        </w:rPr>
        <w:t xml:space="preserve">Rudolf II. </w:t>
      </w:r>
      <w:r w:rsidRPr="00D5736F">
        <w:t>(1576–1608)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Vídeň</w:t>
      </w:r>
      <w:r w:rsidRPr="00D5736F">
        <w:t>, mm. L. Hübmer (1587–1604)</w:t>
      </w:r>
    </w:p>
    <w:p w14:paraId="0DD6DC22" w14:textId="6D2EAD67" w:rsidR="003611EF" w:rsidRPr="00D5736F" w:rsidRDefault="003611EF" w:rsidP="003611EF">
      <w:r w:rsidRPr="00D5736F">
        <w:rPr>
          <w:b/>
        </w:rPr>
        <w:t>49</w:t>
      </w:r>
      <w:r w:rsidRPr="00D5736F">
        <w:t>. dukát 1589; zlato (N 28</w:t>
      </w:r>
      <w:r w:rsidR="00DE6380">
        <w:t xml:space="preserve"> </w:t>
      </w:r>
      <w:r w:rsidRPr="00D5736F">
        <w:t xml:space="preserve">420) </w:t>
      </w:r>
      <w:r>
        <w:t>– 100</w:t>
      </w:r>
      <w:r w:rsidR="00617F63">
        <w:t> 000,-</w:t>
      </w:r>
    </w:p>
    <w:p w14:paraId="06C7B030" w14:textId="77777777" w:rsidR="003611EF" w:rsidRPr="00D5736F" w:rsidRDefault="003611EF" w:rsidP="003611EF"/>
    <w:p w14:paraId="35BEDEE1" w14:textId="77777777" w:rsidR="003611EF" w:rsidRPr="00D5736F" w:rsidRDefault="003611EF" w:rsidP="003611EF">
      <w:r w:rsidRPr="00D5736F">
        <w:rPr>
          <w:b/>
        </w:rPr>
        <w:t>HORNÍ RAKOUSY</w:t>
      </w:r>
      <w:r w:rsidRPr="00D5736F">
        <w:t xml:space="preserve">, arcivévodství, </w:t>
      </w:r>
      <w:r w:rsidRPr="00D5736F">
        <w:rPr>
          <w:b/>
        </w:rPr>
        <w:t xml:space="preserve">Ferdinand I. </w:t>
      </w:r>
      <w:r w:rsidRPr="00D5736F">
        <w:t>(1521–1564)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Linec</w:t>
      </w:r>
      <w:r w:rsidRPr="00D5736F">
        <w:t>, mm. W. Puellacher (1545–1558)</w:t>
      </w:r>
    </w:p>
    <w:p w14:paraId="7679357A" w14:textId="4E67ECC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50</w:t>
      </w:r>
      <w:r w:rsidRPr="00D5736F">
        <w:t>. dukát 1546; zlato (N 28</w:t>
      </w:r>
      <w:r w:rsidR="00DE6380">
        <w:t xml:space="preserve"> </w:t>
      </w:r>
      <w:r w:rsidRPr="00D5736F">
        <w:t>418)</w:t>
      </w:r>
      <w:r w:rsidRPr="00FF0EA3">
        <w:t xml:space="preserve"> </w:t>
      </w:r>
      <w:r w:rsidR="00617F63">
        <w:t>– 100 000,-</w:t>
      </w:r>
      <w:r w:rsidRPr="00D5736F">
        <w:tab/>
      </w:r>
    </w:p>
    <w:p w14:paraId="23057E10" w14:textId="77777777" w:rsidR="003611EF" w:rsidRPr="00D5736F" w:rsidRDefault="003611EF" w:rsidP="003611EF">
      <w:pPr>
        <w:tabs>
          <w:tab w:val="left" w:pos="3900"/>
        </w:tabs>
        <w:rPr>
          <w:b/>
        </w:rPr>
      </w:pPr>
    </w:p>
    <w:p w14:paraId="24C1DF4A" w14:textId="77777777" w:rsidR="003611EF" w:rsidRPr="00D5736F" w:rsidRDefault="003611EF" w:rsidP="003611EF">
      <w:pPr>
        <w:tabs>
          <w:tab w:val="left" w:pos="3900"/>
        </w:tabs>
        <w:rPr>
          <w:i/>
        </w:rPr>
      </w:pPr>
      <w:r w:rsidRPr="00D5736F">
        <w:rPr>
          <w:b/>
        </w:rPr>
        <w:t>KORUTANY</w:t>
      </w:r>
      <w:r w:rsidRPr="00D5736F">
        <w:t xml:space="preserve">, vévodství, </w:t>
      </w:r>
      <w:r w:rsidRPr="00D5736F">
        <w:rPr>
          <w:b/>
        </w:rPr>
        <w:t xml:space="preserve">Ferdinand I. </w:t>
      </w:r>
      <w:r w:rsidRPr="00D5736F">
        <w:t>(1521–1564)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Klagenfurt</w:t>
      </w:r>
    </w:p>
    <w:p w14:paraId="3C9FEB8E" w14:textId="24D1F44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51</w:t>
      </w:r>
      <w:r w:rsidRPr="00D5736F">
        <w:t>. dukát 1556; zlato (N 28</w:t>
      </w:r>
      <w:r w:rsidR="00DE6380">
        <w:t xml:space="preserve"> </w:t>
      </w:r>
      <w:r w:rsidRPr="00D5736F">
        <w:t>423)</w:t>
      </w:r>
      <w:r w:rsidRPr="00FF0EA3">
        <w:t xml:space="preserve"> </w:t>
      </w:r>
      <w:r w:rsidR="00617F63">
        <w:t>– 100 000,-</w:t>
      </w:r>
    </w:p>
    <w:p w14:paraId="5E1C7FF9" w14:textId="77777777" w:rsidR="003611EF" w:rsidRPr="00D5736F" w:rsidRDefault="003611EF" w:rsidP="003611EF">
      <w:pPr>
        <w:tabs>
          <w:tab w:val="left" w:pos="3900"/>
        </w:tabs>
      </w:pPr>
    </w:p>
    <w:p w14:paraId="0666680D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SALZBURG</w:t>
      </w:r>
      <w:r w:rsidRPr="00D5736F">
        <w:t xml:space="preserve">, arcibiskupství, </w:t>
      </w:r>
      <w:r w:rsidRPr="00D5736F">
        <w:rPr>
          <w:b/>
        </w:rPr>
        <w:t xml:space="preserve">Matouš Lang z Wellenburgu </w:t>
      </w:r>
      <w:r w:rsidRPr="00D5736F">
        <w:t>(1519–1540)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Salzburg</w:t>
      </w:r>
      <w:r w:rsidRPr="00D5736F">
        <w:t>, mm. M. Thenn (1531?–1552)</w:t>
      </w:r>
    </w:p>
    <w:p w14:paraId="21B2601D" w14:textId="19C297CE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52</w:t>
      </w:r>
      <w:r w:rsidRPr="00D5736F">
        <w:t>. dukát 1537; zlato (N 28</w:t>
      </w:r>
      <w:r w:rsidR="00DE6380">
        <w:t xml:space="preserve"> </w:t>
      </w:r>
      <w:r w:rsidRPr="00D5736F">
        <w:t>497)</w:t>
      </w:r>
      <w:r w:rsidRPr="00FF0EA3">
        <w:t xml:space="preserve"> </w:t>
      </w:r>
      <w:r w:rsidR="00617F63">
        <w:t>– 100 000,-</w:t>
      </w:r>
    </w:p>
    <w:p w14:paraId="531E0483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Michael z Küenburgu</w:t>
      </w:r>
      <w:r w:rsidRPr="00D5736F">
        <w:t xml:space="preserve"> (1554–1560)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Salzburg</w:t>
      </w:r>
      <w:r w:rsidRPr="00D5736F">
        <w:t>, mm. B. Thenn (1552–1568)</w:t>
      </w:r>
    </w:p>
    <w:p w14:paraId="419FF679" w14:textId="449D55D3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53</w:t>
      </w:r>
      <w:r w:rsidRPr="00D5736F">
        <w:t>. dukát 1555; zlato (N 28</w:t>
      </w:r>
      <w:r w:rsidR="00DE6380">
        <w:t xml:space="preserve"> </w:t>
      </w:r>
      <w:r w:rsidRPr="00D5736F">
        <w:t xml:space="preserve">499) </w:t>
      </w:r>
      <w:r w:rsidR="00617F63">
        <w:t>– 100 000,-</w:t>
      </w:r>
    </w:p>
    <w:p w14:paraId="30BF547A" w14:textId="77777777" w:rsidR="003611EF" w:rsidRPr="00D5736F" w:rsidRDefault="003611EF" w:rsidP="003611EF">
      <w:pPr>
        <w:tabs>
          <w:tab w:val="left" w:pos="3900"/>
        </w:tabs>
        <w:rPr>
          <w:b/>
        </w:rPr>
      </w:pPr>
    </w:p>
    <w:p w14:paraId="3718A1F7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ŘÁD NĚMECKÝCH RYTÍŘŮ, Maxmilián Habsburský</w:t>
      </w:r>
      <w:r w:rsidRPr="00D5736F">
        <w:t xml:space="preserve"> (1590–1618)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 xml:space="preserve">Norimberk </w:t>
      </w:r>
      <w:r w:rsidRPr="00D5736F">
        <w:t xml:space="preserve">(?), P. Dietherr (1592–1595, 1599–1600) nebo </w:t>
      </w:r>
      <w:r w:rsidRPr="00D5736F">
        <w:rPr>
          <w:i/>
        </w:rPr>
        <w:t xml:space="preserve">Hall </w:t>
      </w:r>
      <w:r w:rsidRPr="00D5736F">
        <w:t>(?) (1608–1612)</w:t>
      </w:r>
    </w:p>
    <w:p w14:paraId="470A4BCF" w14:textId="35245E2D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54</w:t>
      </w:r>
      <w:r w:rsidRPr="00D5736F">
        <w:t>. dukát; zlato (N 28</w:t>
      </w:r>
      <w:r w:rsidR="00DE6380">
        <w:t xml:space="preserve"> </w:t>
      </w:r>
      <w:r w:rsidRPr="00D5736F">
        <w:t>425)</w:t>
      </w:r>
      <w:r w:rsidRPr="00FF0EA3">
        <w:t xml:space="preserve"> </w:t>
      </w:r>
      <w:r w:rsidR="00617F63">
        <w:t>– 100 000,-</w:t>
      </w:r>
    </w:p>
    <w:p w14:paraId="710B1E2F" w14:textId="77777777" w:rsidR="003611EF" w:rsidRPr="00D5736F" w:rsidRDefault="003611EF" w:rsidP="003611EF">
      <w:pPr>
        <w:tabs>
          <w:tab w:val="left" w:pos="3900"/>
        </w:tabs>
      </w:pPr>
    </w:p>
    <w:p w14:paraId="5291F70C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BENÁTKY</w:t>
      </w:r>
      <w:r w:rsidRPr="00D5736F">
        <w:t xml:space="preserve">, republika, </w:t>
      </w:r>
      <w:r w:rsidRPr="00D5736F">
        <w:rPr>
          <w:b/>
        </w:rPr>
        <w:t>Marino Grimani</w:t>
      </w:r>
      <w:r w:rsidRPr="00D5736F">
        <w:t xml:space="preserve"> (1595–1605)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Benátky</w:t>
      </w:r>
    </w:p>
    <w:p w14:paraId="44BF5882" w14:textId="25DC5BFD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55</w:t>
      </w:r>
      <w:r w:rsidRPr="00D5736F">
        <w:t>. dukát; zlato (N 28</w:t>
      </w:r>
      <w:r w:rsidR="00DE6380">
        <w:t xml:space="preserve"> </w:t>
      </w:r>
      <w:r w:rsidRPr="00D5736F">
        <w:t>435)</w:t>
      </w:r>
      <w:r w:rsidRPr="00FF0EA3">
        <w:t xml:space="preserve"> </w:t>
      </w:r>
      <w:r w:rsidR="00617F63">
        <w:t>– 50 000,-</w:t>
      </w:r>
    </w:p>
    <w:p w14:paraId="7BB34233" w14:textId="77777777" w:rsidR="003611EF" w:rsidRPr="00D5736F" w:rsidRDefault="003611EF" w:rsidP="003611EF">
      <w:pPr>
        <w:tabs>
          <w:tab w:val="left" w:pos="3900"/>
        </w:tabs>
      </w:pPr>
    </w:p>
    <w:p w14:paraId="26FF899A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MODENA</w:t>
      </w:r>
      <w:r w:rsidRPr="00D5736F">
        <w:t xml:space="preserve">, vévodství, </w:t>
      </w:r>
      <w:r w:rsidRPr="00D5736F">
        <w:rPr>
          <w:b/>
        </w:rPr>
        <w:t>Cesare D`Este</w:t>
      </w:r>
      <w:r w:rsidRPr="00D5736F">
        <w:t xml:space="preserve"> (1598–1628)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Modena</w:t>
      </w:r>
    </w:p>
    <w:p w14:paraId="344EA227" w14:textId="1B1147E9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56</w:t>
      </w:r>
      <w:r w:rsidRPr="00D5736F">
        <w:t>. dukát; zlato (N 28</w:t>
      </w:r>
      <w:r w:rsidR="00DE6380">
        <w:t xml:space="preserve"> </w:t>
      </w:r>
      <w:r w:rsidRPr="00D5736F">
        <w:t>437)</w:t>
      </w:r>
      <w:r w:rsidRPr="00FF0EA3">
        <w:t xml:space="preserve"> </w:t>
      </w:r>
      <w:r w:rsidR="00617F63">
        <w:t>– 100 000,-</w:t>
      </w:r>
    </w:p>
    <w:p w14:paraId="47AF7767" w14:textId="77777777" w:rsidR="003611EF" w:rsidRPr="00D5736F" w:rsidRDefault="003611EF" w:rsidP="003611EF">
      <w:pPr>
        <w:tabs>
          <w:tab w:val="left" w:pos="3900"/>
        </w:tabs>
      </w:pPr>
    </w:p>
    <w:p w14:paraId="31847DF7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MESSERANO</w:t>
      </w:r>
      <w:r w:rsidRPr="00D5736F">
        <w:t xml:space="preserve">, markrabství, </w:t>
      </w:r>
      <w:r w:rsidRPr="00D5736F">
        <w:rPr>
          <w:b/>
        </w:rPr>
        <w:t>Francesco Filiberto Ferrero Fieschi</w:t>
      </w:r>
      <w:r w:rsidRPr="00D5736F">
        <w:t xml:space="preserve"> (1584–1629)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Messerano</w:t>
      </w:r>
      <w:r w:rsidRPr="00D5736F">
        <w:t>, mm. G. Ansaldo? (1590–1593/7)</w:t>
      </w:r>
    </w:p>
    <w:p w14:paraId="42E13483" w14:textId="0BD83A1D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57</w:t>
      </w:r>
      <w:r w:rsidRPr="00D5736F">
        <w:t>. dukát; zlato (N 28</w:t>
      </w:r>
      <w:r w:rsidR="00DE6380">
        <w:t xml:space="preserve"> </w:t>
      </w:r>
      <w:r w:rsidRPr="00D5736F">
        <w:t>436)</w:t>
      </w:r>
      <w:r w:rsidRPr="00FF0EA3">
        <w:t xml:space="preserve"> </w:t>
      </w:r>
      <w:r w:rsidR="00617F63">
        <w:t>– 100 000,-</w:t>
      </w:r>
    </w:p>
    <w:p w14:paraId="54A85FE1" w14:textId="77777777" w:rsidR="003611EF" w:rsidRPr="00D5736F" w:rsidRDefault="003611EF" w:rsidP="003611EF">
      <w:pPr>
        <w:tabs>
          <w:tab w:val="left" w:pos="3900"/>
        </w:tabs>
      </w:pPr>
    </w:p>
    <w:p w14:paraId="5A730FDB" w14:textId="77777777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SAVOJSKO</w:t>
      </w:r>
      <w:r w:rsidRPr="00D5736F">
        <w:t xml:space="preserve">, vévodství, </w:t>
      </w:r>
      <w:r w:rsidRPr="00D5736F">
        <w:rPr>
          <w:b/>
        </w:rPr>
        <w:t>Karel Emanuel I.</w:t>
      </w:r>
      <w:r w:rsidRPr="00D5736F">
        <w:t xml:space="preserve"> (1580–1630)</w:t>
      </w:r>
      <w:r>
        <w:t xml:space="preserve">, </w:t>
      </w:r>
      <w:r w:rsidRPr="00D5736F">
        <w:t xml:space="preserve">mincovna: </w:t>
      </w:r>
      <w:r w:rsidRPr="00D5736F">
        <w:rPr>
          <w:i/>
        </w:rPr>
        <w:t>Turín</w:t>
      </w:r>
      <w:r w:rsidRPr="00D5736F">
        <w:t>, mm. G. A. Pollino (1601–1604)</w:t>
      </w:r>
    </w:p>
    <w:p w14:paraId="0B342B97" w14:textId="07CCD95F" w:rsidR="003611EF" w:rsidRPr="00D5736F" w:rsidRDefault="003611EF" w:rsidP="003611EF">
      <w:pPr>
        <w:tabs>
          <w:tab w:val="left" w:pos="3900"/>
        </w:tabs>
      </w:pPr>
      <w:r w:rsidRPr="00D5736F">
        <w:rPr>
          <w:b/>
        </w:rPr>
        <w:t>58</w:t>
      </w:r>
      <w:r w:rsidRPr="00D5736F">
        <w:t>. dukát 1601; zlato (N 28</w:t>
      </w:r>
      <w:r w:rsidR="00DE6380">
        <w:t xml:space="preserve"> </w:t>
      </w:r>
      <w:r w:rsidRPr="00D5736F">
        <w:t>438)</w:t>
      </w:r>
      <w:r w:rsidRPr="00FF0EA3">
        <w:t xml:space="preserve"> </w:t>
      </w:r>
      <w:r>
        <w:t>– 100</w:t>
      </w:r>
      <w:r w:rsidR="00617F63">
        <w:t> 000,-</w:t>
      </w:r>
    </w:p>
    <w:p w14:paraId="6B78E9F6" w14:textId="77777777" w:rsidR="003611EF" w:rsidRPr="00B77FE4" w:rsidRDefault="003611EF" w:rsidP="003611EF">
      <w:pPr>
        <w:pStyle w:val="Normlnweb"/>
        <w:spacing w:after="0"/>
        <w:jc w:val="both"/>
        <w:rPr>
          <w:rFonts w:ascii="Times New Roman" w:hAnsi="Times New Roman"/>
          <w:b/>
        </w:rPr>
      </w:pPr>
    </w:p>
    <w:p w14:paraId="3F20C386" w14:textId="77777777" w:rsidR="00E478CB" w:rsidRDefault="00E478CB" w:rsidP="003611EF">
      <w:pPr>
        <w:tabs>
          <w:tab w:val="left" w:pos="1701"/>
          <w:tab w:val="left" w:pos="3261"/>
        </w:tabs>
        <w:rPr>
          <w:rFonts w:ascii="AT*Palm Springs" w:hAnsi="AT*Palm Springs"/>
        </w:rPr>
      </w:pPr>
    </w:p>
    <w:p w14:paraId="66F9B2EF" w14:textId="77777777" w:rsidR="00E478CB" w:rsidRPr="00916199" w:rsidRDefault="00E478CB" w:rsidP="00E478CB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14:paraId="14527110" w14:textId="77777777" w:rsidR="00E478CB" w:rsidRPr="004255DB" w:rsidRDefault="00E478CB" w:rsidP="00E478C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39C83E6A" w14:textId="310C6A48" w:rsidR="00E478CB" w:rsidRPr="00916199" w:rsidRDefault="00E50FC5" w:rsidP="00E478CB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0" allowOverlap="1" wp14:anchorId="277A6468" wp14:editId="1D6ABE74">
                <wp:simplePos x="0" y="0"/>
                <wp:positionH relativeFrom="column">
                  <wp:posOffset>14605</wp:posOffset>
                </wp:positionH>
                <wp:positionV relativeFrom="paragraph">
                  <wp:posOffset>5079</wp:posOffset>
                </wp:positionV>
                <wp:extent cx="5577840" cy="0"/>
                <wp:effectExtent l="0" t="0" r="381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3163" id="Line 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.4pt" to="4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Jp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" o:allowincell="f"/>
            </w:pict>
          </mc:Fallback>
        </mc:AlternateContent>
      </w:r>
      <w:r w:rsidR="00E478CB" w:rsidRPr="00916199">
        <w:rPr>
          <w:b/>
          <w:sz w:val="22"/>
          <w:szCs w:val="22"/>
        </w:rPr>
        <w:t>Celkem:</w:t>
      </w:r>
      <w:r w:rsidR="00E478CB">
        <w:rPr>
          <w:b/>
          <w:sz w:val="22"/>
          <w:szCs w:val="22"/>
        </w:rPr>
        <w:t xml:space="preserve"> </w:t>
      </w:r>
      <w:r w:rsidR="003611EF">
        <w:rPr>
          <w:b/>
          <w:sz w:val="22"/>
          <w:szCs w:val="22"/>
        </w:rPr>
        <w:t>58</w:t>
      </w:r>
      <w:r w:rsidR="00E478CB" w:rsidRPr="00916199">
        <w:rPr>
          <w:b/>
          <w:sz w:val="22"/>
          <w:szCs w:val="22"/>
        </w:rPr>
        <w:t xml:space="preserve"> ks</w:t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  <w:r w:rsidR="00E478CB" w:rsidRPr="00916199">
        <w:rPr>
          <w:b/>
          <w:sz w:val="22"/>
          <w:szCs w:val="22"/>
        </w:rPr>
        <w:tab/>
      </w:r>
    </w:p>
    <w:p w14:paraId="520F4CE9" w14:textId="77777777" w:rsidR="00E478CB" w:rsidRPr="004255DB" w:rsidRDefault="00E478CB" w:rsidP="00E478CB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30066FC5" w14:textId="4E0EC38B" w:rsidR="00E478CB" w:rsidRPr="004255DB" w:rsidRDefault="00E478CB" w:rsidP="00E478CB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Předpokládaná finanční hodnota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všech </w:t>
      </w:r>
      <w:r w:rsidRPr="004255DB">
        <w:rPr>
          <w:sz w:val="22"/>
          <w:szCs w:val="22"/>
        </w:rPr>
        <w:t xml:space="preserve">předmětů výpůjčky </w:t>
      </w:r>
      <w:r w:rsidRPr="00C1613B">
        <w:rPr>
          <w:sz w:val="22"/>
          <w:szCs w:val="22"/>
        </w:rPr>
        <w:t>činí</w:t>
      </w:r>
      <w:r w:rsidRPr="00C1613B">
        <w:rPr>
          <w:b/>
          <w:sz w:val="22"/>
          <w:szCs w:val="22"/>
        </w:rPr>
        <w:t xml:space="preserve"> </w:t>
      </w:r>
      <w:r w:rsidR="003611EF">
        <w:rPr>
          <w:b/>
          <w:sz w:val="22"/>
          <w:szCs w:val="22"/>
        </w:rPr>
        <w:t xml:space="preserve">5 840 000 </w:t>
      </w:r>
      <w:r w:rsidRPr="00916199">
        <w:rPr>
          <w:b/>
          <w:sz w:val="22"/>
          <w:szCs w:val="22"/>
        </w:rPr>
        <w:t xml:space="preserve">Kč </w:t>
      </w:r>
    </w:p>
    <w:p w14:paraId="01FAAC57" w14:textId="77777777" w:rsidR="00E478CB" w:rsidRDefault="00E478CB" w:rsidP="00E478CB">
      <w:pPr>
        <w:tabs>
          <w:tab w:val="left" w:pos="4395"/>
        </w:tabs>
        <w:jc w:val="center"/>
        <w:rPr>
          <w:b/>
          <w:sz w:val="22"/>
          <w:szCs w:val="22"/>
        </w:rPr>
      </w:pPr>
    </w:p>
    <w:p w14:paraId="08B23BEF" w14:textId="77777777" w:rsidR="001149FC" w:rsidRDefault="001149FC" w:rsidP="008C7EBD">
      <w:pPr>
        <w:tabs>
          <w:tab w:val="left" w:pos="4395"/>
        </w:tabs>
        <w:rPr>
          <w:b/>
          <w:sz w:val="22"/>
          <w:szCs w:val="22"/>
        </w:rPr>
      </w:pPr>
    </w:p>
    <w:sectPr w:rsidR="001149FC" w:rsidSect="00793A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290A" w14:textId="77777777" w:rsidR="00342D99" w:rsidRDefault="00342D99" w:rsidP="00E478CB">
      <w:r>
        <w:separator/>
      </w:r>
    </w:p>
  </w:endnote>
  <w:endnote w:type="continuationSeparator" w:id="0">
    <w:p w14:paraId="205BC631" w14:textId="77777777" w:rsidR="00342D99" w:rsidRDefault="00342D99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24D8D757" w14:textId="66CD4D55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A85855">
          <w:rPr>
            <w:noProof/>
          </w:rPr>
          <w:t>1</w:t>
        </w:r>
        <w:r>
          <w:fldChar w:fldCharType="end"/>
        </w:r>
      </w:p>
    </w:sdtContent>
  </w:sdt>
  <w:p w14:paraId="2DC9F8E7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2B4C" w14:textId="77777777" w:rsidR="00342D99" w:rsidRDefault="00342D99" w:rsidP="00E478CB">
      <w:r>
        <w:separator/>
      </w:r>
    </w:p>
  </w:footnote>
  <w:footnote w:type="continuationSeparator" w:id="0">
    <w:p w14:paraId="4760F218" w14:textId="77777777" w:rsidR="00342D99" w:rsidRDefault="00342D99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F"/>
    <w:rsid w:val="00007622"/>
    <w:rsid w:val="00030437"/>
    <w:rsid w:val="00037627"/>
    <w:rsid w:val="00045DD6"/>
    <w:rsid w:val="00057D2E"/>
    <w:rsid w:val="00075286"/>
    <w:rsid w:val="000862AA"/>
    <w:rsid w:val="000966C0"/>
    <w:rsid w:val="000B013A"/>
    <w:rsid w:val="000B1C8C"/>
    <w:rsid w:val="000C5A53"/>
    <w:rsid w:val="000D63E4"/>
    <w:rsid w:val="000E3C05"/>
    <w:rsid w:val="000F468F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830B9"/>
    <w:rsid w:val="00183411"/>
    <w:rsid w:val="0018439D"/>
    <w:rsid w:val="001C15A3"/>
    <w:rsid w:val="001D03CA"/>
    <w:rsid w:val="001D6F5C"/>
    <w:rsid w:val="001E55DA"/>
    <w:rsid w:val="00212C81"/>
    <w:rsid w:val="00222244"/>
    <w:rsid w:val="00241D74"/>
    <w:rsid w:val="00242173"/>
    <w:rsid w:val="002524E6"/>
    <w:rsid w:val="0025263F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1F6A"/>
    <w:rsid w:val="00313D62"/>
    <w:rsid w:val="00342D99"/>
    <w:rsid w:val="003611EF"/>
    <w:rsid w:val="00363103"/>
    <w:rsid w:val="0037196A"/>
    <w:rsid w:val="00374F20"/>
    <w:rsid w:val="00386393"/>
    <w:rsid w:val="003A7D8C"/>
    <w:rsid w:val="003C4899"/>
    <w:rsid w:val="00401F43"/>
    <w:rsid w:val="00407646"/>
    <w:rsid w:val="004255DB"/>
    <w:rsid w:val="00446F8C"/>
    <w:rsid w:val="00453A37"/>
    <w:rsid w:val="00470541"/>
    <w:rsid w:val="00480652"/>
    <w:rsid w:val="004B7E03"/>
    <w:rsid w:val="004D7472"/>
    <w:rsid w:val="004E2C95"/>
    <w:rsid w:val="004F5844"/>
    <w:rsid w:val="004F701E"/>
    <w:rsid w:val="00504C6D"/>
    <w:rsid w:val="00534C5A"/>
    <w:rsid w:val="00563DFC"/>
    <w:rsid w:val="005814D6"/>
    <w:rsid w:val="00586EF3"/>
    <w:rsid w:val="005945A0"/>
    <w:rsid w:val="005A4D08"/>
    <w:rsid w:val="005C1E8D"/>
    <w:rsid w:val="005D0F6B"/>
    <w:rsid w:val="00600F5B"/>
    <w:rsid w:val="00615320"/>
    <w:rsid w:val="00617F63"/>
    <w:rsid w:val="00622B31"/>
    <w:rsid w:val="006346DF"/>
    <w:rsid w:val="00653E3F"/>
    <w:rsid w:val="00686015"/>
    <w:rsid w:val="006B7B79"/>
    <w:rsid w:val="006C5002"/>
    <w:rsid w:val="006D07E1"/>
    <w:rsid w:val="006D1211"/>
    <w:rsid w:val="006F57FF"/>
    <w:rsid w:val="006F693E"/>
    <w:rsid w:val="00717A0B"/>
    <w:rsid w:val="0076272D"/>
    <w:rsid w:val="00765CF3"/>
    <w:rsid w:val="00774484"/>
    <w:rsid w:val="00793A91"/>
    <w:rsid w:val="007A3604"/>
    <w:rsid w:val="007B13B1"/>
    <w:rsid w:val="007B66B5"/>
    <w:rsid w:val="007E6CCC"/>
    <w:rsid w:val="007F4F45"/>
    <w:rsid w:val="007F609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B2176"/>
    <w:rsid w:val="008B3D4B"/>
    <w:rsid w:val="008C7EBD"/>
    <w:rsid w:val="008E7DAE"/>
    <w:rsid w:val="008F5535"/>
    <w:rsid w:val="00901AA0"/>
    <w:rsid w:val="009022A4"/>
    <w:rsid w:val="009126FC"/>
    <w:rsid w:val="00916199"/>
    <w:rsid w:val="00917EA2"/>
    <w:rsid w:val="00921194"/>
    <w:rsid w:val="00931EDB"/>
    <w:rsid w:val="009347FF"/>
    <w:rsid w:val="00936914"/>
    <w:rsid w:val="009400F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566"/>
    <w:rsid w:val="00A6118E"/>
    <w:rsid w:val="00A70C11"/>
    <w:rsid w:val="00A81FA2"/>
    <w:rsid w:val="00A8305A"/>
    <w:rsid w:val="00A85855"/>
    <w:rsid w:val="00AA710B"/>
    <w:rsid w:val="00AB5831"/>
    <w:rsid w:val="00AD51D2"/>
    <w:rsid w:val="00AD6ABB"/>
    <w:rsid w:val="00B01040"/>
    <w:rsid w:val="00B018EF"/>
    <w:rsid w:val="00B02AB2"/>
    <w:rsid w:val="00B2508B"/>
    <w:rsid w:val="00B2668C"/>
    <w:rsid w:val="00B4006B"/>
    <w:rsid w:val="00B55115"/>
    <w:rsid w:val="00B77116"/>
    <w:rsid w:val="00B77316"/>
    <w:rsid w:val="00BD132B"/>
    <w:rsid w:val="00BD4140"/>
    <w:rsid w:val="00BF36EE"/>
    <w:rsid w:val="00C03056"/>
    <w:rsid w:val="00C13B47"/>
    <w:rsid w:val="00C14542"/>
    <w:rsid w:val="00C1613B"/>
    <w:rsid w:val="00C3488E"/>
    <w:rsid w:val="00C76189"/>
    <w:rsid w:val="00CB08EB"/>
    <w:rsid w:val="00CB0EF3"/>
    <w:rsid w:val="00CE1B4A"/>
    <w:rsid w:val="00CF5800"/>
    <w:rsid w:val="00CF60FC"/>
    <w:rsid w:val="00CF6408"/>
    <w:rsid w:val="00D502DC"/>
    <w:rsid w:val="00D51F36"/>
    <w:rsid w:val="00D5613B"/>
    <w:rsid w:val="00D716C6"/>
    <w:rsid w:val="00D82B9E"/>
    <w:rsid w:val="00D85E4E"/>
    <w:rsid w:val="00DA13A2"/>
    <w:rsid w:val="00DA1E65"/>
    <w:rsid w:val="00DA5181"/>
    <w:rsid w:val="00DC5505"/>
    <w:rsid w:val="00DE6380"/>
    <w:rsid w:val="00DF5EF8"/>
    <w:rsid w:val="00E035D5"/>
    <w:rsid w:val="00E26AEA"/>
    <w:rsid w:val="00E478CB"/>
    <w:rsid w:val="00E50FC5"/>
    <w:rsid w:val="00E71CCA"/>
    <w:rsid w:val="00ED4983"/>
    <w:rsid w:val="00EF03FD"/>
    <w:rsid w:val="00F20329"/>
    <w:rsid w:val="00F35D7B"/>
    <w:rsid w:val="00F51ED1"/>
    <w:rsid w:val="00F60333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3FCC8"/>
  <w15:docId w15:val="{77B5EA70-37AF-4022-AC64-D13A76D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25263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3611EF"/>
    <w:pPr>
      <w:spacing w:after="77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dil\Desktop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19</TotalTime>
  <Pages>1</Pages>
  <Words>2297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Filip Hradil</dc:creator>
  <cp:keywords>Šablona smlouvy o výpůjčce</cp:keywords>
  <cp:lastModifiedBy>Radka Pantělejevová</cp:lastModifiedBy>
  <cp:revision>7</cp:revision>
  <cp:lastPrinted>2014-02-04T09:12:00Z</cp:lastPrinted>
  <dcterms:created xsi:type="dcterms:W3CDTF">2020-04-27T12:28:00Z</dcterms:created>
  <dcterms:modified xsi:type="dcterms:W3CDTF">2020-05-19T07:34:00Z</dcterms:modified>
</cp:coreProperties>
</file>