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FD1CD1" w:rsidRPr="00A64198">
        <w:rPr>
          <w:rFonts w:ascii="Union" w:hAnsi="Union"/>
          <w:b/>
        </w:rPr>
        <w:t xml:space="preserve"> 12</w:t>
      </w:r>
      <w:r w:rsidR="00555723" w:rsidRPr="00A64198">
        <w:rPr>
          <w:rFonts w:ascii="Union" w:hAnsi="Union"/>
          <w:b/>
        </w:rPr>
        <w:t>/2020</w:t>
      </w:r>
      <w:r w:rsidR="00555723" w:rsidRPr="00555723">
        <w:rPr>
          <w:rFonts w:ascii="Union" w:hAnsi="Union"/>
        </w:rPr>
        <w:t xml:space="preserve">  </w:t>
      </w:r>
    </w:p>
    <w:p w:rsidR="00FD1CD1" w:rsidRPr="00FD1CD1" w:rsidRDefault="00555723" w:rsidP="00FD1CD1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FD1CD1" w:rsidRPr="00FD1CD1" w:rsidRDefault="00FD1CD1" w:rsidP="00FD1CD1">
      <w:pPr>
        <w:ind w:left="-284"/>
        <w:rPr>
          <w:rFonts w:ascii="Rhymes" w:hAnsi="Rhymes"/>
          <w:sz w:val="28"/>
          <w:szCs w:val="28"/>
        </w:rPr>
      </w:pPr>
      <w:r w:rsidRPr="00FD1CD1">
        <w:rPr>
          <w:rFonts w:ascii="Rhymes" w:hAnsi="Rhymes" w:cs="Arial"/>
          <w:b/>
        </w:rPr>
        <w:t xml:space="preserve">Galerie Klatovy/Klenová, p. o., </w:t>
      </w:r>
      <w:r w:rsidRPr="00FD1CD1">
        <w:rPr>
          <w:rFonts w:ascii="Rhymes" w:hAnsi="Rhymes" w:cs="Arial"/>
        </w:rPr>
        <w:t>IČ: 00177270, Klenová 1, 340 21 Janovice nad Úhlavou,</w:t>
      </w:r>
      <w:r w:rsidRPr="00FD1CD1">
        <w:rPr>
          <w:rFonts w:ascii="Rhymes" w:hAnsi="Rhymes"/>
          <w:sz w:val="28"/>
          <w:szCs w:val="28"/>
        </w:rPr>
        <w:t xml:space="preserve"> </w:t>
      </w:r>
      <w:r w:rsidRPr="00FD1CD1">
        <w:rPr>
          <w:rFonts w:ascii="Rhymes" w:hAnsi="Rhymes" w:cs="Arial"/>
        </w:rPr>
        <w:t xml:space="preserve">zastoupená ředitelkou Ing. Hanou Kristovou, jako vypůjčitel. </w:t>
      </w:r>
    </w:p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 xml:space="preserve">Umělecká díla jsou vypůjčena pro výstavní projekt </w:t>
      </w:r>
      <w:r w:rsidR="00F767F1">
        <w:rPr>
          <w:rFonts w:ascii="Rhymes" w:hAnsi="Rhymes"/>
          <w:b/>
        </w:rPr>
        <w:t>XXXXX</w:t>
      </w:r>
      <w:r w:rsidR="00FD1CD1" w:rsidRPr="00FD1CD1">
        <w:rPr>
          <w:rFonts w:ascii="Rhymes" w:hAnsi="Rhymes"/>
        </w:rPr>
        <w:t xml:space="preserve">, který se uskuteční v prostorách výstavních prostorách Galerie Klatovy/Klenová, p. o. v termínu od </w:t>
      </w:r>
      <w:r w:rsidR="00F767F1">
        <w:rPr>
          <w:rFonts w:ascii="Rhymes" w:hAnsi="Rhymes"/>
          <w:b/>
        </w:rPr>
        <w:t>XXXXXXXXXXX</w:t>
      </w:r>
      <w:r w:rsidR="00FD1CD1" w:rsidRPr="00FD1CD1">
        <w:rPr>
          <w:rFonts w:ascii="Rhymes" w:hAnsi="Rhymes"/>
        </w:rPr>
        <w:t xml:space="preserve"> do </w:t>
      </w:r>
      <w:r w:rsidR="00F767F1">
        <w:rPr>
          <w:rFonts w:ascii="Rhymes" w:hAnsi="Rhymes"/>
          <w:b/>
        </w:rPr>
        <w:t>XXXXXXXXXXX</w:t>
      </w:r>
      <w:r w:rsidR="00FD1CD1" w:rsidRPr="00FD1CD1">
        <w:rPr>
          <w:rFonts w:ascii="Rhymes" w:hAnsi="Rhymes"/>
        </w:rPr>
        <w:t>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F767F1">
        <w:rPr>
          <w:rFonts w:ascii="Rhymes" w:hAnsi="Rhymes"/>
        </w:rPr>
        <w:t>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42904" w:rsidRDefault="00555723" w:rsidP="00242904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04/01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EB2CC5">
        <w:rPr>
          <w:rFonts w:ascii="Rhymes" w:hAnsi="Rhymes"/>
        </w:rPr>
        <w:t>4. května 2020</w:t>
      </w:r>
      <w:r w:rsidR="003D07E9">
        <w:rPr>
          <w:rFonts w:ascii="Rhymes" w:hAnsi="Rhymes"/>
        </w:rPr>
        <w:tab/>
      </w:r>
      <w:r w:rsidR="005B741C">
        <w:rPr>
          <w:rFonts w:ascii="Rhymes" w:hAnsi="Rhymes"/>
        </w:rPr>
        <w:t xml:space="preserve">   </w:t>
      </w:r>
      <w:r w:rsidR="00555723" w:rsidRPr="00555723">
        <w:rPr>
          <w:rFonts w:ascii="Rhymes" w:hAnsi="Rhymes"/>
        </w:rPr>
        <w:t xml:space="preserve">V </w:t>
      </w:r>
      <w:r w:rsidR="00242904">
        <w:rPr>
          <w:rFonts w:ascii="Rhymes" w:hAnsi="Rhymes"/>
        </w:rPr>
        <w:t>………………………………</w:t>
      </w:r>
      <w:r w:rsidR="005B741C">
        <w:rPr>
          <w:rFonts w:ascii="Rhymes" w:hAnsi="Rhymes"/>
        </w:rPr>
        <w:t xml:space="preserve">. </w:t>
      </w:r>
      <w:proofErr w:type="gramStart"/>
      <w:r w:rsidR="003D07E9">
        <w:rPr>
          <w:rFonts w:ascii="Rhymes" w:hAnsi="Rhymes"/>
        </w:rPr>
        <w:t>dne</w:t>
      </w:r>
      <w:proofErr w:type="gramEnd"/>
      <w:r w:rsidR="00242904">
        <w:rPr>
          <w:rFonts w:ascii="Rhymes" w:hAnsi="Rhymes"/>
        </w:rPr>
        <w:t xml:space="preserve"> …………………..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5B741C">
        <w:rPr>
          <w:rFonts w:ascii="Rhymes" w:hAnsi="Rhymes"/>
        </w:rPr>
        <w:t xml:space="preserve">   </w:t>
      </w:r>
      <w:r w:rsidR="00FD1CD1">
        <w:rPr>
          <w:rFonts w:ascii="Rhymes" w:hAnsi="Rhymes"/>
        </w:rPr>
        <w:t>Ing. Hana Kristová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 xml:space="preserve">alerie moderního umění </w:t>
      </w:r>
      <w:r w:rsidR="00242904">
        <w:rPr>
          <w:rFonts w:ascii="Rhymes" w:hAnsi="Rhymes"/>
        </w:rPr>
        <w:tab/>
      </w:r>
      <w:r w:rsidR="00242904">
        <w:rPr>
          <w:rFonts w:ascii="Rhymes" w:hAnsi="Rhymes"/>
        </w:rPr>
        <w:tab/>
      </w:r>
      <w:r w:rsidR="005B741C">
        <w:rPr>
          <w:rFonts w:ascii="Rhymes" w:hAnsi="Rhymes"/>
        </w:rPr>
        <w:t xml:space="preserve">   </w:t>
      </w:r>
      <w:r w:rsidR="00242904">
        <w:rPr>
          <w:rFonts w:ascii="Rhymes" w:hAnsi="Rhymes"/>
        </w:rPr>
        <w:t>ředitelka Galerie Klatovy/Klenová</w:t>
      </w:r>
    </w:p>
    <w:p w:rsidR="00555723" w:rsidRPr="00555723" w:rsidRDefault="00555723" w:rsidP="00242904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</w:p>
    <w:sectPr w:rsidR="00555723" w:rsidRPr="00555723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FE" w:rsidRDefault="009659FE" w:rsidP="0004754D">
      <w:pPr>
        <w:spacing w:after="0" w:line="240" w:lineRule="auto"/>
      </w:pPr>
      <w:r>
        <w:separator/>
      </w:r>
    </w:p>
  </w:endnote>
  <w:endnote w:type="continuationSeparator" w:id="0">
    <w:p w:rsidR="009659FE" w:rsidRDefault="009659FE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0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FE" w:rsidRPr="003D07E9" w:rsidRDefault="009659FE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FE" w:rsidRDefault="009659FE" w:rsidP="0004754D">
      <w:pPr>
        <w:spacing w:after="0" w:line="240" w:lineRule="auto"/>
      </w:pPr>
      <w:r>
        <w:separator/>
      </w:r>
    </w:p>
  </w:footnote>
  <w:footnote w:type="continuationSeparator" w:id="0">
    <w:p w:rsidR="009659FE" w:rsidRDefault="009659FE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04" w:rsidRPr="00242904" w:rsidRDefault="00DE2824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242904" w:rsidRDefault="00242904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242904" w:rsidRPr="0004754D">
      <w:rPr>
        <w:rFonts w:ascii="Rhymes" w:hAnsi="Rhymes"/>
        <w:sz w:val="96"/>
        <w:szCs w:val="96"/>
      </w:rPr>
      <w:t>G</w:t>
    </w:r>
    <w:r w:rsidR="00242904">
      <w:rPr>
        <w:rFonts w:ascii="Rhymes" w:hAnsi="Rhymes"/>
        <w:sz w:val="16"/>
        <w:szCs w:val="16"/>
      </w:rPr>
      <w:tab/>
    </w:r>
    <w:r w:rsidR="00242904" w:rsidRPr="0004754D">
      <w:rPr>
        <w:rFonts w:ascii="Union" w:hAnsi="Union"/>
        <w:sz w:val="96"/>
        <w:szCs w:val="96"/>
      </w:rPr>
      <w:t>M</w:t>
    </w:r>
    <w:r w:rsidR="00242904">
      <w:rPr>
        <w:rFonts w:ascii="Union" w:hAnsi="Union"/>
        <w:sz w:val="96"/>
        <w:szCs w:val="96"/>
      </w:rPr>
      <w:tab/>
    </w:r>
    <w:r w:rsidR="00242904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4754D"/>
    <w:rsid w:val="001D0DC1"/>
    <w:rsid w:val="00242904"/>
    <w:rsid w:val="003D07E9"/>
    <w:rsid w:val="00555723"/>
    <w:rsid w:val="00577EFC"/>
    <w:rsid w:val="005B741C"/>
    <w:rsid w:val="007B4FA0"/>
    <w:rsid w:val="00883498"/>
    <w:rsid w:val="00950A07"/>
    <w:rsid w:val="0095506C"/>
    <w:rsid w:val="009659FE"/>
    <w:rsid w:val="0097447E"/>
    <w:rsid w:val="009818EB"/>
    <w:rsid w:val="00A64198"/>
    <w:rsid w:val="00B8458C"/>
    <w:rsid w:val="00BA20E0"/>
    <w:rsid w:val="00BF5DCA"/>
    <w:rsid w:val="00C14659"/>
    <w:rsid w:val="00CD49C5"/>
    <w:rsid w:val="00CE1DFA"/>
    <w:rsid w:val="00D237FB"/>
    <w:rsid w:val="00DB7208"/>
    <w:rsid w:val="00DE2824"/>
    <w:rsid w:val="00E00FE1"/>
    <w:rsid w:val="00E34098"/>
    <w:rsid w:val="00E73C62"/>
    <w:rsid w:val="00EB2CC5"/>
    <w:rsid w:val="00F767F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C318-F231-4042-83FF-38D0DB57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11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6</cp:revision>
  <dcterms:created xsi:type="dcterms:W3CDTF">2020-05-04T08:29:00Z</dcterms:created>
  <dcterms:modified xsi:type="dcterms:W3CDTF">2020-05-18T08:23:00Z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