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C2AC" w14:textId="77777777" w:rsidR="00907E2D" w:rsidRDefault="00385455" w:rsidP="00385455">
      <w:pPr>
        <w:pStyle w:val="cpNzevsmlouvy"/>
        <w:spacing w:after="240"/>
      </w:pPr>
      <w:bookmarkStart w:id="0" w:name="_GoBack"/>
      <w:bookmarkEnd w:id="0"/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14:paraId="312BC2AD" w14:textId="53DABD80" w:rsidR="00385455" w:rsidRDefault="00385455" w:rsidP="00385455">
      <w:pPr>
        <w:pStyle w:val="cpNzevsmlouvy"/>
        <w:spacing w:after="240"/>
      </w:pPr>
      <w:r>
        <w:t xml:space="preserve">Číslo </w:t>
      </w:r>
      <w:r w:rsidR="00BF2B22">
        <w:t>982707-1709/2016</w:t>
      </w:r>
    </w:p>
    <w:p w14:paraId="312BC2AE" w14:textId="4C41B60A"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BF2B22">
        <w:t>Statutární město Ostrava, Městský obvod Mari</w:t>
      </w:r>
      <w:r w:rsidR="00415D36">
        <w:t>á</w:t>
      </w:r>
      <w:r w:rsidR="00BF2B22">
        <w:t>nské Hory a Hulváky, Přemyslovců 61, 709 36  Ostrava</w:t>
      </w:r>
    </w:p>
    <w:p w14:paraId="312BC2AF" w14:textId="346B08D7" w:rsidR="00385455" w:rsidRPr="006D5F6E" w:rsidRDefault="00385455" w:rsidP="00385455">
      <w:pPr>
        <w:spacing w:after="0" w:line="276" w:lineRule="auto"/>
      </w:pPr>
      <w:r w:rsidRPr="006D5F6E">
        <w:t xml:space="preserve">Podací </w:t>
      </w:r>
      <w:r w:rsidR="0087700A">
        <w:t xml:space="preserve">pošta: </w:t>
      </w:r>
      <w:r w:rsidR="00BF2B22">
        <w:t>Ostrava 9, Mariánské náměstí 1041/3, PSČ 709 00 Ostrava</w:t>
      </w:r>
      <w:r w:rsidRPr="006D5F6E">
        <w:t xml:space="preserve"> </w:t>
      </w:r>
    </w:p>
    <w:p w14:paraId="65B4ECC8" w14:textId="36855718" w:rsidR="0087700A" w:rsidRPr="006D5F6E" w:rsidRDefault="0087700A" w:rsidP="0087700A">
      <w:pPr>
        <w:spacing w:after="0" w:line="276" w:lineRule="auto"/>
      </w:pPr>
      <w:r w:rsidRPr="006D5F6E">
        <w:t xml:space="preserve">Podací </w:t>
      </w:r>
      <w:r>
        <w:t xml:space="preserve">pošta: </w:t>
      </w:r>
      <w:r w:rsidR="00415D36" w:rsidRPr="00415D36">
        <w:t>Depo Ostrava 71, Wattova 1046/19, Přívoz 700 71 Ostrava</w:t>
      </w:r>
      <w:r w:rsidRPr="006D5F6E">
        <w:t xml:space="preserve"> </w:t>
      </w:r>
    </w:p>
    <w:p w14:paraId="312BC2B0" w14:textId="77777777" w:rsidR="00385455" w:rsidRPr="006D5F6E" w:rsidRDefault="00385455" w:rsidP="00385455">
      <w:pPr>
        <w:spacing w:after="0" w:line="276" w:lineRule="auto"/>
      </w:pPr>
    </w:p>
    <w:p w14:paraId="312BC2B1" w14:textId="77777777"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informační</w:t>
      </w:r>
      <w:r w:rsidR="00385455" w:rsidRPr="006D5F6E">
        <w:tab/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propagační</w:t>
      </w:r>
    </w:p>
    <w:p w14:paraId="312BC2B2" w14:textId="77777777"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063C92">
        <w:t>specifikovaná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385455" w:rsidRPr="006D5F6E">
        <w:t>nespecifikovaná</w:t>
      </w:r>
    </w:p>
    <w:p w14:paraId="312BC2B3" w14:textId="77777777"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  <w:t xml:space="preserve">Pořadové číslo specifikované zakázky: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4" w14:textId="77777777"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5" w14:textId="77777777"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6" w14:textId="77777777"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B7" w14:textId="77777777" w:rsidR="00385455" w:rsidRPr="006D5F6E" w:rsidRDefault="00385455" w:rsidP="00385455">
      <w:pPr>
        <w:spacing w:after="0" w:line="276" w:lineRule="auto"/>
      </w:pPr>
      <w:r w:rsidRPr="006D5F6E">
        <w:t>Okruh příjemců RIPM: domácnosti</w:t>
      </w:r>
      <w:r w:rsidRPr="006D5F6E">
        <w:rPr>
          <w:b/>
          <w:bCs/>
          <w:highlight w:val="lightGray"/>
        </w:rPr>
        <w:t>*)</w:t>
      </w:r>
      <w:r w:rsidRPr="006D5F6E">
        <w:t xml:space="preserve"> firmy</w:t>
      </w:r>
      <w:r w:rsidRPr="006D5F6E">
        <w:rPr>
          <w:b/>
          <w:bCs/>
          <w:highlight w:val="lightGray"/>
        </w:rPr>
        <w:t>*)</w:t>
      </w:r>
      <w:r w:rsidRPr="006D5F6E">
        <w:t xml:space="preserve"> P.O.Boxy</w:t>
      </w:r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14:paraId="312BC2B8" w14:textId="77777777"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>/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v %</w:t>
      </w:r>
    </w:p>
    <w:p w14:paraId="312BC2B9" w14:textId="77777777" w:rsidR="006D5F6E" w:rsidRPr="006D5F6E" w:rsidRDefault="006D5F6E" w:rsidP="00385455">
      <w:pPr>
        <w:spacing w:after="0" w:line="276" w:lineRule="auto"/>
        <w:rPr>
          <w:b/>
          <w:bCs/>
        </w:rPr>
      </w:pPr>
    </w:p>
    <w:p w14:paraId="312BC2BA" w14:textId="77777777"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312BC2BB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14:paraId="312BC2BC" w14:textId="77777777"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BD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BF" w14:textId="68ECA0A0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0" w14:textId="77777777"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14:paraId="312BC2C1" w14:textId="6299E120"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2" w14:textId="080DA729" w:rsidR="00385455" w:rsidRPr="006D5F6E" w:rsidRDefault="00284D99" w:rsidP="0038545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C366" wp14:editId="1E2EE4D6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5715000" cy="0"/>
                <wp:effectExtent l="8255" t="10795" r="1079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4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"/>
            </w:pict>
          </mc:Fallback>
        </mc:AlternateContent>
      </w:r>
    </w:p>
    <w:p w14:paraId="312BC2C3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14:paraId="312BC2C4" w14:textId="77777777"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ks</w:t>
      </w:r>
    </w:p>
    <w:p w14:paraId="312BC2C5" w14:textId="77777777"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6" w14:textId="77777777"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7" w14:textId="77777777" w:rsidR="00385455" w:rsidRPr="006D5F6E" w:rsidRDefault="00385455" w:rsidP="00385455">
      <w:pPr>
        <w:spacing w:after="0" w:line="276" w:lineRule="auto"/>
      </w:pPr>
    </w:p>
    <w:p w14:paraId="312BC2C8" w14:textId="77777777" w:rsidR="00385455" w:rsidRPr="006D5F6E" w:rsidRDefault="00385455" w:rsidP="00385455">
      <w:pPr>
        <w:spacing w:after="0" w:line="276" w:lineRule="auto"/>
      </w:pPr>
      <w:r w:rsidRPr="006D5F6E">
        <w:t>cena celkem</w:t>
      </w:r>
    </w:p>
    <w:p w14:paraId="312BC2C9" w14:textId="77A8D639"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A" w14:textId="77777777"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14:paraId="312BC2CB" w14:textId="5F072A30" w:rsidR="00385455" w:rsidRPr="006D5F6E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 (za RIPM)</w:t>
      </w:r>
    </w:p>
    <w:p w14:paraId="312BC2CC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Kč</w:t>
      </w:r>
    </w:p>
    <w:p w14:paraId="312BC2CD" w14:textId="77777777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E" w14:textId="656682E9"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02238E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02238E" w:rsidRPr="006D5F6E">
        <w:fldChar w:fldCharType="end"/>
      </w:r>
      <w:r w:rsidR="00385455" w:rsidRPr="006D5F6E">
        <w:t xml:space="preserve"> Kč</w:t>
      </w:r>
    </w:p>
    <w:p w14:paraId="312BC2CF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a čas předání/návozu: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0" w14:textId="77777777"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podání: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1" w14:textId="77777777"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2" w14:textId="77777777" w:rsidR="00385455" w:rsidRDefault="00385455" w:rsidP="00385455">
      <w:pPr>
        <w:spacing w:after="0" w:line="276" w:lineRule="auto"/>
      </w:pPr>
    </w:p>
    <w:p w14:paraId="312BC2D3" w14:textId="77777777" w:rsidR="006D5F6E" w:rsidRPr="006D5F6E" w:rsidRDefault="006D5F6E" w:rsidP="00385455">
      <w:pPr>
        <w:spacing w:after="0" w:line="276" w:lineRule="auto"/>
      </w:pPr>
    </w:p>
    <w:p w14:paraId="312BC2D4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5" w14:textId="77777777" w:rsidR="00385455" w:rsidRPr="006D5F6E" w:rsidRDefault="00385455" w:rsidP="00385455">
      <w:pPr>
        <w:spacing w:after="0" w:line="276" w:lineRule="auto"/>
      </w:pPr>
    </w:p>
    <w:p w14:paraId="312BC2D6" w14:textId="77777777"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14:paraId="312BC2D7" w14:textId="77777777" w:rsidR="00385455" w:rsidRDefault="00385455" w:rsidP="00385455">
      <w:pPr>
        <w:spacing w:after="0" w:line="276" w:lineRule="auto"/>
      </w:pPr>
    </w:p>
    <w:p w14:paraId="312BC2D8" w14:textId="77777777" w:rsidR="006D5F6E" w:rsidRPr="006D5F6E" w:rsidRDefault="006D5F6E" w:rsidP="00385455">
      <w:pPr>
        <w:spacing w:after="0" w:line="276" w:lineRule="auto"/>
      </w:pPr>
    </w:p>
    <w:p w14:paraId="312BC2D9" w14:textId="77777777"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s.p. </w:t>
      </w:r>
      <w:r w:rsidR="0002238E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02238E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02238E" w:rsidRPr="006D5F6E">
        <w:fldChar w:fldCharType="end"/>
      </w:r>
    </w:p>
    <w:p w14:paraId="312BC2DA" w14:textId="77777777" w:rsidR="00385455" w:rsidRPr="006D5F6E" w:rsidRDefault="00385455" w:rsidP="00385455">
      <w:pPr>
        <w:spacing w:after="0" w:line="276" w:lineRule="auto"/>
        <w:rPr>
          <w:sz w:val="16"/>
        </w:rPr>
      </w:pPr>
    </w:p>
    <w:p w14:paraId="312BC2DB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14:paraId="312BC2DC" w14:textId="77777777"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14:paraId="312BC2DD" w14:textId="77777777"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02238E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02238E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02238E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14:paraId="312BC2E2" w14:textId="77777777" w:rsidTr="00A860A5">
        <w:tc>
          <w:tcPr>
            <w:tcW w:w="1044" w:type="dxa"/>
            <w:tcBorders>
              <w:bottom w:val="double" w:sz="4" w:space="0" w:color="auto"/>
            </w:tcBorders>
          </w:tcPr>
          <w:p w14:paraId="312BC2DE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12BC2DF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12BC2E0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14:paraId="312BC2E1" w14:textId="77777777"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14:paraId="312BC2E7" w14:textId="77777777" w:rsidTr="00A860A5">
        <w:tc>
          <w:tcPr>
            <w:tcW w:w="1044" w:type="dxa"/>
            <w:tcBorders>
              <w:top w:val="double" w:sz="4" w:space="0" w:color="auto"/>
            </w:tcBorders>
          </w:tcPr>
          <w:p w14:paraId="312BC2E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12BC2E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12BC2E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14:paraId="312BC2E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EC" w14:textId="77777777" w:rsidTr="00A860A5">
        <w:tc>
          <w:tcPr>
            <w:tcW w:w="1044" w:type="dxa"/>
          </w:tcPr>
          <w:p w14:paraId="312BC2E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E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1" w14:textId="77777777" w:rsidTr="00A860A5">
        <w:tc>
          <w:tcPr>
            <w:tcW w:w="1044" w:type="dxa"/>
          </w:tcPr>
          <w:p w14:paraId="312BC2E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E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E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6" w14:textId="77777777" w:rsidTr="00A860A5">
        <w:tc>
          <w:tcPr>
            <w:tcW w:w="1044" w:type="dxa"/>
          </w:tcPr>
          <w:p w14:paraId="312BC2F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2FB" w14:textId="77777777" w:rsidTr="00A860A5">
        <w:tc>
          <w:tcPr>
            <w:tcW w:w="1044" w:type="dxa"/>
          </w:tcPr>
          <w:p w14:paraId="312BC2F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0" w14:textId="77777777" w:rsidTr="00A860A5">
        <w:tc>
          <w:tcPr>
            <w:tcW w:w="1044" w:type="dxa"/>
          </w:tcPr>
          <w:p w14:paraId="312BC2F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2F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2F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2F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14:paraId="312BC305" w14:textId="77777777" w:rsidTr="00A860A5">
        <w:tc>
          <w:tcPr>
            <w:tcW w:w="1044" w:type="dxa"/>
          </w:tcPr>
          <w:p w14:paraId="312BC30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A" w14:textId="77777777" w:rsidTr="00A860A5">
        <w:tc>
          <w:tcPr>
            <w:tcW w:w="1044" w:type="dxa"/>
          </w:tcPr>
          <w:p w14:paraId="312BC30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0F" w14:textId="77777777" w:rsidTr="00A860A5">
        <w:tc>
          <w:tcPr>
            <w:tcW w:w="1044" w:type="dxa"/>
          </w:tcPr>
          <w:p w14:paraId="312BC30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0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0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0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4" w14:textId="77777777" w:rsidTr="00A860A5">
        <w:tc>
          <w:tcPr>
            <w:tcW w:w="1044" w:type="dxa"/>
          </w:tcPr>
          <w:p w14:paraId="312BC31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9" w14:textId="77777777" w:rsidTr="00A860A5">
        <w:tc>
          <w:tcPr>
            <w:tcW w:w="1044" w:type="dxa"/>
          </w:tcPr>
          <w:p w14:paraId="312BC31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1E" w14:textId="77777777" w:rsidTr="00A860A5">
        <w:tc>
          <w:tcPr>
            <w:tcW w:w="1044" w:type="dxa"/>
          </w:tcPr>
          <w:p w14:paraId="312BC31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1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1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1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3" w14:textId="77777777" w:rsidTr="00A860A5">
        <w:tc>
          <w:tcPr>
            <w:tcW w:w="1044" w:type="dxa"/>
          </w:tcPr>
          <w:p w14:paraId="312BC31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8" w14:textId="77777777" w:rsidTr="00A860A5">
        <w:tc>
          <w:tcPr>
            <w:tcW w:w="1044" w:type="dxa"/>
          </w:tcPr>
          <w:p w14:paraId="312BC32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2D" w14:textId="77777777" w:rsidTr="00A860A5">
        <w:tc>
          <w:tcPr>
            <w:tcW w:w="1044" w:type="dxa"/>
          </w:tcPr>
          <w:p w14:paraId="312BC32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2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2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2" w14:textId="77777777" w:rsidTr="00A860A5">
        <w:tc>
          <w:tcPr>
            <w:tcW w:w="1044" w:type="dxa"/>
          </w:tcPr>
          <w:p w14:paraId="312BC32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2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7" w14:textId="77777777" w:rsidTr="00A860A5">
        <w:tc>
          <w:tcPr>
            <w:tcW w:w="1044" w:type="dxa"/>
          </w:tcPr>
          <w:p w14:paraId="312BC33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3C" w14:textId="77777777" w:rsidTr="00A860A5">
        <w:tc>
          <w:tcPr>
            <w:tcW w:w="1044" w:type="dxa"/>
          </w:tcPr>
          <w:p w14:paraId="312BC33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3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1" w14:textId="77777777" w:rsidTr="00A860A5">
        <w:tc>
          <w:tcPr>
            <w:tcW w:w="1044" w:type="dxa"/>
          </w:tcPr>
          <w:p w14:paraId="312BC33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3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3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6" w14:textId="77777777" w:rsidTr="00A860A5">
        <w:tc>
          <w:tcPr>
            <w:tcW w:w="1044" w:type="dxa"/>
          </w:tcPr>
          <w:p w14:paraId="312BC34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5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4B" w14:textId="77777777" w:rsidTr="00A860A5">
        <w:tc>
          <w:tcPr>
            <w:tcW w:w="1044" w:type="dxa"/>
          </w:tcPr>
          <w:p w14:paraId="312BC34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A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0" w14:textId="77777777" w:rsidTr="00A860A5">
        <w:tc>
          <w:tcPr>
            <w:tcW w:w="1044" w:type="dxa"/>
          </w:tcPr>
          <w:p w14:paraId="312BC34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4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4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4F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5" w14:textId="77777777" w:rsidTr="00A860A5">
        <w:tc>
          <w:tcPr>
            <w:tcW w:w="1044" w:type="dxa"/>
          </w:tcPr>
          <w:p w14:paraId="312BC35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4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A" w14:textId="77777777" w:rsidTr="00A860A5">
        <w:tc>
          <w:tcPr>
            <w:tcW w:w="1044" w:type="dxa"/>
          </w:tcPr>
          <w:p w14:paraId="312BC356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7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8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9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5F" w14:textId="77777777" w:rsidTr="00A860A5">
        <w:tc>
          <w:tcPr>
            <w:tcW w:w="1044" w:type="dxa"/>
          </w:tcPr>
          <w:p w14:paraId="312BC35B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5C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5D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5E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14:paraId="312BC364" w14:textId="77777777" w:rsidTr="00A860A5">
        <w:tc>
          <w:tcPr>
            <w:tcW w:w="1044" w:type="dxa"/>
          </w:tcPr>
          <w:p w14:paraId="312BC360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14:paraId="312BC361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14:paraId="312BC362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14:paraId="312BC363" w14:textId="77777777"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14:paraId="312BC365" w14:textId="77777777"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4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C369" w14:textId="77777777" w:rsidR="004A58C2" w:rsidRDefault="004A58C2" w:rsidP="00BB2C84">
      <w:pPr>
        <w:spacing w:after="0" w:line="240" w:lineRule="auto"/>
      </w:pPr>
      <w:r>
        <w:separator/>
      </w:r>
    </w:p>
  </w:endnote>
  <w:endnote w:type="continuationSeparator" w:id="0">
    <w:p w14:paraId="312BC36A" w14:textId="77777777" w:rsidR="004A58C2" w:rsidRDefault="004A58C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E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6F" w14:textId="77777777" w:rsidR="00F1141B" w:rsidRDefault="00F114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70" w14:textId="77777777"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14:paraId="312BC371" w14:textId="77777777"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C367" w14:textId="77777777" w:rsidR="004A58C2" w:rsidRDefault="004A58C2" w:rsidP="00BB2C84">
      <w:pPr>
        <w:spacing w:after="0" w:line="240" w:lineRule="auto"/>
      </w:pPr>
      <w:r>
        <w:separator/>
      </w:r>
    </w:p>
  </w:footnote>
  <w:footnote w:type="continuationSeparator" w:id="0">
    <w:p w14:paraId="312BC368" w14:textId="77777777" w:rsidR="004A58C2" w:rsidRDefault="004A58C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C36B" w14:textId="7C7DCD98" w:rsidR="00F1141B" w:rsidRPr="00E6080F" w:rsidRDefault="00284D9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2BC372" wp14:editId="6B60D2A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z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Fz7bz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12BC36C" w14:textId="484706D7" w:rsidR="00F1141B" w:rsidRDefault="00BF2B22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>Příloha č. 1 - Smlouva o Roznášce informačních/propagačních materiálů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12BC373" wp14:editId="312BC3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2BC36D" w14:textId="67DE3D18" w:rsidR="00A7129B" w:rsidRDefault="00BF2B22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982707-1709/2016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8"/>
    <w:rsid w:val="00012164"/>
    <w:rsid w:val="0002238E"/>
    <w:rsid w:val="00054997"/>
    <w:rsid w:val="00056F9F"/>
    <w:rsid w:val="00063C92"/>
    <w:rsid w:val="000745BE"/>
    <w:rsid w:val="000B7937"/>
    <w:rsid w:val="000C0B03"/>
    <w:rsid w:val="000E34B0"/>
    <w:rsid w:val="00123A35"/>
    <w:rsid w:val="00133CF5"/>
    <w:rsid w:val="0014497F"/>
    <w:rsid w:val="00160A6D"/>
    <w:rsid w:val="001847EC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84D99"/>
    <w:rsid w:val="002C5D47"/>
    <w:rsid w:val="002E4508"/>
    <w:rsid w:val="003317F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15D36"/>
    <w:rsid w:val="004433EA"/>
    <w:rsid w:val="00460E56"/>
    <w:rsid w:val="004A58C2"/>
    <w:rsid w:val="004C6B39"/>
    <w:rsid w:val="00525337"/>
    <w:rsid w:val="00537E8B"/>
    <w:rsid w:val="005716ED"/>
    <w:rsid w:val="005746B6"/>
    <w:rsid w:val="005A41F7"/>
    <w:rsid w:val="005A5625"/>
    <w:rsid w:val="005A717E"/>
    <w:rsid w:val="005D325A"/>
    <w:rsid w:val="005E0052"/>
    <w:rsid w:val="00602989"/>
    <w:rsid w:val="00604575"/>
    <w:rsid w:val="0060471D"/>
    <w:rsid w:val="00612237"/>
    <w:rsid w:val="00656210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7700A"/>
    <w:rsid w:val="008A07A1"/>
    <w:rsid w:val="008A08ED"/>
    <w:rsid w:val="008B0DDD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E693B"/>
    <w:rsid w:val="00B0168C"/>
    <w:rsid w:val="00B061AB"/>
    <w:rsid w:val="00B313CF"/>
    <w:rsid w:val="00B66D64"/>
    <w:rsid w:val="00B733E2"/>
    <w:rsid w:val="00BB2C84"/>
    <w:rsid w:val="00BF2B22"/>
    <w:rsid w:val="00C06AB9"/>
    <w:rsid w:val="00C342D1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71390"/>
    <w:rsid w:val="00D80E23"/>
    <w:rsid w:val="00D856C6"/>
    <w:rsid w:val="00D943B1"/>
    <w:rsid w:val="00DC4359"/>
    <w:rsid w:val="00DD0984"/>
    <w:rsid w:val="00E05B15"/>
    <w:rsid w:val="00E05EC1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2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44CEA1-A9EC-4E2D-992D-3510D72F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Typova-smlouva-vzor.dotx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Vlčková Adéla Ing.</cp:lastModifiedBy>
  <cp:revision>2</cp:revision>
  <dcterms:created xsi:type="dcterms:W3CDTF">2017-01-26T08:34:00Z</dcterms:created>
  <dcterms:modified xsi:type="dcterms:W3CDTF">2017-01-26T08:34:00Z</dcterms:modified>
</cp:coreProperties>
</file>