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53" w:rsidRDefault="00357A4D">
      <w:pPr>
        <w:pStyle w:val="Nadpis1"/>
        <w:spacing w:before="46"/>
        <w:ind w:left="3191" w:right="3535"/>
        <w:jc w:val="left"/>
      </w:pPr>
      <w:r>
        <w:t>R15Z00109 – 109. minitendr</w:t>
      </w:r>
    </w:p>
    <w:p w:rsidR="006B5253" w:rsidRDefault="006B5253">
      <w:pPr>
        <w:pStyle w:val="Zkladntext"/>
        <w:rPr>
          <w:b/>
          <w:sz w:val="20"/>
        </w:rPr>
      </w:pPr>
    </w:p>
    <w:p w:rsidR="006B5253" w:rsidRDefault="00357A4D">
      <w:pPr>
        <w:spacing w:before="204"/>
        <w:ind w:left="1249" w:right="3535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6B5253" w:rsidRDefault="00357A4D">
      <w:pPr>
        <w:pStyle w:val="Zkladntext"/>
        <w:spacing w:before="39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254000</wp:posOffset>
                </wp:positionV>
                <wp:extent cx="139700" cy="864870"/>
                <wp:effectExtent l="254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53" w:rsidRDefault="00357A4D">
                            <w:pPr>
                              <w:ind w:left="20" w:right="-648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12"/>
                                <w:sz w:val="18"/>
                              </w:rPr>
                              <w:t>ČÍ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pacing w:val="1"/>
                                <w:w w:val="10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w w:val="10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Franklin Gothic Medium" w:hAnsi="Franklin Gothic Medium"/>
                                <w:w w:val="111"/>
                                <w:sz w:val="18"/>
                              </w:rPr>
                              <w:t>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45pt;margin-top:20pt;width:11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tjrAIAAKs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6B5253" w:rsidRDefault="00357A4D">
                      <w:pPr>
                        <w:ind w:left="20" w:right="-648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DÍ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12"/>
                          <w:sz w:val="18"/>
                        </w:rPr>
                        <w:t>ČÍ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pacing w:val="1"/>
                          <w:w w:val="106"/>
                          <w:sz w:val="18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w w:val="106"/>
                          <w:sz w:val="18"/>
                        </w:rPr>
                        <w:t>M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6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OU</w:t>
                      </w:r>
                      <w:r>
                        <w:rPr>
                          <w:rFonts w:ascii="Franklin Gothic Medium" w:hAnsi="Franklin Gothic Medium"/>
                          <w:w w:val="111"/>
                          <w:sz w:val="18"/>
                        </w:rPr>
                        <w:t>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 sídlem Jeremenkova 11, Ostrava - Vítkovice, PSČ 703 00 IČO: 47672234</w:t>
      </w:r>
    </w:p>
    <w:p w:rsidR="006B5253" w:rsidRDefault="00357A4D">
      <w:pPr>
        <w:spacing w:before="1"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6B5253" w:rsidRDefault="00357A4D">
      <w:pPr>
        <w:pStyle w:val="Zkladntext"/>
        <w:spacing w:before="3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6B5253" w:rsidRDefault="00357A4D">
      <w:pPr>
        <w:pStyle w:val="Zkladntext"/>
        <w:spacing w:before="14"/>
        <w:ind w:left="1249"/>
      </w:pPr>
      <w:r>
        <w:t>a</w:t>
      </w:r>
    </w:p>
    <w:p w:rsidR="006B5253" w:rsidRDefault="006B5253">
      <w:pPr>
        <w:pStyle w:val="Zkladntext"/>
        <w:spacing w:before="5"/>
        <w:rPr>
          <w:sz w:val="31"/>
        </w:rPr>
      </w:pPr>
    </w:p>
    <w:p w:rsidR="006B5253" w:rsidRDefault="00357A4D">
      <w:pPr>
        <w:pStyle w:val="Nadpis1"/>
        <w:spacing w:before="1"/>
        <w:ind w:left="1249" w:right="3535"/>
        <w:jc w:val="left"/>
      </w:pPr>
      <w:r>
        <w:t>MÉDEA, a.s.</w:t>
      </w:r>
    </w:p>
    <w:p w:rsidR="006B5253" w:rsidRDefault="00357A4D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6B5253" w:rsidRDefault="00357A4D">
      <w:pPr>
        <w:spacing w:line="276" w:lineRule="auto"/>
        <w:ind w:left="1249" w:right="1162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B 4728</w:t>
      </w:r>
    </w:p>
    <w:p w:rsidR="006B5253" w:rsidRDefault="006B5253">
      <w:pPr>
        <w:spacing w:line="276" w:lineRule="auto"/>
        <w:rPr>
          <w:sz w:val="24"/>
        </w:rPr>
        <w:sectPr w:rsidR="006B5253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6B5253" w:rsidRDefault="00357A4D">
      <w:pPr>
        <w:pStyle w:val="Zkladntext"/>
        <w:spacing w:before="1" w:line="552" w:lineRule="auto"/>
        <w:ind w:left="1249" w:right="-20"/>
      </w:pPr>
      <w:r>
        <w:lastRenderedPageBreak/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6B5253" w:rsidRDefault="00357A4D">
      <w:pPr>
        <w:spacing w:line="242" w:lineRule="auto"/>
        <w:ind w:left="120" w:right="-7"/>
        <w:rPr>
          <w:rFonts w:ascii="Myriad Pro"/>
          <w:sz w:val="49"/>
        </w:rPr>
      </w:pPr>
      <w:r>
        <w:br w:type="column"/>
      </w:r>
      <w:r>
        <w:rPr>
          <w:rFonts w:ascii="Myriad Pro"/>
          <w:sz w:val="49"/>
        </w:rPr>
        <w:lastRenderedPageBreak/>
        <w:t>Pavel Hartig</w:t>
      </w:r>
    </w:p>
    <w:p w:rsidR="006B5253" w:rsidRDefault="00357A4D">
      <w:pPr>
        <w:pStyle w:val="Zkladntext"/>
        <w:spacing w:before="12" w:line="249" w:lineRule="auto"/>
        <w:ind w:left="705" w:right="333"/>
        <w:rPr>
          <w:rFonts w:ascii="Myriad Pro" w:hAnsi="Myriad Pro"/>
        </w:rPr>
      </w:pPr>
      <w:r>
        <w:br w:type="column"/>
      </w:r>
      <w:r>
        <w:rPr>
          <w:rFonts w:ascii="Myriad Pro" w:hAnsi="Myriad Pro"/>
        </w:rPr>
        <w:lastRenderedPageBreak/>
        <w:t>Digitálně podepsal Pavel Hartig Datum: 2015.12.10</w:t>
      </w:r>
    </w:p>
    <w:p w:rsidR="006B5253" w:rsidRDefault="00357A4D">
      <w:pPr>
        <w:pStyle w:val="Zkladntext"/>
        <w:spacing w:line="283" w:lineRule="exact"/>
        <w:ind w:left="705" w:right="333"/>
        <w:rPr>
          <w:rFonts w:ascii="Myriad Pro"/>
        </w:rPr>
      </w:pPr>
      <w:r>
        <w:rPr>
          <w:rFonts w:ascii="Myriad Pro"/>
        </w:rPr>
        <w:t>15:52:23 +01'00'</w:t>
      </w:r>
    </w:p>
    <w:p w:rsidR="006B5253" w:rsidRDefault="006B5253">
      <w:pPr>
        <w:spacing w:line="283" w:lineRule="exact"/>
        <w:rPr>
          <w:rFonts w:ascii="Myriad Pro"/>
        </w:rPr>
        <w:sectPr w:rsidR="006B5253">
          <w:type w:val="continuous"/>
          <w:pgSz w:w="11910" w:h="16840"/>
          <w:pgMar w:top="640" w:right="0" w:bottom="280" w:left="1300" w:header="708" w:footer="708" w:gutter="0"/>
          <w:cols w:num="3" w:space="708" w:equalWidth="0">
            <w:col w:w="6154" w:space="40"/>
            <w:col w:w="1400" w:space="40"/>
            <w:col w:w="2976"/>
          </w:cols>
        </w:sectPr>
      </w:pPr>
    </w:p>
    <w:p w:rsidR="006B5253" w:rsidRDefault="006B5253">
      <w:pPr>
        <w:pStyle w:val="Zkladntext"/>
        <w:spacing w:before="7"/>
        <w:rPr>
          <w:rFonts w:ascii="Myriad Pro"/>
          <w:sz w:val="21"/>
        </w:rPr>
      </w:pPr>
    </w:p>
    <w:p w:rsidR="006B5253" w:rsidRDefault="00357A4D">
      <w:pPr>
        <w:pStyle w:val="Zkladntext"/>
        <w:spacing w:before="69"/>
        <w:ind w:left="704" w:right="2006"/>
        <w:jc w:val="center"/>
      </w:pPr>
      <w:r>
        <w:t>uzavírají níže uvedeného dne, měsíce a roku tuto</w:t>
      </w:r>
    </w:p>
    <w:p w:rsidR="006B5253" w:rsidRDefault="006B5253">
      <w:pPr>
        <w:pStyle w:val="Zkladntext"/>
      </w:pPr>
    </w:p>
    <w:p w:rsidR="006B5253" w:rsidRDefault="006B5253">
      <w:pPr>
        <w:pStyle w:val="Zkladntext"/>
        <w:spacing w:before="3"/>
        <w:rPr>
          <w:sz w:val="35"/>
        </w:rPr>
      </w:pPr>
    </w:p>
    <w:p w:rsidR="006B5253" w:rsidRDefault="00357A4D">
      <w:pPr>
        <w:pStyle w:val="Nadpis1"/>
        <w:spacing w:line="276" w:lineRule="auto"/>
        <w:ind w:left="3625" w:right="4926"/>
      </w:pPr>
      <w:r>
        <w:t>Dílčí smlouvu č. 109 k rámcové smlouvě</w:t>
      </w:r>
    </w:p>
    <w:p w:rsidR="006B5253" w:rsidRDefault="00357A4D">
      <w:pPr>
        <w:spacing w:before="3" w:line="276" w:lineRule="auto"/>
        <w:ind w:left="704" w:right="2009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6B5253" w:rsidRDefault="006B5253">
      <w:pPr>
        <w:pStyle w:val="Zkladntext"/>
        <w:rPr>
          <w:b/>
        </w:rPr>
      </w:pPr>
    </w:p>
    <w:p w:rsidR="006B5253" w:rsidRDefault="006B5253">
      <w:pPr>
        <w:pStyle w:val="Zkladntext"/>
        <w:spacing w:before="4"/>
        <w:rPr>
          <w:b/>
          <w:sz w:val="31"/>
        </w:rPr>
      </w:pPr>
    </w:p>
    <w:p w:rsidR="006B5253" w:rsidRDefault="00357A4D">
      <w:pPr>
        <w:ind w:left="704" w:right="2002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6B5253" w:rsidRDefault="00357A4D">
      <w:pPr>
        <w:pStyle w:val="Odstavecseseznamem"/>
        <w:numPr>
          <w:ilvl w:val="0"/>
          <w:numId w:val="7"/>
        </w:numPr>
        <w:tabs>
          <w:tab w:val="left" w:pos="683"/>
        </w:tabs>
        <w:spacing w:before="156" w:line="276" w:lineRule="auto"/>
        <w:ind w:right="1413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smlouvou.</w:t>
      </w:r>
    </w:p>
    <w:p w:rsidR="006B5253" w:rsidRDefault="00357A4D">
      <w:pPr>
        <w:pStyle w:val="Odstavecseseznamem"/>
        <w:numPr>
          <w:ilvl w:val="0"/>
          <w:numId w:val="7"/>
        </w:numPr>
        <w:tabs>
          <w:tab w:val="left" w:pos="683"/>
        </w:tabs>
        <w:spacing w:line="278" w:lineRule="auto"/>
        <w:ind w:right="1416" w:hanging="566"/>
        <w:jc w:val="both"/>
        <w:rPr>
          <w:sz w:val="24"/>
        </w:rPr>
      </w:pPr>
      <w:r>
        <w:rPr>
          <w:sz w:val="24"/>
        </w:rPr>
        <w:t>Předmětem plnění je dodávka reklamních předmětů  a  je podrobně vymezen v příloze  č. 1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6B5253" w:rsidRDefault="006B5253">
      <w:pPr>
        <w:pStyle w:val="Zkladntext"/>
        <w:spacing w:before="10"/>
        <w:rPr>
          <w:sz w:val="27"/>
        </w:rPr>
      </w:pPr>
    </w:p>
    <w:p w:rsidR="006B5253" w:rsidRDefault="00357A4D">
      <w:pPr>
        <w:pStyle w:val="Nadpis1"/>
        <w:ind w:right="2002"/>
      </w:pPr>
      <w:r>
        <w:t>Článek 2.</w:t>
      </w:r>
    </w:p>
    <w:p w:rsidR="006B5253" w:rsidRDefault="00357A4D">
      <w:pPr>
        <w:pStyle w:val="Odstavecseseznamem"/>
        <w:numPr>
          <w:ilvl w:val="0"/>
          <w:numId w:val="6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6B5253" w:rsidRDefault="00357A4D">
      <w:pPr>
        <w:pStyle w:val="Odstavecseseznamem"/>
        <w:numPr>
          <w:ilvl w:val="0"/>
          <w:numId w:val="6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8"/>
          <w:sz w:val="24"/>
        </w:rPr>
        <w:t xml:space="preserve"> </w:t>
      </w:r>
      <w:r>
        <w:rPr>
          <w:sz w:val="24"/>
        </w:rPr>
        <w:t>ceně</w:t>
      </w:r>
    </w:p>
    <w:p w:rsidR="006B5253" w:rsidRDefault="00357A4D">
      <w:pPr>
        <w:pStyle w:val="Odstavecseseznamem"/>
        <w:numPr>
          <w:ilvl w:val="1"/>
          <w:numId w:val="6"/>
        </w:numPr>
        <w:tabs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2 297 025,8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6B5253" w:rsidRDefault="006B5253">
      <w:pPr>
        <w:rPr>
          <w:sz w:val="24"/>
        </w:rPr>
        <w:sectPr w:rsidR="006B5253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6B5253" w:rsidRDefault="00357A4D">
      <w:pPr>
        <w:spacing w:before="52"/>
        <w:ind w:left="1249" w:right="1396"/>
        <w:rPr>
          <w:i/>
          <w:sz w:val="24"/>
        </w:rPr>
      </w:pPr>
      <w:r>
        <w:rPr>
          <w:i/>
          <w:sz w:val="24"/>
        </w:rPr>
        <w:lastRenderedPageBreak/>
        <w:t>pozn. dodavatel doplní údaje o ceně</w:t>
      </w:r>
    </w:p>
    <w:p w:rsidR="006B5253" w:rsidRDefault="00357A4D">
      <w:pPr>
        <w:pStyle w:val="Odstavecseseznamem"/>
        <w:numPr>
          <w:ilvl w:val="1"/>
          <w:numId w:val="6"/>
        </w:numPr>
        <w:tabs>
          <w:tab w:val="left" w:pos="1250"/>
        </w:tabs>
        <w:spacing w:before="163"/>
        <w:rPr>
          <w:sz w:val="24"/>
        </w:rPr>
      </w:pPr>
      <w:r>
        <w:rPr>
          <w:sz w:val="24"/>
        </w:rPr>
        <w:t>agenturní provize celkem činí 160 000 Kč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6B5253" w:rsidRDefault="00357A4D">
      <w:pPr>
        <w:spacing w:before="161"/>
        <w:ind w:left="1249" w:right="1396"/>
        <w:rPr>
          <w:i/>
          <w:sz w:val="24"/>
        </w:rPr>
      </w:pPr>
      <w:r>
        <w:rPr>
          <w:i/>
          <w:sz w:val="24"/>
        </w:rPr>
        <w:t>pozn. dodavatel doplní údaje o ceně</w:t>
      </w:r>
    </w:p>
    <w:p w:rsidR="006B5253" w:rsidRDefault="00357A4D">
      <w:pPr>
        <w:pStyle w:val="Odstavecseseznamem"/>
        <w:numPr>
          <w:ilvl w:val="1"/>
          <w:numId w:val="6"/>
        </w:numPr>
        <w:tabs>
          <w:tab w:val="left" w:pos="1250"/>
        </w:tabs>
        <w:spacing w:before="161"/>
        <w:rPr>
          <w:sz w:val="24"/>
        </w:rPr>
      </w:pPr>
      <w:r>
        <w:rPr>
          <w:sz w:val="24"/>
        </w:rPr>
        <w:t>kupní cena celkem včetně agenturní provize činí 2 457 025,8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6B5253" w:rsidRDefault="00357A4D">
      <w:pPr>
        <w:spacing w:before="161"/>
        <w:ind w:left="1249" w:right="1396"/>
        <w:rPr>
          <w:i/>
          <w:sz w:val="24"/>
        </w:rPr>
      </w:pPr>
      <w:r>
        <w:rPr>
          <w:i/>
          <w:sz w:val="24"/>
        </w:rPr>
        <w:t>pozn. dodavatel doplní údaje o ceně; součet písm. a) a b)</w:t>
      </w:r>
    </w:p>
    <w:p w:rsidR="006B5253" w:rsidRDefault="00357A4D">
      <w:pPr>
        <w:pStyle w:val="Odstavecseseznamem"/>
        <w:numPr>
          <w:ilvl w:val="0"/>
          <w:numId w:val="6"/>
        </w:numPr>
        <w:tabs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6B5253" w:rsidRDefault="006B5253">
      <w:pPr>
        <w:pStyle w:val="Zkladntext"/>
        <w:spacing w:before="5"/>
        <w:rPr>
          <w:sz w:val="31"/>
        </w:rPr>
      </w:pPr>
    </w:p>
    <w:p w:rsidR="006B5253" w:rsidRDefault="00357A4D">
      <w:pPr>
        <w:pStyle w:val="Nadpis1"/>
        <w:spacing w:before="1"/>
        <w:ind w:left="1053"/>
      </w:pPr>
      <w:r>
        <w:t>Článek 3.</w:t>
      </w:r>
    </w:p>
    <w:p w:rsidR="006B5253" w:rsidRDefault="00357A4D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8" w:lineRule="auto"/>
        <w:ind w:right="116" w:hanging="566"/>
        <w:jc w:val="both"/>
        <w:rPr>
          <w:sz w:val="24"/>
        </w:rPr>
      </w:pPr>
      <w:r>
        <w:rPr>
          <w:sz w:val="24"/>
        </w:rPr>
        <w:t>Poskytovatel se zavazuje splnit předmět smlouvy do 14 kalendářních dnů ode dne podpisu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6B5253" w:rsidRDefault="00357A4D">
      <w:pPr>
        <w:pStyle w:val="Odstavecseseznamem"/>
        <w:numPr>
          <w:ilvl w:val="0"/>
          <w:numId w:val="5"/>
        </w:numPr>
        <w:tabs>
          <w:tab w:val="left" w:pos="683"/>
        </w:tabs>
        <w:spacing w:before="119" w:line="276" w:lineRule="auto"/>
        <w:ind w:right="115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6B5253" w:rsidRDefault="00357A4D">
      <w:pPr>
        <w:pStyle w:val="Odstavecseseznamem"/>
        <w:numPr>
          <w:ilvl w:val="0"/>
          <w:numId w:val="5"/>
        </w:numPr>
        <w:tabs>
          <w:tab w:val="left" w:pos="683"/>
        </w:tabs>
        <w:spacing w:line="276" w:lineRule="auto"/>
        <w:ind w:right="112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6B5253" w:rsidRDefault="006B5253">
      <w:pPr>
        <w:pStyle w:val="Zkladntext"/>
        <w:rPr>
          <w:sz w:val="28"/>
        </w:rPr>
      </w:pPr>
    </w:p>
    <w:p w:rsidR="006B5253" w:rsidRDefault="00357A4D">
      <w:pPr>
        <w:pStyle w:val="Nadpis1"/>
        <w:ind w:left="1053"/>
      </w:pPr>
      <w:r>
        <w:t>Článek 4.</w:t>
      </w:r>
    </w:p>
    <w:p w:rsidR="006B5253" w:rsidRDefault="00357A4D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8" w:lineRule="auto"/>
        <w:ind w:right="123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6B5253" w:rsidRDefault="00357A4D">
      <w:pPr>
        <w:pStyle w:val="Odstavecseseznamem"/>
        <w:numPr>
          <w:ilvl w:val="0"/>
          <w:numId w:val="4"/>
        </w:numPr>
        <w:tabs>
          <w:tab w:val="left" w:pos="683"/>
        </w:tabs>
        <w:spacing w:before="118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6B5253" w:rsidRDefault="00357A4D">
      <w:pPr>
        <w:pStyle w:val="Odstavecseseznamem"/>
        <w:numPr>
          <w:ilvl w:val="0"/>
          <w:numId w:val="4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 o  dani  z  přidané  hodnoty,  ve  znění  pozdějších  předpisů,  zákona  č. 563/1991 Sb., o účetnictví, ve znění pozdějších předpisů, a § 435 odst. 1 zákona       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6B5253" w:rsidRDefault="00357A4D">
      <w:pPr>
        <w:pStyle w:val="Odstavecseseznamem"/>
        <w:numPr>
          <w:ilvl w:val="0"/>
          <w:numId w:val="4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objednateli.</w:t>
      </w:r>
    </w:p>
    <w:p w:rsidR="006B5253" w:rsidRDefault="00357A4D">
      <w:pPr>
        <w:pStyle w:val="Odstavecseseznamem"/>
        <w:numPr>
          <w:ilvl w:val="0"/>
          <w:numId w:val="4"/>
        </w:numPr>
        <w:tabs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objednatele.</w:t>
      </w:r>
    </w:p>
    <w:p w:rsidR="006B5253" w:rsidRDefault="006B5253">
      <w:pPr>
        <w:rPr>
          <w:sz w:val="24"/>
        </w:rPr>
        <w:sectPr w:rsidR="006B5253">
          <w:pgSz w:w="11910" w:h="16840"/>
          <w:pgMar w:top="1340" w:right="1300" w:bottom="280" w:left="1300" w:header="708" w:footer="708" w:gutter="0"/>
          <w:cols w:space="708"/>
        </w:sectPr>
      </w:pPr>
    </w:p>
    <w:p w:rsidR="006B5253" w:rsidRDefault="00357A4D">
      <w:pPr>
        <w:pStyle w:val="Nadpis1"/>
        <w:spacing w:before="56"/>
        <w:ind w:left="1053"/>
      </w:pPr>
      <w:r>
        <w:lastRenderedPageBreak/>
        <w:t>Článek 5.</w:t>
      </w:r>
    </w:p>
    <w:p w:rsidR="006B5253" w:rsidRDefault="00357A4D">
      <w:pPr>
        <w:pStyle w:val="Odstavecseseznamem"/>
        <w:numPr>
          <w:ilvl w:val="0"/>
          <w:numId w:val="3"/>
        </w:numPr>
        <w:tabs>
          <w:tab w:val="left" w:pos="683"/>
        </w:tabs>
        <w:spacing w:before="159" w:line="276" w:lineRule="auto"/>
        <w:ind w:right="122" w:hanging="566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6B5253" w:rsidRDefault="00357A4D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6" w:hanging="566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6B5253" w:rsidRDefault="00357A4D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20" w:hanging="566"/>
        <w:rPr>
          <w:sz w:val="24"/>
        </w:rPr>
      </w:pPr>
      <w:r>
        <w:rPr>
          <w:sz w:val="24"/>
        </w:rPr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6B5253" w:rsidRDefault="00357A4D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6B5253" w:rsidRDefault="00357A4D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7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6B5253" w:rsidRDefault="00357A4D">
      <w:pPr>
        <w:pStyle w:val="Odstavecseseznamem"/>
        <w:numPr>
          <w:ilvl w:val="0"/>
          <w:numId w:val="3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Tato smlouva nabývá platnosti a účinnosti dnem podpisu oběma smluvními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stranami.</w:t>
      </w:r>
    </w:p>
    <w:p w:rsidR="006B5253" w:rsidRDefault="00357A4D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381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</w:p>
    <w:p w:rsidR="006B5253" w:rsidRDefault="00357A4D">
      <w:pPr>
        <w:pStyle w:val="Zkladntext"/>
        <w:spacing w:before="201"/>
        <w:ind w:left="116" w:right="1396"/>
      </w:pPr>
      <w:r>
        <w:t>Za objednatele:</w:t>
      </w:r>
    </w:p>
    <w:p w:rsidR="006B5253" w:rsidRDefault="006B5253">
      <w:pPr>
        <w:pStyle w:val="Zkladntext"/>
        <w:spacing w:before="1"/>
        <w:rPr>
          <w:sz w:val="31"/>
        </w:rPr>
      </w:pPr>
    </w:p>
    <w:p w:rsidR="006B5253" w:rsidRDefault="00357A4D">
      <w:pPr>
        <w:pStyle w:val="Zkladntext"/>
        <w:tabs>
          <w:tab w:val="left" w:pos="3478"/>
        </w:tabs>
        <w:ind w:left="116" w:right="1396"/>
      </w:pPr>
      <w:r>
        <w:t>V  Ostravě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>16.12.2015</w:t>
      </w:r>
    </w:p>
    <w:p w:rsidR="006B5253" w:rsidRDefault="006B5253">
      <w:pPr>
        <w:pStyle w:val="Zkladntext"/>
        <w:rPr>
          <w:sz w:val="20"/>
        </w:rPr>
      </w:pPr>
    </w:p>
    <w:p w:rsidR="006B5253" w:rsidRDefault="006B5253">
      <w:pPr>
        <w:pStyle w:val="Zkladntext"/>
        <w:rPr>
          <w:sz w:val="20"/>
        </w:rPr>
      </w:pPr>
    </w:p>
    <w:p w:rsidR="006B5253" w:rsidRDefault="006B5253">
      <w:pPr>
        <w:pStyle w:val="Zkladntext"/>
        <w:spacing w:before="9"/>
        <w:rPr>
          <w:sz w:val="18"/>
        </w:rPr>
      </w:pPr>
    </w:p>
    <w:p w:rsidR="006B5253" w:rsidRDefault="00357A4D">
      <w:pPr>
        <w:pStyle w:val="Zkladntext"/>
        <w:spacing w:before="1" w:line="276" w:lineRule="auto"/>
        <w:ind w:left="5872" w:right="1053"/>
        <w:jc w:val="center"/>
      </w:pPr>
      <w:r>
        <w:t>JUDr. Petr Vaněk, Ph.D. generální ředitel</w:t>
      </w:r>
    </w:p>
    <w:p w:rsidR="006B5253" w:rsidRDefault="00357A4D">
      <w:pPr>
        <w:pStyle w:val="Zkladntext"/>
        <w:spacing w:before="3"/>
        <w:ind w:left="5119" w:right="295"/>
        <w:jc w:val="center"/>
      </w:pPr>
      <w:r>
        <w:t>České průmyslové zdravotní pojišťovny</w:t>
      </w:r>
    </w:p>
    <w:p w:rsidR="006B5253" w:rsidRDefault="006B5253">
      <w:pPr>
        <w:pStyle w:val="Zkladntext"/>
        <w:rPr>
          <w:sz w:val="20"/>
        </w:rPr>
      </w:pPr>
    </w:p>
    <w:p w:rsidR="006B5253" w:rsidRDefault="006B5253">
      <w:pPr>
        <w:pStyle w:val="Zkladntext"/>
        <w:rPr>
          <w:sz w:val="20"/>
        </w:rPr>
      </w:pPr>
    </w:p>
    <w:p w:rsidR="006B5253" w:rsidRDefault="00357A4D">
      <w:pPr>
        <w:pStyle w:val="Zkladntext"/>
        <w:spacing w:before="214" w:line="552" w:lineRule="auto"/>
        <w:ind w:left="116" w:right="5368"/>
      </w:pPr>
      <w:r>
        <w:t>Za poskytovatele na základě plné moci: V Praze dne 10. prosince 2015</w:t>
      </w:r>
    </w:p>
    <w:p w:rsidR="006B5253" w:rsidRDefault="00357A4D">
      <w:pPr>
        <w:pStyle w:val="Zkladntext"/>
        <w:spacing w:before="12"/>
        <w:ind w:right="1636"/>
        <w:jc w:val="right"/>
      </w:pPr>
      <w:r>
        <w:t>Pavel Hartig</w:t>
      </w:r>
    </w:p>
    <w:p w:rsidR="006B5253" w:rsidRDefault="006B5253">
      <w:pPr>
        <w:jc w:val="right"/>
        <w:sectPr w:rsidR="006B5253">
          <w:pgSz w:w="11910" w:h="16840"/>
          <w:pgMar w:top="1340" w:right="1300" w:bottom="280" w:left="1300" w:header="708" w:footer="708" w:gutter="0"/>
          <w:cols w:space="708"/>
        </w:sectPr>
      </w:pPr>
    </w:p>
    <w:p w:rsidR="006B5253" w:rsidRDefault="00357A4D">
      <w:pPr>
        <w:pStyle w:val="Nadpis1"/>
        <w:tabs>
          <w:tab w:val="left" w:pos="14103"/>
        </w:tabs>
        <w:spacing w:before="43"/>
        <w:ind w:left="212" w:right="230"/>
        <w:jc w:val="left"/>
      </w:pPr>
      <w:r>
        <w:lastRenderedPageBreak/>
        <w:t>Příloha č. 1 Dílčí smlouvy č. 109 k Rámcové smlouvě k zajištění reklamních a marketingových služeb včetně</w:t>
      </w:r>
      <w:r>
        <w:rPr>
          <w:spacing w:val="25"/>
        </w:rPr>
        <w:t xml:space="preserve"> </w:t>
      </w:r>
      <w:r>
        <w:t>reklamních</w:t>
      </w:r>
      <w:r>
        <w:rPr>
          <w:spacing w:val="1"/>
        </w:rPr>
        <w:t xml:space="preserve"> </w:t>
      </w:r>
      <w:r>
        <w:t>předmětů:</w:t>
      </w:r>
      <w:r>
        <w:tab/>
        <w:t>Soupis požadovaného</w:t>
      </w:r>
      <w:r>
        <w:rPr>
          <w:spacing w:val="-6"/>
        </w:rPr>
        <w:t xml:space="preserve"> </w:t>
      </w:r>
      <w:r>
        <w:t>plnění</w:t>
      </w:r>
    </w:p>
    <w:p w:rsidR="006B5253" w:rsidRDefault="006B5253">
      <w:pPr>
        <w:pStyle w:val="Zkladntext"/>
        <w:rPr>
          <w:b/>
        </w:rPr>
      </w:pPr>
    </w:p>
    <w:p w:rsidR="006B5253" w:rsidRDefault="006B5253">
      <w:pPr>
        <w:pStyle w:val="Zkladntext"/>
        <w:spacing w:before="2"/>
        <w:rPr>
          <w:b/>
        </w:rPr>
      </w:pPr>
    </w:p>
    <w:p w:rsidR="006B5253" w:rsidRDefault="00357A4D">
      <w:pPr>
        <w:pStyle w:val="Zkladntext"/>
        <w:ind w:left="212" w:right="230"/>
      </w:pPr>
      <w:r>
        <w:rPr>
          <w:u w:val="single"/>
        </w:rPr>
        <w:t>Místo plnění: Obchodní úsek, Matěj Volný, tel.: xxxxxxxx, Zalužanského 1189, 703 00 Ostrava-Vítkovice</w:t>
      </w:r>
    </w:p>
    <w:p w:rsidR="006B5253" w:rsidRDefault="006B525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1003"/>
        </w:trPr>
        <w:tc>
          <w:tcPr>
            <w:tcW w:w="1810" w:type="dxa"/>
            <w:shd w:val="clear" w:color="auto" w:fill="F1F1F1"/>
          </w:tcPr>
          <w:p w:rsidR="006B5253" w:rsidRDefault="006B5253">
            <w:pPr>
              <w:pStyle w:val="TableParagraph"/>
              <w:rPr>
                <w:sz w:val="31"/>
              </w:rPr>
            </w:pPr>
          </w:p>
          <w:p w:rsidR="006B5253" w:rsidRDefault="00357A4D">
            <w:pPr>
              <w:pStyle w:val="TableParagraph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552" w:type="dxa"/>
            <w:shd w:val="clear" w:color="auto" w:fill="F1F1F1"/>
          </w:tcPr>
          <w:p w:rsidR="006B5253" w:rsidRDefault="006B5253">
            <w:pPr>
              <w:pStyle w:val="TableParagraph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693" w:type="dxa"/>
            <w:shd w:val="clear" w:color="auto" w:fill="F1F1F1"/>
          </w:tcPr>
          <w:p w:rsidR="006B5253" w:rsidRDefault="006B5253">
            <w:pPr>
              <w:pStyle w:val="TableParagraph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78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5" w:type="dxa"/>
            <w:shd w:val="clear" w:color="auto" w:fill="F1F1F1"/>
          </w:tcPr>
          <w:p w:rsidR="006B5253" w:rsidRDefault="006B5253">
            <w:pPr>
              <w:pStyle w:val="TableParagraph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B5253" w:rsidRDefault="00357A4D">
            <w:pPr>
              <w:pStyle w:val="TableParagraph"/>
              <w:spacing w:before="80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B5253" w:rsidRDefault="00357A4D">
            <w:pPr>
              <w:pStyle w:val="TableParagraph"/>
              <w:spacing w:before="80"/>
              <w:ind w:left="15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B5253" w:rsidRDefault="006B5253">
            <w:pPr>
              <w:pStyle w:val="TableParagraph"/>
              <w:spacing w:before="1"/>
              <w:rPr>
                <w:sz w:val="19"/>
              </w:rPr>
            </w:pPr>
          </w:p>
          <w:p w:rsidR="006B5253" w:rsidRDefault="00357A4D">
            <w:pPr>
              <w:pStyle w:val="TableParagraph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B5253" w:rsidRDefault="00357A4D">
            <w:pPr>
              <w:pStyle w:val="TableParagraph"/>
              <w:spacing w:before="80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6B5253">
        <w:trPr>
          <w:trHeight w:hRule="exact" w:val="1096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592"/>
              <w:rPr>
                <w:sz w:val="20"/>
              </w:rPr>
            </w:pPr>
            <w:r>
              <w:rPr>
                <w:sz w:val="20"/>
              </w:rPr>
              <w:t>Nádoba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keramický hrnek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spacing w:before="1"/>
              <w:ind w:left="619" w:right="86" w:hanging="236"/>
              <w:rPr>
                <w:sz w:val="20"/>
              </w:rPr>
            </w:pPr>
            <w:r>
              <w:rPr>
                <w:sz w:val="20"/>
              </w:rPr>
              <w:t>skleněný hrnek, 300 ml, transp., frosty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8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50 x 13,3 mm, rotační sítotisk - zprůhlednění, 20mm od spodního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43,89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5" w:right="19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5266,80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Žetony do vozíku v držáku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plastový přívěsek - žeton vel.</w:t>
            </w: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 Kč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5" w:right="194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5488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Žetony do vozíku v držáku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plastový přívěsek - žeton vel.</w:t>
            </w: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 Kč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5" w:right="194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5693,8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592"/>
              <w:rPr>
                <w:sz w:val="20"/>
              </w:rPr>
            </w:pPr>
            <w:r>
              <w:rPr>
                <w:sz w:val="20"/>
              </w:rPr>
              <w:t>Deštník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20" w:right="202" w:firstLine="172"/>
              <w:rPr>
                <w:sz w:val="20"/>
              </w:rPr>
            </w:pPr>
            <w:r>
              <w:rPr>
                <w:sz w:val="20"/>
              </w:rPr>
              <w:t>Skládací deštník, plně automatický - různé barvy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32" w:right="131" w:firstLine="4"/>
              <w:jc w:val="center"/>
              <w:rPr>
                <w:sz w:val="20"/>
              </w:rPr>
            </w:pPr>
            <w:r>
              <w:rPr>
                <w:sz w:val="20"/>
              </w:rPr>
              <w:t>Skládací nylonový deštník s manuálním otvíráním, plastovou rukojetí a obalem,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 panelů. Složený 24x2,5x6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cm, tmavě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150 x 39,8 mm, bílá, logo celé,potisk na 1 panel deštníku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96" w:right="19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3360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592"/>
              <w:rPr>
                <w:sz w:val="20"/>
              </w:rPr>
            </w:pPr>
            <w:r>
              <w:rPr>
                <w:sz w:val="20"/>
              </w:rPr>
              <w:t>Deštník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20" w:right="202" w:firstLine="172"/>
              <w:rPr>
                <w:sz w:val="20"/>
              </w:rPr>
            </w:pPr>
            <w:r>
              <w:rPr>
                <w:sz w:val="20"/>
              </w:rPr>
              <w:t>Skládací deštník, plně automatický - různé barvy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32" w:right="131" w:firstLine="4"/>
              <w:jc w:val="center"/>
              <w:rPr>
                <w:sz w:val="20"/>
              </w:rPr>
            </w:pPr>
            <w:r>
              <w:rPr>
                <w:sz w:val="20"/>
              </w:rPr>
              <w:t>Skládací nylonový deštník s manuálním otvíráním, plastovou rukojetí a obalem,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 panelů. Složený 24x2,5x6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cm, barva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červená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150 x 39,8 mm, bílá, logo celé,potisk na 1 panel deštníku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5" w:right="194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10560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Taška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2" w:right="118"/>
              <w:jc w:val="center"/>
              <w:rPr>
                <w:sz w:val="20"/>
              </w:rPr>
            </w:pPr>
            <w:r>
              <w:rPr>
                <w:sz w:val="20"/>
              </w:rPr>
              <w:t>PE taška zpevněný průhmat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74" w:right="86" w:hanging="461"/>
              <w:rPr>
                <w:sz w:val="20"/>
              </w:rPr>
            </w:pPr>
            <w:r>
              <w:rPr>
                <w:sz w:val="20"/>
              </w:rPr>
              <w:t>Igelitová taška, bílá, střední, 35x50x0,005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 w:line="229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180 x 47,739 mm, 2</w:t>
            </w:r>
          </w:p>
          <w:p w:rsidR="006B5253" w:rsidRDefault="00357A4D">
            <w:pPr>
              <w:pStyle w:val="TableParagraph"/>
              <w:ind w:left="124" w:right="116" w:hanging="7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šířku na střed, 70 mm od spodního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95" w:right="194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15600</w:t>
            </w:r>
          </w:p>
        </w:tc>
      </w:tr>
      <w:tr w:rsidR="006B5253">
        <w:trPr>
          <w:trHeight w:hRule="exact" w:val="86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933" w:right="202" w:hanging="675"/>
              <w:rPr>
                <w:sz w:val="20"/>
              </w:rPr>
            </w:pPr>
            <w:r>
              <w:rPr>
                <w:sz w:val="20"/>
              </w:rPr>
              <w:t>psací souprava v dárkové krabičce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285" w:right="225" w:hanging="56"/>
              <w:jc w:val="both"/>
              <w:rPr>
                <w:sz w:val="20"/>
              </w:rPr>
            </w:pPr>
            <w:r>
              <w:rPr>
                <w:sz w:val="20"/>
              </w:rPr>
              <w:t>sada kovového kuličkového pera a mech. tužky, modrá náplň, barva tmavě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82" w:right="176" w:hanging="5"/>
              <w:jc w:val="center"/>
              <w:rPr>
                <w:sz w:val="20"/>
              </w:rPr>
            </w:pPr>
            <w:r>
              <w:rPr>
                <w:sz w:val="20"/>
              </w:rPr>
              <w:t>26,4 x 7 mm, bílá, logo celé - potisk na oba kusy tužky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51,49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96" w:right="19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2574,5</w:t>
            </w:r>
          </w:p>
        </w:tc>
      </w:tr>
    </w:tbl>
    <w:p w:rsidR="006B5253" w:rsidRDefault="006B5253">
      <w:pPr>
        <w:jc w:val="right"/>
        <w:rPr>
          <w:sz w:val="20"/>
        </w:rPr>
        <w:sectPr w:rsidR="006B5253">
          <w:pgSz w:w="16840" w:h="11910" w:orient="landscape"/>
          <w:pgMar w:top="108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867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33" w:right="202" w:hanging="675"/>
              <w:rPr>
                <w:sz w:val="20"/>
              </w:rPr>
            </w:pPr>
            <w:r>
              <w:rPr>
                <w:sz w:val="20"/>
              </w:rPr>
              <w:t>psací souprava v dárkové krabičce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sada kovového kuličkového pera a mech. tužky, modrá náplň,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182" w:right="176" w:hanging="5"/>
              <w:jc w:val="center"/>
              <w:rPr>
                <w:sz w:val="20"/>
              </w:rPr>
            </w:pPr>
            <w:r>
              <w:rPr>
                <w:sz w:val="20"/>
              </w:rPr>
              <w:t>26,4 x 7 mm, bílá, logo celé - potisk na oba kusy tužky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51,49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96" w:right="19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2574,5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propisovací tužka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235" w:right="86" w:firstLine="129"/>
              <w:rPr>
                <w:sz w:val="20"/>
              </w:rPr>
            </w:pPr>
            <w:r>
              <w:rPr>
                <w:sz w:val="20"/>
              </w:rPr>
              <w:t>plastové kuličkové pero, modrá náplň,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95" w:right="194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8090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propisovací tužka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290" w:right="86" w:firstLine="74"/>
              <w:rPr>
                <w:sz w:val="20"/>
              </w:rPr>
            </w:pPr>
            <w:r>
              <w:rPr>
                <w:sz w:val="20"/>
              </w:rPr>
              <w:t>plastové kuličkové pero, modrá náplň, barva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95" w:right="194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14562</w:t>
            </w:r>
          </w:p>
        </w:tc>
      </w:tr>
      <w:tr w:rsidR="006B5253">
        <w:trPr>
          <w:trHeight w:hRule="exact" w:val="637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852" w:right="86" w:hanging="452"/>
              <w:rPr>
                <w:sz w:val="20"/>
              </w:rPr>
            </w:pPr>
            <w:r>
              <w:rPr>
                <w:sz w:val="20"/>
              </w:rPr>
              <w:t>Přívěsek na klíče, plast, svítilna,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9,26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5" w:right="194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2778</w:t>
            </w:r>
          </w:p>
        </w:tc>
      </w:tr>
      <w:tr w:rsidR="006B5253">
        <w:trPr>
          <w:trHeight w:hRule="exact" w:val="86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usb flash disk-  kov 8 GB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kovový USB FLASH disk 8GB s plastovým tělem, rozhraní 2.0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70" w:right="168" w:firstLine="2"/>
              <w:jc w:val="center"/>
              <w:rPr>
                <w:sz w:val="20"/>
              </w:rPr>
            </w:pPr>
            <w:r>
              <w:rPr>
                <w:sz w:val="20"/>
              </w:rPr>
              <w:t>25,5 x 10 mm, gravírování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laserem, logo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140,21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96" w:right="19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9814,7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Manikúra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64" w:right="86"/>
              <w:rPr>
                <w:sz w:val="20"/>
              </w:rPr>
            </w:pPr>
            <w:r>
              <w:rPr>
                <w:sz w:val="20"/>
              </w:rPr>
              <w:t>skleněný pilník na nehty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494" w:hanging="233"/>
              <w:rPr>
                <w:sz w:val="20"/>
              </w:rPr>
            </w:pPr>
            <w:r>
              <w:rPr>
                <w:sz w:val="20"/>
              </w:rPr>
              <w:t>16 x 6,3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5" w:right="194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3660,8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950" w:right="409" w:hanging="521"/>
              <w:rPr>
                <w:sz w:val="20"/>
              </w:rPr>
            </w:pPr>
            <w:r>
              <w:rPr>
                <w:sz w:val="20"/>
              </w:rPr>
              <w:t>Náplasti v plastovém pouzdře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823" w:right="86" w:hanging="420"/>
              <w:rPr>
                <w:sz w:val="20"/>
              </w:rPr>
            </w:pPr>
            <w:r>
              <w:rPr>
                <w:sz w:val="20"/>
              </w:rPr>
              <w:t>Krabička s 5 náplastmi, transparentní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335"/>
              <w:rPr>
                <w:sz w:val="20"/>
              </w:rPr>
            </w:pPr>
            <w:r>
              <w:rPr>
                <w:sz w:val="20"/>
              </w:rPr>
              <w:t>45,2 x 12 mm, 2</w:t>
            </w:r>
          </w:p>
          <w:p w:rsidR="006B5253" w:rsidRDefault="00357A4D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10,44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5" w:right="19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6264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Textil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sportovní vak na záda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089" w:right="86" w:hanging="946"/>
              <w:rPr>
                <w:sz w:val="20"/>
              </w:rPr>
            </w:pPr>
            <w:r>
              <w:rPr>
                <w:sz w:val="20"/>
              </w:rPr>
              <w:t>batoh z netkané textilie, barva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494" w:right="139" w:hanging="334"/>
              <w:rPr>
                <w:sz w:val="20"/>
              </w:rPr>
            </w:pPr>
            <w:r>
              <w:rPr>
                <w:sz w:val="20"/>
              </w:rPr>
              <w:t>100 x 39,2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27,41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96" w:right="1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274,10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Textil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sportovní vak na záda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034" w:right="86" w:hanging="891"/>
              <w:rPr>
                <w:sz w:val="20"/>
              </w:rPr>
            </w:pPr>
            <w:r>
              <w:rPr>
                <w:sz w:val="20"/>
              </w:rPr>
              <w:t>batoh z netkané textilie,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494" w:right="139" w:hanging="334"/>
              <w:rPr>
                <w:sz w:val="20"/>
              </w:rPr>
            </w:pPr>
            <w:r>
              <w:rPr>
                <w:sz w:val="20"/>
              </w:rPr>
              <w:t>100 x 39,2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27,41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96" w:right="1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274,10</w:t>
            </w:r>
          </w:p>
        </w:tc>
      </w:tr>
      <w:tr w:rsidR="006B5253">
        <w:trPr>
          <w:trHeight w:hRule="exact" w:val="86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sada na víno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39" w:right="86" w:firstLine="12"/>
              <w:rPr>
                <w:sz w:val="20"/>
              </w:rPr>
            </w:pPr>
            <w:r>
              <w:rPr>
                <w:sz w:val="20"/>
              </w:rPr>
              <w:t>3dílná sada na víno v dárkové krabičce z imitace kůže, černá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50 x 30 mm,</w:t>
            </w:r>
          </w:p>
          <w:p w:rsidR="006B5253" w:rsidRDefault="00357A4D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komplimentka,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174,92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96" w:right="19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5247,60</w:t>
            </w:r>
          </w:p>
        </w:tc>
      </w:tr>
      <w:tr w:rsidR="006B5253">
        <w:trPr>
          <w:trHeight w:hRule="exact" w:val="100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9"/>
              <w:rPr>
                <w:sz w:val="15"/>
              </w:rPr>
            </w:pPr>
          </w:p>
          <w:p w:rsidR="006B5253" w:rsidRDefault="00357A4D">
            <w:pPr>
              <w:pStyle w:val="TableParagraph"/>
              <w:spacing w:before="1"/>
              <w:ind w:left="290" w:right="202"/>
              <w:rPr>
                <w:sz w:val="18"/>
              </w:rPr>
            </w:pPr>
            <w:r>
              <w:rPr>
                <w:sz w:val="18"/>
              </w:rPr>
              <w:t>Doprava 1 palety materiálu</w:t>
            </w:r>
          </w:p>
          <w:p w:rsidR="006B5253" w:rsidRDefault="00357A4D">
            <w:pPr>
              <w:pStyle w:val="TableParagraph"/>
              <w:spacing w:before="2"/>
              <w:ind w:left="487" w:right="356" w:hanging="116"/>
              <w:rPr>
                <w:sz w:val="18"/>
              </w:rPr>
            </w:pPr>
            <w:r>
              <w:rPr>
                <w:sz w:val="18"/>
              </w:rPr>
              <w:t>/např. letáků, reklamních předmětů/ do Ostravy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590" w:right="588"/>
              <w:jc w:val="center"/>
              <w:rPr>
                <w:sz w:val="18"/>
              </w:rPr>
            </w:pPr>
            <w:r>
              <w:rPr>
                <w:sz w:val="18"/>
              </w:rPr>
              <w:t>Doprava celé zásilky (auto s čelem)</w:t>
            </w:r>
          </w:p>
          <w:p w:rsidR="006B5253" w:rsidRDefault="00357A4D">
            <w:pPr>
              <w:pStyle w:val="TableParagraph"/>
              <w:spacing w:before="2"/>
              <w:ind w:left="144" w:right="140"/>
              <w:jc w:val="center"/>
              <w:rPr>
                <w:sz w:val="18"/>
              </w:rPr>
            </w:pPr>
            <w:r>
              <w:rPr>
                <w:sz w:val="18"/>
              </w:rPr>
              <w:t>pozn. pro ocenění považováno za 1 kus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5"/>
              </w:rPr>
            </w:pPr>
          </w:p>
          <w:p w:rsidR="006B5253" w:rsidRDefault="00357A4D">
            <w:pPr>
              <w:pStyle w:val="TableParagraph"/>
              <w:spacing w:before="1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357A4D">
            <w:pPr>
              <w:pStyle w:val="TableParagraph"/>
              <w:spacing w:before="148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357A4D">
            <w:pPr>
              <w:pStyle w:val="TableParagraph"/>
              <w:spacing w:before="14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357A4D">
            <w:pPr>
              <w:pStyle w:val="TableParagraph"/>
              <w:spacing w:before="148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6B5253">
        <w:trPr>
          <w:trHeight w:hRule="exact" w:val="451"/>
        </w:trPr>
        <w:tc>
          <w:tcPr>
            <w:tcW w:w="13152" w:type="dxa"/>
            <w:gridSpan w:val="7"/>
          </w:tcPr>
          <w:p w:rsidR="006B5253" w:rsidRDefault="00357A4D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80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104282,9</w:t>
            </w:r>
          </w:p>
        </w:tc>
      </w:tr>
    </w:tbl>
    <w:p w:rsidR="006B5253" w:rsidRDefault="00357A4D">
      <w:pPr>
        <w:spacing w:line="271" w:lineRule="exact"/>
        <w:ind w:left="212" w:right="230"/>
        <w:rPr>
          <w:i/>
          <w:sz w:val="24"/>
        </w:rPr>
      </w:pPr>
      <w:r>
        <w:rPr>
          <w:sz w:val="24"/>
        </w:rPr>
        <w:t xml:space="preserve">* </w:t>
      </w:r>
      <w:r>
        <w:rPr>
          <w:i/>
          <w:sz w:val="24"/>
        </w:rPr>
        <w:t>nepředvídatelná položka</w:t>
      </w:r>
    </w:p>
    <w:p w:rsidR="006B5253" w:rsidRDefault="006B5253">
      <w:pPr>
        <w:pStyle w:val="Zkladntext"/>
        <w:spacing w:before="1"/>
        <w:rPr>
          <w:i/>
          <w:sz w:val="31"/>
        </w:rPr>
      </w:pPr>
    </w:p>
    <w:p w:rsidR="006B5253" w:rsidRDefault="00357A4D">
      <w:pPr>
        <w:pStyle w:val="Zkladntext"/>
        <w:ind w:left="212" w:right="230"/>
      </w:pPr>
      <w:r>
        <w:rPr>
          <w:u w:val="single"/>
        </w:rPr>
        <w:t>Místo plnění</w:t>
      </w:r>
      <w:r>
        <w:t>: Martin Šlosárek tel.: xxxxxxxx, Divize Východ, Zalužanského 1189, Ostrava-Vítkovice, 703 00</w:t>
      </w:r>
    </w:p>
    <w:p w:rsidR="006B5253" w:rsidRDefault="006B5253">
      <w:p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1004"/>
        </w:trPr>
        <w:tc>
          <w:tcPr>
            <w:tcW w:w="1810" w:type="dxa"/>
            <w:shd w:val="clear" w:color="auto" w:fill="F1F1F1"/>
          </w:tcPr>
          <w:p w:rsidR="006B5253" w:rsidRDefault="006B5253">
            <w:pPr>
              <w:pStyle w:val="TableParagraph"/>
              <w:spacing w:before="3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552" w:type="dxa"/>
            <w:shd w:val="clear" w:color="auto" w:fill="F1F1F1"/>
          </w:tcPr>
          <w:p w:rsidR="006B5253" w:rsidRDefault="006B5253">
            <w:pPr>
              <w:pStyle w:val="TableParagraph"/>
              <w:spacing w:before="3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693" w:type="dxa"/>
            <w:shd w:val="clear" w:color="auto" w:fill="F1F1F1"/>
          </w:tcPr>
          <w:p w:rsidR="006B5253" w:rsidRDefault="006B5253">
            <w:pPr>
              <w:pStyle w:val="TableParagraph"/>
              <w:spacing w:before="3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5" w:type="dxa"/>
            <w:shd w:val="clear" w:color="auto" w:fill="F1F1F1"/>
          </w:tcPr>
          <w:p w:rsidR="006B5253" w:rsidRDefault="006B5253">
            <w:pPr>
              <w:pStyle w:val="TableParagraph"/>
              <w:spacing w:before="3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5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B5253" w:rsidRDefault="006B5253">
            <w:pPr>
              <w:pStyle w:val="TableParagraph"/>
              <w:spacing w:before="1"/>
              <w:rPr>
                <w:sz w:val="19"/>
              </w:rPr>
            </w:pPr>
          </w:p>
          <w:p w:rsidR="006B5253" w:rsidRDefault="00357A4D">
            <w:pPr>
              <w:pStyle w:val="TableParagraph"/>
              <w:spacing w:before="1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Hra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Jo-jo plastové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123" w:right="86" w:hanging="905"/>
              <w:rPr>
                <w:sz w:val="20"/>
              </w:rPr>
            </w:pPr>
            <w:r>
              <w:rPr>
                <w:sz w:val="20"/>
              </w:rPr>
              <w:t>Plastové jo-jo, tmavě modrá barva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830" w:hanging="697"/>
              <w:rPr>
                <w:sz w:val="20"/>
              </w:rPr>
            </w:pPr>
            <w:r>
              <w:rPr>
                <w:sz w:val="20"/>
              </w:rPr>
              <w:t>30 x 8 mm,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19,74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13028,4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Hra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Jo-jo plastové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Plastové jo-jo, červená barva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830" w:hanging="697"/>
              <w:rPr>
                <w:sz w:val="20"/>
              </w:rPr>
            </w:pPr>
            <w:r>
              <w:rPr>
                <w:sz w:val="20"/>
              </w:rPr>
              <w:t>30 x 8 mm,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19,74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13028,4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36" w:right="119" w:firstLine="103"/>
              <w:rPr>
                <w:sz w:val="20"/>
              </w:rPr>
            </w:pPr>
            <w:r>
              <w:rPr>
                <w:sz w:val="20"/>
              </w:rPr>
              <w:t>šňůrka na krk s karabinou (např. na klíče, mobil, apod)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64" w:right="407" w:hanging="236"/>
              <w:rPr>
                <w:sz w:val="20"/>
              </w:rPr>
            </w:pPr>
            <w:r>
              <w:rPr>
                <w:sz w:val="20"/>
              </w:rPr>
              <w:t>textilní šňůrka na krk s karabinou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290 x 12 </w:t>
            </w:r>
            <w:r>
              <w:rPr>
                <w:spacing w:val="-2"/>
                <w:sz w:val="20"/>
              </w:rPr>
              <w:t xml:space="preserve">mm, </w:t>
            </w:r>
            <w:r>
              <w:rPr>
                <w:sz w:val="20"/>
              </w:rPr>
              <w:t>bílá, logo celé - opakuje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 pocelé délce cca 5 + 5 od karabiny na každé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28050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36" w:right="119" w:firstLine="103"/>
              <w:rPr>
                <w:sz w:val="20"/>
              </w:rPr>
            </w:pPr>
            <w:r>
              <w:rPr>
                <w:sz w:val="20"/>
              </w:rPr>
              <w:t>šňůrka na krk s karabinou (např. na klíče, mobil, apod)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612" w:right="86" w:hanging="183"/>
              <w:rPr>
                <w:sz w:val="20"/>
              </w:rPr>
            </w:pPr>
            <w:r>
              <w:rPr>
                <w:sz w:val="20"/>
              </w:rPr>
              <w:t>textilní šňůrka na krk s karabinou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290 x 12 </w:t>
            </w:r>
            <w:r>
              <w:rPr>
                <w:spacing w:val="-2"/>
                <w:sz w:val="20"/>
              </w:rPr>
              <w:t xml:space="preserve">mm, </w:t>
            </w:r>
            <w:r>
              <w:rPr>
                <w:sz w:val="20"/>
              </w:rPr>
              <w:t>bílá, logo celé - opakuje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 pocelé délce cca 5 + 5 od karabiny na každé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28050</w:t>
            </w:r>
          </w:p>
        </w:tc>
      </w:tr>
      <w:tr w:rsidR="006B5253">
        <w:trPr>
          <w:trHeight w:hRule="exact" w:val="1553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36" w:right="119" w:firstLine="103"/>
              <w:rPr>
                <w:sz w:val="20"/>
              </w:rPr>
            </w:pPr>
            <w:r>
              <w:rPr>
                <w:sz w:val="20"/>
              </w:rPr>
              <w:t>šňůrka na krk s karabinou (např. na klíče, mobil, apod)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70" w:right="86" w:hanging="341"/>
              <w:rPr>
                <w:sz w:val="20"/>
              </w:rPr>
            </w:pPr>
            <w:r>
              <w:rPr>
                <w:sz w:val="20"/>
              </w:rPr>
              <w:t>textilní šňůrka na krk s karabinou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290 x 12 mm, 2 barvy, logo celé - opakuje se pocelé délce cca 5 + 5 od karabiny na každé straně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33550</w:t>
            </w:r>
          </w:p>
        </w:tc>
      </w:tr>
      <w:tr w:rsidR="006B5253">
        <w:trPr>
          <w:trHeight w:hRule="exact" w:val="86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Výtvarné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vodové barvy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796" w:right="86" w:hanging="502"/>
              <w:rPr>
                <w:sz w:val="20"/>
              </w:rPr>
            </w:pPr>
            <w:r>
              <w:rPr>
                <w:sz w:val="20"/>
              </w:rPr>
              <w:t>vodové barvy s plastovým štětcem, žlutá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střed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17,99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11153,8</w:t>
            </w:r>
          </w:p>
        </w:tc>
      </w:tr>
      <w:tr w:rsidR="006B5253">
        <w:trPr>
          <w:trHeight w:hRule="exact" w:val="109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Dětské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96" w:right="119" w:hanging="591"/>
              <w:rPr>
                <w:sz w:val="20"/>
              </w:rPr>
            </w:pPr>
            <w:r>
              <w:rPr>
                <w:sz w:val="20"/>
              </w:rPr>
              <w:t>Reflexní náramek na ruku, různé barvy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25" w:right="220" w:hanging="3"/>
              <w:jc w:val="center"/>
              <w:rPr>
                <w:sz w:val="20"/>
              </w:rPr>
            </w:pPr>
            <w:r>
              <w:rPr>
                <w:sz w:val="20"/>
              </w:rPr>
              <w:t>plastový reflexní pásek, samonavíjecí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mechanismus,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8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99" w:right="198"/>
              <w:jc w:val="center"/>
              <w:rPr>
                <w:sz w:val="20"/>
              </w:rPr>
            </w:pPr>
            <w:r>
              <w:rPr>
                <w:sz w:val="20"/>
              </w:rPr>
              <w:t>barvy, logo celé, 15 mm od pravého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28530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Dětské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96" w:right="119" w:hanging="591"/>
              <w:rPr>
                <w:sz w:val="20"/>
              </w:rPr>
            </w:pPr>
            <w:r>
              <w:rPr>
                <w:sz w:val="20"/>
              </w:rPr>
              <w:t>Reflexní náramek na ruku, různé barvy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25" w:right="220" w:hanging="3"/>
              <w:jc w:val="center"/>
              <w:rPr>
                <w:sz w:val="20"/>
              </w:rPr>
            </w:pPr>
            <w:r>
              <w:rPr>
                <w:sz w:val="20"/>
              </w:rPr>
              <w:t>plastový reflexní pásek, samonavíjecí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mechanismus, žlutá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 w:line="229" w:lineRule="exact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99" w:right="198"/>
              <w:jc w:val="center"/>
              <w:rPr>
                <w:sz w:val="20"/>
              </w:rPr>
            </w:pPr>
            <w:r>
              <w:rPr>
                <w:sz w:val="20"/>
              </w:rPr>
              <w:t>barvy, logo celé, 15 mm od pravého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603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28530</w:t>
            </w:r>
          </w:p>
        </w:tc>
      </w:tr>
    </w:tbl>
    <w:p w:rsidR="006B5253" w:rsidRDefault="006B5253">
      <w:pPr>
        <w:jc w:val="right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867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52" w:right="86" w:hanging="963"/>
              <w:rPr>
                <w:sz w:val="20"/>
              </w:rPr>
            </w:pPr>
            <w:r>
              <w:rPr>
                <w:sz w:val="20"/>
              </w:rPr>
              <w:t>plastový reflexní přívěsek na klíče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26,4 x 7 mm, 2 barvy, logo celé, potisk na zadní stranu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1 300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21307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2" w:right="339"/>
              <w:jc w:val="center"/>
              <w:rPr>
                <w:sz w:val="20"/>
              </w:rPr>
            </w:pPr>
            <w:r>
              <w:rPr>
                <w:sz w:val="20"/>
              </w:rPr>
              <w:t>Nádoba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keramický hrnek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19" w:right="86" w:hanging="236"/>
              <w:rPr>
                <w:sz w:val="20"/>
              </w:rPr>
            </w:pPr>
            <w:r>
              <w:rPr>
                <w:sz w:val="20"/>
              </w:rPr>
              <w:t>skleněný hrnek, 300 ml, transp., frosty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50 x 13,3 mm, rotační sítotisk - zprůhlednění, 20mm od spodního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43,89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21945</w:t>
            </w:r>
          </w:p>
        </w:tc>
      </w:tr>
      <w:tr w:rsidR="006B5253">
        <w:trPr>
          <w:trHeight w:hRule="exact" w:val="637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Žetony do vozíku v držáku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 w:line="229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plastový přívěsek - žeton vel.</w:t>
            </w:r>
          </w:p>
          <w:p w:rsidR="006B5253" w:rsidRDefault="00357A4D">
            <w:pPr>
              <w:pStyle w:val="TableParagraph"/>
              <w:spacing w:line="229" w:lineRule="exact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 Kč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1372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Žetony do vozíku v držáku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plastový přívěsek - žeton vel.</w:t>
            </w: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 Kč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1372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Deštník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20" w:right="202" w:firstLine="172"/>
              <w:rPr>
                <w:sz w:val="20"/>
              </w:rPr>
            </w:pPr>
            <w:r>
              <w:rPr>
                <w:sz w:val="20"/>
              </w:rPr>
              <w:t>Skládací deštník, plně automatický - různé barvy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32" w:right="131" w:firstLine="6"/>
              <w:jc w:val="center"/>
              <w:rPr>
                <w:sz w:val="20"/>
              </w:rPr>
            </w:pPr>
            <w:r>
              <w:rPr>
                <w:sz w:val="20"/>
              </w:rPr>
              <w:t>Skládací nylonový deštník s manuálním otvíráním, plastovou rukojetí a obalem,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 panelů. Složený 24x2,5x6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cm, tmavě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150 x 39,8 mm, bílá, logo celé,potisk na 1 panel deštníku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9600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Deštník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17"/>
              </w:rPr>
            </w:pPr>
          </w:p>
          <w:p w:rsidR="006B5253" w:rsidRDefault="00357A4D">
            <w:pPr>
              <w:pStyle w:val="TableParagraph"/>
              <w:ind w:left="220" w:right="202" w:firstLine="172"/>
              <w:rPr>
                <w:sz w:val="20"/>
              </w:rPr>
            </w:pPr>
            <w:r>
              <w:rPr>
                <w:sz w:val="20"/>
              </w:rPr>
              <w:t>Skládací deštník, plně automatický - různé barvy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32" w:right="131" w:firstLine="6"/>
              <w:jc w:val="center"/>
              <w:rPr>
                <w:sz w:val="20"/>
              </w:rPr>
            </w:pPr>
            <w:r>
              <w:rPr>
                <w:sz w:val="20"/>
              </w:rPr>
              <w:t>Skládací nylonový deštník s manuálním otvíráním, plastovou rukojetí a obalem,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 panelů. Složený 24x2,5x6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cm, barva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červená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150 x 39,8 mm, bílá, logo celé,potisk na 1 panel deštníku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9600</w:t>
            </w:r>
          </w:p>
        </w:tc>
      </w:tr>
      <w:tr w:rsidR="006B5253">
        <w:trPr>
          <w:trHeight w:hRule="exact" w:val="1097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Taška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2" w:right="118"/>
              <w:jc w:val="center"/>
              <w:rPr>
                <w:sz w:val="20"/>
              </w:rPr>
            </w:pPr>
            <w:r>
              <w:rPr>
                <w:sz w:val="20"/>
              </w:rPr>
              <w:t>PE taška zpevněný průhmat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74" w:right="86" w:hanging="461"/>
              <w:rPr>
                <w:sz w:val="20"/>
              </w:rPr>
            </w:pPr>
            <w:r>
              <w:rPr>
                <w:sz w:val="20"/>
              </w:rPr>
              <w:t>Igelitová taška, bílá, střední, 35x50x0,005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180 x 47,739 mm, 2</w:t>
            </w:r>
          </w:p>
          <w:p w:rsidR="006B5253" w:rsidRDefault="00357A4D">
            <w:pPr>
              <w:pStyle w:val="TableParagraph"/>
              <w:ind w:left="124" w:right="116" w:hanging="7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šířku na střed, 70 mm od spodního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3120</w:t>
            </w:r>
          </w:p>
        </w:tc>
      </w:tr>
      <w:tr w:rsidR="006B5253">
        <w:trPr>
          <w:trHeight w:hRule="exact" w:val="109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Taška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2" w:right="118"/>
              <w:jc w:val="center"/>
              <w:rPr>
                <w:sz w:val="20"/>
              </w:rPr>
            </w:pPr>
            <w:r>
              <w:rPr>
                <w:sz w:val="20"/>
              </w:rPr>
              <w:t>PE taška zpevněný průhmat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74" w:right="86" w:hanging="377"/>
              <w:rPr>
                <w:sz w:val="20"/>
              </w:rPr>
            </w:pPr>
            <w:r>
              <w:rPr>
                <w:sz w:val="20"/>
              </w:rPr>
              <w:t>igelitová taška, bílá, malá, 20x30x0,005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112 x 29,704 mm, 2</w:t>
            </w:r>
          </w:p>
          <w:p w:rsidR="006B5253" w:rsidRDefault="00357A4D">
            <w:pPr>
              <w:pStyle w:val="TableParagraph"/>
              <w:ind w:left="124" w:right="116" w:hanging="7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šířku na střed, 35 mm od spodního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2,145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3003</w:t>
            </w:r>
          </w:p>
        </w:tc>
      </w:tr>
      <w:tr w:rsidR="006B5253">
        <w:trPr>
          <w:trHeight w:hRule="exact" w:val="86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33" w:right="202" w:hanging="675"/>
              <w:rPr>
                <w:sz w:val="20"/>
              </w:rPr>
            </w:pPr>
            <w:r>
              <w:rPr>
                <w:sz w:val="20"/>
              </w:rPr>
              <w:t>psací souprava v dárkové krabičce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285" w:right="226" w:hanging="56"/>
              <w:jc w:val="both"/>
              <w:rPr>
                <w:sz w:val="20"/>
              </w:rPr>
            </w:pPr>
            <w:r>
              <w:rPr>
                <w:sz w:val="20"/>
              </w:rPr>
              <w:t>sada kovového kuličkového pera a mech. tužky, modrá náplň, barva tmavě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82" w:right="176" w:hanging="5"/>
              <w:jc w:val="center"/>
              <w:rPr>
                <w:sz w:val="20"/>
              </w:rPr>
            </w:pPr>
            <w:r>
              <w:rPr>
                <w:sz w:val="20"/>
              </w:rPr>
              <w:t>26,4 x 7 mm, bílá, logo celé - potisk na oba kusy tužky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51,49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9"/>
              <w:jc w:val="center"/>
              <w:rPr>
                <w:sz w:val="20"/>
              </w:rPr>
            </w:pPr>
            <w:r>
              <w:rPr>
                <w:sz w:val="20"/>
              </w:rPr>
              <w:t>6178,8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933" w:right="241" w:hanging="675"/>
              <w:rPr>
                <w:sz w:val="20"/>
              </w:rPr>
            </w:pPr>
            <w:r>
              <w:rPr>
                <w:sz w:val="20"/>
              </w:rPr>
              <w:t>psací souprava v dárkové krabičce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285" w:right="206" w:hanging="56"/>
              <w:rPr>
                <w:sz w:val="20"/>
              </w:rPr>
            </w:pPr>
            <w:r>
              <w:rPr>
                <w:sz w:val="20"/>
              </w:rPr>
              <w:t>sada kovového kuličkového pera a mech. tužky,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82" w:right="156" w:firstLine="79"/>
              <w:rPr>
                <w:sz w:val="20"/>
              </w:rPr>
            </w:pPr>
            <w:r>
              <w:rPr>
                <w:sz w:val="20"/>
              </w:rPr>
              <w:t>26,4 x 7 mm, bílá, logo celé - potisk na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51,49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5149</w:t>
            </w:r>
          </w:p>
        </w:tc>
      </w:tr>
    </w:tbl>
    <w:p w:rsidR="006B5253" w:rsidRDefault="006B5253">
      <w:pPr>
        <w:jc w:val="center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406"/>
        </w:trPr>
        <w:tc>
          <w:tcPr>
            <w:tcW w:w="1810" w:type="dxa"/>
          </w:tcPr>
          <w:p w:rsidR="006B5253" w:rsidRDefault="006B5253"/>
        </w:tc>
        <w:tc>
          <w:tcPr>
            <w:tcW w:w="2552" w:type="dxa"/>
          </w:tcPr>
          <w:p w:rsidR="006B5253" w:rsidRDefault="006B5253"/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náplň,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oba kusy tužky</w:t>
            </w:r>
          </w:p>
        </w:tc>
        <w:tc>
          <w:tcPr>
            <w:tcW w:w="1560" w:type="dxa"/>
          </w:tcPr>
          <w:p w:rsidR="006B5253" w:rsidRDefault="006B5253"/>
        </w:tc>
        <w:tc>
          <w:tcPr>
            <w:tcW w:w="1558" w:type="dxa"/>
            <w:shd w:val="clear" w:color="auto" w:fill="FFFF00"/>
          </w:tcPr>
          <w:p w:rsidR="006B5253" w:rsidRDefault="006B5253"/>
        </w:tc>
        <w:tc>
          <w:tcPr>
            <w:tcW w:w="994" w:type="dxa"/>
          </w:tcPr>
          <w:p w:rsidR="006B5253" w:rsidRDefault="006B5253"/>
        </w:tc>
        <w:tc>
          <w:tcPr>
            <w:tcW w:w="1637" w:type="dxa"/>
            <w:shd w:val="clear" w:color="auto" w:fill="FFFF00"/>
          </w:tcPr>
          <w:p w:rsidR="006B5253" w:rsidRDefault="006B5253"/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propisovací tužka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235" w:right="86" w:firstLine="129"/>
              <w:rPr>
                <w:sz w:val="20"/>
              </w:rPr>
            </w:pPr>
            <w:r>
              <w:rPr>
                <w:sz w:val="20"/>
              </w:rPr>
              <w:t>plastové kuličkové pero, modrá náplň,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3 400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27506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propisovací tužka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290" w:right="86" w:firstLine="74"/>
              <w:rPr>
                <w:sz w:val="20"/>
              </w:rPr>
            </w:pPr>
            <w:r>
              <w:rPr>
                <w:sz w:val="20"/>
              </w:rPr>
              <w:t>plastové kuličkové pero, modrá náplň, barva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3 400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27506</w:t>
            </w:r>
          </w:p>
        </w:tc>
      </w:tr>
      <w:tr w:rsidR="006B5253">
        <w:trPr>
          <w:trHeight w:hRule="exact" w:val="1097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Kancelář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41" w:firstLine="4"/>
              <w:rPr>
                <w:sz w:val="20"/>
              </w:rPr>
            </w:pPr>
            <w:r>
              <w:rPr>
                <w:sz w:val="20"/>
              </w:rPr>
              <w:t>barevné trhací záložky (5 ks barev) v papírovém pouzdře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230" w:right="224" w:hanging="5"/>
              <w:jc w:val="center"/>
              <w:rPr>
                <w:sz w:val="20"/>
              </w:rPr>
            </w:pPr>
            <w:r>
              <w:rPr>
                <w:sz w:val="20"/>
              </w:rPr>
              <w:t>lepicí papírky (28 lístků/barva) v papírovém, ekologicky šetrném obalu. - černá barva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427" w:right="192" w:hanging="214"/>
              <w:rPr>
                <w:sz w:val="20"/>
              </w:rPr>
            </w:pPr>
            <w:r>
              <w:rPr>
                <w:sz w:val="20"/>
              </w:rPr>
              <w:t>30 x 8 mm, 1 barva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9480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152" w:right="221" w:hanging="905"/>
              <w:rPr>
                <w:sz w:val="20"/>
              </w:rPr>
            </w:pPr>
            <w:r>
              <w:rPr>
                <w:sz w:val="20"/>
              </w:rPr>
              <w:t>pěnový přívěsek - antistres, žlutá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494" w:hanging="298"/>
              <w:rPr>
                <w:sz w:val="20"/>
              </w:rPr>
            </w:pPr>
            <w:r>
              <w:rPr>
                <w:sz w:val="20"/>
              </w:rPr>
              <w:t>16 x 6,3 mm, černá,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14,45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15895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852" w:right="86" w:hanging="452"/>
              <w:rPr>
                <w:sz w:val="20"/>
              </w:rPr>
            </w:pPr>
            <w:r>
              <w:rPr>
                <w:sz w:val="20"/>
              </w:rPr>
              <w:t>Přívěsek na klíče, plast, svítilna,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9,26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4630</w:t>
            </w:r>
          </w:p>
        </w:tc>
      </w:tr>
      <w:tr w:rsidR="006B5253">
        <w:trPr>
          <w:trHeight w:hRule="exact" w:val="86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Výtvarné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voskové pastelky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sada 6 voskovek transparent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střed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10,51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1 300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13663</w:t>
            </w:r>
          </w:p>
        </w:tc>
      </w:tr>
      <w:tr w:rsidR="006B5253">
        <w:trPr>
          <w:trHeight w:hRule="exact" w:val="109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80"/>
              <w:ind w:left="223" w:right="226" w:firstLine="3"/>
              <w:jc w:val="center"/>
              <w:rPr>
                <w:sz w:val="20"/>
              </w:rPr>
            </w:pPr>
            <w:r>
              <w:rPr>
                <w:sz w:val="20"/>
              </w:rPr>
              <w:t>vlhčené jemné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hygienické ubrousky, cestovní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balení, vhodné k čištění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pokožky, těla a obličeje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75" w:right="86" w:hanging="665"/>
              <w:rPr>
                <w:sz w:val="20"/>
              </w:rPr>
            </w:pPr>
            <w:r>
              <w:rPr>
                <w:sz w:val="20"/>
              </w:rPr>
              <w:t>Vlhčené kosmetické ubrousky, 10 ks, stříbrná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spacing w:line="229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50 x 30 mm,</w:t>
            </w: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samolepící fólie,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30,43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27387</w:t>
            </w:r>
          </w:p>
        </w:tc>
      </w:tr>
      <w:tr w:rsidR="006B5253">
        <w:trPr>
          <w:trHeight w:hRule="exact" w:val="86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usb flash disk-  kov 8 GB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kovový USB FLASH disk 2GB s plastovým tělem, rozhraní 2.0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70" w:right="168" w:firstLine="2"/>
              <w:jc w:val="center"/>
              <w:rPr>
                <w:sz w:val="20"/>
              </w:rPr>
            </w:pPr>
            <w:r>
              <w:rPr>
                <w:sz w:val="20"/>
              </w:rPr>
              <w:t>25,5 x 10 mm, gravírování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laserem, logo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124,85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6242,5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Hra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465" w:right="310" w:hanging="137"/>
              <w:rPr>
                <w:sz w:val="20"/>
              </w:rPr>
            </w:pPr>
            <w:r>
              <w:rPr>
                <w:sz w:val="20"/>
              </w:rPr>
              <w:t>antistres ve tvaru srdce, materiál: polyuretan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034" w:right="186" w:hanging="824"/>
              <w:rPr>
                <w:sz w:val="20"/>
              </w:rPr>
            </w:pPr>
            <w:r>
              <w:rPr>
                <w:sz w:val="20"/>
              </w:rPr>
              <w:t>pěnové antistresové srdíčko,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830" w:right="218" w:hanging="594"/>
              <w:rPr>
                <w:sz w:val="20"/>
              </w:rPr>
            </w:pPr>
            <w:r>
              <w:rPr>
                <w:sz w:val="20"/>
              </w:rPr>
              <w:t>25 x 9,8,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8648</w:t>
            </w:r>
          </w:p>
        </w:tc>
      </w:tr>
      <w:tr w:rsidR="006B5253">
        <w:trPr>
          <w:trHeight w:hRule="exact" w:val="637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Manikúra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skleněný pilník na nehty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494" w:hanging="233"/>
              <w:rPr>
                <w:sz w:val="20"/>
              </w:rPr>
            </w:pPr>
            <w:r>
              <w:rPr>
                <w:sz w:val="20"/>
              </w:rPr>
              <w:t>16 x 6,3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4992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Dětské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252" w:right="202" w:firstLine="72"/>
              <w:rPr>
                <w:sz w:val="20"/>
              </w:rPr>
            </w:pPr>
            <w:r>
              <w:rPr>
                <w:sz w:val="20"/>
              </w:rPr>
              <w:t>bonbóny 3,7 g, balené s potiskem, 1kg=cca 270ks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bonbóny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bez potisku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172,8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10368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950" w:right="409" w:hanging="521"/>
              <w:rPr>
                <w:sz w:val="20"/>
              </w:rPr>
            </w:pPr>
            <w:r>
              <w:rPr>
                <w:sz w:val="20"/>
              </w:rPr>
              <w:t>Náplasti v plastovém pouzdře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823" w:right="86" w:hanging="420"/>
              <w:rPr>
                <w:sz w:val="20"/>
              </w:rPr>
            </w:pPr>
            <w:r>
              <w:rPr>
                <w:sz w:val="20"/>
              </w:rPr>
              <w:t>Krabička s 5 náplastmi, transparentní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335"/>
              <w:rPr>
                <w:sz w:val="20"/>
              </w:rPr>
            </w:pPr>
            <w:r>
              <w:rPr>
                <w:sz w:val="20"/>
              </w:rPr>
              <w:t>45,2 x 12 mm, 2</w:t>
            </w:r>
          </w:p>
          <w:p w:rsidR="006B5253" w:rsidRDefault="00357A4D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10,44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2 400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25056</w:t>
            </w:r>
          </w:p>
        </w:tc>
      </w:tr>
    </w:tbl>
    <w:p w:rsidR="006B5253" w:rsidRDefault="006B5253">
      <w:pPr>
        <w:jc w:val="center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Textil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sportovní vak na záda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089" w:right="86" w:hanging="946"/>
              <w:rPr>
                <w:sz w:val="20"/>
              </w:rPr>
            </w:pPr>
            <w:r>
              <w:rPr>
                <w:sz w:val="20"/>
              </w:rPr>
              <w:t>batoh z netkané textilie, barva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494" w:right="139" w:hanging="334"/>
              <w:rPr>
                <w:sz w:val="20"/>
              </w:rPr>
            </w:pPr>
            <w:r>
              <w:rPr>
                <w:sz w:val="20"/>
              </w:rPr>
              <w:t>100 x 39,2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27,41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2741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Textil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sportovní vak na záda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034" w:right="86" w:hanging="891"/>
              <w:rPr>
                <w:sz w:val="20"/>
              </w:rPr>
            </w:pPr>
            <w:r>
              <w:rPr>
                <w:sz w:val="20"/>
              </w:rPr>
              <w:t>batoh z netkané textilie,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right="139" w:hanging="334"/>
              <w:rPr>
                <w:sz w:val="20"/>
              </w:rPr>
            </w:pPr>
            <w:r>
              <w:rPr>
                <w:sz w:val="20"/>
              </w:rPr>
              <w:t>100 x 39,2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27,41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2741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Nafukovací balónek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585" w:right="156" w:hanging="406"/>
              <w:rPr>
                <w:sz w:val="20"/>
              </w:rPr>
            </w:pPr>
            <w:r>
              <w:rPr>
                <w:sz w:val="20"/>
              </w:rPr>
              <w:t>balónky klasický tvar - barva bílá, průměr 30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592" w:hanging="130"/>
              <w:rPr>
                <w:sz w:val="20"/>
              </w:rPr>
            </w:pPr>
            <w:r>
              <w:rPr>
                <w:sz w:val="20"/>
              </w:rPr>
              <w:t>2 barvy, logo rozepsané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2475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Nafukovací balónek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453" w:right="156" w:hanging="274"/>
              <w:rPr>
                <w:sz w:val="20"/>
              </w:rPr>
            </w:pPr>
            <w:r>
              <w:rPr>
                <w:sz w:val="20"/>
              </w:rPr>
              <w:t>balónky klasický tvar - barva modrá,  průměr 30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592" w:right="344" w:hanging="226"/>
              <w:rPr>
                <w:sz w:val="20"/>
              </w:rPr>
            </w:pPr>
            <w:r>
              <w:rPr>
                <w:sz w:val="20"/>
              </w:rPr>
              <w:t>barva bílá, logo rozepsané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1727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Nafukovací balónek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8"/>
              <w:ind w:left="424" w:right="156" w:hanging="245"/>
              <w:rPr>
                <w:sz w:val="20"/>
              </w:rPr>
            </w:pPr>
            <w:r>
              <w:rPr>
                <w:sz w:val="20"/>
              </w:rPr>
              <w:t>balónky klasický tvar - barva červená, průměr 30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8"/>
              <w:ind w:left="592" w:right="344" w:hanging="226"/>
              <w:rPr>
                <w:sz w:val="20"/>
              </w:rPr>
            </w:pPr>
            <w:r>
              <w:rPr>
                <w:sz w:val="20"/>
              </w:rPr>
              <w:t>barva bílá, logo rozepsané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1727</w:t>
            </w:r>
          </w:p>
        </w:tc>
      </w:tr>
      <w:tr w:rsidR="006B5253">
        <w:trPr>
          <w:trHeight w:hRule="exact" w:val="406"/>
        </w:trPr>
        <w:tc>
          <w:tcPr>
            <w:tcW w:w="1810" w:type="dxa"/>
          </w:tcPr>
          <w:p w:rsidR="006B5253" w:rsidRDefault="00357A4D">
            <w:pPr>
              <w:pStyle w:val="TableParagraph"/>
              <w:spacing w:before="79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tyčky a násady k balónkům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tyčky s kloboučkem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bez potisku</w:t>
            </w:r>
          </w:p>
        </w:tc>
        <w:tc>
          <w:tcPr>
            <w:tcW w:w="1560" w:type="dxa"/>
          </w:tcPr>
          <w:p w:rsidR="006B5253" w:rsidRDefault="00357A4D">
            <w:pPr>
              <w:pStyle w:val="TableParagraph"/>
              <w:spacing w:before="7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94" w:type="dxa"/>
          </w:tcPr>
          <w:p w:rsidR="006B5253" w:rsidRDefault="00357A4D">
            <w:pPr>
              <w:pStyle w:val="TableParagraph"/>
              <w:spacing w:before="79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Výtvarné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1051" w:right="178" w:hanging="852"/>
              <w:rPr>
                <w:sz w:val="20"/>
              </w:rPr>
            </w:pPr>
            <w:r>
              <w:rPr>
                <w:sz w:val="20"/>
              </w:rPr>
              <w:t>Sada různobarevých kříd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39" w:right="140"/>
              <w:jc w:val="center"/>
              <w:rPr>
                <w:sz w:val="20"/>
              </w:rPr>
            </w:pPr>
            <w:r>
              <w:rPr>
                <w:sz w:val="20"/>
              </w:rPr>
              <w:t>Barevné křídy, 6 ks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15,29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5504,4</w:t>
            </w:r>
          </w:p>
        </w:tc>
      </w:tr>
      <w:tr w:rsidR="006B5253">
        <w:trPr>
          <w:trHeight w:hRule="exact" w:val="100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9"/>
              <w:rPr>
                <w:sz w:val="15"/>
              </w:rPr>
            </w:pPr>
          </w:p>
          <w:p w:rsidR="006B5253" w:rsidRDefault="00357A4D">
            <w:pPr>
              <w:pStyle w:val="TableParagraph"/>
              <w:spacing w:before="1"/>
              <w:ind w:left="290" w:right="202"/>
              <w:rPr>
                <w:sz w:val="18"/>
              </w:rPr>
            </w:pPr>
            <w:r>
              <w:rPr>
                <w:sz w:val="18"/>
              </w:rPr>
              <w:t>Doprava 1 palety materiálu</w:t>
            </w:r>
          </w:p>
          <w:p w:rsidR="006B5253" w:rsidRDefault="00357A4D">
            <w:pPr>
              <w:pStyle w:val="TableParagraph"/>
              <w:spacing w:before="2"/>
              <w:ind w:left="487" w:right="356" w:hanging="116"/>
              <w:rPr>
                <w:sz w:val="18"/>
              </w:rPr>
            </w:pPr>
            <w:r>
              <w:rPr>
                <w:sz w:val="18"/>
              </w:rPr>
              <w:t>/např. letáků, reklamních předmětů/ do Ostravy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590" w:right="588"/>
              <w:jc w:val="center"/>
              <w:rPr>
                <w:sz w:val="18"/>
              </w:rPr>
            </w:pPr>
            <w:r>
              <w:rPr>
                <w:sz w:val="18"/>
              </w:rPr>
              <w:t>Doprava celé zásilky (auto s čelem)</w:t>
            </w:r>
          </w:p>
          <w:p w:rsidR="006B5253" w:rsidRDefault="00357A4D">
            <w:pPr>
              <w:pStyle w:val="TableParagraph"/>
              <w:spacing w:before="2"/>
              <w:ind w:left="144" w:right="140"/>
              <w:jc w:val="center"/>
              <w:rPr>
                <w:sz w:val="18"/>
              </w:rPr>
            </w:pPr>
            <w:r>
              <w:rPr>
                <w:sz w:val="18"/>
              </w:rPr>
              <w:t>pozn. pro ocenění považováno za 1 kus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5"/>
              </w:rPr>
            </w:pPr>
          </w:p>
          <w:p w:rsidR="006B5253" w:rsidRDefault="00357A4D">
            <w:pPr>
              <w:pStyle w:val="TableParagraph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357A4D">
            <w:pPr>
              <w:pStyle w:val="TableParagraph"/>
              <w:spacing w:before="147"/>
              <w:ind w:right="571"/>
              <w:jc w:val="right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357A4D">
            <w:pPr>
              <w:pStyle w:val="TableParagraph"/>
              <w:spacing w:before="14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357A4D">
            <w:pPr>
              <w:pStyle w:val="TableParagraph"/>
              <w:spacing w:before="14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6B5253">
        <w:trPr>
          <w:trHeight w:hRule="exact" w:val="451"/>
        </w:trPr>
        <w:tc>
          <w:tcPr>
            <w:tcW w:w="13152" w:type="dxa"/>
            <w:gridSpan w:val="7"/>
          </w:tcPr>
          <w:p w:rsidR="006B5253" w:rsidRDefault="00357A4D">
            <w:pPr>
              <w:pStyle w:val="TableParagraph"/>
              <w:spacing w:before="80"/>
              <w:ind w:left="4373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80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467776,3</w:t>
            </w:r>
          </w:p>
        </w:tc>
      </w:tr>
    </w:tbl>
    <w:p w:rsidR="006B5253" w:rsidRDefault="00357A4D">
      <w:pPr>
        <w:spacing w:line="271" w:lineRule="exact"/>
        <w:ind w:left="212" w:right="230"/>
        <w:rPr>
          <w:i/>
          <w:sz w:val="24"/>
        </w:rPr>
      </w:pPr>
      <w:r>
        <w:rPr>
          <w:sz w:val="24"/>
        </w:rPr>
        <w:t xml:space="preserve">* </w:t>
      </w:r>
      <w:r>
        <w:rPr>
          <w:i/>
          <w:sz w:val="24"/>
        </w:rPr>
        <w:t>nepředvídatelná položka</w:t>
      </w:r>
    </w:p>
    <w:p w:rsidR="006B5253" w:rsidRDefault="006B5253">
      <w:pPr>
        <w:pStyle w:val="Zkladntext"/>
        <w:rPr>
          <w:i/>
        </w:rPr>
      </w:pPr>
    </w:p>
    <w:p w:rsidR="006B5253" w:rsidRDefault="006B5253">
      <w:pPr>
        <w:pStyle w:val="Zkladntext"/>
        <w:spacing w:before="7"/>
        <w:rPr>
          <w:i/>
          <w:sz w:val="34"/>
        </w:rPr>
      </w:pPr>
    </w:p>
    <w:p w:rsidR="006B5253" w:rsidRDefault="00357A4D">
      <w:pPr>
        <w:pStyle w:val="Zkladntext"/>
        <w:spacing w:after="46"/>
        <w:ind w:left="212" w:right="230"/>
      </w:pPr>
      <w:r>
        <w:rPr>
          <w:u w:val="single"/>
        </w:rPr>
        <w:t>Místo plnění</w:t>
      </w:r>
      <w:r>
        <w:t>: Bc. Martin Šuranyi tel.: xxxxxxxxxx, Divize Západ, Na stráni 3340, Kladno, 272 01</w:t>
      </w: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1004"/>
        </w:trPr>
        <w:tc>
          <w:tcPr>
            <w:tcW w:w="1810" w:type="dxa"/>
            <w:shd w:val="clear" w:color="auto" w:fill="F1F1F1"/>
          </w:tcPr>
          <w:p w:rsidR="006B5253" w:rsidRDefault="006B5253">
            <w:pPr>
              <w:pStyle w:val="TableParagraph"/>
              <w:spacing w:before="2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552" w:type="dxa"/>
            <w:shd w:val="clear" w:color="auto" w:fill="F1F1F1"/>
          </w:tcPr>
          <w:p w:rsidR="006B5253" w:rsidRDefault="006B5253">
            <w:pPr>
              <w:pStyle w:val="TableParagraph"/>
              <w:spacing w:before="2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693" w:type="dxa"/>
            <w:shd w:val="clear" w:color="auto" w:fill="F1F1F1"/>
          </w:tcPr>
          <w:p w:rsidR="006B5253" w:rsidRDefault="006B5253">
            <w:pPr>
              <w:pStyle w:val="TableParagraph"/>
              <w:spacing w:before="2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5" w:type="dxa"/>
            <w:shd w:val="clear" w:color="auto" w:fill="F1F1F1"/>
          </w:tcPr>
          <w:p w:rsidR="006B5253" w:rsidRDefault="006B5253">
            <w:pPr>
              <w:pStyle w:val="TableParagraph"/>
              <w:spacing w:before="2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B5253" w:rsidRDefault="006B5253">
            <w:pPr>
              <w:pStyle w:val="TableParagraph"/>
              <w:spacing w:before="1"/>
              <w:rPr>
                <w:sz w:val="19"/>
              </w:rPr>
            </w:pPr>
          </w:p>
          <w:p w:rsidR="006B5253" w:rsidRDefault="00357A4D">
            <w:pPr>
              <w:pStyle w:val="TableParagraph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Hra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Jo-jo plastové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123" w:right="86" w:hanging="905"/>
              <w:rPr>
                <w:sz w:val="20"/>
              </w:rPr>
            </w:pPr>
            <w:r>
              <w:rPr>
                <w:sz w:val="20"/>
              </w:rPr>
              <w:t>Plastové jo-jo, tmavě modrá barva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830" w:hanging="697"/>
              <w:rPr>
                <w:sz w:val="20"/>
              </w:rPr>
            </w:pPr>
            <w:r>
              <w:rPr>
                <w:sz w:val="20"/>
              </w:rPr>
              <w:t>30 x 8 mm,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19,74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1 460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28820,4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Hra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Jo-jo plastové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Plastové jo-jo, červená barva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830" w:hanging="697"/>
              <w:rPr>
                <w:sz w:val="20"/>
              </w:rPr>
            </w:pPr>
            <w:r>
              <w:rPr>
                <w:sz w:val="20"/>
              </w:rPr>
              <w:t>30 x 8 mm,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19,74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1 460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28820,4</w:t>
            </w:r>
          </w:p>
        </w:tc>
      </w:tr>
      <w:tr w:rsidR="006B5253">
        <w:trPr>
          <w:trHeight w:hRule="exact" w:val="406"/>
        </w:trPr>
        <w:tc>
          <w:tcPr>
            <w:tcW w:w="1810" w:type="dxa"/>
          </w:tcPr>
          <w:p w:rsidR="006B5253" w:rsidRDefault="00357A4D">
            <w:pPr>
              <w:pStyle w:val="TableParagraph"/>
              <w:spacing w:before="79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šňůrka na krk s karabinou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textilní šňůrka na krk s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290 x 12 mm, bílá,</w:t>
            </w:r>
          </w:p>
        </w:tc>
        <w:tc>
          <w:tcPr>
            <w:tcW w:w="1560" w:type="dxa"/>
          </w:tcPr>
          <w:p w:rsidR="006B5253" w:rsidRDefault="00357A4D">
            <w:pPr>
              <w:pStyle w:val="TableParagraph"/>
              <w:spacing w:before="7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left="603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4" w:type="dxa"/>
          </w:tcPr>
          <w:p w:rsidR="006B5253" w:rsidRDefault="00357A4D">
            <w:pPr>
              <w:pStyle w:val="TableParagraph"/>
              <w:spacing w:before="79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2 450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62475</w:t>
            </w:r>
          </w:p>
        </w:tc>
      </w:tr>
    </w:tbl>
    <w:p w:rsidR="006B5253" w:rsidRDefault="006B5253">
      <w:pPr>
        <w:jc w:val="right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1097"/>
        </w:trPr>
        <w:tc>
          <w:tcPr>
            <w:tcW w:w="1810" w:type="dxa"/>
          </w:tcPr>
          <w:p w:rsidR="006B5253" w:rsidRDefault="006B5253"/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80"/>
              <w:ind w:left="136"/>
              <w:rPr>
                <w:sz w:val="20"/>
              </w:rPr>
            </w:pPr>
            <w:r>
              <w:rPr>
                <w:sz w:val="20"/>
              </w:rPr>
              <w:t>(např. na klíče, mobil, apod)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664" w:right="86"/>
              <w:rPr>
                <w:sz w:val="20"/>
              </w:rPr>
            </w:pPr>
            <w:r>
              <w:rPr>
                <w:sz w:val="20"/>
              </w:rPr>
              <w:t>karabinou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logo celé - opakuje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 pocelé délce cca 5 + 5 od karabiny na každé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</w:p>
        </w:tc>
        <w:tc>
          <w:tcPr>
            <w:tcW w:w="1560" w:type="dxa"/>
          </w:tcPr>
          <w:p w:rsidR="006B5253" w:rsidRDefault="006B5253"/>
        </w:tc>
        <w:tc>
          <w:tcPr>
            <w:tcW w:w="1558" w:type="dxa"/>
            <w:shd w:val="clear" w:color="auto" w:fill="FFFF00"/>
          </w:tcPr>
          <w:p w:rsidR="006B5253" w:rsidRDefault="006B5253"/>
        </w:tc>
        <w:tc>
          <w:tcPr>
            <w:tcW w:w="994" w:type="dxa"/>
          </w:tcPr>
          <w:p w:rsidR="006B5253" w:rsidRDefault="006B5253"/>
        </w:tc>
        <w:tc>
          <w:tcPr>
            <w:tcW w:w="1637" w:type="dxa"/>
            <w:shd w:val="clear" w:color="auto" w:fill="FFFF00"/>
          </w:tcPr>
          <w:p w:rsidR="006B5253" w:rsidRDefault="006B5253"/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36" w:right="119" w:firstLine="103"/>
              <w:rPr>
                <w:sz w:val="20"/>
              </w:rPr>
            </w:pPr>
            <w:r>
              <w:rPr>
                <w:sz w:val="20"/>
              </w:rPr>
              <w:t>šňůrka na krk s karabinou (např. na klíče, mobil, apod)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612" w:right="86" w:hanging="183"/>
              <w:rPr>
                <w:sz w:val="20"/>
              </w:rPr>
            </w:pPr>
            <w:r>
              <w:rPr>
                <w:sz w:val="20"/>
              </w:rPr>
              <w:t>textilní šňůrka na krk s karabinou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290 x 12 </w:t>
            </w:r>
            <w:r>
              <w:rPr>
                <w:spacing w:val="-2"/>
                <w:sz w:val="20"/>
              </w:rPr>
              <w:t xml:space="preserve">mm, </w:t>
            </w:r>
            <w:r>
              <w:rPr>
                <w:sz w:val="20"/>
              </w:rPr>
              <w:t>bílá, logo celé - opakuje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 pocelé délce cca 5 + 5 od karabiny na každé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2 450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62475</w:t>
            </w:r>
          </w:p>
        </w:tc>
      </w:tr>
      <w:tr w:rsidR="006B5253">
        <w:trPr>
          <w:trHeight w:hRule="exact" w:val="1556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36" w:right="119" w:firstLine="103"/>
              <w:rPr>
                <w:sz w:val="20"/>
              </w:rPr>
            </w:pPr>
            <w:r>
              <w:rPr>
                <w:sz w:val="20"/>
              </w:rPr>
              <w:t>šňůrka na krk s karabinou (např. na klíče, mobil, apod)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70" w:right="86" w:hanging="341"/>
              <w:rPr>
                <w:sz w:val="20"/>
              </w:rPr>
            </w:pPr>
            <w:r>
              <w:rPr>
                <w:sz w:val="20"/>
              </w:rPr>
              <w:t>textilní šňůrka na krk s karabinou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8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290 x 12 mm, 2 barvy, logo celé - opakuje se pocelé délce cca 5 + 5 od karabiny na každé straně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603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2 450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74725</w:t>
            </w:r>
          </w:p>
        </w:tc>
      </w:tr>
      <w:tr w:rsidR="006B5253">
        <w:trPr>
          <w:trHeight w:hRule="exact" w:val="86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Výtvarné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403" w:right="202"/>
              <w:rPr>
                <w:sz w:val="20"/>
              </w:rPr>
            </w:pPr>
            <w:r>
              <w:rPr>
                <w:sz w:val="20"/>
              </w:rPr>
              <w:t>vodové barvy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796" w:right="268" w:hanging="502"/>
              <w:rPr>
                <w:sz w:val="20"/>
              </w:rPr>
            </w:pPr>
            <w:r>
              <w:rPr>
                <w:sz w:val="20"/>
              </w:rPr>
              <w:t>vodové barvy s plastovým štětcem, žlutá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střed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17,99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15471,4</w:t>
            </w:r>
          </w:p>
        </w:tc>
      </w:tr>
      <w:tr w:rsidR="006B5253">
        <w:trPr>
          <w:trHeight w:hRule="exact" w:val="109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Dětské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96" w:right="119" w:hanging="591"/>
              <w:rPr>
                <w:sz w:val="20"/>
              </w:rPr>
            </w:pPr>
            <w:r>
              <w:rPr>
                <w:sz w:val="20"/>
              </w:rPr>
              <w:t>Reflexní náramek na ruku, různé barvy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25" w:right="220" w:hanging="3"/>
              <w:jc w:val="center"/>
              <w:rPr>
                <w:sz w:val="20"/>
              </w:rPr>
            </w:pPr>
            <w:r>
              <w:rPr>
                <w:sz w:val="20"/>
              </w:rPr>
              <w:t>plastový reflexní pásek, samonavíjecí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mechanismus,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 w:line="229" w:lineRule="exact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99" w:right="198"/>
              <w:jc w:val="center"/>
              <w:rPr>
                <w:sz w:val="20"/>
              </w:rPr>
            </w:pPr>
            <w:r>
              <w:rPr>
                <w:sz w:val="20"/>
              </w:rPr>
              <w:t>barvy, logo celé, 15 mm od pravého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3 400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107780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Dětské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96" w:right="119" w:hanging="591"/>
              <w:rPr>
                <w:sz w:val="20"/>
              </w:rPr>
            </w:pPr>
            <w:r>
              <w:rPr>
                <w:sz w:val="20"/>
              </w:rPr>
              <w:t>Reflexní náramek na ruku, různé barvy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25" w:right="220" w:hanging="3"/>
              <w:jc w:val="center"/>
              <w:rPr>
                <w:sz w:val="20"/>
              </w:rPr>
            </w:pPr>
            <w:r>
              <w:rPr>
                <w:sz w:val="20"/>
              </w:rPr>
              <w:t>plastový reflexní pásek, samonavíjecí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mechanismus, žlutá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99" w:right="198"/>
              <w:jc w:val="center"/>
              <w:rPr>
                <w:sz w:val="20"/>
              </w:rPr>
            </w:pPr>
            <w:r>
              <w:rPr>
                <w:sz w:val="20"/>
              </w:rPr>
              <w:t>barvy, logo celé, 15 mm od pravého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603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3 400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107780</w:t>
            </w:r>
          </w:p>
        </w:tc>
      </w:tr>
      <w:tr w:rsidR="006B5253">
        <w:trPr>
          <w:trHeight w:hRule="exact" w:val="867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590" w:right="202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52" w:right="86" w:hanging="963"/>
              <w:rPr>
                <w:sz w:val="20"/>
              </w:rPr>
            </w:pPr>
            <w:r>
              <w:rPr>
                <w:sz w:val="20"/>
              </w:rPr>
              <w:t>plastový reflexní přívěsek na klíče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26,4 x 7 mm, 2 barvy, logo celé, potisk na zadní stranu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2 850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46711,5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2" w:right="339"/>
              <w:jc w:val="center"/>
              <w:rPr>
                <w:sz w:val="20"/>
              </w:rPr>
            </w:pPr>
            <w:r>
              <w:rPr>
                <w:sz w:val="20"/>
              </w:rPr>
              <w:t>Nádoba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597" w:right="202"/>
              <w:rPr>
                <w:sz w:val="20"/>
              </w:rPr>
            </w:pPr>
            <w:r>
              <w:rPr>
                <w:sz w:val="20"/>
              </w:rPr>
              <w:t>keramický hrnek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19" w:right="86" w:hanging="236"/>
              <w:rPr>
                <w:sz w:val="20"/>
              </w:rPr>
            </w:pPr>
            <w:r>
              <w:rPr>
                <w:sz w:val="20"/>
              </w:rPr>
              <w:t>skleněný hrnek, 300 ml, transp., frosty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50 x 13,3 mm, rotační sítotisk - zprůhlednění, 20mm od spodního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43,89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37306,5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94" w:right="119"/>
              <w:rPr>
                <w:sz w:val="20"/>
              </w:rPr>
            </w:pPr>
            <w:r>
              <w:rPr>
                <w:sz w:val="20"/>
              </w:rPr>
              <w:t>Žetony do vozíku v držáku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 w:line="229" w:lineRule="exact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plastový přívěsek - žeton vel.</w:t>
            </w:r>
          </w:p>
          <w:p w:rsidR="006B5253" w:rsidRDefault="00357A4D">
            <w:pPr>
              <w:pStyle w:val="TableParagraph"/>
              <w:spacing w:line="229" w:lineRule="exact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 Kč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4 200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28812</w:t>
            </w:r>
          </w:p>
        </w:tc>
      </w:tr>
    </w:tbl>
    <w:p w:rsidR="006B5253" w:rsidRDefault="006B5253">
      <w:pPr>
        <w:jc w:val="right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Žetony do vozíku v držáku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plastový přívěsek - žeton vel.</w:t>
            </w: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 Kč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4 200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28812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Deštník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20" w:right="202" w:firstLine="172"/>
              <w:rPr>
                <w:sz w:val="20"/>
              </w:rPr>
            </w:pPr>
            <w:r>
              <w:rPr>
                <w:sz w:val="20"/>
              </w:rPr>
              <w:t>Skládací deštník, plně automatický - různé barvy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32" w:right="131" w:firstLine="4"/>
              <w:jc w:val="center"/>
              <w:rPr>
                <w:sz w:val="20"/>
              </w:rPr>
            </w:pPr>
            <w:r>
              <w:rPr>
                <w:sz w:val="20"/>
              </w:rPr>
              <w:t>Skládací nylonový deštník s manuálním otvíráním, plastovou rukojetí a obalem,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 panelů. Složený 24x2,5x6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cm, tmavě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150 x 39,8 mm, bílá, logo celé,potisk na 1 panel deštníku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11040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Deštník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20" w:right="202" w:firstLine="172"/>
              <w:rPr>
                <w:sz w:val="20"/>
              </w:rPr>
            </w:pPr>
            <w:r>
              <w:rPr>
                <w:sz w:val="20"/>
              </w:rPr>
              <w:t>Skládací deštník, plně automatický - různé barvy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32" w:right="131" w:firstLine="4"/>
              <w:jc w:val="center"/>
              <w:rPr>
                <w:sz w:val="20"/>
              </w:rPr>
            </w:pPr>
            <w:r>
              <w:rPr>
                <w:sz w:val="20"/>
              </w:rPr>
              <w:t>Skládací nylonový deštník s manuálním otvíráním, plastovou rukojetí a obalem,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 panelů. Složený 24x2,5x6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cm, barva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červená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150 x 39,8 mm, bílá, logo celé,potisk na 1 panel deštníku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11040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Taška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2" w:right="118"/>
              <w:jc w:val="center"/>
              <w:rPr>
                <w:sz w:val="20"/>
              </w:rPr>
            </w:pPr>
            <w:r>
              <w:rPr>
                <w:sz w:val="20"/>
              </w:rPr>
              <w:t>PE taška zpevněný průhmat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74" w:right="86" w:hanging="461"/>
              <w:rPr>
                <w:sz w:val="20"/>
              </w:rPr>
            </w:pPr>
            <w:r>
              <w:rPr>
                <w:sz w:val="20"/>
              </w:rPr>
              <w:t>Igelitová taška, bílá, střední, 35x50x0,005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 w:line="229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180 x 47,739 mm, 2</w:t>
            </w:r>
          </w:p>
          <w:p w:rsidR="006B5253" w:rsidRDefault="00357A4D">
            <w:pPr>
              <w:pStyle w:val="TableParagraph"/>
              <w:ind w:left="124" w:right="116" w:hanging="7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šířku na střed, 70 mm od spodního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9360</w:t>
            </w:r>
          </w:p>
        </w:tc>
      </w:tr>
      <w:tr w:rsidR="006B5253">
        <w:trPr>
          <w:trHeight w:hRule="exact" w:val="1097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Taška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2" w:right="118"/>
              <w:jc w:val="center"/>
              <w:rPr>
                <w:sz w:val="20"/>
              </w:rPr>
            </w:pPr>
            <w:r>
              <w:rPr>
                <w:sz w:val="20"/>
              </w:rPr>
              <w:t>PE taška zpevněný průhmat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74" w:right="86" w:hanging="377"/>
              <w:rPr>
                <w:sz w:val="20"/>
              </w:rPr>
            </w:pPr>
            <w:r>
              <w:rPr>
                <w:sz w:val="20"/>
              </w:rPr>
              <w:t>igelitová taška, bílá, malá, 20x30x0,005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112 x 29,704 mm, 2</w:t>
            </w:r>
          </w:p>
          <w:p w:rsidR="006B5253" w:rsidRDefault="00357A4D">
            <w:pPr>
              <w:pStyle w:val="TableParagraph"/>
              <w:ind w:left="124" w:right="116" w:hanging="7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šířku na střed, 35 mm od spodního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2,145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4 600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9867</w:t>
            </w:r>
          </w:p>
        </w:tc>
      </w:tr>
      <w:tr w:rsidR="006B5253">
        <w:trPr>
          <w:trHeight w:hRule="exact" w:val="86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33" w:right="202" w:hanging="675"/>
              <w:rPr>
                <w:sz w:val="20"/>
              </w:rPr>
            </w:pPr>
            <w:r>
              <w:rPr>
                <w:sz w:val="20"/>
              </w:rPr>
              <w:t>psací souprava v dárkové krabičce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285" w:right="226" w:hanging="56"/>
              <w:jc w:val="both"/>
              <w:rPr>
                <w:sz w:val="20"/>
              </w:rPr>
            </w:pPr>
            <w:r>
              <w:rPr>
                <w:sz w:val="20"/>
              </w:rPr>
              <w:t>sada kovového kuličkového pera a mech. tužky, modrá náplň, barva tmavě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82" w:right="176" w:hanging="5"/>
              <w:jc w:val="center"/>
              <w:rPr>
                <w:sz w:val="20"/>
              </w:rPr>
            </w:pPr>
            <w:r>
              <w:rPr>
                <w:sz w:val="20"/>
              </w:rPr>
              <w:t>26,4 x 7 mm, bílá, logo celé - potisk na oba kusy tužky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51,49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12872,5</w:t>
            </w:r>
          </w:p>
        </w:tc>
      </w:tr>
      <w:tr w:rsidR="006B5253">
        <w:trPr>
          <w:trHeight w:hRule="exact" w:val="86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33" w:right="202" w:hanging="675"/>
              <w:rPr>
                <w:sz w:val="20"/>
              </w:rPr>
            </w:pPr>
            <w:r>
              <w:rPr>
                <w:sz w:val="20"/>
              </w:rPr>
              <w:t>psací souprava v dárkové krabičce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sada kovového kuličkového pera a mech. tužky, modrá náplň,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82" w:right="176" w:hanging="5"/>
              <w:jc w:val="center"/>
              <w:rPr>
                <w:sz w:val="20"/>
              </w:rPr>
            </w:pPr>
            <w:r>
              <w:rPr>
                <w:sz w:val="20"/>
              </w:rPr>
              <w:t>26,4 x 7 mm, bílá, logo celé - potisk na oba kusy tužky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51,49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10298</w:t>
            </w:r>
          </w:p>
        </w:tc>
      </w:tr>
      <w:tr w:rsidR="006B5253">
        <w:trPr>
          <w:trHeight w:hRule="exact" w:val="637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propisovací tužka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235" w:right="86" w:firstLine="129"/>
              <w:rPr>
                <w:sz w:val="20"/>
              </w:rPr>
            </w:pPr>
            <w:r>
              <w:rPr>
                <w:sz w:val="20"/>
              </w:rPr>
              <w:t>plastové kuličkové pero, modrá náplň,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5 050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40854,5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propisovací tužka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290" w:right="86" w:firstLine="74"/>
              <w:rPr>
                <w:sz w:val="20"/>
              </w:rPr>
            </w:pPr>
            <w:r>
              <w:rPr>
                <w:sz w:val="20"/>
              </w:rPr>
              <w:t>plastové kuličkové pero, modrá náplň, barva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5 050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40854,5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Kancelář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41" w:firstLine="4"/>
              <w:rPr>
                <w:sz w:val="20"/>
              </w:rPr>
            </w:pPr>
            <w:r>
              <w:rPr>
                <w:sz w:val="20"/>
              </w:rPr>
              <w:t>barevné trhací záložky (5 ks barev) v papírovém pouzdře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230" w:right="224" w:hanging="5"/>
              <w:jc w:val="center"/>
              <w:rPr>
                <w:sz w:val="20"/>
              </w:rPr>
            </w:pPr>
            <w:r>
              <w:rPr>
                <w:sz w:val="20"/>
              </w:rPr>
              <w:t>lepicí papírky (28 lístků/barva) v papírovém, ekologicky šetrném obalu. - černá barva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427" w:right="192" w:hanging="214"/>
              <w:rPr>
                <w:sz w:val="20"/>
              </w:rPr>
            </w:pPr>
            <w:r>
              <w:rPr>
                <w:sz w:val="20"/>
              </w:rPr>
              <w:t>30 x 8 mm, 1 barva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18960</w:t>
            </w:r>
          </w:p>
        </w:tc>
      </w:tr>
    </w:tbl>
    <w:p w:rsidR="006B5253" w:rsidRDefault="006B5253">
      <w:pPr>
        <w:jc w:val="right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152" w:right="221" w:hanging="905"/>
              <w:rPr>
                <w:sz w:val="20"/>
              </w:rPr>
            </w:pPr>
            <w:r>
              <w:rPr>
                <w:sz w:val="20"/>
              </w:rPr>
              <w:t>pěnový přívěsek - antistres, žlutá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494" w:hanging="298"/>
              <w:rPr>
                <w:sz w:val="20"/>
              </w:rPr>
            </w:pPr>
            <w:r>
              <w:rPr>
                <w:sz w:val="20"/>
              </w:rPr>
              <w:t>16 x 6,3 mm, černá,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14,45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1 960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28322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852" w:right="86" w:hanging="452"/>
              <w:rPr>
                <w:sz w:val="20"/>
              </w:rPr>
            </w:pPr>
            <w:r>
              <w:rPr>
                <w:sz w:val="20"/>
              </w:rPr>
              <w:t>Přívěsek na klíče, plast, svítilna,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9,26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11112</w:t>
            </w:r>
          </w:p>
        </w:tc>
      </w:tr>
      <w:tr w:rsidR="006B5253">
        <w:trPr>
          <w:trHeight w:hRule="exact" w:val="86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Výtvarné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voskové pastelky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sada 6 voskovek transparent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střed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10,51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3 950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41514,5</w:t>
            </w:r>
          </w:p>
        </w:tc>
      </w:tr>
      <w:tr w:rsidR="006B5253">
        <w:trPr>
          <w:trHeight w:hRule="exact" w:val="109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223" w:right="226" w:firstLine="2"/>
              <w:jc w:val="center"/>
              <w:rPr>
                <w:sz w:val="20"/>
              </w:rPr>
            </w:pPr>
            <w:r>
              <w:rPr>
                <w:sz w:val="20"/>
              </w:rPr>
              <w:t>vlhčené jemné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hygienické ubrousky, cestovní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balení, vhodné k čištění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pokožky, těla a obličeje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75" w:right="86" w:hanging="665"/>
              <w:rPr>
                <w:sz w:val="20"/>
              </w:rPr>
            </w:pPr>
            <w:r>
              <w:rPr>
                <w:sz w:val="20"/>
              </w:rPr>
              <w:t>Vlhčené kosmetické ubrousky, 10 ks, stříbrná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50 x 30 mm,</w:t>
            </w:r>
          </w:p>
          <w:p w:rsidR="006B5253" w:rsidRDefault="00357A4D">
            <w:pPr>
              <w:pStyle w:val="TableParagraph"/>
              <w:spacing w:before="1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samolepící fólie,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30,43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1 510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45949,3</w:t>
            </w:r>
          </w:p>
        </w:tc>
      </w:tr>
      <w:tr w:rsidR="006B5253">
        <w:trPr>
          <w:trHeight w:hRule="exact" w:val="86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usb flash disk-  kov 8 GB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kovový USB FLASH disk 2GB s plastovým tělem, rozhraní 2.0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70" w:right="168" w:firstLine="2"/>
              <w:jc w:val="center"/>
              <w:rPr>
                <w:sz w:val="20"/>
              </w:rPr>
            </w:pPr>
            <w:r>
              <w:rPr>
                <w:sz w:val="20"/>
              </w:rPr>
              <w:t>25,5 x 10 mm, gravírování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laserem, logo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124,85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12485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Hra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465" w:right="310" w:hanging="137"/>
              <w:rPr>
                <w:sz w:val="20"/>
              </w:rPr>
            </w:pPr>
            <w:r>
              <w:rPr>
                <w:sz w:val="20"/>
              </w:rPr>
              <w:t>antistres ve tvaru srdce, materiál: polyuretan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034" w:right="186" w:hanging="824"/>
              <w:rPr>
                <w:sz w:val="20"/>
              </w:rPr>
            </w:pPr>
            <w:r>
              <w:rPr>
                <w:sz w:val="20"/>
              </w:rPr>
              <w:t>pěnové antistresové srdíčko,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830" w:right="218" w:hanging="594"/>
              <w:rPr>
                <w:sz w:val="20"/>
              </w:rPr>
            </w:pPr>
            <w:r>
              <w:rPr>
                <w:sz w:val="20"/>
              </w:rPr>
              <w:t>25 x 9,8,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1 900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41078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Manikúra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skleněný pilník na nehty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233"/>
              <w:rPr>
                <w:sz w:val="20"/>
              </w:rPr>
            </w:pPr>
            <w:r>
              <w:rPr>
                <w:sz w:val="20"/>
              </w:rPr>
              <w:t>16 x 6,3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9984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Dětské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252" w:right="202" w:firstLine="72"/>
              <w:rPr>
                <w:sz w:val="20"/>
              </w:rPr>
            </w:pPr>
            <w:r>
              <w:rPr>
                <w:sz w:val="20"/>
              </w:rPr>
              <w:t>bonbóny 3,7 g, balené s potiskem, 1kg=cca 270ks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bonbóny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bez potisku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172,8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14169,6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950" w:right="409" w:hanging="521"/>
              <w:rPr>
                <w:sz w:val="20"/>
              </w:rPr>
            </w:pPr>
            <w:r>
              <w:rPr>
                <w:sz w:val="20"/>
              </w:rPr>
              <w:t>Náplasti v plastovém pouzdře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823" w:right="86" w:hanging="420"/>
              <w:rPr>
                <w:sz w:val="20"/>
              </w:rPr>
            </w:pPr>
            <w:r>
              <w:rPr>
                <w:sz w:val="20"/>
              </w:rPr>
              <w:t>Krabička s 5 náplastmi, transparentní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335"/>
              <w:rPr>
                <w:sz w:val="20"/>
              </w:rPr>
            </w:pPr>
            <w:r>
              <w:rPr>
                <w:sz w:val="20"/>
              </w:rPr>
              <w:t>45,2 x 12 mm, 2</w:t>
            </w:r>
          </w:p>
          <w:p w:rsidR="006B5253" w:rsidRDefault="00357A4D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10,44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5 200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54288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Textil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sportovní vak na záda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089" w:right="86" w:hanging="946"/>
              <w:rPr>
                <w:sz w:val="20"/>
              </w:rPr>
            </w:pPr>
            <w:r>
              <w:rPr>
                <w:sz w:val="20"/>
              </w:rPr>
              <w:t>batoh z netkané textilie, barva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494" w:right="139" w:hanging="334"/>
              <w:rPr>
                <w:sz w:val="20"/>
              </w:rPr>
            </w:pPr>
            <w:r>
              <w:rPr>
                <w:sz w:val="20"/>
              </w:rPr>
              <w:t>100 x 39,2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27,41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5482</w:t>
            </w:r>
          </w:p>
        </w:tc>
      </w:tr>
      <w:tr w:rsidR="006B5253">
        <w:trPr>
          <w:trHeight w:hRule="exact" w:val="637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Textil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sportovní vak na záda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034" w:right="86" w:hanging="891"/>
              <w:rPr>
                <w:sz w:val="20"/>
              </w:rPr>
            </w:pPr>
            <w:r>
              <w:rPr>
                <w:sz w:val="20"/>
              </w:rPr>
              <w:t>batoh z netkané textilie,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right="139" w:hanging="334"/>
              <w:rPr>
                <w:sz w:val="20"/>
              </w:rPr>
            </w:pPr>
            <w:r>
              <w:rPr>
                <w:sz w:val="20"/>
              </w:rPr>
              <w:t>100 x 39,2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27,41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5482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Nafukovací balónek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585" w:right="156" w:hanging="406"/>
              <w:rPr>
                <w:sz w:val="20"/>
              </w:rPr>
            </w:pPr>
            <w:r>
              <w:rPr>
                <w:sz w:val="20"/>
              </w:rPr>
              <w:t>balónky klasický tvar - barva bílá, průměr 30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592" w:hanging="130"/>
              <w:rPr>
                <w:sz w:val="20"/>
              </w:rPr>
            </w:pPr>
            <w:r>
              <w:rPr>
                <w:sz w:val="20"/>
              </w:rPr>
              <w:t>2 barvy, logo rozepsané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7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2475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Nafukovací balónek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453" w:right="156" w:hanging="274"/>
              <w:rPr>
                <w:sz w:val="20"/>
              </w:rPr>
            </w:pPr>
            <w:r>
              <w:rPr>
                <w:sz w:val="20"/>
              </w:rPr>
              <w:t>balónky klasický tvar - barva modrá,  průměr 30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592" w:right="344" w:hanging="226"/>
              <w:rPr>
                <w:sz w:val="20"/>
              </w:rPr>
            </w:pPr>
            <w:r>
              <w:rPr>
                <w:sz w:val="20"/>
              </w:rPr>
              <w:t>barva bílá, logo rozepsané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1727</w:t>
            </w:r>
          </w:p>
        </w:tc>
      </w:tr>
      <w:tr w:rsidR="006B5253">
        <w:trPr>
          <w:trHeight w:hRule="exact" w:val="406"/>
        </w:trPr>
        <w:tc>
          <w:tcPr>
            <w:tcW w:w="1810" w:type="dxa"/>
          </w:tcPr>
          <w:p w:rsidR="006B5253" w:rsidRDefault="00357A4D">
            <w:pPr>
              <w:pStyle w:val="TableParagraph"/>
              <w:spacing w:before="79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Nafukovací balónek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balónky klasický tvar - barva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barva bílá, logo</w:t>
            </w:r>
          </w:p>
        </w:tc>
        <w:tc>
          <w:tcPr>
            <w:tcW w:w="1560" w:type="dxa"/>
          </w:tcPr>
          <w:p w:rsidR="006B5253" w:rsidRDefault="00357A4D">
            <w:pPr>
              <w:pStyle w:val="TableParagraph"/>
              <w:spacing w:before="7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6B5253" w:rsidRDefault="00357A4D">
            <w:pPr>
              <w:pStyle w:val="TableParagraph"/>
              <w:spacing w:before="79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1727</w:t>
            </w:r>
          </w:p>
        </w:tc>
      </w:tr>
    </w:tbl>
    <w:p w:rsidR="006B5253" w:rsidRDefault="006B5253">
      <w:pPr>
        <w:jc w:val="center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406"/>
        </w:trPr>
        <w:tc>
          <w:tcPr>
            <w:tcW w:w="1810" w:type="dxa"/>
          </w:tcPr>
          <w:p w:rsidR="006B5253" w:rsidRDefault="006B5253"/>
        </w:tc>
        <w:tc>
          <w:tcPr>
            <w:tcW w:w="2552" w:type="dxa"/>
          </w:tcPr>
          <w:p w:rsidR="006B5253" w:rsidRDefault="006B5253"/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červená, průměr 30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rozepsané</w:t>
            </w:r>
          </w:p>
        </w:tc>
        <w:tc>
          <w:tcPr>
            <w:tcW w:w="1560" w:type="dxa"/>
          </w:tcPr>
          <w:p w:rsidR="006B5253" w:rsidRDefault="006B5253"/>
        </w:tc>
        <w:tc>
          <w:tcPr>
            <w:tcW w:w="1558" w:type="dxa"/>
            <w:shd w:val="clear" w:color="auto" w:fill="FFFF00"/>
          </w:tcPr>
          <w:p w:rsidR="006B5253" w:rsidRDefault="006B5253"/>
        </w:tc>
        <w:tc>
          <w:tcPr>
            <w:tcW w:w="994" w:type="dxa"/>
          </w:tcPr>
          <w:p w:rsidR="006B5253" w:rsidRDefault="006B5253"/>
        </w:tc>
        <w:tc>
          <w:tcPr>
            <w:tcW w:w="1637" w:type="dxa"/>
            <w:shd w:val="clear" w:color="auto" w:fill="FFFF00"/>
          </w:tcPr>
          <w:p w:rsidR="006B5253" w:rsidRDefault="006B5253"/>
        </w:tc>
      </w:tr>
      <w:tr w:rsidR="006B5253">
        <w:trPr>
          <w:trHeight w:hRule="exact" w:val="406"/>
        </w:trPr>
        <w:tc>
          <w:tcPr>
            <w:tcW w:w="1810" w:type="dxa"/>
          </w:tcPr>
          <w:p w:rsidR="006B5253" w:rsidRDefault="00357A4D">
            <w:pPr>
              <w:pStyle w:val="TableParagraph"/>
              <w:spacing w:before="79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177" w:right="119"/>
              <w:rPr>
                <w:sz w:val="20"/>
              </w:rPr>
            </w:pPr>
            <w:r>
              <w:rPr>
                <w:sz w:val="20"/>
              </w:rPr>
              <w:t>tyčky a násady k balónkům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tyčky s kloboučkem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bez potisku</w:t>
            </w:r>
          </w:p>
        </w:tc>
        <w:tc>
          <w:tcPr>
            <w:tcW w:w="1560" w:type="dxa"/>
          </w:tcPr>
          <w:p w:rsidR="006B5253" w:rsidRDefault="00357A4D">
            <w:pPr>
              <w:pStyle w:val="TableParagraph"/>
              <w:spacing w:before="7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94" w:type="dxa"/>
          </w:tcPr>
          <w:p w:rsidR="006B5253" w:rsidRDefault="00357A4D">
            <w:pPr>
              <w:pStyle w:val="TableParagraph"/>
              <w:spacing w:before="79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Výtvarné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1051" w:right="119" w:hanging="852"/>
              <w:rPr>
                <w:sz w:val="20"/>
              </w:rPr>
            </w:pPr>
            <w:r>
              <w:rPr>
                <w:sz w:val="20"/>
              </w:rPr>
              <w:t>Sada různobarevých kříd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39" w:right="140"/>
              <w:jc w:val="center"/>
              <w:rPr>
                <w:sz w:val="20"/>
              </w:rPr>
            </w:pPr>
            <w:r>
              <w:rPr>
                <w:sz w:val="20"/>
              </w:rPr>
              <w:t>Barevné křídy, 6 ks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15,29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9938,5</w:t>
            </w:r>
          </w:p>
        </w:tc>
      </w:tr>
      <w:tr w:rsidR="006B5253">
        <w:trPr>
          <w:trHeight w:hRule="exact" w:val="1001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5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9"/>
              <w:rPr>
                <w:sz w:val="15"/>
              </w:rPr>
            </w:pPr>
          </w:p>
          <w:p w:rsidR="006B5253" w:rsidRDefault="00357A4D">
            <w:pPr>
              <w:pStyle w:val="TableParagraph"/>
              <w:spacing w:before="1" w:line="207" w:lineRule="exact"/>
              <w:ind w:left="290" w:right="202"/>
              <w:rPr>
                <w:sz w:val="18"/>
              </w:rPr>
            </w:pPr>
            <w:r>
              <w:rPr>
                <w:sz w:val="18"/>
              </w:rPr>
              <w:t>Doprava 1 palety materiálu</w:t>
            </w:r>
          </w:p>
          <w:p w:rsidR="006B5253" w:rsidRDefault="00357A4D">
            <w:pPr>
              <w:pStyle w:val="TableParagraph"/>
              <w:ind w:left="513" w:right="356" w:hanging="142"/>
              <w:rPr>
                <w:sz w:val="18"/>
              </w:rPr>
            </w:pPr>
            <w:r>
              <w:rPr>
                <w:sz w:val="18"/>
              </w:rPr>
              <w:t>/např. letáků, reklamních předmětů/ do Kladna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590" w:right="588"/>
              <w:jc w:val="center"/>
              <w:rPr>
                <w:sz w:val="18"/>
              </w:rPr>
            </w:pPr>
            <w:r>
              <w:rPr>
                <w:sz w:val="18"/>
              </w:rPr>
              <w:t>Doprava celé zásilky (auto s čelem)</w:t>
            </w:r>
          </w:p>
          <w:p w:rsidR="006B5253" w:rsidRDefault="00357A4D">
            <w:pPr>
              <w:pStyle w:val="TableParagraph"/>
              <w:spacing w:before="2"/>
              <w:ind w:left="144" w:right="140"/>
              <w:jc w:val="center"/>
              <w:rPr>
                <w:sz w:val="18"/>
              </w:rPr>
            </w:pPr>
            <w:r>
              <w:rPr>
                <w:sz w:val="18"/>
              </w:rPr>
              <w:t>pozn. pro ocenění považováno za 1 kus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5"/>
              </w:rPr>
            </w:pPr>
          </w:p>
          <w:p w:rsidR="006B5253" w:rsidRDefault="00357A4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5"/>
              </w:rPr>
            </w:pPr>
          </w:p>
          <w:p w:rsidR="006B5253" w:rsidRDefault="00357A4D">
            <w:pPr>
              <w:pStyle w:val="TableParagraph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5"/>
              </w:rPr>
            </w:pPr>
          </w:p>
          <w:p w:rsidR="006B5253" w:rsidRDefault="00357A4D">
            <w:pPr>
              <w:pStyle w:val="TableParagraph"/>
              <w:ind w:right="5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1350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6"/>
              <w:rPr>
                <w:sz w:val="30"/>
              </w:rPr>
            </w:pPr>
          </w:p>
          <w:p w:rsidR="006B5253" w:rsidRDefault="00357A4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18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5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2700</w:t>
            </w:r>
          </w:p>
        </w:tc>
      </w:tr>
      <w:tr w:rsidR="006B5253">
        <w:trPr>
          <w:trHeight w:hRule="exact" w:val="452"/>
        </w:trPr>
        <w:tc>
          <w:tcPr>
            <w:tcW w:w="13152" w:type="dxa"/>
            <w:gridSpan w:val="7"/>
          </w:tcPr>
          <w:p w:rsidR="006B5253" w:rsidRDefault="00357A4D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83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1085594,6</w:t>
            </w:r>
          </w:p>
        </w:tc>
      </w:tr>
    </w:tbl>
    <w:p w:rsidR="006B5253" w:rsidRDefault="006B5253">
      <w:pPr>
        <w:pStyle w:val="Zkladntext"/>
        <w:spacing w:before="3"/>
        <w:rPr>
          <w:sz w:val="21"/>
        </w:rPr>
      </w:pPr>
    </w:p>
    <w:p w:rsidR="006B5253" w:rsidRDefault="00357A4D">
      <w:pPr>
        <w:pStyle w:val="Odstavecseseznamem"/>
        <w:numPr>
          <w:ilvl w:val="0"/>
          <w:numId w:val="2"/>
        </w:numPr>
        <w:tabs>
          <w:tab w:val="left" w:pos="393"/>
        </w:tabs>
        <w:spacing w:before="69"/>
        <w:rPr>
          <w:i/>
          <w:sz w:val="24"/>
        </w:rPr>
      </w:pPr>
      <w:r>
        <w:rPr>
          <w:i/>
          <w:sz w:val="24"/>
        </w:rPr>
        <w:t>nepředvídatelná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položka</w:t>
      </w:r>
    </w:p>
    <w:p w:rsidR="006B5253" w:rsidRDefault="006B5253">
      <w:pPr>
        <w:pStyle w:val="Zkladntext"/>
        <w:spacing w:before="1"/>
        <w:rPr>
          <w:i/>
          <w:sz w:val="31"/>
        </w:rPr>
      </w:pPr>
    </w:p>
    <w:p w:rsidR="006B5253" w:rsidRDefault="00357A4D">
      <w:pPr>
        <w:pStyle w:val="Zkladntext"/>
        <w:spacing w:after="46"/>
        <w:ind w:left="212" w:right="230"/>
      </w:pPr>
      <w:r>
        <w:rPr>
          <w:u w:val="single"/>
        </w:rPr>
        <w:t>Místo plnění</w:t>
      </w:r>
      <w:r>
        <w:t>: Ivana Vacovská tel.: xxxxxxxxx, Divize Střed, Erbenova 11, 779 00</w:t>
      </w:r>
      <w:r>
        <w:rPr>
          <w:spacing w:val="52"/>
        </w:rPr>
        <w:t xml:space="preserve"> </w:t>
      </w:r>
      <w:r>
        <w:t>Olomouc</w:t>
      </w: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1004"/>
        </w:trPr>
        <w:tc>
          <w:tcPr>
            <w:tcW w:w="1810" w:type="dxa"/>
            <w:shd w:val="clear" w:color="auto" w:fill="F1F1F1"/>
          </w:tcPr>
          <w:p w:rsidR="006B5253" w:rsidRDefault="006B5253">
            <w:pPr>
              <w:pStyle w:val="TableParagraph"/>
              <w:spacing w:before="2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</w:t>
            </w:r>
          </w:p>
        </w:tc>
        <w:tc>
          <w:tcPr>
            <w:tcW w:w="2552" w:type="dxa"/>
            <w:shd w:val="clear" w:color="auto" w:fill="F1F1F1"/>
          </w:tcPr>
          <w:p w:rsidR="006B5253" w:rsidRDefault="006B5253">
            <w:pPr>
              <w:pStyle w:val="TableParagraph"/>
              <w:spacing w:before="2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2693" w:type="dxa"/>
            <w:shd w:val="clear" w:color="auto" w:fill="F1F1F1"/>
          </w:tcPr>
          <w:p w:rsidR="006B5253" w:rsidRDefault="006B5253">
            <w:pPr>
              <w:pStyle w:val="TableParagraph"/>
              <w:spacing w:before="2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4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985" w:type="dxa"/>
            <w:shd w:val="clear" w:color="auto" w:fill="F1F1F1"/>
          </w:tcPr>
          <w:p w:rsidR="006B5253" w:rsidRDefault="006B5253">
            <w:pPr>
              <w:pStyle w:val="TableParagraph"/>
              <w:spacing w:before="2"/>
              <w:rPr>
                <w:sz w:val="31"/>
              </w:rPr>
            </w:pPr>
          </w:p>
          <w:p w:rsidR="006B5253" w:rsidRDefault="00357A4D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5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6B5253" w:rsidRDefault="006B5253">
            <w:pPr>
              <w:pStyle w:val="TableParagraph"/>
              <w:spacing w:before="1"/>
              <w:rPr>
                <w:sz w:val="19"/>
              </w:rPr>
            </w:pPr>
          </w:p>
          <w:p w:rsidR="006B5253" w:rsidRDefault="00357A4D">
            <w:pPr>
              <w:pStyle w:val="TableParagraph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Hra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Jo-jo plastové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123" w:right="86" w:hanging="905"/>
              <w:rPr>
                <w:sz w:val="20"/>
              </w:rPr>
            </w:pPr>
            <w:r>
              <w:rPr>
                <w:sz w:val="20"/>
              </w:rPr>
              <w:t>Plastové jo-jo, tmavě modrá barva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830" w:hanging="697"/>
              <w:rPr>
                <w:sz w:val="20"/>
              </w:rPr>
            </w:pPr>
            <w:r>
              <w:rPr>
                <w:sz w:val="20"/>
              </w:rPr>
              <w:t>30 x 8 mm,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19,74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17766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Hra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Jo-jo plastové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Plastové jo-jo, červená barva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830" w:hanging="697"/>
              <w:rPr>
                <w:sz w:val="20"/>
              </w:rPr>
            </w:pPr>
            <w:r>
              <w:rPr>
                <w:sz w:val="20"/>
              </w:rPr>
              <w:t>30 x 8 mm,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19,74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17766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36" w:right="119" w:firstLine="103"/>
              <w:rPr>
                <w:sz w:val="20"/>
              </w:rPr>
            </w:pPr>
            <w:r>
              <w:rPr>
                <w:sz w:val="20"/>
              </w:rPr>
              <w:t>šňůrka na krk s karabinou (např. na klíče, mobil, apod)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64" w:right="407" w:hanging="236"/>
              <w:rPr>
                <w:sz w:val="20"/>
              </w:rPr>
            </w:pPr>
            <w:r>
              <w:rPr>
                <w:sz w:val="20"/>
              </w:rPr>
              <w:t>textilní šňůrka na krk s karabinou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290 x 12 </w:t>
            </w:r>
            <w:r>
              <w:rPr>
                <w:spacing w:val="-2"/>
                <w:sz w:val="20"/>
              </w:rPr>
              <w:t xml:space="preserve">mm, </w:t>
            </w:r>
            <w:r>
              <w:rPr>
                <w:sz w:val="20"/>
              </w:rPr>
              <w:t>bílá, logo celé - opakuje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 pocelé délce cca 5 + 5 od karabiny na každé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2 750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70125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36" w:right="119" w:firstLine="103"/>
              <w:rPr>
                <w:sz w:val="20"/>
              </w:rPr>
            </w:pPr>
            <w:r>
              <w:rPr>
                <w:sz w:val="20"/>
              </w:rPr>
              <w:t>šňůrka na krk s karabinou (např. na klíče, mobil, apod)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11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12" w:right="86" w:hanging="183"/>
              <w:rPr>
                <w:sz w:val="20"/>
              </w:rPr>
            </w:pPr>
            <w:r>
              <w:rPr>
                <w:sz w:val="20"/>
              </w:rPr>
              <w:t>textilní šňůrka na krk s karabinou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290 x 12 </w:t>
            </w:r>
            <w:r>
              <w:rPr>
                <w:spacing w:val="-2"/>
                <w:sz w:val="20"/>
              </w:rPr>
              <w:t xml:space="preserve">mm, </w:t>
            </w:r>
            <w:r>
              <w:rPr>
                <w:sz w:val="20"/>
              </w:rPr>
              <w:t>bílá, logo celé - opakuje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 pocelé délce cca 5 + 5 od karabiny na každé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straně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19125</w:t>
            </w:r>
          </w:p>
        </w:tc>
      </w:tr>
      <w:tr w:rsidR="006B5253">
        <w:trPr>
          <w:trHeight w:hRule="exact" w:val="406"/>
        </w:trPr>
        <w:tc>
          <w:tcPr>
            <w:tcW w:w="1810" w:type="dxa"/>
          </w:tcPr>
          <w:p w:rsidR="006B5253" w:rsidRDefault="00357A4D">
            <w:pPr>
              <w:pStyle w:val="TableParagraph"/>
              <w:spacing w:before="79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šňůrka na krk s karabinou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textilní šňůrka na krk s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290 x 12 mm, 2</w:t>
            </w:r>
          </w:p>
        </w:tc>
        <w:tc>
          <w:tcPr>
            <w:tcW w:w="1560" w:type="dxa"/>
          </w:tcPr>
          <w:p w:rsidR="006B5253" w:rsidRDefault="00357A4D">
            <w:pPr>
              <w:pStyle w:val="TableParagraph"/>
              <w:spacing w:before="7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left="603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994" w:type="dxa"/>
          </w:tcPr>
          <w:p w:rsidR="006B5253" w:rsidRDefault="00357A4D">
            <w:pPr>
              <w:pStyle w:val="TableParagraph"/>
              <w:spacing w:before="79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22875</w:t>
            </w:r>
          </w:p>
        </w:tc>
      </w:tr>
    </w:tbl>
    <w:p w:rsidR="006B5253" w:rsidRDefault="006B5253">
      <w:pPr>
        <w:jc w:val="center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1328"/>
        </w:trPr>
        <w:tc>
          <w:tcPr>
            <w:tcW w:w="1810" w:type="dxa"/>
          </w:tcPr>
          <w:p w:rsidR="006B5253" w:rsidRDefault="006B5253"/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80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(např. na klíče, mobil, apod)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39" w:right="140"/>
              <w:jc w:val="center"/>
              <w:rPr>
                <w:sz w:val="20"/>
              </w:rPr>
            </w:pPr>
            <w:r>
              <w:rPr>
                <w:sz w:val="20"/>
              </w:rPr>
              <w:t>karabinou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263" w:right="260" w:firstLine="2"/>
              <w:jc w:val="center"/>
              <w:rPr>
                <w:sz w:val="20"/>
              </w:rPr>
            </w:pPr>
            <w:r>
              <w:rPr>
                <w:sz w:val="20"/>
              </w:rPr>
              <w:t>barvy, logo celé - opakuje se pocelé délce cca 5 + 5 od karabiny na každé straně</w:t>
            </w:r>
          </w:p>
        </w:tc>
        <w:tc>
          <w:tcPr>
            <w:tcW w:w="1560" w:type="dxa"/>
          </w:tcPr>
          <w:p w:rsidR="006B5253" w:rsidRDefault="006B5253"/>
        </w:tc>
        <w:tc>
          <w:tcPr>
            <w:tcW w:w="1558" w:type="dxa"/>
            <w:shd w:val="clear" w:color="auto" w:fill="FFFF00"/>
          </w:tcPr>
          <w:p w:rsidR="006B5253" w:rsidRDefault="006B5253"/>
        </w:tc>
        <w:tc>
          <w:tcPr>
            <w:tcW w:w="994" w:type="dxa"/>
          </w:tcPr>
          <w:p w:rsidR="006B5253" w:rsidRDefault="006B5253"/>
        </w:tc>
        <w:tc>
          <w:tcPr>
            <w:tcW w:w="1637" w:type="dxa"/>
            <w:shd w:val="clear" w:color="auto" w:fill="FFFF00"/>
          </w:tcPr>
          <w:p w:rsidR="006B5253" w:rsidRDefault="006B5253"/>
        </w:tc>
      </w:tr>
      <w:tr w:rsidR="006B5253">
        <w:trPr>
          <w:trHeight w:hRule="exact" w:val="86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Výtvarné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vodové barvy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796" w:right="86" w:hanging="502"/>
              <w:rPr>
                <w:sz w:val="20"/>
              </w:rPr>
            </w:pPr>
            <w:r>
              <w:rPr>
                <w:sz w:val="20"/>
              </w:rPr>
              <w:t>vodové barvy s plastovým štětcem, žlutá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střed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17,99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14392</w:t>
            </w:r>
          </w:p>
        </w:tc>
      </w:tr>
      <w:tr w:rsidR="006B5253">
        <w:trPr>
          <w:trHeight w:hRule="exact" w:val="109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Dětské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96" w:right="119" w:hanging="591"/>
              <w:rPr>
                <w:sz w:val="20"/>
              </w:rPr>
            </w:pPr>
            <w:r>
              <w:rPr>
                <w:sz w:val="20"/>
              </w:rPr>
              <w:t>Reflexní náramek na ruku, různé barvy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25" w:right="220" w:hanging="3"/>
              <w:jc w:val="center"/>
              <w:rPr>
                <w:sz w:val="20"/>
              </w:rPr>
            </w:pPr>
            <w:r>
              <w:rPr>
                <w:sz w:val="20"/>
              </w:rPr>
              <w:t>plastový reflexní pásek, samonavíjecí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mechanismus,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spacing w:before="1"/>
              <w:ind w:left="199" w:right="198"/>
              <w:jc w:val="center"/>
              <w:rPr>
                <w:sz w:val="20"/>
              </w:rPr>
            </w:pPr>
            <w:r>
              <w:rPr>
                <w:sz w:val="20"/>
              </w:rPr>
              <w:t>barvy, logo celé, 15 mm od pravého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31700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Dětské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96" w:right="119" w:hanging="591"/>
              <w:rPr>
                <w:sz w:val="20"/>
              </w:rPr>
            </w:pPr>
            <w:r>
              <w:rPr>
                <w:sz w:val="20"/>
              </w:rPr>
              <w:t>Reflexní náramek na ruku, různé barvy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25" w:right="220" w:hanging="3"/>
              <w:jc w:val="center"/>
              <w:rPr>
                <w:sz w:val="20"/>
              </w:rPr>
            </w:pPr>
            <w:r>
              <w:rPr>
                <w:sz w:val="20"/>
              </w:rPr>
              <w:t>plastový reflexní pásek, samonavíjecí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mechanismus, žlutá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 w:line="229" w:lineRule="exact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99" w:right="198"/>
              <w:jc w:val="center"/>
              <w:rPr>
                <w:sz w:val="20"/>
              </w:rPr>
            </w:pPr>
            <w:r>
              <w:rPr>
                <w:sz w:val="20"/>
              </w:rPr>
              <w:t>barvy, logo celé, 15 mm od pravého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4 000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126800</w:t>
            </w:r>
          </w:p>
        </w:tc>
      </w:tr>
      <w:tr w:rsidR="006B5253">
        <w:trPr>
          <w:trHeight w:hRule="exact" w:val="867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52" w:right="86" w:hanging="963"/>
              <w:rPr>
                <w:sz w:val="20"/>
              </w:rPr>
            </w:pPr>
            <w:r>
              <w:rPr>
                <w:sz w:val="20"/>
              </w:rPr>
              <w:t>plastový reflexní přívěsek na klíče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26,4 x 7 mm, 2 barvy, logo celé, potisk na zadní stranu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1 050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1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17209,5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Žetony do vozíku v držáku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plastový přívěsek - žeton vel.</w:t>
            </w: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 Kč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20580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Žetony do vozíku v držáku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plastový přívěsek - žeton vel.</w:t>
            </w: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 Kč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6860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Deštník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20" w:right="202" w:firstLine="172"/>
              <w:rPr>
                <w:sz w:val="20"/>
              </w:rPr>
            </w:pPr>
            <w:r>
              <w:rPr>
                <w:sz w:val="20"/>
              </w:rPr>
              <w:t>Skládací deštník, plně automatický - různé barvy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32" w:right="131" w:firstLine="4"/>
              <w:jc w:val="center"/>
              <w:rPr>
                <w:sz w:val="20"/>
              </w:rPr>
            </w:pPr>
            <w:r>
              <w:rPr>
                <w:sz w:val="20"/>
              </w:rPr>
              <w:t>Skládací nylonový deštník s manuálním otvíráním, plastovou rukojetí a obalem,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 panelů. Složený 24x2,5x6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cm, tmavě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modrá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150 x 39,8 mm, bílá, logo celé,potisk na 1 panel deštníku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1440</w:t>
            </w:r>
          </w:p>
        </w:tc>
      </w:tr>
      <w:tr w:rsidR="006B5253">
        <w:trPr>
          <w:trHeight w:hRule="exact" w:val="132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Deštník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20" w:right="202" w:firstLine="172"/>
              <w:rPr>
                <w:sz w:val="20"/>
              </w:rPr>
            </w:pPr>
            <w:r>
              <w:rPr>
                <w:sz w:val="20"/>
              </w:rPr>
              <w:t>Skládací deštník, plně automatický - různé barvy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32" w:right="131" w:firstLine="4"/>
              <w:jc w:val="center"/>
              <w:rPr>
                <w:sz w:val="20"/>
              </w:rPr>
            </w:pPr>
            <w:r>
              <w:rPr>
                <w:sz w:val="20"/>
              </w:rPr>
              <w:t>Skládací nylonový deštník s manuálním otvíráním, plastovou rukojetí a obalem,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 panelů. Složený 24x2,5x6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cm, barva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červená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150 x 39,8 mm, bílá, logo celé,potisk na 1 panel deštníku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1440</w:t>
            </w:r>
          </w:p>
        </w:tc>
      </w:tr>
      <w:tr w:rsidR="006B5253">
        <w:trPr>
          <w:trHeight w:hRule="exact" w:val="406"/>
        </w:trPr>
        <w:tc>
          <w:tcPr>
            <w:tcW w:w="1810" w:type="dxa"/>
          </w:tcPr>
          <w:p w:rsidR="006B5253" w:rsidRDefault="00357A4D">
            <w:pPr>
              <w:pStyle w:val="TableParagraph"/>
              <w:spacing w:before="77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Taška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112" w:right="118"/>
              <w:jc w:val="center"/>
              <w:rPr>
                <w:sz w:val="20"/>
              </w:rPr>
            </w:pPr>
            <w:r>
              <w:rPr>
                <w:sz w:val="20"/>
              </w:rPr>
              <w:t>PE taška zpevněný průhmat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Igelitová taška, bílá, střední,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87"/>
              <w:rPr>
                <w:sz w:val="20"/>
              </w:rPr>
            </w:pPr>
            <w:r>
              <w:rPr>
                <w:sz w:val="20"/>
              </w:rPr>
              <w:t>180 x 47,739 mm, 2</w:t>
            </w:r>
          </w:p>
        </w:tc>
        <w:tc>
          <w:tcPr>
            <w:tcW w:w="1560" w:type="dxa"/>
          </w:tcPr>
          <w:p w:rsidR="006B5253" w:rsidRDefault="00357A4D">
            <w:pPr>
              <w:pStyle w:val="TableParagraph"/>
              <w:spacing w:before="7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357A4D">
            <w:pPr>
              <w:pStyle w:val="TableParagraph"/>
              <w:spacing w:before="77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994" w:type="dxa"/>
          </w:tcPr>
          <w:p w:rsidR="006B5253" w:rsidRDefault="00357A4D">
            <w:pPr>
              <w:pStyle w:val="TableParagraph"/>
              <w:spacing w:before="77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77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9360</w:t>
            </w:r>
          </w:p>
        </w:tc>
      </w:tr>
    </w:tbl>
    <w:p w:rsidR="006B5253" w:rsidRDefault="006B5253">
      <w:pPr>
        <w:jc w:val="center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867"/>
        </w:trPr>
        <w:tc>
          <w:tcPr>
            <w:tcW w:w="1810" w:type="dxa"/>
          </w:tcPr>
          <w:p w:rsidR="006B5253" w:rsidRDefault="006B5253"/>
        </w:tc>
        <w:tc>
          <w:tcPr>
            <w:tcW w:w="2552" w:type="dxa"/>
          </w:tcPr>
          <w:p w:rsidR="006B5253" w:rsidRDefault="006B5253"/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35x50x0,005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124" w:right="116" w:hanging="7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šířku na střed, 70 mm od spodního okraje</w:t>
            </w:r>
          </w:p>
        </w:tc>
        <w:tc>
          <w:tcPr>
            <w:tcW w:w="1560" w:type="dxa"/>
          </w:tcPr>
          <w:p w:rsidR="006B5253" w:rsidRDefault="006B5253"/>
        </w:tc>
        <w:tc>
          <w:tcPr>
            <w:tcW w:w="1558" w:type="dxa"/>
            <w:shd w:val="clear" w:color="auto" w:fill="FFFF00"/>
          </w:tcPr>
          <w:p w:rsidR="006B5253" w:rsidRDefault="006B5253"/>
        </w:tc>
        <w:tc>
          <w:tcPr>
            <w:tcW w:w="994" w:type="dxa"/>
          </w:tcPr>
          <w:p w:rsidR="006B5253" w:rsidRDefault="006B5253"/>
        </w:tc>
        <w:tc>
          <w:tcPr>
            <w:tcW w:w="1637" w:type="dxa"/>
            <w:shd w:val="clear" w:color="auto" w:fill="FFFF00"/>
          </w:tcPr>
          <w:p w:rsidR="006B5253" w:rsidRDefault="006B5253"/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Taška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2" w:right="118"/>
              <w:jc w:val="center"/>
              <w:rPr>
                <w:sz w:val="20"/>
              </w:rPr>
            </w:pPr>
            <w:r>
              <w:rPr>
                <w:sz w:val="20"/>
              </w:rPr>
              <w:t>PE taška zpevněný průhmat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674" w:right="86" w:hanging="377"/>
              <w:rPr>
                <w:sz w:val="20"/>
              </w:rPr>
            </w:pPr>
            <w:r>
              <w:rPr>
                <w:sz w:val="20"/>
              </w:rPr>
              <w:t>igelitová taška, bílá, malá, 20x30x0,005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112 x 29,704 mm, 2</w:t>
            </w:r>
          </w:p>
          <w:p w:rsidR="006B5253" w:rsidRDefault="00357A4D">
            <w:pPr>
              <w:pStyle w:val="TableParagraph"/>
              <w:ind w:left="124" w:right="116" w:hanging="5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šířku na střed, 35 mm od spodního okraje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2,145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4290</w:t>
            </w:r>
          </w:p>
        </w:tc>
      </w:tr>
      <w:tr w:rsidR="006B5253">
        <w:trPr>
          <w:trHeight w:hRule="exact" w:val="867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933" w:right="202" w:hanging="675"/>
              <w:rPr>
                <w:sz w:val="20"/>
              </w:rPr>
            </w:pPr>
            <w:r>
              <w:rPr>
                <w:sz w:val="20"/>
              </w:rPr>
              <w:t>psací souprava v dárkové krabičce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285" w:right="226" w:hanging="56"/>
              <w:jc w:val="both"/>
              <w:rPr>
                <w:sz w:val="20"/>
              </w:rPr>
            </w:pPr>
            <w:r>
              <w:rPr>
                <w:sz w:val="20"/>
              </w:rPr>
              <w:t>sada kovového kuličkového pera a mech. tužky, modrá náplň, barva tmavě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182" w:right="176" w:hanging="5"/>
              <w:jc w:val="center"/>
              <w:rPr>
                <w:sz w:val="20"/>
              </w:rPr>
            </w:pPr>
            <w:r>
              <w:rPr>
                <w:sz w:val="20"/>
              </w:rPr>
              <w:t>26,4 x 7 mm, bílá, logo celé - potisk na oba kusy tužky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51,49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5149</w:t>
            </w:r>
          </w:p>
        </w:tc>
      </w:tr>
      <w:tr w:rsidR="006B5253">
        <w:trPr>
          <w:trHeight w:hRule="exact" w:val="86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33" w:right="202" w:hanging="675"/>
              <w:rPr>
                <w:sz w:val="20"/>
              </w:rPr>
            </w:pPr>
            <w:r>
              <w:rPr>
                <w:sz w:val="20"/>
              </w:rPr>
              <w:t>psací souprava v dárkové krabičce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sada kovového kuličkového pera a mech. tužky, modrá náplň,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182" w:right="176" w:hanging="5"/>
              <w:jc w:val="center"/>
              <w:rPr>
                <w:sz w:val="20"/>
              </w:rPr>
            </w:pPr>
            <w:r>
              <w:rPr>
                <w:sz w:val="20"/>
              </w:rPr>
              <w:t>26,4 x 7 mm, bílá, logo celé - potisk na oba kusy tužky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51,49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2574,5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propisovací tužka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235" w:right="86" w:firstLine="129"/>
              <w:rPr>
                <w:sz w:val="20"/>
              </w:rPr>
            </w:pPr>
            <w:r>
              <w:rPr>
                <w:sz w:val="20"/>
              </w:rPr>
              <w:t>plastové kuličkové pero, modrá náplň,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4 800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38832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Psací potřeby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propisovací tužka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290" w:right="86" w:firstLine="74"/>
              <w:rPr>
                <w:sz w:val="20"/>
              </w:rPr>
            </w:pPr>
            <w:r>
              <w:rPr>
                <w:sz w:val="20"/>
              </w:rPr>
              <w:t>plastové kuličkové pero, modrá náplň, barva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603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4 800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38832</w:t>
            </w:r>
          </w:p>
        </w:tc>
      </w:tr>
      <w:tr w:rsidR="006B5253">
        <w:trPr>
          <w:trHeight w:hRule="exact" w:val="1095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Kancelář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141" w:firstLine="4"/>
              <w:rPr>
                <w:sz w:val="20"/>
              </w:rPr>
            </w:pPr>
            <w:r>
              <w:rPr>
                <w:sz w:val="20"/>
              </w:rPr>
              <w:t>barevné trhací záložky (5 ks barev) v papírovém pouzdře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230" w:right="224" w:hanging="5"/>
              <w:jc w:val="center"/>
              <w:rPr>
                <w:sz w:val="20"/>
              </w:rPr>
            </w:pPr>
            <w:r>
              <w:rPr>
                <w:sz w:val="20"/>
              </w:rPr>
              <w:t>lepicí papírky (28 lístků/barva) v papírovém, ekologicky šetrném obalu. - černá barva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9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427" w:right="192" w:hanging="214"/>
              <w:rPr>
                <w:sz w:val="20"/>
              </w:rPr>
            </w:pPr>
            <w:r>
              <w:rPr>
                <w:sz w:val="20"/>
              </w:rPr>
              <w:t>30 x 8 mm, 1 barva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9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9480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152" w:right="221" w:hanging="905"/>
              <w:rPr>
                <w:sz w:val="20"/>
              </w:rPr>
            </w:pPr>
            <w:r>
              <w:rPr>
                <w:sz w:val="20"/>
              </w:rPr>
              <w:t>pěnový přívěsek - antistres, žlutá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298"/>
              <w:rPr>
                <w:sz w:val="20"/>
              </w:rPr>
            </w:pPr>
            <w:r>
              <w:rPr>
                <w:sz w:val="20"/>
              </w:rPr>
              <w:t>16 x 6,3 mm, černá,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14,45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15895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8"/>
              <w:jc w:val="center"/>
              <w:rPr>
                <w:sz w:val="20"/>
              </w:rPr>
            </w:pPr>
            <w:r>
              <w:rPr>
                <w:sz w:val="20"/>
              </w:rPr>
              <w:t>Přívěsek na klíče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852" w:right="86" w:hanging="452"/>
              <w:rPr>
                <w:sz w:val="20"/>
              </w:rPr>
            </w:pPr>
            <w:r>
              <w:rPr>
                <w:sz w:val="20"/>
              </w:rPr>
              <w:t>Přívěsek na klíče, plast, svítilna, bílá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494" w:hanging="384"/>
              <w:rPr>
                <w:sz w:val="20"/>
              </w:rPr>
            </w:pPr>
            <w:r>
              <w:rPr>
                <w:sz w:val="20"/>
              </w:rPr>
              <w:t>16 x 6,3 mm, 2 barvy,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9,26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4630</w:t>
            </w:r>
          </w:p>
        </w:tc>
      </w:tr>
      <w:tr w:rsidR="006B5253">
        <w:trPr>
          <w:trHeight w:hRule="exact" w:val="867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Výtvarné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voskové pastelky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sada 6 voskovek transparent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98" w:right="99"/>
              <w:jc w:val="center"/>
              <w:rPr>
                <w:sz w:val="20"/>
              </w:rPr>
            </w:pPr>
            <w:r>
              <w:rPr>
                <w:sz w:val="20"/>
              </w:rPr>
              <w:t>53 x 14,1 mm, 2</w:t>
            </w:r>
          </w:p>
          <w:p w:rsidR="006B5253" w:rsidRDefault="00357A4D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barvy, logo celé, na střed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10,51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2 750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28902,5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223" w:right="226" w:firstLine="2"/>
              <w:jc w:val="center"/>
              <w:rPr>
                <w:sz w:val="20"/>
              </w:rPr>
            </w:pPr>
            <w:r>
              <w:rPr>
                <w:sz w:val="20"/>
              </w:rPr>
              <w:t>vlhčené jemné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hygienické ubrousky, cestovní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balení, vhodné k čištění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pokožky, těla a obličeje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26"/>
              </w:rPr>
            </w:pPr>
          </w:p>
          <w:p w:rsidR="006B5253" w:rsidRDefault="00357A4D">
            <w:pPr>
              <w:pStyle w:val="TableParagraph"/>
              <w:ind w:left="775" w:right="86" w:hanging="665"/>
              <w:rPr>
                <w:sz w:val="20"/>
              </w:rPr>
            </w:pPr>
            <w:r>
              <w:rPr>
                <w:sz w:val="20"/>
              </w:rPr>
              <w:t>Vlhčené kosmetické ubrousky, 10 ks, stříbrná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50 x 30 mm,</w:t>
            </w:r>
          </w:p>
          <w:p w:rsidR="006B5253" w:rsidRDefault="00357A4D">
            <w:pPr>
              <w:pStyle w:val="TableParagraph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samolepící fólie,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552"/>
              <w:rPr>
                <w:sz w:val="20"/>
              </w:rPr>
            </w:pPr>
            <w:r>
              <w:rPr>
                <w:sz w:val="20"/>
              </w:rPr>
              <w:t>30,43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right="4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28908,5</w:t>
            </w:r>
          </w:p>
        </w:tc>
      </w:tr>
    </w:tbl>
    <w:p w:rsidR="006B5253" w:rsidRDefault="006B5253">
      <w:pPr>
        <w:jc w:val="right"/>
        <w:rPr>
          <w:sz w:val="20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867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Ostatní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15" w:right="118"/>
              <w:jc w:val="center"/>
              <w:rPr>
                <w:sz w:val="20"/>
              </w:rPr>
            </w:pPr>
            <w:r>
              <w:rPr>
                <w:sz w:val="20"/>
              </w:rPr>
              <w:t>usb flash disk-  kov 8 GB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0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kovový USB FLASH disk 2GB s plastovým tělem, rozhraní 2.0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80"/>
              <w:ind w:left="170" w:right="168" w:firstLine="2"/>
              <w:jc w:val="center"/>
              <w:rPr>
                <w:sz w:val="20"/>
              </w:rPr>
            </w:pPr>
            <w:r>
              <w:rPr>
                <w:sz w:val="20"/>
              </w:rPr>
              <w:t>25,5 x 10 mm, gravírování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laserem, logo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124,85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7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6242,5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Hra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465" w:right="310" w:hanging="137"/>
              <w:rPr>
                <w:sz w:val="20"/>
              </w:rPr>
            </w:pPr>
            <w:r>
              <w:rPr>
                <w:sz w:val="20"/>
              </w:rPr>
              <w:t>antistres ve tvaru srdce, materiál: polyuretan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034" w:right="186" w:hanging="824"/>
              <w:rPr>
                <w:sz w:val="20"/>
              </w:rPr>
            </w:pPr>
            <w:r>
              <w:rPr>
                <w:sz w:val="20"/>
              </w:rPr>
              <w:t>pěnové antistresové srdíčko,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830" w:right="218" w:hanging="594"/>
              <w:rPr>
                <w:sz w:val="20"/>
              </w:rPr>
            </w:pPr>
            <w:r>
              <w:rPr>
                <w:sz w:val="20"/>
              </w:rPr>
              <w:t>25 x 9,8, bílá,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21,62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10810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Manikúra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skleněný pilník na nehty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hanging="233"/>
              <w:rPr>
                <w:sz w:val="20"/>
              </w:rPr>
            </w:pPr>
            <w:r>
              <w:rPr>
                <w:sz w:val="20"/>
              </w:rPr>
              <w:t>16 x 6,3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4992</w:t>
            </w:r>
          </w:p>
        </w:tc>
      </w:tr>
      <w:tr w:rsidR="006B5253">
        <w:trPr>
          <w:trHeight w:hRule="exact" w:val="637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9" w:right="339"/>
              <w:jc w:val="center"/>
              <w:rPr>
                <w:sz w:val="20"/>
              </w:rPr>
            </w:pPr>
            <w:r>
              <w:rPr>
                <w:sz w:val="20"/>
              </w:rPr>
              <w:t>Dětské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252" w:right="202" w:firstLine="72"/>
              <w:rPr>
                <w:sz w:val="20"/>
              </w:rPr>
            </w:pPr>
            <w:r>
              <w:rPr>
                <w:sz w:val="20"/>
              </w:rPr>
              <w:t>bonbóny 3,7 g, balené s potiskem, 1kg=cca 270ks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bonbóny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bez potisku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172,8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10368</w:t>
            </w:r>
          </w:p>
        </w:tc>
      </w:tr>
      <w:tr w:rsidR="006B5253">
        <w:trPr>
          <w:trHeight w:hRule="exact" w:val="1094"/>
        </w:trPr>
        <w:tc>
          <w:tcPr>
            <w:tcW w:w="181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sada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87" w:right="189" w:hanging="1"/>
              <w:jc w:val="center"/>
              <w:rPr>
                <w:sz w:val="20"/>
              </w:rPr>
            </w:pPr>
            <w:r>
              <w:rPr>
                <w:sz w:val="20"/>
              </w:rPr>
              <w:t>Sada svíček, svícinku, vonných tyčinek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dárkové krabičce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97" w:right="196"/>
              <w:jc w:val="center"/>
              <w:rPr>
                <w:sz w:val="20"/>
              </w:rPr>
            </w:pPr>
            <w:r>
              <w:rPr>
                <w:sz w:val="20"/>
              </w:rPr>
              <w:t>Prostorová vůně s 3 dřevěnými tyčinkami pro rozptýlení vůně santalového dřeva a vanilky.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50 x 30 mm,</w:t>
            </w:r>
          </w:p>
          <w:p w:rsidR="006B5253" w:rsidRDefault="00357A4D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komplimentka,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rPr>
                <w:sz w:val="20"/>
              </w:rPr>
            </w:pPr>
          </w:p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3250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Zdravotní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950" w:right="409" w:hanging="521"/>
              <w:rPr>
                <w:sz w:val="20"/>
              </w:rPr>
            </w:pPr>
            <w:r>
              <w:rPr>
                <w:sz w:val="20"/>
              </w:rPr>
              <w:t>Náplasti v plastovém pouzdře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823" w:right="86" w:hanging="420"/>
              <w:rPr>
                <w:sz w:val="20"/>
              </w:rPr>
            </w:pPr>
            <w:r>
              <w:rPr>
                <w:sz w:val="20"/>
              </w:rPr>
              <w:t>Krabička s 5 náplastmi, transparentní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335"/>
              <w:rPr>
                <w:sz w:val="20"/>
              </w:rPr>
            </w:pPr>
            <w:r>
              <w:rPr>
                <w:sz w:val="20"/>
              </w:rPr>
              <w:t>45,2 x 12 mm, 2</w:t>
            </w:r>
          </w:p>
          <w:p w:rsidR="006B5253" w:rsidRDefault="00357A4D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10,44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26100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Textil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sportovní vak na záda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089" w:right="86" w:hanging="946"/>
              <w:rPr>
                <w:sz w:val="20"/>
              </w:rPr>
            </w:pPr>
            <w:r>
              <w:rPr>
                <w:sz w:val="20"/>
              </w:rPr>
              <w:t>batoh z netkané textilie, barva modrá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494" w:right="139" w:hanging="334"/>
              <w:rPr>
                <w:sz w:val="20"/>
              </w:rPr>
            </w:pPr>
            <w:r>
              <w:rPr>
                <w:sz w:val="20"/>
              </w:rPr>
              <w:t>100 x 39,2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27,41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6"/>
              </w:rPr>
            </w:pPr>
          </w:p>
          <w:p w:rsidR="006B5253" w:rsidRDefault="00357A4D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2741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Textil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sportovní vak na záda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1034" w:right="86" w:hanging="891"/>
              <w:rPr>
                <w:sz w:val="20"/>
              </w:rPr>
            </w:pPr>
            <w:r>
              <w:rPr>
                <w:sz w:val="20"/>
              </w:rPr>
              <w:t>batoh z netkané textilie, barva červená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494" w:right="139" w:hanging="334"/>
              <w:rPr>
                <w:sz w:val="20"/>
              </w:rPr>
            </w:pPr>
            <w:r>
              <w:rPr>
                <w:sz w:val="20"/>
              </w:rPr>
              <w:t>100 x 39,2 mm, bílá, logo zkratka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27,41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2741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Nafukovací balónek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585" w:right="156" w:hanging="406"/>
              <w:rPr>
                <w:sz w:val="20"/>
              </w:rPr>
            </w:pPr>
            <w:r>
              <w:rPr>
                <w:sz w:val="20"/>
              </w:rPr>
              <w:t>balónky klasický tvar - barva bílá, průměr 30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592" w:hanging="130"/>
              <w:rPr>
                <w:sz w:val="20"/>
              </w:rPr>
            </w:pPr>
            <w:r>
              <w:rPr>
                <w:sz w:val="20"/>
              </w:rPr>
              <w:t>2 barvy, logo rozepsané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Nafukovací balónek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453" w:right="156" w:hanging="274"/>
              <w:rPr>
                <w:sz w:val="20"/>
              </w:rPr>
            </w:pPr>
            <w:r>
              <w:rPr>
                <w:sz w:val="20"/>
              </w:rPr>
              <w:t>balónky klasický tvar - barva modrá,  průměr 30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592" w:right="344" w:hanging="226"/>
              <w:rPr>
                <w:sz w:val="20"/>
              </w:rPr>
            </w:pPr>
            <w:r>
              <w:rPr>
                <w:sz w:val="20"/>
              </w:rPr>
              <w:t>barva bílá, logo rozepsané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</w:tr>
      <w:tr w:rsidR="006B5253">
        <w:trPr>
          <w:trHeight w:hRule="exact" w:val="63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Nafukovací balónek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7"/>
              <w:ind w:left="424" w:right="156" w:hanging="245"/>
              <w:rPr>
                <w:sz w:val="20"/>
              </w:rPr>
            </w:pPr>
            <w:r>
              <w:rPr>
                <w:sz w:val="20"/>
              </w:rPr>
              <w:t>balónky klasický tvar - barva červená, průměr 30 cm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592" w:right="344" w:hanging="226"/>
              <w:rPr>
                <w:sz w:val="20"/>
              </w:rPr>
            </w:pPr>
            <w:r>
              <w:rPr>
                <w:sz w:val="20"/>
              </w:rPr>
              <w:t>barva bílá, logo rozepsané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</w:tr>
      <w:tr w:rsidR="006B5253">
        <w:trPr>
          <w:trHeight w:hRule="exact" w:val="406"/>
        </w:trPr>
        <w:tc>
          <w:tcPr>
            <w:tcW w:w="1810" w:type="dxa"/>
          </w:tcPr>
          <w:p w:rsidR="006B5253" w:rsidRDefault="00357A4D">
            <w:pPr>
              <w:pStyle w:val="TableParagraph"/>
              <w:spacing w:before="79"/>
              <w:ind w:left="341" w:right="339"/>
              <w:jc w:val="center"/>
              <w:rPr>
                <w:sz w:val="20"/>
              </w:rPr>
            </w:pPr>
            <w:r>
              <w:rPr>
                <w:sz w:val="20"/>
              </w:rPr>
              <w:t>Balonek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tyčky a násady k balónkům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tyčky s kloboučkem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9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bez potisku</w:t>
            </w:r>
          </w:p>
        </w:tc>
        <w:tc>
          <w:tcPr>
            <w:tcW w:w="1560" w:type="dxa"/>
          </w:tcPr>
          <w:p w:rsidR="006B5253" w:rsidRDefault="00357A4D">
            <w:pPr>
              <w:pStyle w:val="TableParagraph"/>
              <w:spacing w:before="7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94" w:type="dxa"/>
          </w:tcPr>
          <w:p w:rsidR="006B5253" w:rsidRDefault="00357A4D">
            <w:pPr>
              <w:pStyle w:val="TableParagraph"/>
              <w:spacing w:before="79"/>
              <w:ind w:left="248" w:right="248"/>
              <w:jc w:val="center"/>
              <w:rPr>
                <w:sz w:val="20"/>
              </w:rPr>
            </w:pPr>
            <w:r>
              <w:rPr>
                <w:sz w:val="20"/>
              </w:rPr>
              <w:t>1 250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79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1125</w:t>
            </w:r>
          </w:p>
        </w:tc>
      </w:tr>
      <w:tr w:rsidR="006B5253">
        <w:trPr>
          <w:trHeight w:hRule="exact" w:val="636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40" w:right="339"/>
              <w:jc w:val="center"/>
              <w:rPr>
                <w:sz w:val="20"/>
              </w:rPr>
            </w:pPr>
            <w:r>
              <w:rPr>
                <w:sz w:val="20"/>
              </w:rPr>
              <w:t>Výtvarné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7"/>
              <w:ind w:left="1051" w:right="178" w:hanging="852"/>
              <w:rPr>
                <w:sz w:val="20"/>
              </w:rPr>
            </w:pPr>
            <w:r>
              <w:rPr>
                <w:sz w:val="20"/>
              </w:rPr>
              <w:t>Sada různobarevých kříd v obalu</w:t>
            </w:r>
          </w:p>
        </w:tc>
        <w:tc>
          <w:tcPr>
            <w:tcW w:w="2693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39" w:right="140"/>
              <w:jc w:val="center"/>
              <w:rPr>
                <w:sz w:val="20"/>
              </w:rPr>
            </w:pPr>
            <w:r>
              <w:rPr>
                <w:sz w:val="20"/>
              </w:rPr>
              <w:t>Barevné křídy, 6 ks</w:t>
            </w:r>
          </w:p>
        </w:tc>
        <w:tc>
          <w:tcPr>
            <w:tcW w:w="1985" w:type="dxa"/>
          </w:tcPr>
          <w:p w:rsidR="006B5253" w:rsidRDefault="00357A4D">
            <w:pPr>
              <w:pStyle w:val="TableParagraph"/>
              <w:spacing w:before="77"/>
              <w:ind w:left="629" w:hanging="519"/>
              <w:rPr>
                <w:sz w:val="20"/>
              </w:rPr>
            </w:pPr>
            <w:r>
              <w:rPr>
                <w:sz w:val="20"/>
              </w:rPr>
              <w:t>26,4 x 7 mm, 2 barvy, logo celé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15,29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16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6880,5</w:t>
            </w:r>
          </w:p>
        </w:tc>
      </w:tr>
      <w:tr w:rsidR="006B5253">
        <w:trPr>
          <w:trHeight w:hRule="exact" w:val="794"/>
        </w:trPr>
        <w:tc>
          <w:tcPr>
            <w:tcW w:w="1810" w:type="dxa"/>
          </w:tcPr>
          <w:p w:rsidR="006B5253" w:rsidRDefault="006B5253">
            <w:pPr>
              <w:pStyle w:val="TableParagraph"/>
              <w:spacing w:before="9"/>
              <w:rPr>
                <w:sz w:val="24"/>
              </w:rPr>
            </w:pPr>
          </w:p>
          <w:p w:rsidR="006B5253" w:rsidRDefault="00357A4D">
            <w:pPr>
              <w:pStyle w:val="TableParagraph"/>
              <w:ind w:left="341" w:right="339"/>
              <w:jc w:val="center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</w:tc>
        <w:tc>
          <w:tcPr>
            <w:tcW w:w="2552" w:type="dxa"/>
          </w:tcPr>
          <w:p w:rsidR="006B5253" w:rsidRDefault="00357A4D">
            <w:pPr>
              <w:pStyle w:val="TableParagraph"/>
              <w:spacing w:before="79" w:line="207" w:lineRule="exact"/>
              <w:ind w:left="290" w:right="202"/>
              <w:rPr>
                <w:sz w:val="18"/>
              </w:rPr>
            </w:pPr>
            <w:r>
              <w:rPr>
                <w:sz w:val="18"/>
              </w:rPr>
              <w:t>Doprava 1 palety materiálu</w:t>
            </w:r>
          </w:p>
          <w:p w:rsidR="006B5253" w:rsidRDefault="00357A4D">
            <w:pPr>
              <w:pStyle w:val="TableParagraph"/>
              <w:ind w:left="398" w:right="356" w:hanging="27"/>
              <w:rPr>
                <w:sz w:val="18"/>
              </w:rPr>
            </w:pPr>
            <w:r>
              <w:rPr>
                <w:sz w:val="18"/>
              </w:rPr>
              <w:t>/např. letáků, reklamních předmětů/ do Olomouce</w:t>
            </w:r>
          </w:p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79"/>
              <w:ind w:left="590" w:right="588"/>
              <w:jc w:val="center"/>
              <w:rPr>
                <w:sz w:val="18"/>
              </w:rPr>
            </w:pPr>
            <w:r>
              <w:rPr>
                <w:sz w:val="18"/>
              </w:rPr>
              <w:t>Doprava celé zásilky (auto s čelem)</w:t>
            </w:r>
          </w:p>
          <w:p w:rsidR="006B5253" w:rsidRDefault="00357A4D">
            <w:pPr>
              <w:pStyle w:val="TableParagraph"/>
              <w:spacing w:before="2"/>
              <w:ind w:left="123" w:right="120"/>
              <w:jc w:val="center"/>
              <w:rPr>
                <w:sz w:val="18"/>
              </w:rPr>
            </w:pPr>
            <w:r>
              <w:rPr>
                <w:sz w:val="18"/>
              </w:rPr>
              <w:t>pozn. pro ocenění považováno za</w:t>
            </w:r>
          </w:p>
        </w:tc>
        <w:tc>
          <w:tcPr>
            <w:tcW w:w="1985" w:type="dxa"/>
          </w:tcPr>
          <w:p w:rsidR="006B5253" w:rsidRDefault="006B5253">
            <w:pPr>
              <w:pStyle w:val="TableParagraph"/>
              <w:spacing w:before="9"/>
              <w:rPr>
                <w:sz w:val="24"/>
              </w:rPr>
            </w:pPr>
          </w:p>
          <w:p w:rsidR="006B5253" w:rsidRDefault="00357A4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6B5253" w:rsidRDefault="006B5253">
            <w:pPr>
              <w:pStyle w:val="TableParagraph"/>
              <w:spacing w:before="8"/>
              <w:rPr>
                <w:sz w:val="24"/>
              </w:rPr>
            </w:pPr>
          </w:p>
          <w:p w:rsidR="006B5253" w:rsidRDefault="00357A4D">
            <w:pPr>
              <w:pStyle w:val="TableParagraph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4"/>
              </w:rPr>
            </w:pPr>
          </w:p>
          <w:p w:rsidR="006B5253" w:rsidRDefault="00357A4D">
            <w:pPr>
              <w:pStyle w:val="TableParagraph"/>
              <w:ind w:left="156" w:right="15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1900</w:t>
            </w:r>
          </w:p>
        </w:tc>
        <w:tc>
          <w:tcPr>
            <w:tcW w:w="994" w:type="dxa"/>
          </w:tcPr>
          <w:p w:rsidR="006B5253" w:rsidRDefault="006B5253">
            <w:pPr>
              <w:pStyle w:val="TableParagraph"/>
              <w:spacing w:before="7"/>
              <w:rPr>
                <w:sz w:val="21"/>
              </w:rPr>
            </w:pPr>
          </w:p>
          <w:p w:rsidR="006B5253" w:rsidRDefault="00357A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  <w:shd w:val="clear" w:color="auto" w:fill="FFFF00"/>
          </w:tcPr>
          <w:p w:rsidR="006B5253" w:rsidRDefault="006B5253">
            <w:pPr>
              <w:pStyle w:val="TableParagraph"/>
              <w:spacing w:before="8"/>
              <w:rPr>
                <w:sz w:val="24"/>
              </w:rPr>
            </w:pPr>
          </w:p>
          <w:p w:rsidR="006B5253" w:rsidRDefault="00357A4D">
            <w:pPr>
              <w:pStyle w:val="TableParagraph"/>
              <w:ind w:left="158" w:right="15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3800</w:t>
            </w:r>
          </w:p>
        </w:tc>
      </w:tr>
    </w:tbl>
    <w:p w:rsidR="006B5253" w:rsidRDefault="006B5253">
      <w:pPr>
        <w:jc w:val="center"/>
        <w:rPr>
          <w:rFonts w:ascii="Calibri"/>
          <w:sz w:val="18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6B5253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B5253">
        <w:trPr>
          <w:trHeight w:hRule="exact" w:val="384"/>
        </w:trPr>
        <w:tc>
          <w:tcPr>
            <w:tcW w:w="1810" w:type="dxa"/>
          </w:tcPr>
          <w:p w:rsidR="006B5253" w:rsidRDefault="006B5253"/>
        </w:tc>
        <w:tc>
          <w:tcPr>
            <w:tcW w:w="2552" w:type="dxa"/>
          </w:tcPr>
          <w:p w:rsidR="006B5253" w:rsidRDefault="006B5253"/>
        </w:tc>
        <w:tc>
          <w:tcPr>
            <w:tcW w:w="2693" w:type="dxa"/>
          </w:tcPr>
          <w:p w:rsidR="006B5253" w:rsidRDefault="00357A4D">
            <w:pPr>
              <w:pStyle w:val="TableParagraph"/>
              <w:spacing w:before="82"/>
              <w:ind w:left="144" w:right="137"/>
              <w:jc w:val="center"/>
              <w:rPr>
                <w:sz w:val="18"/>
              </w:rPr>
            </w:pPr>
            <w:r>
              <w:rPr>
                <w:sz w:val="18"/>
              </w:rPr>
              <w:t>1 kus</w:t>
            </w:r>
          </w:p>
        </w:tc>
        <w:tc>
          <w:tcPr>
            <w:tcW w:w="1985" w:type="dxa"/>
          </w:tcPr>
          <w:p w:rsidR="006B5253" w:rsidRDefault="006B5253"/>
        </w:tc>
        <w:tc>
          <w:tcPr>
            <w:tcW w:w="1560" w:type="dxa"/>
          </w:tcPr>
          <w:p w:rsidR="006B5253" w:rsidRDefault="006B5253"/>
        </w:tc>
        <w:tc>
          <w:tcPr>
            <w:tcW w:w="1558" w:type="dxa"/>
            <w:shd w:val="clear" w:color="auto" w:fill="FFFF00"/>
          </w:tcPr>
          <w:p w:rsidR="006B5253" w:rsidRDefault="006B5253"/>
        </w:tc>
        <w:tc>
          <w:tcPr>
            <w:tcW w:w="994" w:type="dxa"/>
          </w:tcPr>
          <w:p w:rsidR="006B5253" w:rsidRDefault="006B5253"/>
        </w:tc>
        <w:tc>
          <w:tcPr>
            <w:tcW w:w="1637" w:type="dxa"/>
            <w:shd w:val="clear" w:color="auto" w:fill="FFFF00"/>
          </w:tcPr>
          <w:p w:rsidR="006B5253" w:rsidRDefault="006B5253"/>
        </w:tc>
      </w:tr>
      <w:tr w:rsidR="006B5253">
        <w:trPr>
          <w:trHeight w:hRule="exact" w:val="451"/>
        </w:trPr>
        <w:tc>
          <w:tcPr>
            <w:tcW w:w="13152" w:type="dxa"/>
            <w:gridSpan w:val="7"/>
          </w:tcPr>
          <w:p w:rsidR="006B5253" w:rsidRDefault="00357A4D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6B5253" w:rsidRDefault="00357A4D">
            <w:pPr>
              <w:pStyle w:val="TableParagraph"/>
              <w:spacing w:before="80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639372</w:t>
            </w:r>
          </w:p>
        </w:tc>
      </w:tr>
    </w:tbl>
    <w:p w:rsidR="006B5253" w:rsidRDefault="00357A4D">
      <w:pPr>
        <w:pStyle w:val="Odstavecseseznamem"/>
        <w:numPr>
          <w:ilvl w:val="0"/>
          <w:numId w:val="2"/>
        </w:numPr>
        <w:tabs>
          <w:tab w:val="left" w:pos="393"/>
        </w:tabs>
        <w:spacing w:before="0" w:line="271" w:lineRule="exact"/>
        <w:rPr>
          <w:i/>
          <w:sz w:val="24"/>
        </w:rPr>
      </w:pPr>
      <w:r>
        <w:rPr>
          <w:i/>
          <w:sz w:val="24"/>
        </w:rPr>
        <w:t>nepředvídatelná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položka</w:t>
      </w:r>
    </w:p>
    <w:p w:rsidR="006B5253" w:rsidRDefault="006B5253">
      <w:pPr>
        <w:pStyle w:val="Zkladntext"/>
        <w:rPr>
          <w:i/>
        </w:rPr>
      </w:pPr>
    </w:p>
    <w:p w:rsidR="006B5253" w:rsidRDefault="006B5253">
      <w:pPr>
        <w:pStyle w:val="Zkladntext"/>
        <w:rPr>
          <w:i/>
        </w:rPr>
      </w:pPr>
    </w:p>
    <w:p w:rsidR="006B5253" w:rsidRDefault="006B5253">
      <w:pPr>
        <w:pStyle w:val="Zkladntext"/>
        <w:rPr>
          <w:i/>
        </w:rPr>
      </w:pPr>
    </w:p>
    <w:p w:rsidR="006B5253" w:rsidRDefault="006B5253">
      <w:pPr>
        <w:pStyle w:val="Zkladntext"/>
        <w:spacing w:before="3"/>
        <w:rPr>
          <w:i/>
          <w:sz w:val="31"/>
        </w:rPr>
      </w:pPr>
    </w:p>
    <w:p w:rsidR="006B5253" w:rsidRDefault="00357A4D">
      <w:pPr>
        <w:pStyle w:val="Zkladntext"/>
        <w:ind w:left="212" w:right="230"/>
      </w:pPr>
      <w:r>
        <w:rPr>
          <w:u w:val="single"/>
        </w:rPr>
        <w:t>REKAPITULACE</w:t>
      </w:r>
    </w:p>
    <w:p w:rsidR="006B5253" w:rsidRDefault="006B5253">
      <w:pPr>
        <w:pStyle w:val="Zkladntext"/>
        <w:spacing w:before="7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6B5253">
        <w:trPr>
          <w:trHeight w:hRule="exact" w:val="466"/>
        </w:trPr>
        <w:tc>
          <w:tcPr>
            <w:tcW w:w="1068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F1F1F1"/>
          </w:tcPr>
          <w:p w:rsidR="006B5253" w:rsidRDefault="00357A4D">
            <w:pPr>
              <w:pStyle w:val="TableParagraph"/>
              <w:spacing w:before="83"/>
              <w:ind w:left="767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6B5253">
        <w:trPr>
          <w:trHeight w:hRule="exact" w:val="763"/>
        </w:trPr>
        <w:tc>
          <w:tcPr>
            <w:tcW w:w="10689" w:type="dxa"/>
            <w:tcBorders>
              <w:top w:val="single" w:sz="12" w:space="0" w:color="000000"/>
              <w:right w:val="single" w:sz="2" w:space="0" w:color="000000"/>
            </w:tcBorders>
          </w:tcPr>
          <w:p w:rsidR="006B5253" w:rsidRDefault="00357A4D">
            <w:pPr>
              <w:pStyle w:val="TableParagraph"/>
              <w:spacing w:before="83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A. KUPNÍ CENA CELKEM BEZ AGENTURNÍ PROVIZE</w:t>
            </w:r>
          </w:p>
          <w:p w:rsidR="006B5253" w:rsidRDefault="00357A4D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FFFF00"/>
          </w:tcPr>
          <w:p w:rsidR="006B5253" w:rsidRDefault="006B5253">
            <w:pPr>
              <w:pStyle w:val="TableParagraph"/>
              <w:spacing w:before="10"/>
              <w:rPr>
                <w:sz w:val="18"/>
              </w:rPr>
            </w:pPr>
          </w:p>
          <w:p w:rsidR="006B5253" w:rsidRDefault="00357A4D">
            <w:pPr>
              <w:pStyle w:val="TableParagraph"/>
              <w:ind w:left="764" w:right="764"/>
              <w:jc w:val="center"/>
              <w:rPr>
                <w:sz w:val="24"/>
              </w:rPr>
            </w:pPr>
            <w:r>
              <w:rPr>
                <w:sz w:val="24"/>
              </w:rPr>
              <w:t>2 297 025,8</w:t>
            </w:r>
          </w:p>
        </w:tc>
      </w:tr>
      <w:tr w:rsidR="006B5253">
        <w:trPr>
          <w:trHeight w:hRule="exact" w:val="770"/>
        </w:trPr>
        <w:tc>
          <w:tcPr>
            <w:tcW w:w="10689" w:type="dxa"/>
            <w:tcBorders>
              <w:right w:val="single" w:sz="2" w:space="0" w:color="000000"/>
            </w:tcBorders>
          </w:tcPr>
          <w:p w:rsidR="006B5253" w:rsidRDefault="00357A4D">
            <w:pPr>
              <w:pStyle w:val="TableParagraph"/>
              <w:spacing w:before="102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6B5253" w:rsidRDefault="00357A4D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(max. 15 % z ceny celkem za výše uvedené /tj. z A./, min. 1,-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left w:val="single" w:sz="2" w:space="0" w:color="000000"/>
            </w:tcBorders>
            <w:shd w:val="clear" w:color="auto" w:fill="FFFF00"/>
          </w:tcPr>
          <w:p w:rsidR="006B5253" w:rsidRDefault="006B5253">
            <w:pPr>
              <w:pStyle w:val="TableParagraph"/>
              <w:spacing w:before="4"/>
              <w:rPr>
                <w:sz w:val="20"/>
              </w:rPr>
            </w:pPr>
          </w:p>
          <w:p w:rsidR="006B5253" w:rsidRDefault="00357A4D">
            <w:pPr>
              <w:pStyle w:val="TableParagraph"/>
              <w:ind w:left="764" w:right="764"/>
              <w:jc w:val="center"/>
              <w:rPr>
                <w:sz w:val="24"/>
              </w:rPr>
            </w:pPr>
            <w:r>
              <w:rPr>
                <w:sz w:val="24"/>
              </w:rPr>
              <w:t>160 000</w:t>
            </w:r>
          </w:p>
        </w:tc>
      </w:tr>
      <w:tr w:rsidR="006B5253">
        <w:trPr>
          <w:trHeight w:hRule="exact" w:val="754"/>
        </w:trPr>
        <w:tc>
          <w:tcPr>
            <w:tcW w:w="10689" w:type="dxa"/>
            <w:tcBorders>
              <w:right w:val="single" w:sz="2" w:space="0" w:color="000000"/>
            </w:tcBorders>
          </w:tcPr>
          <w:p w:rsidR="006B5253" w:rsidRDefault="00357A4D">
            <w:pPr>
              <w:pStyle w:val="TableParagraph"/>
              <w:spacing w:before="105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6B5253" w:rsidRDefault="00357A4D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(součet A. + B. ; </w:t>
            </w:r>
            <w:r>
              <w:rPr>
                <w:i/>
                <w:sz w:val="24"/>
              </w:rPr>
              <w:t>pozn.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left w:val="single" w:sz="2" w:space="0" w:color="000000"/>
            </w:tcBorders>
            <w:shd w:val="clear" w:color="auto" w:fill="FFFF00"/>
          </w:tcPr>
          <w:p w:rsidR="006B5253" w:rsidRDefault="006B5253">
            <w:pPr>
              <w:pStyle w:val="TableParagraph"/>
              <w:rPr>
                <w:sz w:val="21"/>
              </w:rPr>
            </w:pPr>
          </w:p>
          <w:p w:rsidR="006B5253" w:rsidRDefault="00357A4D">
            <w:pPr>
              <w:pStyle w:val="TableParagraph"/>
              <w:ind w:left="764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2 457 025,8</w:t>
            </w:r>
          </w:p>
        </w:tc>
      </w:tr>
    </w:tbl>
    <w:p w:rsidR="006B5253" w:rsidRDefault="006B5253">
      <w:pPr>
        <w:jc w:val="center"/>
        <w:rPr>
          <w:sz w:val="24"/>
        </w:rPr>
        <w:sectPr w:rsidR="006B5253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6B5253" w:rsidRDefault="00357A4D">
      <w:pPr>
        <w:spacing w:before="14"/>
        <w:ind w:left="1050" w:right="1053"/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lastRenderedPageBreak/>
        <w:t>Čestné prohlášení</w:t>
      </w:r>
    </w:p>
    <w:p w:rsidR="006B5253" w:rsidRDefault="00357A4D">
      <w:pPr>
        <w:pStyle w:val="Zkladntext"/>
        <w:spacing w:before="82" w:line="552" w:lineRule="auto"/>
        <w:ind w:left="116" w:right="1396" w:firstLine="1293"/>
      </w:pPr>
      <w:r>
        <w:t>dle ust. § 68 odst. 3 zákona č. 137/2006 Sb., o veřejných zakázkách Tímto jménem dodavatele MÉDEA, a.s. čestně prohlašuji, že</w:t>
      </w:r>
    </w:p>
    <w:p w:rsidR="006B5253" w:rsidRDefault="00357A4D">
      <w:pPr>
        <w:pStyle w:val="Odstavecseseznamem"/>
        <w:numPr>
          <w:ilvl w:val="0"/>
          <w:numId w:val="1"/>
        </w:numPr>
        <w:tabs>
          <w:tab w:val="left" w:pos="400"/>
        </w:tabs>
        <w:spacing w:before="14" w:line="276" w:lineRule="auto"/>
        <w:ind w:right="121" w:firstLine="0"/>
        <w:jc w:val="both"/>
        <w:rPr>
          <w:sz w:val="24"/>
        </w:rPr>
      </w:pPr>
      <w:r>
        <w:rPr>
          <w:sz w:val="24"/>
        </w:rPr>
        <w:t>žádné statutární orgány ani členové statutárních orgánů v posledních 3 letech od konce lhůty pro podání nabídek nebyli v pracovněprávním, funkčním či obdobném poměru u zadavatele,</w:t>
      </w:r>
    </w:p>
    <w:p w:rsidR="006B5253" w:rsidRDefault="00357A4D">
      <w:pPr>
        <w:pStyle w:val="Odstavecseseznamem"/>
        <w:numPr>
          <w:ilvl w:val="0"/>
          <w:numId w:val="1"/>
        </w:numPr>
        <w:tabs>
          <w:tab w:val="left" w:pos="410"/>
        </w:tabs>
        <w:spacing w:before="3"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má tyto vlastníky akcií, jejichž souhrnná jmenovitá hodnota přesahuje 10 % základního kapitálu: Mgr. Jaromír Soukup, r.č. </w:t>
      </w:r>
      <w:r w:rsidR="007326F1">
        <w:rPr>
          <w:sz w:val="24"/>
        </w:rPr>
        <w:t>xxxxxxxxxx</w:t>
      </w:r>
      <w:r>
        <w:rPr>
          <w:sz w:val="24"/>
        </w:rPr>
        <w:t xml:space="preserve">, bytem </w:t>
      </w:r>
      <w:r w:rsidR="007326F1">
        <w:rPr>
          <w:sz w:val="24"/>
        </w:rPr>
        <w:t>xxxxxxxxxxxxxxxxxxxxxxxxxxx</w:t>
      </w:r>
      <w:bookmarkStart w:id="0" w:name="_GoBack"/>
      <w:bookmarkEnd w:id="0"/>
      <w:r>
        <w:rPr>
          <w:sz w:val="24"/>
        </w:rPr>
        <w:t>,</w:t>
      </w:r>
    </w:p>
    <w:p w:rsidR="006B5253" w:rsidRDefault="00357A4D">
      <w:pPr>
        <w:pStyle w:val="Odstavecseseznamem"/>
        <w:numPr>
          <w:ilvl w:val="0"/>
          <w:numId w:val="1"/>
        </w:numPr>
        <w:tabs>
          <w:tab w:val="left" w:pos="383"/>
        </w:tabs>
        <w:spacing w:before="1" w:line="278" w:lineRule="auto"/>
        <w:ind w:right="119" w:firstLine="0"/>
        <w:jc w:val="both"/>
        <w:rPr>
          <w:sz w:val="24"/>
        </w:rPr>
      </w:pPr>
      <w:r>
        <w:rPr>
          <w:sz w:val="24"/>
        </w:rPr>
        <w:t>neuzavřel a neuzavře zakázanou dohodu podle zvláštního právního předpisu v souvislosti se zadávanou veřejnou</w:t>
      </w:r>
      <w:r>
        <w:rPr>
          <w:spacing w:val="-4"/>
          <w:sz w:val="24"/>
        </w:rPr>
        <w:t xml:space="preserve"> </w:t>
      </w:r>
      <w:r>
        <w:rPr>
          <w:sz w:val="24"/>
        </w:rPr>
        <w:t>zakázkou.</w:t>
      </w:r>
    </w:p>
    <w:p w:rsidR="006B5253" w:rsidRDefault="006B5253">
      <w:pPr>
        <w:pStyle w:val="Zkladntext"/>
        <w:spacing w:before="4"/>
        <w:rPr>
          <w:sz w:val="27"/>
        </w:rPr>
      </w:pPr>
    </w:p>
    <w:p w:rsidR="006B5253" w:rsidRDefault="00357A4D">
      <w:pPr>
        <w:pStyle w:val="Zkladntext"/>
        <w:ind w:left="1050" w:right="1053"/>
        <w:jc w:val="center"/>
      </w:pPr>
      <w:r>
        <w:t>---------------------</w:t>
      </w:r>
    </w:p>
    <w:p w:rsidR="006B5253" w:rsidRDefault="006B5253">
      <w:pPr>
        <w:pStyle w:val="Zkladntext"/>
      </w:pPr>
    </w:p>
    <w:p w:rsidR="006B5253" w:rsidRDefault="006B5253">
      <w:pPr>
        <w:pStyle w:val="Zkladntext"/>
        <w:spacing w:before="9"/>
        <w:rPr>
          <w:sz w:val="34"/>
        </w:rPr>
      </w:pPr>
    </w:p>
    <w:p w:rsidR="006B5253" w:rsidRDefault="00357A4D">
      <w:pPr>
        <w:pStyle w:val="Zkladntext"/>
        <w:spacing w:before="1"/>
        <w:ind w:left="116"/>
        <w:jc w:val="both"/>
      </w:pPr>
      <w:r>
        <w:t>V Praze na základě plné moci za poskytovatele</w:t>
      </w:r>
    </w:p>
    <w:p w:rsidR="006B5253" w:rsidRDefault="006B5253">
      <w:pPr>
        <w:pStyle w:val="Zkladntext"/>
        <w:rPr>
          <w:sz w:val="20"/>
        </w:rPr>
      </w:pPr>
    </w:p>
    <w:p w:rsidR="006B5253" w:rsidRDefault="006B5253">
      <w:pPr>
        <w:pStyle w:val="Zkladntext"/>
        <w:rPr>
          <w:sz w:val="20"/>
        </w:rPr>
      </w:pPr>
    </w:p>
    <w:p w:rsidR="006B5253" w:rsidRDefault="006B5253">
      <w:pPr>
        <w:pStyle w:val="Zkladntext"/>
        <w:rPr>
          <w:sz w:val="20"/>
        </w:rPr>
      </w:pPr>
    </w:p>
    <w:p w:rsidR="006B5253" w:rsidRDefault="006B5253">
      <w:pPr>
        <w:pStyle w:val="Zkladntext"/>
        <w:rPr>
          <w:sz w:val="20"/>
        </w:rPr>
      </w:pPr>
    </w:p>
    <w:p w:rsidR="006B5253" w:rsidRDefault="006B5253">
      <w:pPr>
        <w:pStyle w:val="Zkladntext"/>
        <w:spacing w:before="10"/>
        <w:rPr>
          <w:sz w:val="27"/>
        </w:rPr>
      </w:pPr>
    </w:p>
    <w:p w:rsidR="006B5253" w:rsidRDefault="00357A4D">
      <w:pPr>
        <w:pStyle w:val="Zkladntext"/>
        <w:spacing w:before="70"/>
        <w:ind w:right="1494"/>
        <w:jc w:val="right"/>
      </w:pPr>
      <w:r>
        <w:t>Pavel Hartig</w:t>
      </w:r>
    </w:p>
    <w:sectPr w:rsidR="006B5253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479"/>
    <w:multiLevelType w:val="hybridMultilevel"/>
    <w:tmpl w:val="A8461532"/>
    <w:lvl w:ilvl="0" w:tplc="5C8CD2B8">
      <w:start w:val="1"/>
      <w:numFmt w:val="lowerLetter"/>
      <w:lvlText w:val="%1)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580E7F86">
      <w:start w:val="1"/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BF8C1056">
      <w:start w:val="1"/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F69C5248">
      <w:start w:val="1"/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220A4578">
      <w:start w:val="1"/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98AA2D86">
      <w:start w:val="1"/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EC2289CC">
      <w:start w:val="1"/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CB0071BE">
      <w:start w:val="1"/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02189324">
      <w:start w:val="1"/>
      <w:numFmt w:val="bullet"/>
      <w:lvlText w:val="•"/>
      <w:lvlJc w:val="left"/>
      <w:pPr>
        <w:ind w:left="7469" w:hanging="283"/>
      </w:pPr>
      <w:rPr>
        <w:rFonts w:hint="default"/>
      </w:rPr>
    </w:lvl>
  </w:abstractNum>
  <w:abstractNum w:abstractNumId="1">
    <w:nsid w:val="27DB27C9"/>
    <w:multiLevelType w:val="hybridMultilevel"/>
    <w:tmpl w:val="FFA88792"/>
    <w:lvl w:ilvl="0" w:tplc="8C3EC12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36AAB9C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5107F06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85446C4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E7ED126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A00F1D2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E9AEBC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8E64EF0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174C6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2BEB1897"/>
    <w:multiLevelType w:val="hybridMultilevel"/>
    <w:tmpl w:val="148492C4"/>
    <w:lvl w:ilvl="0" w:tplc="014408F8">
      <w:start w:val="1"/>
      <w:numFmt w:val="bullet"/>
      <w:lvlText w:val="*"/>
      <w:lvlJc w:val="left"/>
      <w:pPr>
        <w:ind w:left="392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5C008B0">
      <w:start w:val="1"/>
      <w:numFmt w:val="bullet"/>
      <w:lvlText w:val="•"/>
      <w:lvlJc w:val="left"/>
      <w:pPr>
        <w:ind w:left="1861" w:hanging="180"/>
      </w:pPr>
      <w:rPr>
        <w:rFonts w:hint="default"/>
      </w:rPr>
    </w:lvl>
    <w:lvl w:ilvl="2" w:tplc="8CFADD4A">
      <w:start w:val="1"/>
      <w:numFmt w:val="bullet"/>
      <w:lvlText w:val="•"/>
      <w:lvlJc w:val="left"/>
      <w:pPr>
        <w:ind w:left="3323" w:hanging="180"/>
      </w:pPr>
      <w:rPr>
        <w:rFonts w:hint="default"/>
      </w:rPr>
    </w:lvl>
    <w:lvl w:ilvl="3" w:tplc="F9A86AA6">
      <w:start w:val="1"/>
      <w:numFmt w:val="bullet"/>
      <w:lvlText w:val="•"/>
      <w:lvlJc w:val="left"/>
      <w:pPr>
        <w:ind w:left="4785" w:hanging="180"/>
      </w:pPr>
      <w:rPr>
        <w:rFonts w:hint="default"/>
      </w:rPr>
    </w:lvl>
    <w:lvl w:ilvl="4" w:tplc="BA70DFE8">
      <w:start w:val="1"/>
      <w:numFmt w:val="bullet"/>
      <w:lvlText w:val="•"/>
      <w:lvlJc w:val="left"/>
      <w:pPr>
        <w:ind w:left="6247" w:hanging="180"/>
      </w:pPr>
      <w:rPr>
        <w:rFonts w:hint="default"/>
      </w:rPr>
    </w:lvl>
    <w:lvl w:ilvl="5" w:tplc="6896AC1E">
      <w:start w:val="1"/>
      <w:numFmt w:val="bullet"/>
      <w:lvlText w:val="•"/>
      <w:lvlJc w:val="left"/>
      <w:pPr>
        <w:ind w:left="7709" w:hanging="180"/>
      </w:pPr>
      <w:rPr>
        <w:rFonts w:hint="default"/>
      </w:rPr>
    </w:lvl>
    <w:lvl w:ilvl="6" w:tplc="851ABBB2">
      <w:start w:val="1"/>
      <w:numFmt w:val="bullet"/>
      <w:lvlText w:val="•"/>
      <w:lvlJc w:val="left"/>
      <w:pPr>
        <w:ind w:left="9171" w:hanging="180"/>
      </w:pPr>
      <w:rPr>
        <w:rFonts w:hint="default"/>
      </w:rPr>
    </w:lvl>
    <w:lvl w:ilvl="7" w:tplc="3AB003A4">
      <w:start w:val="1"/>
      <w:numFmt w:val="bullet"/>
      <w:lvlText w:val="•"/>
      <w:lvlJc w:val="left"/>
      <w:pPr>
        <w:ind w:left="10632" w:hanging="180"/>
      </w:pPr>
      <w:rPr>
        <w:rFonts w:hint="default"/>
      </w:rPr>
    </w:lvl>
    <w:lvl w:ilvl="8" w:tplc="E54AC7F0">
      <w:start w:val="1"/>
      <w:numFmt w:val="bullet"/>
      <w:lvlText w:val="•"/>
      <w:lvlJc w:val="left"/>
      <w:pPr>
        <w:ind w:left="12094" w:hanging="180"/>
      </w:pPr>
      <w:rPr>
        <w:rFonts w:hint="default"/>
      </w:rPr>
    </w:lvl>
  </w:abstractNum>
  <w:abstractNum w:abstractNumId="3">
    <w:nsid w:val="54354B2B"/>
    <w:multiLevelType w:val="hybridMultilevel"/>
    <w:tmpl w:val="0DEA207E"/>
    <w:lvl w:ilvl="0" w:tplc="E43ED07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63AEA038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3E2CFF0">
      <w:start w:val="1"/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EAC6761A">
      <w:start w:val="1"/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5FE09758">
      <w:start w:val="1"/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A490CC40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29EC8D54">
      <w:start w:val="1"/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4308EBC6">
      <w:start w:val="1"/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A6FEC7A6">
      <w:start w:val="1"/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4">
    <w:nsid w:val="56DC7E92"/>
    <w:multiLevelType w:val="hybridMultilevel"/>
    <w:tmpl w:val="03D6A78C"/>
    <w:lvl w:ilvl="0" w:tplc="55D8D61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E9EE6D8">
      <w:start w:val="1"/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69BE3964">
      <w:start w:val="1"/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0F269D7E">
      <w:start w:val="1"/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830CE5E4">
      <w:start w:val="1"/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D7D6DFBC">
      <w:start w:val="1"/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C3343742">
      <w:start w:val="1"/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372AA740">
      <w:start w:val="1"/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D8A8267A">
      <w:start w:val="1"/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5">
    <w:nsid w:val="62006425"/>
    <w:multiLevelType w:val="hybridMultilevel"/>
    <w:tmpl w:val="718684CA"/>
    <w:lvl w:ilvl="0" w:tplc="BCE2D62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AB4E904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120E6AE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EAC874C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04D0072C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8B64DF5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79C6C2A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2822C1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A6A9DCA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">
    <w:nsid w:val="6E8B0EB6"/>
    <w:multiLevelType w:val="hybridMultilevel"/>
    <w:tmpl w:val="015C7160"/>
    <w:lvl w:ilvl="0" w:tplc="E6CE1D8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44AA97E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7CCC6C6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BD4B9B2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464C436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10E51C4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D3C805C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B650AD04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CEE301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53"/>
    <w:rsid w:val="00357A4D"/>
    <w:rsid w:val="006B5253"/>
    <w:rsid w:val="007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105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105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1C3C7CB</Template>
  <TotalTime>1</TotalTime>
  <Pages>1</Pages>
  <Words>4114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Wenzlová Sára</cp:lastModifiedBy>
  <cp:revision>4</cp:revision>
  <dcterms:created xsi:type="dcterms:W3CDTF">2016-08-09T11:30:00Z</dcterms:created>
  <dcterms:modified xsi:type="dcterms:W3CDTF">2016-08-09T12:38:00Z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2016-08-09T00:00:00Z</vt:filetime>
  </property>
</Properties>
</file>