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7" w:rsidRDefault="00FC06F5" w:rsidP="00157697">
      <w:pPr>
        <w:pStyle w:val="cpNzevsmlouvy"/>
        <w:spacing w:after="0"/>
      </w:pPr>
      <w:bookmarkStart w:id="0" w:name="_GoBack"/>
      <w:bookmarkEnd w:id="0"/>
      <w:r w:rsidRPr="00A466FE">
        <w:t xml:space="preserve">Příloha č. </w:t>
      </w:r>
      <w:r w:rsidR="002620FC">
        <w:t>1</w:t>
      </w:r>
      <w:r w:rsidRPr="00A466FE">
        <w:t xml:space="preserve"> - </w:t>
      </w:r>
      <w:r w:rsidR="00325AA7" w:rsidRPr="00325AA7">
        <w:t>Vzory adresních stran zásilek</w:t>
      </w:r>
    </w:p>
    <w:p w:rsidR="00157697" w:rsidRPr="004C39CF" w:rsidRDefault="00157697" w:rsidP="00A961C2">
      <w:pPr>
        <w:pStyle w:val="cpNzevsmlouvy"/>
        <w:spacing w:after="0"/>
        <w:jc w:val="left"/>
      </w:pPr>
    </w:p>
    <w:p w:rsidR="003201D1" w:rsidRPr="003201D1" w:rsidRDefault="00D141D7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O.P.</w:t>
      </w:r>
    </w:p>
    <w:p w:rsidR="003201D1" w:rsidRDefault="00CA4F3C" w:rsidP="003201D1">
      <w:pPr>
        <w:pStyle w:val="cplnekslovan"/>
        <w:numPr>
          <w:ilvl w:val="0"/>
          <w:numId w:val="0"/>
        </w:numPr>
        <w:jc w:val="left"/>
      </w:pPr>
      <w:r w:rsidRPr="00CA4F3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-52070</wp:posOffset>
            </wp:positionV>
            <wp:extent cx="6115050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1D1" w:rsidRPr="003201D1" w:rsidRDefault="00CA4F3C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117667</wp:posOffset>
            </wp:positionH>
            <wp:positionV relativeFrom="paragraph">
              <wp:posOffset>190042</wp:posOffset>
            </wp:positionV>
            <wp:extent cx="6115936" cy="3062177"/>
            <wp:effectExtent l="19050" t="0" r="0" b="0"/>
            <wp:wrapNone/>
            <wp:docPr id="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36" cy="30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D7"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O.P.TISK</w:t>
      </w:r>
    </w:p>
    <w:p w:rsidR="003201D1" w:rsidRDefault="003201D1" w:rsidP="003201D1">
      <w:pPr>
        <w:pStyle w:val="cplnekslovan"/>
        <w:numPr>
          <w:ilvl w:val="0"/>
          <w:numId w:val="0"/>
        </w:numPr>
        <w:ind w:left="432"/>
        <w:jc w:val="left"/>
      </w:pPr>
    </w:p>
    <w:p w:rsidR="003201D1" w:rsidRPr="003201D1" w:rsidRDefault="003201D1" w:rsidP="003201D1">
      <w:pPr>
        <w:pStyle w:val="cpodstavecslovan1"/>
        <w:numPr>
          <w:ilvl w:val="0"/>
          <w:numId w:val="0"/>
        </w:numPr>
        <w:ind w:left="624"/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6D5A19" w:rsidRDefault="006D5A19" w:rsidP="00F73198">
      <w:pPr>
        <w:rPr>
          <w:rFonts w:eastAsiaTheme="minorHAnsi"/>
          <w:sz w:val="22"/>
          <w:szCs w:val="22"/>
          <w:lang w:eastAsia="en-US"/>
        </w:rPr>
      </w:pPr>
    </w:p>
    <w:p w:rsidR="00787B06" w:rsidRDefault="00865D6B" w:rsidP="00787B06">
      <w:pPr>
        <w:pStyle w:val="cpodstavecslovan1"/>
        <w:numPr>
          <w:ilvl w:val="0"/>
          <w:numId w:val="0"/>
        </w:numPr>
        <w:tabs>
          <w:tab w:val="left" w:pos="708"/>
        </w:tabs>
        <w:ind w:left="142" w:hanging="142"/>
      </w:pPr>
      <w:r>
        <w:t>*číslo</w:t>
      </w:r>
      <w:r w:rsidR="00787B06">
        <w:t xml:space="preserve"> dohody upravující způsob úhrady ceny. V případě platby Kreditem číslo Kreditu, kterým je hrazeno poštovné za danou zásilku.</w:t>
      </w:r>
    </w:p>
    <w:p w:rsidR="00A16514" w:rsidRPr="00F73198" w:rsidRDefault="00A16514" w:rsidP="00787B06">
      <w:pPr>
        <w:ind w:firstLine="340"/>
        <w:rPr>
          <w:rFonts w:eastAsiaTheme="minorHAnsi"/>
          <w:sz w:val="22"/>
          <w:szCs w:val="22"/>
          <w:lang w:eastAsia="en-US"/>
        </w:rPr>
      </w:pPr>
    </w:p>
    <w:sectPr w:rsidR="00A16514" w:rsidRPr="00F73198" w:rsidSect="00286A05">
      <w:headerReference w:type="default" r:id="rId13"/>
      <w:footerReference w:type="default" r:id="rId14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D" w:rsidRDefault="00030B6D">
      <w:r>
        <w:separator/>
      </w:r>
    </w:p>
  </w:endnote>
  <w:endnote w:type="continuationSeparator" w:id="0">
    <w:p w:rsidR="00030B6D" w:rsidRDefault="0003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02" w:rsidRDefault="00BD2502" w:rsidP="00BD2502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BA37E9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BA37E9" w:rsidRPr="004C39CF">
      <w:rPr>
        <w:sz w:val="18"/>
        <w:szCs w:val="18"/>
      </w:rPr>
      <w:fldChar w:fldCharType="separate"/>
    </w:r>
    <w:r w:rsidR="005213A3">
      <w:rPr>
        <w:noProof/>
        <w:sz w:val="18"/>
        <w:szCs w:val="18"/>
      </w:rPr>
      <w:t>1</w:t>
    </w:r>
    <w:r w:rsidR="00BA37E9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5213A3">
      <w:fldChar w:fldCharType="begin"/>
    </w:r>
    <w:r w:rsidR="005213A3">
      <w:instrText xml:space="preserve"> SECTIONPAGES   \* MERGEFORMAT </w:instrText>
    </w:r>
    <w:r w:rsidR="005213A3">
      <w:fldChar w:fldCharType="separate"/>
    </w:r>
    <w:r w:rsidR="005213A3" w:rsidRPr="005213A3">
      <w:rPr>
        <w:noProof/>
        <w:sz w:val="18"/>
        <w:szCs w:val="18"/>
      </w:rPr>
      <w:t>1</w:t>
    </w:r>
    <w:r w:rsidR="005213A3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D" w:rsidRDefault="00030B6D">
      <w:r>
        <w:separator/>
      </w:r>
    </w:p>
  </w:footnote>
  <w:footnote w:type="continuationSeparator" w:id="0">
    <w:p w:rsidR="00030B6D" w:rsidRDefault="0003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0" w:rsidRPr="00E6080F" w:rsidRDefault="004938DA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Default="00A57FF0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BUbET6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57FF0" w:rsidRDefault="00A57FF0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57FF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1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57FF0" w:rsidRDefault="002620FC" w:rsidP="002620FC">
    <w:pPr>
      <w:pStyle w:val="Zhlav"/>
      <w:ind w:left="1701"/>
    </w:pPr>
    <w:r w:rsidRPr="002620FC">
      <w:rPr>
        <w:rFonts w:ascii="Arial" w:hAnsi="Arial" w:cs="Arial"/>
        <w:noProof/>
        <w:sz w:val="22"/>
      </w:rPr>
      <w:t xml:space="preserve">Příloha č. 1 </w:t>
    </w:r>
    <w:r w:rsidR="00A57FF0" w:rsidRPr="002620FC">
      <w:rPr>
        <w:rFonts w:ascii="Arial" w:hAnsi="Arial" w:cs="Arial"/>
        <w:noProof/>
        <w:sz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8DA">
      <w:rPr>
        <w:rFonts w:ascii="Tahoma" w:hAnsi="Tahoma" w:cs="Tahoma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Pr="00DE79B2" w:rsidRDefault="00A57FF0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left:0;text-align:left;margin-left:-532.9pt;margin-top:14.5pt;width:419.1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TP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" filled="f" stroked="f">
              <v:textbox>
                <w:txbxContent>
                  <w:p w:rsidR="00A57FF0" w:rsidRPr="00DE79B2" w:rsidRDefault="00A57FF0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2620FC">
      <w:rPr>
        <w:rFonts w:ascii="Arial" w:hAnsi="Arial" w:cs="Arial"/>
        <w:noProof/>
        <w:sz w:val="22"/>
      </w:rPr>
      <w:t>– Vzor adresních stran zásilek</w:t>
    </w:r>
  </w:p>
  <w:p w:rsidR="00A57FF0" w:rsidRDefault="00A57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253E"/>
    <w:multiLevelType w:val="hybridMultilevel"/>
    <w:tmpl w:val="E0B2AFEE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9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5B70"/>
    <w:rsid w:val="00006031"/>
    <w:rsid w:val="00010E33"/>
    <w:rsid w:val="00016AEC"/>
    <w:rsid w:val="000251B4"/>
    <w:rsid w:val="00030B6D"/>
    <w:rsid w:val="00035DD1"/>
    <w:rsid w:val="00037022"/>
    <w:rsid w:val="00040EA4"/>
    <w:rsid w:val="000414D5"/>
    <w:rsid w:val="000457BE"/>
    <w:rsid w:val="000516BD"/>
    <w:rsid w:val="000562EB"/>
    <w:rsid w:val="000565FC"/>
    <w:rsid w:val="0008304F"/>
    <w:rsid w:val="00091CD8"/>
    <w:rsid w:val="00092137"/>
    <w:rsid w:val="000A044F"/>
    <w:rsid w:val="000A6080"/>
    <w:rsid w:val="000A75CB"/>
    <w:rsid w:val="000C331C"/>
    <w:rsid w:val="000E2E74"/>
    <w:rsid w:val="000E3942"/>
    <w:rsid w:val="000F0013"/>
    <w:rsid w:val="00100D6B"/>
    <w:rsid w:val="00104058"/>
    <w:rsid w:val="00111F24"/>
    <w:rsid w:val="001149FB"/>
    <w:rsid w:val="0013572C"/>
    <w:rsid w:val="001369D1"/>
    <w:rsid w:val="00142021"/>
    <w:rsid w:val="00152DD9"/>
    <w:rsid w:val="00157697"/>
    <w:rsid w:val="001654C2"/>
    <w:rsid w:val="001717C8"/>
    <w:rsid w:val="00171F3C"/>
    <w:rsid w:val="00174DA1"/>
    <w:rsid w:val="00174DC5"/>
    <w:rsid w:val="001817EC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1DE5"/>
    <w:rsid w:val="001F25CD"/>
    <w:rsid w:val="00215D3F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20FC"/>
    <w:rsid w:val="00264497"/>
    <w:rsid w:val="00275CC7"/>
    <w:rsid w:val="0027767A"/>
    <w:rsid w:val="00282F64"/>
    <w:rsid w:val="00286A05"/>
    <w:rsid w:val="002950DD"/>
    <w:rsid w:val="002A156C"/>
    <w:rsid w:val="002A17A3"/>
    <w:rsid w:val="002A6DD2"/>
    <w:rsid w:val="002B2183"/>
    <w:rsid w:val="002C6C9C"/>
    <w:rsid w:val="002D1CB2"/>
    <w:rsid w:val="002D3902"/>
    <w:rsid w:val="002D788A"/>
    <w:rsid w:val="002E0F6A"/>
    <w:rsid w:val="002F136F"/>
    <w:rsid w:val="002F6D7D"/>
    <w:rsid w:val="00306592"/>
    <w:rsid w:val="00312170"/>
    <w:rsid w:val="003201D1"/>
    <w:rsid w:val="00322B0E"/>
    <w:rsid w:val="00325AA7"/>
    <w:rsid w:val="00331376"/>
    <w:rsid w:val="0033369F"/>
    <w:rsid w:val="00334C48"/>
    <w:rsid w:val="003473B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152F"/>
    <w:rsid w:val="003A2A80"/>
    <w:rsid w:val="003A71EE"/>
    <w:rsid w:val="003B6489"/>
    <w:rsid w:val="003B7227"/>
    <w:rsid w:val="003D1039"/>
    <w:rsid w:val="003E2D12"/>
    <w:rsid w:val="003E33C4"/>
    <w:rsid w:val="003E787D"/>
    <w:rsid w:val="003F2775"/>
    <w:rsid w:val="003F698D"/>
    <w:rsid w:val="00414869"/>
    <w:rsid w:val="004253C9"/>
    <w:rsid w:val="004339D7"/>
    <w:rsid w:val="0043435C"/>
    <w:rsid w:val="00435507"/>
    <w:rsid w:val="0044296E"/>
    <w:rsid w:val="00450E6C"/>
    <w:rsid w:val="00455D55"/>
    <w:rsid w:val="004579AD"/>
    <w:rsid w:val="00461817"/>
    <w:rsid w:val="00462796"/>
    <w:rsid w:val="004749DA"/>
    <w:rsid w:val="00482133"/>
    <w:rsid w:val="00482EA1"/>
    <w:rsid w:val="00487053"/>
    <w:rsid w:val="0048726A"/>
    <w:rsid w:val="004932E1"/>
    <w:rsid w:val="004938DA"/>
    <w:rsid w:val="004971C5"/>
    <w:rsid w:val="00497CFC"/>
    <w:rsid w:val="004A2E3F"/>
    <w:rsid w:val="004A5BDA"/>
    <w:rsid w:val="004C39CF"/>
    <w:rsid w:val="004D1B2C"/>
    <w:rsid w:val="004D6952"/>
    <w:rsid w:val="004D7F79"/>
    <w:rsid w:val="00505A99"/>
    <w:rsid w:val="005213A3"/>
    <w:rsid w:val="0052532B"/>
    <w:rsid w:val="005259BE"/>
    <w:rsid w:val="0053498D"/>
    <w:rsid w:val="00537658"/>
    <w:rsid w:val="0055127E"/>
    <w:rsid w:val="00554333"/>
    <w:rsid w:val="005564E7"/>
    <w:rsid w:val="00560607"/>
    <w:rsid w:val="0058113D"/>
    <w:rsid w:val="00597F85"/>
    <w:rsid w:val="005A0DBE"/>
    <w:rsid w:val="005A7C7F"/>
    <w:rsid w:val="005B0A5A"/>
    <w:rsid w:val="005E7FA2"/>
    <w:rsid w:val="005F276A"/>
    <w:rsid w:val="0060709F"/>
    <w:rsid w:val="00612EC9"/>
    <w:rsid w:val="0062073D"/>
    <w:rsid w:val="00630730"/>
    <w:rsid w:val="00637C98"/>
    <w:rsid w:val="006453FF"/>
    <w:rsid w:val="00651E3A"/>
    <w:rsid w:val="00660EB4"/>
    <w:rsid w:val="0067617D"/>
    <w:rsid w:val="006803B6"/>
    <w:rsid w:val="006866FF"/>
    <w:rsid w:val="00695D4A"/>
    <w:rsid w:val="00696BC2"/>
    <w:rsid w:val="006A4D5E"/>
    <w:rsid w:val="006B0910"/>
    <w:rsid w:val="006B6A0E"/>
    <w:rsid w:val="006C46F8"/>
    <w:rsid w:val="006C7937"/>
    <w:rsid w:val="006D5A19"/>
    <w:rsid w:val="006D5EB8"/>
    <w:rsid w:val="006E14E2"/>
    <w:rsid w:val="006E4A96"/>
    <w:rsid w:val="006F5D3D"/>
    <w:rsid w:val="007024D4"/>
    <w:rsid w:val="007122D8"/>
    <w:rsid w:val="00713A6C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03FB"/>
    <w:rsid w:val="00771D1C"/>
    <w:rsid w:val="00771D62"/>
    <w:rsid w:val="00772894"/>
    <w:rsid w:val="007758BD"/>
    <w:rsid w:val="00776BA4"/>
    <w:rsid w:val="00787B06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17D8"/>
    <w:rsid w:val="00803258"/>
    <w:rsid w:val="00803C29"/>
    <w:rsid w:val="0081174B"/>
    <w:rsid w:val="00814B88"/>
    <w:rsid w:val="00826451"/>
    <w:rsid w:val="00826C9C"/>
    <w:rsid w:val="00832BE1"/>
    <w:rsid w:val="00835149"/>
    <w:rsid w:val="00836E16"/>
    <w:rsid w:val="008457F5"/>
    <w:rsid w:val="008518CF"/>
    <w:rsid w:val="00864C00"/>
    <w:rsid w:val="00865D6B"/>
    <w:rsid w:val="00873217"/>
    <w:rsid w:val="0088140D"/>
    <w:rsid w:val="00882EF9"/>
    <w:rsid w:val="008A32E1"/>
    <w:rsid w:val="008B676A"/>
    <w:rsid w:val="008B72C2"/>
    <w:rsid w:val="008C772F"/>
    <w:rsid w:val="008C7CF6"/>
    <w:rsid w:val="008D3716"/>
    <w:rsid w:val="008D7422"/>
    <w:rsid w:val="008E582D"/>
    <w:rsid w:val="008F0E2E"/>
    <w:rsid w:val="009063E6"/>
    <w:rsid w:val="00906AE7"/>
    <w:rsid w:val="009139F9"/>
    <w:rsid w:val="00923109"/>
    <w:rsid w:val="0093613F"/>
    <w:rsid w:val="00944C45"/>
    <w:rsid w:val="00944E68"/>
    <w:rsid w:val="009749F3"/>
    <w:rsid w:val="009807A3"/>
    <w:rsid w:val="00992906"/>
    <w:rsid w:val="00993B7A"/>
    <w:rsid w:val="00993BBA"/>
    <w:rsid w:val="00993D3B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6514"/>
    <w:rsid w:val="00A17669"/>
    <w:rsid w:val="00A226B4"/>
    <w:rsid w:val="00A44CD4"/>
    <w:rsid w:val="00A466FE"/>
    <w:rsid w:val="00A46C5E"/>
    <w:rsid w:val="00A554E2"/>
    <w:rsid w:val="00A57FF0"/>
    <w:rsid w:val="00A616F8"/>
    <w:rsid w:val="00A7478C"/>
    <w:rsid w:val="00A754EF"/>
    <w:rsid w:val="00A8262E"/>
    <w:rsid w:val="00A87FBD"/>
    <w:rsid w:val="00A9235C"/>
    <w:rsid w:val="00A93802"/>
    <w:rsid w:val="00A961C2"/>
    <w:rsid w:val="00AA6568"/>
    <w:rsid w:val="00AB7043"/>
    <w:rsid w:val="00AC3171"/>
    <w:rsid w:val="00AD2C0E"/>
    <w:rsid w:val="00AD4F1E"/>
    <w:rsid w:val="00AE4B82"/>
    <w:rsid w:val="00AE50BF"/>
    <w:rsid w:val="00AE5B9B"/>
    <w:rsid w:val="00B07E1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94B83"/>
    <w:rsid w:val="00BA1F15"/>
    <w:rsid w:val="00BA37E9"/>
    <w:rsid w:val="00BB4518"/>
    <w:rsid w:val="00BC0A9E"/>
    <w:rsid w:val="00BC0B9E"/>
    <w:rsid w:val="00BC1E12"/>
    <w:rsid w:val="00BC4584"/>
    <w:rsid w:val="00BC7177"/>
    <w:rsid w:val="00BD2502"/>
    <w:rsid w:val="00BF6887"/>
    <w:rsid w:val="00C14890"/>
    <w:rsid w:val="00C20AA2"/>
    <w:rsid w:val="00C20B13"/>
    <w:rsid w:val="00C2115E"/>
    <w:rsid w:val="00C27FD5"/>
    <w:rsid w:val="00C3079D"/>
    <w:rsid w:val="00C3715A"/>
    <w:rsid w:val="00C37195"/>
    <w:rsid w:val="00C43831"/>
    <w:rsid w:val="00C518C3"/>
    <w:rsid w:val="00C6674C"/>
    <w:rsid w:val="00C73974"/>
    <w:rsid w:val="00C81426"/>
    <w:rsid w:val="00C91F5C"/>
    <w:rsid w:val="00C9326E"/>
    <w:rsid w:val="00C93BBF"/>
    <w:rsid w:val="00CA206B"/>
    <w:rsid w:val="00CA4F3C"/>
    <w:rsid w:val="00CA67EF"/>
    <w:rsid w:val="00CB183B"/>
    <w:rsid w:val="00CB4123"/>
    <w:rsid w:val="00CC6FD8"/>
    <w:rsid w:val="00CE2373"/>
    <w:rsid w:val="00D00ED9"/>
    <w:rsid w:val="00D03EF9"/>
    <w:rsid w:val="00D141D7"/>
    <w:rsid w:val="00D30688"/>
    <w:rsid w:val="00D4542F"/>
    <w:rsid w:val="00D52347"/>
    <w:rsid w:val="00D578DB"/>
    <w:rsid w:val="00D61CCE"/>
    <w:rsid w:val="00D65172"/>
    <w:rsid w:val="00D67617"/>
    <w:rsid w:val="00D76ECA"/>
    <w:rsid w:val="00D805D4"/>
    <w:rsid w:val="00D83DC4"/>
    <w:rsid w:val="00D91ADC"/>
    <w:rsid w:val="00DA0B5A"/>
    <w:rsid w:val="00DA6CD8"/>
    <w:rsid w:val="00DA758C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65AC"/>
    <w:rsid w:val="00E27907"/>
    <w:rsid w:val="00E30808"/>
    <w:rsid w:val="00E343CE"/>
    <w:rsid w:val="00E41AF5"/>
    <w:rsid w:val="00E575E4"/>
    <w:rsid w:val="00E6372D"/>
    <w:rsid w:val="00E70D89"/>
    <w:rsid w:val="00E74C93"/>
    <w:rsid w:val="00E800F1"/>
    <w:rsid w:val="00E91867"/>
    <w:rsid w:val="00EA0914"/>
    <w:rsid w:val="00EA7BE8"/>
    <w:rsid w:val="00EB05B5"/>
    <w:rsid w:val="00EB1B5A"/>
    <w:rsid w:val="00EC6C98"/>
    <w:rsid w:val="00ED0C3B"/>
    <w:rsid w:val="00ED42A9"/>
    <w:rsid w:val="00EE17A4"/>
    <w:rsid w:val="00EE2538"/>
    <w:rsid w:val="00EE3DA2"/>
    <w:rsid w:val="00F01279"/>
    <w:rsid w:val="00F3024C"/>
    <w:rsid w:val="00F32F38"/>
    <w:rsid w:val="00F340A9"/>
    <w:rsid w:val="00F401F5"/>
    <w:rsid w:val="00F73198"/>
    <w:rsid w:val="00F84971"/>
    <w:rsid w:val="00F913DC"/>
    <w:rsid w:val="00F92E81"/>
    <w:rsid w:val="00F95373"/>
    <w:rsid w:val="00F96CA5"/>
    <w:rsid w:val="00FA06A7"/>
    <w:rsid w:val="00FA13FF"/>
    <w:rsid w:val="00FA1C0F"/>
    <w:rsid w:val="00FA3F97"/>
    <w:rsid w:val="00FA5294"/>
    <w:rsid w:val="00FB2DF0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47511-E265-4B42-ACF9-CBB22CAE3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06236-85F7-45A6-9F82-7A19301B2F31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53E9E7-55FB-4D5E-9763-91475E18D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Vlčková Adéla Ing.</cp:lastModifiedBy>
  <cp:revision>2</cp:revision>
  <cp:lastPrinted>2009-12-21T09:43:00Z</cp:lastPrinted>
  <dcterms:created xsi:type="dcterms:W3CDTF">2017-01-26T07:09:00Z</dcterms:created>
  <dcterms:modified xsi:type="dcterms:W3CDTF">2017-01-26T07:09:00Z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