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F5" w:rsidRPr="00A466FE" w:rsidRDefault="00FC06F5" w:rsidP="00FC06F5">
      <w:pPr>
        <w:pStyle w:val="cpNzevsmlouvy"/>
        <w:spacing w:after="0"/>
      </w:pPr>
      <w:r w:rsidRPr="00A466FE">
        <w:t xml:space="preserve">Příloha č. </w:t>
      </w:r>
      <w:r w:rsidR="00A336B9">
        <w:t>2</w:t>
      </w:r>
      <w:r w:rsidRPr="00A466FE">
        <w:t xml:space="preserve"> - Cena za službu</w:t>
      </w:r>
    </w:p>
    <w:p w:rsidR="00C61AF7" w:rsidRDefault="007372EA" w:rsidP="00FC06F5">
      <w:pPr>
        <w:pStyle w:val="cpNzevsmlouvy"/>
        <w:spacing w:after="0"/>
      </w:pPr>
      <w:r w:rsidRPr="00A466FE">
        <w:t>Obchodní psaní</w:t>
      </w:r>
      <w:r w:rsidR="00FC06F5" w:rsidRPr="00A466FE">
        <w:t xml:space="preserve"> sjednaná pro období </w:t>
      </w:r>
    </w:p>
    <w:p w:rsidR="00732CFD" w:rsidRDefault="00FC06F5" w:rsidP="00FC06F5">
      <w:pPr>
        <w:pStyle w:val="cpNzevsmlouvy"/>
        <w:spacing w:after="0"/>
      </w:pPr>
      <w:r w:rsidRPr="00A466FE">
        <w:t xml:space="preserve">od </w:t>
      </w:r>
      <w:r w:rsidR="008F6909">
        <w:t>1.1.201</w:t>
      </w:r>
      <w:r w:rsidR="00C61AF7">
        <w:t>6</w:t>
      </w:r>
      <w:r w:rsidRPr="00A466FE">
        <w:t xml:space="preserve"> do </w:t>
      </w:r>
      <w:r w:rsidR="008F6909">
        <w:t>31.12.201</w:t>
      </w:r>
      <w:r w:rsidR="00C61AF7">
        <w:t>6</w:t>
      </w:r>
    </w:p>
    <w:p w:rsidR="00C91F5C" w:rsidRPr="004C39CF" w:rsidRDefault="00C91F5C" w:rsidP="00FC06F5">
      <w:pPr>
        <w:pStyle w:val="cpNzevsmlouvy"/>
        <w:spacing w:after="0"/>
      </w:pPr>
    </w:p>
    <w:p w:rsidR="007372EA" w:rsidRDefault="00736E17" w:rsidP="005564E7">
      <w:pPr>
        <w:pStyle w:val="cpodstavecslovan1"/>
      </w:pPr>
      <w:r>
        <w:t>x</w:t>
      </w:r>
    </w:p>
    <w:p w:rsidR="007372EA" w:rsidRPr="00140CAF" w:rsidRDefault="00736E17" w:rsidP="00A466FE">
      <w:pPr>
        <w:pStyle w:val="cpodstavecslovan1"/>
      </w:pPr>
      <w:r>
        <w:t>x</w:t>
      </w:r>
    </w:p>
    <w:p w:rsidR="00A466FE" w:rsidRPr="00A466FE" w:rsidRDefault="00736E17" w:rsidP="00A466FE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</w:t>
      </w:r>
    </w:p>
    <w:tbl>
      <w:tblPr>
        <w:tblW w:w="0" w:type="auto"/>
        <w:tblInd w:w="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701"/>
      </w:tblGrid>
      <w:tr w:rsidR="00A466FE" w:rsidRPr="004E3C23" w:rsidTr="00F84971">
        <w:trPr>
          <w:trHeight w:val="250"/>
        </w:trPr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A466FE" w:rsidRPr="004E3C23" w:rsidRDefault="00736E17" w:rsidP="006B091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A466FE" w:rsidRPr="004E3C23" w:rsidRDefault="00736E17" w:rsidP="006B091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466FE" w:rsidRPr="004E3C23" w:rsidTr="00F84971">
        <w:trPr>
          <w:trHeight w:val="235"/>
        </w:trPr>
        <w:tc>
          <w:tcPr>
            <w:tcW w:w="1276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:rsidR="00A466FE" w:rsidRPr="004E3C23" w:rsidRDefault="00736E17" w:rsidP="006B0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:rsidR="00A466FE" w:rsidRPr="004E3C23" w:rsidRDefault="00736E17" w:rsidP="006B09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F6909" w:rsidRPr="004E3C23" w:rsidTr="00F84971">
        <w:trPr>
          <w:trHeight w:val="235"/>
        </w:trPr>
        <w:tc>
          <w:tcPr>
            <w:tcW w:w="1276" w:type="dxa"/>
            <w:tcBorders>
              <w:top w:val="double" w:sz="4" w:space="0" w:color="auto"/>
            </w:tcBorders>
          </w:tcPr>
          <w:p w:rsidR="008F6909" w:rsidRDefault="00736E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F6909" w:rsidRPr="004E3C23" w:rsidRDefault="00736E17" w:rsidP="008F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736E17" w:rsidRPr="004E3C23" w:rsidTr="00F84971">
        <w:trPr>
          <w:trHeight w:val="235"/>
        </w:trPr>
        <w:tc>
          <w:tcPr>
            <w:tcW w:w="1276" w:type="dxa"/>
          </w:tcPr>
          <w:p w:rsidR="00736E17" w:rsidRDefault="00736E17" w:rsidP="003D6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736E17" w:rsidRPr="004E3C23" w:rsidRDefault="00736E17" w:rsidP="003D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736E17" w:rsidRPr="004E3C23" w:rsidTr="00F84971">
        <w:trPr>
          <w:trHeight w:val="235"/>
        </w:trPr>
        <w:tc>
          <w:tcPr>
            <w:tcW w:w="1276" w:type="dxa"/>
          </w:tcPr>
          <w:p w:rsidR="00736E17" w:rsidRDefault="00736E17" w:rsidP="003D6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736E17" w:rsidRPr="004E3C23" w:rsidRDefault="00736E17" w:rsidP="003D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736E17" w:rsidRPr="004E3C23" w:rsidTr="00F84971">
        <w:trPr>
          <w:trHeight w:val="235"/>
        </w:trPr>
        <w:tc>
          <w:tcPr>
            <w:tcW w:w="1276" w:type="dxa"/>
          </w:tcPr>
          <w:p w:rsidR="00736E17" w:rsidRDefault="00736E17" w:rsidP="003D6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736E17" w:rsidRPr="004E3C23" w:rsidRDefault="00736E17" w:rsidP="003D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736E17" w:rsidRPr="004E3C23" w:rsidTr="00F84971">
        <w:trPr>
          <w:trHeight w:val="235"/>
        </w:trPr>
        <w:tc>
          <w:tcPr>
            <w:tcW w:w="1276" w:type="dxa"/>
          </w:tcPr>
          <w:p w:rsidR="00736E17" w:rsidRDefault="00736E17" w:rsidP="003D6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736E17" w:rsidRPr="004E3C23" w:rsidRDefault="00736E17" w:rsidP="003D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736E17" w:rsidRPr="004E3C23" w:rsidTr="00F84971">
        <w:trPr>
          <w:trHeight w:val="235"/>
        </w:trPr>
        <w:tc>
          <w:tcPr>
            <w:tcW w:w="1276" w:type="dxa"/>
          </w:tcPr>
          <w:p w:rsidR="00736E17" w:rsidRDefault="00736E17" w:rsidP="003D6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736E17" w:rsidRPr="004E3C23" w:rsidRDefault="00736E17" w:rsidP="003D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736E17" w:rsidRPr="004E3C23" w:rsidTr="00F84971">
        <w:trPr>
          <w:trHeight w:val="235"/>
        </w:trPr>
        <w:tc>
          <w:tcPr>
            <w:tcW w:w="1276" w:type="dxa"/>
          </w:tcPr>
          <w:p w:rsidR="00736E17" w:rsidRDefault="00736E17" w:rsidP="003D6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736E17" w:rsidRPr="004E3C23" w:rsidRDefault="00736E17" w:rsidP="003D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736E17" w:rsidRPr="004E3C23" w:rsidTr="00F84971">
        <w:trPr>
          <w:trHeight w:val="235"/>
        </w:trPr>
        <w:tc>
          <w:tcPr>
            <w:tcW w:w="1276" w:type="dxa"/>
          </w:tcPr>
          <w:p w:rsidR="00736E17" w:rsidRDefault="00736E17" w:rsidP="003D6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736E17" w:rsidRPr="004E3C23" w:rsidRDefault="00736E17" w:rsidP="003D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736E17" w:rsidRPr="004E3C23" w:rsidTr="00F84971">
        <w:trPr>
          <w:trHeight w:val="235"/>
        </w:trPr>
        <w:tc>
          <w:tcPr>
            <w:tcW w:w="1276" w:type="dxa"/>
          </w:tcPr>
          <w:p w:rsidR="00736E17" w:rsidRDefault="00736E17" w:rsidP="003D6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736E17" w:rsidRPr="004E3C23" w:rsidRDefault="00736E17" w:rsidP="003D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736E17" w:rsidRPr="004E3C23" w:rsidTr="00F84971">
        <w:trPr>
          <w:trHeight w:val="235"/>
        </w:trPr>
        <w:tc>
          <w:tcPr>
            <w:tcW w:w="1276" w:type="dxa"/>
          </w:tcPr>
          <w:p w:rsidR="00736E17" w:rsidRDefault="00736E17" w:rsidP="003D6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736E17" w:rsidRPr="004E3C23" w:rsidRDefault="00736E17" w:rsidP="003D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736E17" w:rsidRPr="004E3C23" w:rsidTr="00F84971">
        <w:trPr>
          <w:trHeight w:val="235"/>
        </w:trPr>
        <w:tc>
          <w:tcPr>
            <w:tcW w:w="1276" w:type="dxa"/>
          </w:tcPr>
          <w:p w:rsidR="00736E17" w:rsidRDefault="00736E17" w:rsidP="003D6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736E17" w:rsidRPr="004E3C23" w:rsidRDefault="00736E17" w:rsidP="003D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</w:tbl>
    <w:p w:rsidR="00A466FE" w:rsidRDefault="00A466FE" w:rsidP="00A466FE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/>
          <w:bCs/>
          <w:sz w:val="22"/>
          <w:szCs w:val="22"/>
          <w:highlight w:val="lightGray"/>
        </w:rPr>
      </w:pPr>
    </w:p>
    <w:p w:rsidR="007372EA" w:rsidRDefault="00736E17" w:rsidP="00FE47EE">
      <w:pPr>
        <w:pStyle w:val="cpodstavecslovan1"/>
      </w:pPr>
      <w:r>
        <w:t>x</w:t>
      </w:r>
    </w:p>
    <w:p w:rsidR="00BC4584" w:rsidRPr="00215D3F" w:rsidRDefault="00736E17" w:rsidP="00142021">
      <w:pPr>
        <w:pStyle w:val="cpodstavecslovan1"/>
        <w:rPr>
          <w:rFonts w:eastAsia="Times New Roman"/>
        </w:rPr>
      </w:pPr>
      <w:r>
        <w:rPr>
          <w:rFonts w:eastAsia="Times New Roman"/>
        </w:rPr>
        <w:t>x</w:t>
      </w:r>
    </w:p>
    <w:p w:rsidR="00BC4584" w:rsidRPr="00215D3F" w:rsidRDefault="00736E17" w:rsidP="00142021">
      <w:pPr>
        <w:pStyle w:val="cpodstavecslovan1"/>
        <w:rPr>
          <w:rFonts w:eastAsia="Times New Roman"/>
        </w:rPr>
      </w:pPr>
      <w:r>
        <w:rPr>
          <w:bCs/>
        </w:rPr>
        <w:t>x</w:t>
      </w:r>
    </w:p>
    <w:p w:rsidR="007122D8" w:rsidRPr="00A466FE" w:rsidRDefault="007122D8" w:rsidP="00142021">
      <w:pPr>
        <w:pStyle w:val="cpodstavecslovan1"/>
        <w:rPr>
          <w:rFonts w:eastAsia="Times New Roman"/>
        </w:rPr>
      </w:pPr>
      <w:r w:rsidRPr="00215D3F">
        <w:t>Pro období následují</w:t>
      </w:r>
      <w:r w:rsidR="00215D3F" w:rsidRPr="00215D3F">
        <w:t>cí po období uvedeném v bodu 1.1</w:t>
      </w:r>
      <w:r w:rsidRPr="00215D3F">
        <w:t xml:space="preserve"> této Přílohy bude uzavřena dohodou </w:t>
      </w:r>
      <w:r w:rsidR="00331376">
        <w:t>stran Dohody</w:t>
      </w:r>
      <w:r w:rsidRPr="00215D3F">
        <w:t xml:space="preserve">, dle </w:t>
      </w:r>
      <w:r w:rsidRPr="00A7478C">
        <w:t xml:space="preserve">článku </w:t>
      </w:r>
      <w:r w:rsidR="00DF4BD2">
        <w:t>5</w:t>
      </w:r>
      <w:r w:rsidRPr="00A7478C">
        <w:t xml:space="preserve">, bod </w:t>
      </w:r>
      <w:r w:rsidR="00DF4BD2">
        <w:t>5</w:t>
      </w:r>
      <w:r w:rsidR="00C518C3">
        <w:t>.3 Dohody</w:t>
      </w:r>
      <w:r w:rsidRPr="00A7478C">
        <w:t xml:space="preserve"> nová Příloha</w:t>
      </w:r>
      <w:r w:rsidRPr="00215D3F">
        <w:t xml:space="preserve">. V případě, že se </w:t>
      </w:r>
      <w:r w:rsidR="00331376">
        <w:t>strany Dohody</w:t>
      </w:r>
      <w:r w:rsidRPr="00215D3F">
        <w:t xml:space="preserve"> nedohodnou na uzavření nové Přílohy nejpozději do k</w:t>
      </w:r>
      <w:r w:rsidR="00215D3F" w:rsidRPr="00215D3F">
        <w:t>once období uvedeného v </w:t>
      </w:r>
      <w:r w:rsidR="003E787D" w:rsidRPr="00215D3F">
        <w:t>bodu 1.1</w:t>
      </w:r>
      <w:r w:rsidRPr="00215D3F">
        <w:t xml:space="preserve"> této Přílohy, bude pro toto následující období cena za službu účtována dle Ceníku platného v den podání, který je dostupný na všech poštách v ČR a na Internetové adrese </w:t>
      </w:r>
      <w:r w:rsidR="00A466FE" w:rsidRPr="004253C9">
        <w:t>http://www.ceskaposta.cz/</w:t>
      </w:r>
      <w:r w:rsidRPr="00215D3F">
        <w:t>.</w:t>
      </w:r>
    </w:p>
    <w:p w:rsidR="00A466FE" w:rsidRDefault="00736E17" w:rsidP="00A466FE">
      <w:pPr>
        <w:pStyle w:val="cpodstavecslovan1"/>
      </w:pPr>
      <w:r>
        <w:t>x</w:t>
      </w:r>
    </w:p>
    <w:p w:rsidR="003E33C4" w:rsidRPr="004C39CF" w:rsidRDefault="003E33C4" w:rsidP="00F32F38">
      <w:pPr>
        <w:pStyle w:val="Zkladntextodsazen"/>
        <w:tabs>
          <w:tab w:val="left" w:pos="993"/>
        </w:tabs>
        <w:ind w:left="1277" w:hanging="1277"/>
        <w:rPr>
          <w:b/>
          <w:sz w:val="22"/>
          <w:szCs w:val="22"/>
          <w:u w:val="single"/>
        </w:rPr>
      </w:pPr>
      <w:bookmarkStart w:id="0" w:name="_GoBack"/>
      <w:bookmarkEnd w:id="0"/>
    </w:p>
    <w:tbl>
      <w:tblPr>
        <w:tblW w:w="9778" w:type="dxa"/>
        <w:tblInd w:w="284" w:type="dxa"/>
        <w:tblLook w:val="00A0" w:firstRow="1" w:lastRow="0" w:firstColumn="1" w:lastColumn="0" w:noHBand="0" w:noVBand="0"/>
      </w:tblPr>
      <w:tblGrid>
        <w:gridCol w:w="4889"/>
        <w:gridCol w:w="4889"/>
      </w:tblGrid>
      <w:tr w:rsidR="003E33C4" w:rsidRPr="002E4508" w:rsidTr="00F32F38">
        <w:trPr>
          <w:trHeight w:val="709"/>
        </w:trPr>
        <w:tc>
          <w:tcPr>
            <w:tcW w:w="4889" w:type="dxa"/>
          </w:tcPr>
          <w:p w:rsidR="003E33C4" w:rsidRDefault="003E33C4" w:rsidP="00683504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683504">
              <w:t>Ostravě</w:t>
            </w:r>
            <w:r>
              <w:t xml:space="preserve"> dne </w:t>
            </w:r>
          </w:p>
        </w:tc>
        <w:tc>
          <w:tcPr>
            <w:tcW w:w="4889" w:type="dxa"/>
          </w:tcPr>
          <w:p w:rsidR="003E33C4" w:rsidRDefault="003E33C4" w:rsidP="009B3CCE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B3CCE">
              <w:t>Ostravě</w:t>
            </w:r>
            <w:r>
              <w:t xml:space="preserve"> dne </w:t>
            </w:r>
          </w:p>
        </w:tc>
      </w:tr>
      <w:tr w:rsidR="003E33C4" w:rsidRPr="002E4508" w:rsidTr="00F32F38">
        <w:trPr>
          <w:trHeight w:val="703"/>
        </w:trPr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3E33C4" w:rsidRDefault="003E33C4" w:rsidP="00D93E96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="00D93E96">
              <w:t>Podavatele</w:t>
            </w:r>
            <w:r>
              <w:t>:</w:t>
            </w:r>
          </w:p>
        </w:tc>
      </w:tr>
      <w:tr w:rsidR="003E33C4" w:rsidRPr="002E4508" w:rsidTr="00F32F38">
        <w:trPr>
          <w:trHeight w:val="583"/>
        </w:trPr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3E33C4" w:rsidRPr="002E4508" w:rsidTr="00F32F38">
        <w:tc>
          <w:tcPr>
            <w:tcW w:w="4889" w:type="dxa"/>
          </w:tcPr>
          <w:p w:rsidR="00683504" w:rsidRPr="002D33D0" w:rsidRDefault="00683504" w:rsidP="0068350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2D33D0">
              <w:t xml:space="preserve">Ing. </w:t>
            </w:r>
            <w:r w:rsidR="00C61AF7">
              <w:t>Daniel Ustohal</w:t>
            </w:r>
          </w:p>
          <w:p w:rsidR="00683504" w:rsidRPr="002D33D0" w:rsidRDefault="00683504" w:rsidP="0068350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2D33D0">
              <w:t>Obchodní ředitel regionu, Obchod SM</w:t>
            </w:r>
          </w:p>
          <w:p w:rsidR="003E33C4" w:rsidRPr="002D33D0" w:rsidRDefault="003E33C4" w:rsidP="00683504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89" w:type="dxa"/>
          </w:tcPr>
          <w:p w:rsidR="007A5C44" w:rsidRPr="007A5C44" w:rsidRDefault="007A5C44" w:rsidP="007A5C44">
            <w:pPr>
              <w:spacing w:after="120"/>
              <w:jc w:val="center"/>
              <w:rPr>
                <w:sz w:val="22"/>
                <w:szCs w:val="22"/>
              </w:rPr>
            </w:pPr>
            <w:r w:rsidRPr="007A5C44">
              <w:rPr>
                <w:sz w:val="22"/>
                <w:szCs w:val="22"/>
              </w:rPr>
              <w:lastRenderedPageBreak/>
              <w:t>Ing. Lubomír Káňa</w:t>
            </w:r>
          </w:p>
          <w:p w:rsidR="00B76A20" w:rsidRPr="007A5C44" w:rsidRDefault="007A5C44" w:rsidP="007A5C44">
            <w:pPr>
              <w:spacing w:after="60"/>
              <w:jc w:val="center"/>
              <w:rPr>
                <w:sz w:val="22"/>
                <w:szCs w:val="22"/>
              </w:rPr>
            </w:pPr>
            <w:r w:rsidRPr="007A5C44">
              <w:rPr>
                <w:sz w:val="22"/>
                <w:szCs w:val="22"/>
              </w:rPr>
              <w:t>ředitel</w:t>
            </w:r>
          </w:p>
          <w:p w:rsidR="003E33C4" w:rsidRPr="002D33D0" w:rsidRDefault="003E33C4" w:rsidP="00B76A20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A93802" w:rsidRPr="003E33C4" w:rsidRDefault="00A93802" w:rsidP="00B76A20">
      <w:pPr>
        <w:pStyle w:val="P-HLTITULEK"/>
        <w:outlineLvl w:val="0"/>
        <w:rPr>
          <w:b w:val="0"/>
          <w:sz w:val="22"/>
          <w:szCs w:val="22"/>
          <w:u w:val="single"/>
        </w:rPr>
      </w:pPr>
    </w:p>
    <w:sectPr w:rsidR="00A93802" w:rsidRPr="003E33C4" w:rsidSect="00286A05">
      <w:headerReference w:type="default" r:id="rId9"/>
      <w:footerReference w:type="default" r:id="rId10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61" w:rsidRDefault="00963261">
      <w:r>
        <w:separator/>
      </w:r>
    </w:p>
  </w:endnote>
  <w:endnote w:type="continuationSeparator" w:id="0">
    <w:p w:rsidR="00963261" w:rsidRDefault="0096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61" w:rsidRDefault="00963261" w:rsidP="00E70D89">
    <w:pPr>
      <w:pStyle w:val="Zpat"/>
      <w:jc w:val="center"/>
    </w:pPr>
    <w:r w:rsidRPr="004C39CF">
      <w:rPr>
        <w:sz w:val="18"/>
        <w:szCs w:val="18"/>
      </w:rPr>
      <w:t xml:space="preserve">Strana </w:t>
    </w:r>
    <w:r w:rsidR="000715E7"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="000715E7" w:rsidRPr="004C39CF">
      <w:rPr>
        <w:sz w:val="18"/>
        <w:szCs w:val="18"/>
      </w:rPr>
      <w:fldChar w:fldCharType="separate"/>
    </w:r>
    <w:r w:rsidR="00736E17">
      <w:rPr>
        <w:noProof/>
        <w:sz w:val="18"/>
        <w:szCs w:val="18"/>
      </w:rPr>
      <w:t>2</w:t>
    </w:r>
    <w:r w:rsidR="000715E7"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 w:rsidR="00736E17">
      <w:fldChar w:fldCharType="begin"/>
    </w:r>
    <w:r w:rsidR="00736E17">
      <w:instrText xml:space="preserve"> SECTIONPAGES   \* MERGEFORMAT </w:instrText>
    </w:r>
    <w:r w:rsidR="00736E17">
      <w:fldChar w:fldCharType="separate"/>
    </w:r>
    <w:r w:rsidR="00736E17" w:rsidRPr="00736E17">
      <w:rPr>
        <w:noProof/>
        <w:sz w:val="18"/>
        <w:szCs w:val="18"/>
      </w:rPr>
      <w:t>2</w:t>
    </w:r>
    <w:r w:rsidR="00736E17">
      <w:rPr>
        <w:noProof/>
        <w:sz w:val="18"/>
        <w:szCs w:val="18"/>
      </w:rPr>
      <w:fldChar w:fldCharType="end"/>
    </w:r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61" w:rsidRDefault="00963261">
      <w:r>
        <w:separator/>
      </w:r>
    </w:p>
  </w:footnote>
  <w:footnote w:type="continuationSeparator" w:id="0">
    <w:p w:rsidR="00963261" w:rsidRDefault="0096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61" w:rsidRPr="00E6080F" w:rsidRDefault="00285C04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4A9D2F" wp14:editId="4A7D13AD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261" w:rsidRDefault="00963261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LX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L3Uste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963261" w:rsidRDefault="00963261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963261"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3B68BA93" wp14:editId="3BCA745E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29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allowOverlap="1" wp14:anchorId="60DF0141" wp14:editId="664002E9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963261" w:rsidRPr="0044164B" w:rsidRDefault="00963261" w:rsidP="00C37195">
    <w:pPr>
      <w:pStyle w:val="Zhlav"/>
      <w:ind w:left="1701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Dohoda o podmínkách podávání poštovních zásilek Obchodní psaní</w:t>
    </w:r>
  </w:p>
  <w:p w:rsidR="00963261" w:rsidRPr="000027B8" w:rsidRDefault="00963261" w:rsidP="00C37195">
    <w:pPr>
      <w:pStyle w:val="Zhlav"/>
      <w:ind w:left="1701"/>
      <w:rPr>
        <w:rFonts w:ascii="Arial" w:hAnsi="Arial" w:cs="Arial"/>
        <w:sz w:val="22"/>
        <w:szCs w:val="22"/>
      </w:rPr>
    </w:pPr>
    <w:r w:rsidRPr="000027B8">
      <w:rPr>
        <w:rFonts w:ascii="Arial" w:hAnsi="Arial" w:cs="Arial"/>
        <w:sz w:val="22"/>
        <w:szCs w:val="22"/>
      </w:rPr>
      <w:t xml:space="preserve">Číslo </w:t>
    </w:r>
    <w:r>
      <w:rPr>
        <w:rFonts w:ascii="Arial" w:hAnsi="Arial" w:cs="Arial"/>
        <w:sz w:val="22"/>
        <w:szCs w:val="22"/>
      </w:rPr>
      <w:t>982707-</w:t>
    </w:r>
    <w:r w:rsidR="007A5C44">
      <w:rPr>
        <w:rFonts w:ascii="Arial" w:hAnsi="Arial" w:cs="Arial"/>
        <w:sz w:val="22"/>
        <w:szCs w:val="22"/>
      </w:rPr>
      <w:t>2676</w:t>
    </w:r>
    <w:r>
      <w:rPr>
        <w:rFonts w:ascii="Arial" w:hAnsi="Arial" w:cs="Arial"/>
        <w:sz w:val="22"/>
        <w:szCs w:val="22"/>
      </w:rPr>
      <w:t xml:space="preserve">/2014 </w:t>
    </w:r>
    <w:r>
      <w:rPr>
        <w:rFonts w:ascii="Arial" w:hAnsi="Arial" w:cs="Arial"/>
        <w:noProof/>
        <w:sz w:val="22"/>
        <w:szCs w:val="22"/>
      </w:rPr>
      <w:t xml:space="preserve">– Příloha č. </w:t>
    </w:r>
    <w:r w:rsidR="00A336B9">
      <w:rPr>
        <w:rFonts w:ascii="Arial" w:hAnsi="Arial" w:cs="Arial"/>
        <w:noProof/>
        <w:sz w:val="22"/>
        <w:szCs w:val="22"/>
      </w:rPr>
      <w:t>2</w:t>
    </w:r>
  </w:p>
  <w:p w:rsidR="00963261" w:rsidRDefault="00963261" w:rsidP="00C37195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59990575" wp14:editId="5E7344F3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C04"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90A41" wp14:editId="4C7B0946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261" w:rsidRPr="00DE79B2" w:rsidRDefault="00963261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532.9pt;margin-top:14.5pt;width:419.1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Hf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" filled="f" stroked="f">
              <v:textbox>
                <w:txbxContent>
                  <w:p w:rsidR="00963261" w:rsidRPr="00DE79B2" w:rsidRDefault="00963261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63261" w:rsidRDefault="009632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5352"/>
    <w:multiLevelType w:val="hybridMultilevel"/>
    <w:tmpl w:val="688400BA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8"/>
  </w:num>
  <w:num w:numId="19">
    <w:abstractNumId w:val="20"/>
  </w:num>
  <w:num w:numId="20">
    <w:abstractNumId w:val="19"/>
  </w:num>
  <w:num w:numId="21">
    <w:abstractNumId w:val="13"/>
  </w:num>
  <w:num w:numId="22">
    <w:abstractNumId w:val="20"/>
  </w:num>
  <w:num w:numId="23">
    <w:abstractNumId w:val="19"/>
  </w:num>
  <w:num w:numId="24">
    <w:abstractNumId w:val="17"/>
  </w:num>
  <w:num w:numId="2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16BD"/>
    <w:rsid w:val="000562EB"/>
    <w:rsid w:val="000565FC"/>
    <w:rsid w:val="00061309"/>
    <w:rsid w:val="000715E7"/>
    <w:rsid w:val="000736B4"/>
    <w:rsid w:val="000756C4"/>
    <w:rsid w:val="0008304F"/>
    <w:rsid w:val="00091CD8"/>
    <w:rsid w:val="00092137"/>
    <w:rsid w:val="000A044F"/>
    <w:rsid w:val="000A6080"/>
    <w:rsid w:val="000A75CB"/>
    <w:rsid w:val="000C331C"/>
    <w:rsid w:val="000E1E4D"/>
    <w:rsid w:val="000E2E74"/>
    <w:rsid w:val="000E371B"/>
    <w:rsid w:val="000E3942"/>
    <w:rsid w:val="000F0013"/>
    <w:rsid w:val="00100D6B"/>
    <w:rsid w:val="00101878"/>
    <w:rsid w:val="00104058"/>
    <w:rsid w:val="00104A67"/>
    <w:rsid w:val="00111F24"/>
    <w:rsid w:val="001149FB"/>
    <w:rsid w:val="00115EB6"/>
    <w:rsid w:val="0013572C"/>
    <w:rsid w:val="001369D1"/>
    <w:rsid w:val="00140CAF"/>
    <w:rsid w:val="00142021"/>
    <w:rsid w:val="0016159C"/>
    <w:rsid w:val="001654C2"/>
    <w:rsid w:val="001717C8"/>
    <w:rsid w:val="00171F3C"/>
    <w:rsid w:val="00173F20"/>
    <w:rsid w:val="00174DA1"/>
    <w:rsid w:val="00174DC5"/>
    <w:rsid w:val="001817EC"/>
    <w:rsid w:val="00181EB6"/>
    <w:rsid w:val="001855D2"/>
    <w:rsid w:val="001A35C1"/>
    <w:rsid w:val="001B028E"/>
    <w:rsid w:val="001B0A62"/>
    <w:rsid w:val="001B2C8B"/>
    <w:rsid w:val="001B4407"/>
    <w:rsid w:val="001B6DBB"/>
    <w:rsid w:val="001C011E"/>
    <w:rsid w:val="001C68FE"/>
    <w:rsid w:val="001D0C29"/>
    <w:rsid w:val="001D4F9F"/>
    <w:rsid w:val="001E0FD5"/>
    <w:rsid w:val="001E4347"/>
    <w:rsid w:val="001F0AB2"/>
    <w:rsid w:val="001F0B37"/>
    <w:rsid w:val="001F1DE5"/>
    <w:rsid w:val="001F25CD"/>
    <w:rsid w:val="00215D3F"/>
    <w:rsid w:val="00217A79"/>
    <w:rsid w:val="0022197E"/>
    <w:rsid w:val="002245F3"/>
    <w:rsid w:val="00227126"/>
    <w:rsid w:val="00230DF1"/>
    <w:rsid w:val="002318CD"/>
    <w:rsid w:val="0024279F"/>
    <w:rsid w:val="00242D77"/>
    <w:rsid w:val="00245A8B"/>
    <w:rsid w:val="00250EF4"/>
    <w:rsid w:val="002604E1"/>
    <w:rsid w:val="00264497"/>
    <w:rsid w:val="00273EAD"/>
    <w:rsid w:val="00275CC7"/>
    <w:rsid w:val="0027767A"/>
    <w:rsid w:val="00282F64"/>
    <w:rsid w:val="00283F50"/>
    <w:rsid w:val="00285C04"/>
    <w:rsid w:val="0028669D"/>
    <w:rsid w:val="00286A05"/>
    <w:rsid w:val="002950DD"/>
    <w:rsid w:val="002A156C"/>
    <w:rsid w:val="002A17A3"/>
    <w:rsid w:val="002A6DD2"/>
    <w:rsid w:val="002B2183"/>
    <w:rsid w:val="002C6C9C"/>
    <w:rsid w:val="002D1CB2"/>
    <w:rsid w:val="002D33D0"/>
    <w:rsid w:val="002D3902"/>
    <w:rsid w:val="002D5FE3"/>
    <w:rsid w:val="002D788A"/>
    <w:rsid w:val="002E0F6A"/>
    <w:rsid w:val="002F136F"/>
    <w:rsid w:val="002F6D03"/>
    <w:rsid w:val="002F6D7D"/>
    <w:rsid w:val="00306592"/>
    <w:rsid w:val="0030746B"/>
    <w:rsid w:val="00312170"/>
    <w:rsid w:val="00322B0E"/>
    <w:rsid w:val="00331376"/>
    <w:rsid w:val="0033369F"/>
    <w:rsid w:val="00334C48"/>
    <w:rsid w:val="00355E42"/>
    <w:rsid w:val="00361584"/>
    <w:rsid w:val="00366051"/>
    <w:rsid w:val="00366EC9"/>
    <w:rsid w:val="00367140"/>
    <w:rsid w:val="0037432B"/>
    <w:rsid w:val="00385138"/>
    <w:rsid w:val="00387F45"/>
    <w:rsid w:val="003A0AA5"/>
    <w:rsid w:val="003A2A80"/>
    <w:rsid w:val="003A71EE"/>
    <w:rsid w:val="003B6489"/>
    <w:rsid w:val="003B7227"/>
    <w:rsid w:val="003C28F3"/>
    <w:rsid w:val="003C73F8"/>
    <w:rsid w:val="003D1039"/>
    <w:rsid w:val="003E2D12"/>
    <w:rsid w:val="003E33C4"/>
    <w:rsid w:val="003E787D"/>
    <w:rsid w:val="003F2775"/>
    <w:rsid w:val="003F698D"/>
    <w:rsid w:val="004057B8"/>
    <w:rsid w:val="00414869"/>
    <w:rsid w:val="004253C9"/>
    <w:rsid w:val="004339D7"/>
    <w:rsid w:val="0043435C"/>
    <w:rsid w:val="00435507"/>
    <w:rsid w:val="0044296E"/>
    <w:rsid w:val="00450E6C"/>
    <w:rsid w:val="00455D55"/>
    <w:rsid w:val="00461817"/>
    <w:rsid w:val="004749DA"/>
    <w:rsid w:val="0048056C"/>
    <w:rsid w:val="00482133"/>
    <w:rsid w:val="00487053"/>
    <w:rsid w:val="0048726A"/>
    <w:rsid w:val="004932E1"/>
    <w:rsid w:val="004971C5"/>
    <w:rsid w:val="00497CFC"/>
    <w:rsid w:val="004A2E3F"/>
    <w:rsid w:val="004A5BDA"/>
    <w:rsid w:val="004C39CF"/>
    <w:rsid w:val="004D1B2C"/>
    <w:rsid w:val="004D24B4"/>
    <w:rsid w:val="004D6952"/>
    <w:rsid w:val="004D7F79"/>
    <w:rsid w:val="00505A99"/>
    <w:rsid w:val="0052532B"/>
    <w:rsid w:val="005259BE"/>
    <w:rsid w:val="0053498D"/>
    <w:rsid w:val="00537658"/>
    <w:rsid w:val="00544FE7"/>
    <w:rsid w:val="0055127E"/>
    <w:rsid w:val="00554333"/>
    <w:rsid w:val="005564E7"/>
    <w:rsid w:val="00560607"/>
    <w:rsid w:val="0058113D"/>
    <w:rsid w:val="00594703"/>
    <w:rsid w:val="00595108"/>
    <w:rsid w:val="00595197"/>
    <w:rsid w:val="00597F85"/>
    <w:rsid w:val="005A0DBE"/>
    <w:rsid w:val="005A7C7F"/>
    <w:rsid w:val="005B0A5A"/>
    <w:rsid w:val="005D4E49"/>
    <w:rsid w:val="005E41CD"/>
    <w:rsid w:val="005E7FA2"/>
    <w:rsid w:val="005F276A"/>
    <w:rsid w:val="0060709F"/>
    <w:rsid w:val="00612EC9"/>
    <w:rsid w:val="0062073D"/>
    <w:rsid w:val="00620D28"/>
    <w:rsid w:val="00630730"/>
    <w:rsid w:val="006347ED"/>
    <w:rsid w:val="00637C98"/>
    <w:rsid w:val="006453FF"/>
    <w:rsid w:val="00651E3A"/>
    <w:rsid w:val="00660EB4"/>
    <w:rsid w:val="00683504"/>
    <w:rsid w:val="006866FF"/>
    <w:rsid w:val="00693FA4"/>
    <w:rsid w:val="00695D4A"/>
    <w:rsid w:val="00696BC2"/>
    <w:rsid w:val="006A4D5E"/>
    <w:rsid w:val="006B0910"/>
    <w:rsid w:val="006B6A0E"/>
    <w:rsid w:val="006C46F8"/>
    <w:rsid w:val="006C7937"/>
    <w:rsid w:val="006D5EB8"/>
    <w:rsid w:val="006E14E2"/>
    <w:rsid w:val="006E2010"/>
    <w:rsid w:val="006E4A96"/>
    <w:rsid w:val="007024D4"/>
    <w:rsid w:val="007122D8"/>
    <w:rsid w:val="007143D8"/>
    <w:rsid w:val="00715684"/>
    <w:rsid w:val="00717CC8"/>
    <w:rsid w:val="007318E2"/>
    <w:rsid w:val="00731952"/>
    <w:rsid w:val="00731C8D"/>
    <w:rsid w:val="00732CFD"/>
    <w:rsid w:val="0073660E"/>
    <w:rsid w:val="00736E17"/>
    <w:rsid w:val="007372EA"/>
    <w:rsid w:val="00757612"/>
    <w:rsid w:val="00763377"/>
    <w:rsid w:val="00771D1C"/>
    <w:rsid w:val="00771D62"/>
    <w:rsid w:val="00772894"/>
    <w:rsid w:val="007758BD"/>
    <w:rsid w:val="00794B4E"/>
    <w:rsid w:val="0079755F"/>
    <w:rsid w:val="00797A6E"/>
    <w:rsid w:val="007A5C44"/>
    <w:rsid w:val="007C12B1"/>
    <w:rsid w:val="007C249E"/>
    <w:rsid w:val="007C7A62"/>
    <w:rsid w:val="007C7D29"/>
    <w:rsid w:val="007E438F"/>
    <w:rsid w:val="007F32A5"/>
    <w:rsid w:val="00800A25"/>
    <w:rsid w:val="00800D03"/>
    <w:rsid w:val="00803258"/>
    <w:rsid w:val="00803C29"/>
    <w:rsid w:val="0081174B"/>
    <w:rsid w:val="00814B88"/>
    <w:rsid w:val="00826451"/>
    <w:rsid w:val="00826C9C"/>
    <w:rsid w:val="00832BE1"/>
    <w:rsid w:val="00835149"/>
    <w:rsid w:val="00835D17"/>
    <w:rsid w:val="00836E16"/>
    <w:rsid w:val="008457F5"/>
    <w:rsid w:val="008518CF"/>
    <w:rsid w:val="00864B29"/>
    <w:rsid w:val="00864C00"/>
    <w:rsid w:val="00873217"/>
    <w:rsid w:val="0088140D"/>
    <w:rsid w:val="00882EF9"/>
    <w:rsid w:val="008A32E1"/>
    <w:rsid w:val="008B676A"/>
    <w:rsid w:val="008B7362"/>
    <w:rsid w:val="008C772F"/>
    <w:rsid w:val="008D092E"/>
    <w:rsid w:val="008D3716"/>
    <w:rsid w:val="008D7422"/>
    <w:rsid w:val="008E582D"/>
    <w:rsid w:val="008F21D2"/>
    <w:rsid w:val="008F6909"/>
    <w:rsid w:val="00906AE7"/>
    <w:rsid w:val="009139F9"/>
    <w:rsid w:val="00944C45"/>
    <w:rsid w:val="00944E68"/>
    <w:rsid w:val="00963261"/>
    <w:rsid w:val="0096357D"/>
    <w:rsid w:val="009749F3"/>
    <w:rsid w:val="009807A3"/>
    <w:rsid w:val="0098299E"/>
    <w:rsid w:val="009835CA"/>
    <w:rsid w:val="00993B7A"/>
    <w:rsid w:val="00993BBA"/>
    <w:rsid w:val="00993D3B"/>
    <w:rsid w:val="009A28B6"/>
    <w:rsid w:val="009B2772"/>
    <w:rsid w:val="009B3CCE"/>
    <w:rsid w:val="009B4953"/>
    <w:rsid w:val="009C13C8"/>
    <w:rsid w:val="009C17A2"/>
    <w:rsid w:val="009D09B7"/>
    <w:rsid w:val="009D4EBE"/>
    <w:rsid w:val="009E58DF"/>
    <w:rsid w:val="009F15F0"/>
    <w:rsid w:val="009F7C9B"/>
    <w:rsid w:val="00A13DB0"/>
    <w:rsid w:val="00A13F91"/>
    <w:rsid w:val="00A152D2"/>
    <w:rsid w:val="00A17669"/>
    <w:rsid w:val="00A226B4"/>
    <w:rsid w:val="00A336B9"/>
    <w:rsid w:val="00A44CD4"/>
    <w:rsid w:val="00A466FE"/>
    <w:rsid w:val="00A46C5E"/>
    <w:rsid w:val="00A554E2"/>
    <w:rsid w:val="00A616F8"/>
    <w:rsid w:val="00A66901"/>
    <w:rsid w:val="00A7478C"/>
    <w:rsid w:val="00A754EF"/>
    <w:rsid w:val="00A9235C"/>
    <w:rsid w:val="00A93802"/>
    <w:rsid w:val="00AA6568"/>
    <w:rsid w:val="00AB7043"/>
    <w:rsid w:val="00AC3171"/>
    <w:rsid w:val="00AC79FB"/>
    <w:rsid w:val="00AD138F"/>
    <w:rsid w:val="00AD2C0E"/>
    <w:rsid w:val="00AD4F1E"/>
    <w:rsid w:val="00AE4B82"/>
    <w:rsid w:val="00AE50BF"/>
    <w:rsid w:val="00AE5B9B"/>
    <w:rsid w:val="00B07E10"/>
    <w:rsid w:val="00B11E82"/>
    <w:rsid w:val="00B12080"/>
    <w:rsid w:val="00B12F8C"/>
    <w:rsid w:val="00B263F0"/>
    <w:rsid w:val="00B27054"/>
    <w:rsid w:val="00B435E5"/>
    <w:rsid w:val="00B44372"/>
    <w:rsid w:val="00B44BA5"/>
    <w:rsid w:val="00B500CF"/>
    <w:rsid w:val="00B50157"/>
    <w:rsid w:val="00B66A27"/>
    <w:rsid w:val="00B71CAA"/>
    <w:rsid w:val="00B72AB2"/>
    <w:rsid w:val="00B74C96"/>
    <w:rsid w:val="00B76A20"/>
    <w:rsid w:val="00B86521"/>
    <w:rsid w:val="00B94B83"/>
    <w:rsid w:val="00BA3F17"/>
    <w:rsid w:val="00BB4518"/>
    <w:rsid w:val="00BC0A9E"/>
    <w:rsid w:val="00BC0B9E"/>
    <w:rsid w:val="00BC4584"/>
    <w:rsid w:val="00BC7177"/>
    <w:rsid w:val="00BF2287"/>
    <w:rsid w:val="00BF6887"/>
    <w:rsid w:val="00BF7241"/>
    <w:rsid w:val="00C20AA2"/>
    <w:rsid w:val="00C20B13"/>
    <w:rsid w:val="00C2115E"/>
    <w:rsid w:val="00C27FD5"/>
    <w:rsid w:val="00C3079D"/>
    <w:rsid w:val="00C3715A"/>
    <w:rsid w:val="00C37195"/>
    <w:rsid w:val="00C43831"/>
    <w:rsid w:val="00C47023"/>
    <w:rsid w:val="00C518C3"/>
    <w:rsid w:val="00C61AF7"/>
    <w:rsid w:val="00C6674C"/>
    <w:rsid w:val="00C73974"/>
    <w:rsid w:val="00C81426"/>
    <w:rsid w:val="00C91F5C"/>
    <w:rsid w:val="00C9326E"/>
    <w:rsid w:val="00C93BBF"/>
    <w:rsid w:val="00CA206B"/>
    <w:rsid w:val="00CA67EF"/>
    <w:rsid w:val="00CB183B"/>
    <w:rsid w:val="00CB4123"/>
    <w:rsid w:val="00CC6FD8"/>
    <w:rsid w:val="00CD7E40"/>
    <w:rsid w:val="00CE2373"/>
    <w:rsid w:val="00D00ED9"/>
    <w:rsid w:val="00D03EF9"/>
    <w:rsid w:val="00D218F6"/>
    <w:rsid w:val="00D22F00"/>
    <w:rsid w:val="00D30688"/>
    <w:rsid w:val="00D4542F"/>
    <w:rsid w:val="00D52347"/>
    <w:rsid w:val="00D578DB"/>
    <w:rsid w:val="00D65172"/>
    <w:rsid w:val="00D67617"/>
    <w:rsid w:val="00D74CF2"/>
    <w:rsid w:val="00D76ECA"/>
    <w:rsid w:val="00D805D4"/>
    <w:rsid w:val="00D83DC4"/>
    <w:rsid w:val="00D91ADC"/>
    <w:rsid w:val="00D93E96"/>
    <w:rsid w:val="00DA0B5A"/>
    <w:rsid w:val="00DA6CD8"/>
    <w:rsid w:val="00DB76BF"/>
    <w:rsid w:val="00DC2F3F"/>
    <w:rsid w:val="00DE099C"/>
    <w:rsid w:val="00DE2194"/>
    <w:rsid w:val="00DE3AF7"/>
    <w:rsid w:val="00DE3BAD"/>
    <w:rsid w:val="00DF039F"/>
    <w:rsid w:val="00DF30A9"/>
    <w:rsid w:val="00DF3EFA"/>
    <w:rsid w:val="00DF4BD2"/>
    <w:rsid w:val="00E019F4"/>
    <w:rsid w:val="00E1011C"/>
    <w:rsid w:val="00E16712"/>
    <w:rsid w:val="00E16F2D"/>
    <w:rsid w:val="00E176FC"/>
    <w:rsid w:val="00E209B0"/>
    <w:rsid w:val="00E21E41"/>
    <w:rsid w:val="00E24E36"/>
    <w:rsid w:val="00E265AC"/>
    <w:rsid w:val="00E27907"/>
    <w:rsid w:val="00E30808"/>
    <w:rsid w:val="00E343CE"/>
    <w:rsid w:val="00E41AF5"/>
    <w:rsid w:val="00E50986"/>
    <w:rsid w:val="00E575E4"/>
    <w:rsid w:val="00E57ED2"/>
    <w:rsid w:val="00E60553"/>
    <w:rsid w:val="00E6372D"/>
    <w:rsid w:val="00E70D89"/>
    <w:rsid w:val="00E74C93"/>
    <w:rsid w:val="00E800F1"/>
    <w:rsid w:val="00E80491"/>
    <w:rsid w:val="00E91867"/>
    <w:rsid w:val="00EA0914"/>
    <w:rsid w:val="00EA3675"/>
    <w:rsid w:val="00EA7BE8"/>
    <w:rsid w:val="00EB05B5"/>
    <w:rsid w:val="00EB1B5A"/>
    <w:rsid w:val="00EC6C98"/>
    <w:rsid w:val="00ED42A9"/>
    <w:rsid w:val="00EE17A4"/>
    <w:rsid w:val="00EE2538"/>
    <w:rsid w:val="00EE3DA2"/>
    <w:rsid w:val="00EF1421"/>
    <w:rsid w:val="00F01279"/>
    <w:rsid w:val="00F3024C"/>
    <w:rsid w:val="00F32F38"/>
    <w:rsid w:val="00F340A9"/>
    <w:rsid w:val="00F34C90"/>
    <w:rsid w:val="00F401F5"/>
    <w:rsid w:val="00F84971"/>
    <w:rsid w:val="00F92E81"/>
    <w:rsid w:val="00F95373"/>
    <w:rsid w:val="00F96CA5"/>
    <w:rsid w:val="00FA06A7"/>
    <w:rsid w:val="00FA1C0F"/>
    <w:rsid w:val="00FA3F97"/>
    <w:rsid w:val="00FA5294"/>
    <w:rsid w:val="00FB2DF0"/>
    <w:rsid w:val="00FB42B1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FC2FB-D85B-4AAA-B418-91087B46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151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Vlčková Adéla Ing.</cp:lastModifiedBy>
  <cp:revision>3</cp:revision>
  <cp:lastPrinted>2015-12-09T09:39:00Z</cp:lastPrinted>
  <dcterms:created xsi:type="dcterms:W3CDTF">2017-01-26T07:12:00Z</dcterms:created>
  <dcterms:modified xsi:type="dcterms:W3CDTF">2017-01-26T07:12:00Z</dcterms:modified>
</cp:coreProperties>
</file>