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E7C0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E7C0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E7C0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E7C0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E7C0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E7C09">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E7C0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E7C09">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E7C09"/>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0289-5C43-4E68-842E-48BF528D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2020-05-14T13:35:00Z</dcterms:created>
  <dcterms:modified xsi:type="dcterms:W3CDTF">2020-05-14T13:35:00Z</dcterms:modified>
</cp:coreProperties>
</file>