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86F0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86F0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86F0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86F0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86F0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86F01">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86F0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86F01">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6F01"/>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AF8C-863F-45A7-A691-42360B15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2020-05-14T13:39:00Z</dcterms:created>
  <dcterms:modified xsi:type="dcterms:W3CDTF">2020-05-14T13:39:00Z</dcterms:modified>
</cp:coreProperties>
</file>