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752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752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752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752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75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7522">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75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7522">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522"/>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5396-F33C-42B7-BF9A-43C4CA1D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2020-05-14T12:47:00Z</dcterms:created>
  <dcterms:modified xsi:type="dcterms:W3CDTF">2020-05-14T12:47:00Z</dcterms:modified>
</cp:coreProperties>
</file>