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3623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3693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362344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životního prostředí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362344">
        <w:t>27. 4. 2020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362344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Ing. Jiří Ševčík</w:t>
            </w:r>
          </w:p>
          <w:p w:rsidR="001F0477" w:rsidRDefault="00362344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Budovatelská 2031</w:t>
            </w:r>
          </w:p>
          <w:p w:rsidR="001F0477" w:rsidRDefault="00362344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397 01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Písek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362344">
              <w:rPr>
                <w:bCs/>
                <w:noProof/>
              </w:rPr>
              <w:t>70663441</w:t>
            </w:r>
            <w:r>
              <w:rPr>
                <w:bCs/>
              </w:rPr>
              <w:t xml:space="preserve"> , DIČ: </w:t>
            </w:r>
            <w:r w:rsidR="00362344">
              <w:rPr>
                <w:bCs/>
                <w:noProof/>
              </w:rPr>
              <w:t xml:space="preserve"> 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362344">
        <w:rPr>
          <w:rFonts w:ascii="Arial" w:hAnsi="Arial" w:cs="Arial"/>
          <w:noProof/>
          <w:sz w:val="28"/>
        </w:rPr>
        <w:t>24/20/4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362344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1.borovice + břízy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362344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57 400,00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362344">
        <w:rPr>
          <w:b/>
          <w:bCs/>
          <w:noProof/>
        </w:rPr>
        <w:t>57 400,00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  <w:r w:rsidR="00362344">
        <w:t xml:space="preserve"> 7 ks Betula bendula, 2 ks pinus sylvestris + doprava a manipulace</w:t>
      </w:r>
    </w:p>
    <w:p w:rsidR="001F0477" w:rsidRDefault="00362344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 </w:t>
      </w:r>
      <w:r w:rsidR="00362344">
        <w:t>do 10.5.2020</w:t>
      </w:r>
      <w:bookmarkStart w:id="0" w:name="_GoBack"/>
      <w:bookmarkEnd w:id="0"/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362344">
            <w:pPr>
              <w:ind w:left="142"/>
            </w:pPr>
            <w:r>
              <w:rPr>
                <w:noProof/>
              </w:rPr>
              <w:t>383 700 335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362344">
            <w:pPr>
              <w:ind w:left="142"/>
            </w:pPr>
            <w:r>
              <w:rPr>
                <w:noProof/>
              </w:rPr>
              <w:t>tomas.turek@mu-st.cz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362344">
        <w:rPr>
          <w:noProof/>
        </w:rPr>
        <w:t>Bc. Tomáš Turek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362344">
        <w:rPr>
          <w:noProof/>
        </w:rPr>
        <w:t>Ing. Jaroslav Brůžek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362344">
        <w:rPr>
          <w:noProof/>
        </w:rPr>
        <w:t>vedoucí odboru ŽP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9E" w:rsidRDefault="00FC599E">
      <w:r>
        <w:separator/>
      </w:r>
    </w:p>
  </w:endnote>
  <w:endnote w:type="continuationSeparator" w:id="0">
    <w:p w:rsidR="00FC599E" w:rsidRDefault="00FC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9E" w:rsidRDefault="00FC599E">
      <w:r>
        <w:separator/>
      </w:r>
    </w:p>
  </w:footnote>
  <w:footnote w:type="continuationSeparator" w:id="0">
    <w:p w:rsidR="00FC599E" w:rsidRDefault="00FC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44"/>
    <w:rsid w:val="001F0477"/>
    <w:rsid w:val="00351E8F"/>
    <w:rsid w:val="00362344"/>
    <w:rsid w:val="00447743"/>
    <w:rsid w:val="008B64A3"/>
    <w:rsid w:val="009A5745"/>
    <w:rsid w:val="00B42472"/>
    <w:rsid w:val="00D0576D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EBA9C"/>
  <w15:chartTrackingRefBased/>
  <w15:docId w15:val="{409E8B8A-7F89-4524-A53A-76B60E49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3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746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cp:lastPrinted>2020-05-14T11:39:00Z</cp:lastPrinted>
  <dcterms:created xsi:type="dcterms:W3CDTF">2020-05-14T11:36:00Z</dcterms:created>
  <dcterms:modified xsi:type="dcterms:W3CDTF">2020-05-14T11:39:00Z</dcterms:modified>
</cp:coreProperties>
</file>