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BAD0A" w14:textId="416AA6F3" w:rsidR="00921466" w:rsidRDefault="00921466" w:rsidP="0092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 xml:space="preserve">Dohoda o ukončení smlouvy o poskytování </w:t>
      </w:r>
      <w:r w:rsidR="007C6C53" w:rsidRPr="00E12AF2">
        <w:rPr>
          <w:rFonts w:ascii="Times New Roman" w:hAnsi="Times New Roman" w:cs="Times New Roman"/>
          <w:b/>
          <w:bCs/>
          <w:sz w:val="24"/>
          <w:szCs w:val="24"/>
        </w:rPr>
        <w:t xml:space="preserve">informačního systému pro správu dotací </w:t>
      </w:r>
      <w:r w:rsidR="00604B8F" w:rsidRPr="00E12AF2">
        <w:rPr>
          <w:rFonts w:ascii="Times New Roman" w:hAnsi="Times New Roman" w:cs="Times New Roman"/>
          <w:b/>
          <w:bCs/>
          <w:sz w:val="24"/>
          <w:szCs w:val="24"/>
        </w:rPr>
        <w:t>pro Městskou část Praha 3</w:t>
      </w:r>
    </w:p>
    <w:p w14:paraId="339393D7" w14:textId="137B0C03" w:rsidR="00262D12" w:rsidRPr="00262D12" w:rsidRDefault="00262D12" w:rsidP="00921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D12">
        <w:rPr>
          <w:rFonts w:ascii="Times New Roman" w:hAnsi="Times New Roman" w:cs="Times New Roman"/>
          <w:sz w:val="24"/>
          <w:szCs w:val="24"/>
        </w:rPr>
        <w:t>(dále jen „</w:t>
      </w:r>
      <w:r w:rsidR="00C57B87">
        <w:rPr>
          <w:rFonts w:ascii="Times New Roman" w:hAnsi="Times New Roman" w:cs="Times New Roman"/>
          <w:b/>
          <w:bCs/>
          <w:sz w:val="24"/>
          <w:szCs w:val="24"/>
        </w:rPr>
        <w:t>dohoda</w:t>
      </w:r>
      <w:r w:rsidRPr="00262D12">
        <w:rPr>
          <w:rFonts w:ascii="Times New Roman" w:hAnsi="Times New Roman" w:cs="Times New Roman"/>
          <w:sz w:val="24"/>
          <w:szCs w:val="24"/>
        </w:rPr>
        <w:t>“)</w:t>
      </w:r>
    </w:p>
    <w:p w14:paraId="4407B72A" w14:textId="68775731" w:rsidR="00921466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17D2A" w14:textId="77777777" w:rsidR="00262D12" w:rsidRPr="00262D12" w:rsidRDefault="00262D12" w:rsidP="0026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D1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E958647" w14:textId="77F41489" w:rsidR="00921466" w:rsidRDefault="00921466" w:rsidP="0026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>Smluvní stany:</w:t>
      </w:r>
    </w:p>
    <w:p w14:paraId="69C4C3BA" w14:textId="77777777" w:rsidR="00262D12" w:rsidRPr="00E12AF2" w:rsidRDefault="00262D12" w:rsidP="0026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E9059" w14:textId="36C21645" w:rsidR="00921466" w:rsidRPr="00E12AF2" w:rsidRDefault="007C6C53" w:rsidP="009214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>Městská část Praha 3</w:t>
      </w:r>
      <w:r w:rsidR="00921466" w:rsidRPr="00E12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794B5" w14:textId="5642BAAE" w:rsidR="00921466" w:rsidRPr="00E12AF2" w:rsidRDefault="007C6C53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>se s</w:t>
      </w:r>
      <w:r w:rsidR="00921466" w:rsidRPr="00E12AF2">
        <w:rPr>
          <w:rFonts w:ascii="Times New Roman" w:hAnsi="Times New Roman" w:cs="Times New Roman"/>
          <w:b/>
          <w:bCs/>
          <w:sz w:val="24"/>
          <w:szCs w:val="24"/>
        </w:rPr>
        <w:t>ídl</w:t>
      </w:r>
      <w:r w:rsidRPr="00E12AF2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921466" w:rsidRPr="00E12AF2">
        <w:rPr>
          <w:rFonts w:ascii="Times New Roman" w:hAnsi="Times New Roman" w:cs="Times New Roman"/>
          <w:sz w:val="24"/>
          <w:szCs w:val="24"/>
        </w:rPr>
        <w:t xml:space="preserve">: </w:t>
      </w:r>
      <w:r w:rsidRPr="00E12AF2">
        <w:rPr>
          <w:rFonts w:ascii="Times New Roman" w:hAnsi="Times New Roman" w:cs="Times New Roman"/>
          <w:sz w:val="24"/>
          <w:szCs w:val="24"/>
        </w:rPr>
        <w:t xml:space="preserve">Havlíčkovo náměstí 700/9, 130 00 Praha 3 </w:t>
      </w:r>
      <w:r w:rsidR="00921466" w:rsidRPr="00E12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C2EEB" w14:textId="04DFF2D6" w:rsidR="00921466" w:rsidRPr="00E12AF2" w:rsidRDefault="007C6C53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21466" w:rsidRPr="00E12AF2">
        <w:rPr>
          <w:rFonts w:ascii="Times New Roman" w:hAnsi="Times New Roman" w:cs="Times New Roman"/>
          <w:b/>
          <w:bCs/>
          <w:sz w:val="24"/>
          <w:szCs w:val="24"/>
        </w:rPr>
        <w:t>astoupená</w:t>
      </w:r>
      <w:r w:rsidR="00921466" w:rsidRPr="00E12AF2">
        <w:rPr>
          <w:rFonts w:ascii="Times New Roman" w:hAnsi="Times New Roman" w:cs="Times New Roman"/>
          <w:sz w:val="24"/>
          <w:szCs w:val="24"/>
        </w:rPr>
        <w:t xml:space="preserve">: </w:t>
      </w:r>
      <w:r w:rsidRPr="00E12AF2">
        <w:rPr>
          <w:rFonts w:ascii="Times New Roman" w:hAnsi="Times New Roman" w:cs="Times New Roman"/>
          <w:sz w:val="24"/>
          <w:szCs w:val="24"/>
        </w:rPr>
        <w:t>Jiřím Ptáčkem, starostou</w:t>
      </w:r>
      <w:r w:rsidR="00921466" w:rsidRPr="00E12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7B93D" w14:textId="4F965197" w:rsidR="007C6C53" w:rsidRPr="00E12AF2" w:rsidRDefault="007C6C53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>IČO</w:t>
      </w:r>
      <w:r w:rsidRPr="00E12AF2">
        <w:rPr>
          <w:rFonts w:ascii="Times New Roman" w:hAnsi="Times New Roman" w:cs="Times New Roman"/>
          <w:sz w:val="24"/>
          <w:szCs w:val="24"/>
        </w:rPr>
        <w:t xml:space="preserve">: 00063517 </w:t>
      </w:r>
    </w:p>
    <w:p w14:paraId="5FAC5C3F" w14:textId="77777777" w:rsidR="007C6C53" w:rsidRPr="00E12AF2" w:rsidRDefault="007C6C53" w:rsidP="007C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>DIČ</w:t>
      </w:r>
      <w:r w:rsidRPr="00E12AF2">
        <w:rPr>
          <w:rFonts w:ascii="Times New Roman" w:hAnsi="Times New Roman" w:cs="Times New Roman"/>
          <w:sz w:val="24"/>
          <w:szCs w:val="24"/>
        </w:rPr>
        <w:t xml:space="preserve">: </w:t>
      </w:r>
      <w:r w:rsidRPr="00E12A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CZ00063517</w:t>
      </w:r>
    </w:p>
    <w:p w14:paraId="7CA0D768" w14:textId="1B8BBD5E" w:rsidR="007C6C53" w:rsidRPr="00E12AF2" w:rsidRDefault="007C6C53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 xml:space="preserve">Bank. </w:t>
      </w:r>
      <w:proofErr w:type="gramStart"/>
      <w:r w:rsidRPr="00E12AF2">
        <w:rPr>
          <w:rFonts w:ascii="Times New Roman" w:hAnsi="Times New Roman" w:cs="Times New Roman"/>
          <w:b/>
          <w:bCs/>
          <w:sz w:val="24"/>
          <w:szCs w:val="24"/>
        </w:rPr>
        <w:t>spojení</w:t>
      </w:r>
      <w:proofErr w:type="gramEnd"/>
      <w:r w:rsidRPr="00E12AF2">
        <w:rPr>
          <w:rFonts w:ascii="Times New Roman" w:hAnsi="Times New Roman" w:cs="Times New Roman"/>
          <w:sz w:val="24"/>
          <w:szCs w:val="24"/>
        </w:rPr>
        <w:t xml:space="preserve">: Česká </w:t>
      </w:r>
      <w:proofErr w:type="gramStart"/>
      <w:r w:rsidRPr="00E12AF2">
        <w:rPr>
          <w:rFonts w:ascii="Times New Roman" w:hAnsi="Times New Roman" w:cs="Times New Roman"/>
          <w:sz w:val="24"/>
          <w:szCs w:val="24"/>
        </w:rPr>
        <w:t xml:space="preserve">spořitelna, </w:t>
      </w:r>
      <w:r w:rsidR="00EB23AF">
        <w:rPr>
          <w:rFonts w:ascii="Times New Roman" w:hAnsi="Times New Roman" w:cs="Times New Roman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E12AF2">
        <w:rPr>
          <w:rFonts w:ascii="Times New Roman" w:hAnsi="Times New Roman" w:cs="Times New Roman"/>
          <w:sz w:val="24"/>
          <w:szCs w:val="24"/>
        </w:rPr>
        <w:t xml:space="preserve"> s.</w:t>
      </w:r>
    </w:p>
    <w:p w14:paraId="72071A98" w14:textId="625B49E3" w:rsidR="007C6C53" w:rsidRPr="00E12AF2" w:rsidRDefault="007C6C53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>č. účtu</w:t>
      </w:r>
      <w:r w:rsidRPr="00E12AF2">
        <w:rPr>
          <w:rFonts w:ascii="Times New Roman" w:hAnsi="Times New Roman" w:cs="Times New Roman"/>
          <w:sz w:val="24"/>
          <w:szCs w:val="24"/>
        </w:rPr>
        <w:t>: 27-2000781379/0800</w:t>
      </w:r>
    </w:p>
    <w:p w14:paraId="74044E96" w14:textId="77777777" w:rsidR="007C6C53" w:rsidRPr="00E12AF2" w:rsidRDefault="007C6C53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99B6F" w14:textId="79551163" w:rsidR="00921466" w:rsidRPr="00E12AF2" w:rsidRDefault="007C6C53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sz w:val="24"/>
          <w:szCs w:val="24"/>
        </w:rPr>
        <w:t>(</w:t>
      </w:r>
      <w:r w:rsidR="00921466" w:rsidRPr="00E12AF2">
        <w:rPr>
          <w:rFonts w:ascii="Times New Roman" w:hAnsi="Times New Roman" w:cs="Times New Roman"/>
          <w:sz w:val="24"/>
          <w:szCs w:val="24"/>
        </w:rPr>
        <w:t>dále jen „</w:t>
      </w:r>
      <w:r w:rsidRPr="00E12AF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21466" w:rsidRPr="00E12AF2">
        <w:rPr>
          <w:rFonts w:ascii="Times New Roman" w:hAnsi="Times New Roman" w:cs="Times New Roman"/>
          <w:b/>
          <w:bCs/>
          <w:sz w:val="24"/>
          <w:szCs w:val="24"/>
        </w:rPr>
        <w:t>bjednatel</w:t>
      </w:r>
      <w:r w:rsidR="00921466" w:rsidRPr="00E12AF2">
        <w:rPr>
          <w:rFonts w:ascii="Times New Roman" w:hAnsi="Times New Roman" w:cs="Times New Roman"/>
          <w:sz w:val="24"/>
          <w:szCs w:val="24"/>
        </w:rPr>
        <w:t>“</w:t>
      </w:r>
      <w:r w:rsidRPr="00E12AF2">
        <w:rPr>
          <w:rFonts w:ascii="Times New Roman" w:hAnsi="Times New Roman" w:cs="Times New Roman"/>
          <w:sz w:val="24"/>
          <w:szCs w:val="24"/>
        </w:rPr>
        <w:t>)</w:t>
      </w:r>
    </w:p>
    <w:p w14:paraId="1CA83C60" w14:textId="77777777" w:rsidR="00921466" w:rsidRPr="00E12AF2" w:rsidRDefault="00921466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074E4" w14:textId="557536E0" w:rsidR="00921466" w:rsidRPr="00E12AF2" w:rsidRDefault="00921466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sz w:val="24"/>
          <w:szCs w:val="24"/>
        </w:rPr>
        <w:t>a</w:t>
      </w:r>
    </w:p>
    <w:p w14:paraId="617AA822" w14:textId="77777777" w:rsidR="00921466" w:rsidRPr="00E12AF2" w:rsidRDefault="00921466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8E8DA" w14:textId="4EDD3280" w:rsidR="00921466" w:rsidRPr="00E12AF2" w:rsidRDefault="007C6C53" w:rsidP="007C6C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>Správa zbytkového majetku MČ Praha 3 a. s.</w:t>
      </w:r>
      <w:r w:rsidR="00921466" w:rsidRPr="00E12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936AA9" w14:textId="08833836" w:rsidR="007C6C53" w:rsidRPr="00E12AF2" w:rsidRDefault="007C6C53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>se sídlem</w:t>
      </w:r>
      <w:r w:rsidRPr="00E12AF2">
        <w:rPr>
          <w:rFonts w:ascii="Times New Roman" w:hAnsi="Times New Roman" w:cs="Times New Roman"/>
          <w:sz w:val="24"/>
          <w:szCs w:val="24"/>
        </w:rPr>
        <w:t xml:space="preserve">: Praha 3 – Žižkov, Olšanská 2666/7, PSČ 130 00  </w:t>
      </w:r>
    </w:p>
    <w:p w14:paraId="4A6FC6B0" w14:textId="51048DD5" w:rsidR="007C6C53" w:rsidRPr="00E12AF2" w:rsidRDefault="007C6C53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>zastoupená</w:t>
      </w:r>
      <w:r w:rsidRPr="00E12AF2">
        <w:rPr>
          <w:rFonts w:ascii="Times New Roman" w:hAnsi="Times New Roman" w:cs="Times New Roman"/>
          <w:sz w:val="24"/>
          <w:szCs w:val="24"/>
        </w:rPr>
        <w:t xml:space="preserve">: </w:t>
      </w:r>
      <w:r w:rsidR="00E12AF2" w:rsidRPr="00E12AF2">
        <w:rPr>
          <w:rFonts w:ascii="Times New Roman" w:hAnsi="Times New Roman" w:cs="Times New Roman"/>
          <w:sz w:val="24"/>
          <w:szCs w:val="24"/>
        </w:rPr>
        <w:t>RNDr. Jan</w:t>
      </w:r>
      <w:r w:rsidR="00E12AF2">
        <w:rPr>
          <w:rFonts w:ascii="Times New Roman" w:hAnsi="Times New Roman" w:cs="Times New Roman"/>
          <w:sz w:val="24"/>
          <w:szCs w:val="24"/>
        </w:rPr>
        <w:t>em</w:t>
      </w:r>
      <w:r w:rsidR="00E12AF2" w:rsidRPr="00E12AF2">
        <w:rPr>
          <w:rFonts w:ascii="Times New Roman" w:hAnsi="Times New Roman" w:cs="Times New Roman"/>
          <w:sz w:val="24"/>
          <w:szCs w:val="24"/>
        </w:rPr>
        <w:t xml:space="preserve"> Matern</w:t>
      </w:r>
      <w:r w:rsidR="00E12AF2">
        <w:rPr>
          <w:rFonts w:ascii="Times New Roman" w:hAnsi="Times New Roman" w:cs="Times New Roman"/>
          <w:sz w:val="24"/>
          <w:szCs w:val="24"/>
        </w:rPr>
        <w:t>ou</w:t>
      </w:r>
      <w:r w:rsidR="00E12AF2" w:rsidRPr="00E12AF2">
        <w:rPr>
          <w:rFonts w:ascii="Times New Roman" w:hAnsi="Times New Roman" w:cs="Times New Roman"/>
          <w:sz w:val="24"/>
          <w:szCs w:val="24"/>
        </w:rPr>
        <w:t xml:space="preserve"> PhD.</w:t>
      </w:r>
      <w:r w:rsidR="00E12AF2">
        <w:rPr>
          <w:rFonts w:ascii="Times New Roman" w:hAnsi="Times New Roman" w:cs="Times New Roman"/>
          <w:sz w:val="24"/>
          <w:szCs w:val="24"/>
        </w:rPr>
        <w:t xml:space="preserve">, předsedou představenstva, a </w:t>
      </w:r>
      <w:r w:rsidR="009661E0">
        <w:rPr>
          <w:rFonts w:ascii="Times New Roman" w:hAnsi="Times New Roman" w:cs="Times New Roman"/>
          <w:sz w:val="24"/>
          <w:szCs w:val="24"/>
        </w:rPr>
        <w:t>Michalem Konvičkou</w:t>
      </w:r>
      <w:r w:rsidR="00E12AF2">
        <w:rPr>
          <w:rFonts w:ascii="Times New Roman" w:hAnsi="Times New Roman" w:cs="Times New Roman"/>
          <w:sz w:val="24"/>
          <w:szCs w:val="24"/>
        </w:rPr>
        <w:t xml:space="preserve">, </w:t>
      </w:r>
      <w:r w:rsidR="009661E0">
        <w:rPr>
          <w:rFonts w:ascii="Times New Roman" w:hAnsi="Times New Roman" w:cs="Times New Roman"/>
          <w:sz w:val="24"/>
          <w:szCs w:val="24"/>
        </w:rPr>
        <w:t xml:space="preserve">místopředsedou </w:t>
      </w:r>
      <w:r w:rsidR="00E12AF2">
        <w:rPr>
          <w:rFonts w:ascii="Times New Roman" w:hAnsi="Times New Roman" w:cs="Times New Roman"/>
          <w:sz w:val="24"/>
          <w:szCs w:val="24"/>
        </w:rPr>
        <w:t>představenstva</w:t>
      </w:r>
    </w:p>
    <w:p w14:paraId="3D263111" w14:textId="2F1CDB81" w:rsidR="007C6C53" w:rsidRPr="00E12AF2" w:rsidRDefault="007C6C53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>IČO</w:t>
      </w:r>
      <w:r w:rsidRPr="00E12AF2">
        <w:rPr>
          <w:rFonts w:ascii="Times New Roman" w:hAnsi="Times New Roman" w:cs="Times New Roman"/>
          <w:sz w:val="24"/>
          <w:szCs w:val="24"/>
        </w:rPr>
        <w:t xml:space="preserve">: 28533062 </w:t>
      </w:r>
    </w:p>
    <w:p w14:paraId="7D353EED" w14:textId="1258195D" w:rsidR="007C6C53" w:rsidRPr="00E12AF2" w:rsidRDefault="007C6C53" w:rsidP="007C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>DIČ</w:t>
      </w:r>
      <w:r w:rsidRPr="00E12AF2">
        <w:rPr>
          <w:rFonts w:ascii="Times New Roman" w:hAnsi="Times New Roman" w:cs="Times New Roman"/>
          <w:sz w:val="24"/>
          <w:szCs w:val="24"/>
        </w:rPr>
        <w:t xml:space="preserve">: </w:t>
      </w:r>
      <w:r w:rsidRPr="00E12A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CZ2853306</w:t>
      </w:r>
      <w:r w:rsidRPr="00E12AF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7EBBFD8F" w14:textId="235F0725" w:rsidR="007C6C53" w:rsidRPr="00E12AF2" w:rsidRDefault="007C6C53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 xml:space="preserve">Bank. </w:t>
      </w:r>
      <w:proofErr w:type="gramStart"/>
      <w:r w:rsidRPr="00E12AF2">
        <w:rPr>
          <w:rFonts w:ascii="Times New Roman" w:hAnsi="Times New Roman" w:cs="Times New Roman"/>
          <w:b/>
          <w:bCs/>
          <w:sz w:val="24"/>
          <w:szCs w:val="24"/>
        </w:rPr>
        <w:t>spojení</w:t>
      </w:r>
      <w:proofErr w:type="gramEnd"/>
      <w:r w:rsidRPr="00E12AF2">
        <w:rPr>
          <w:rFonts w:ascii="Times New Roman" w:hAnsi="Times New Roman" w:cs="Times New Roman"/>
          <w:sz w:val="24"/>
          <w:szCs w:val="24"/>
        </w:rPr>
        <w:t>: Československá obchodní banka, a.s.</w:t>
      </w:r>
    </w:p>
    <w:p w14:paraId="0CFB53B5" w14:textId="752C8C25" w:rsidR="007C6C53" w:rsidRPr="00E12AF2" w:rsidRDefault="007C6C53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sz w:val="24"/>
          <w:szCs w:val="24"/>
        </w:rPr>
        <w:t>č. účtu</w:t>
      </w:r>
      <w:r w:rsidRPr="00E12AF2">
        <w:rPr>
          <w:rFonts w:ascii="Times New Roman" w:hAnsi="Times New Roman" w:cs="Times New Roman"/>
          <w:sz w:val="24"/>
          <w:szCs w:val="24"/>
        </w:rPr>
        <w:t>: 226557362/0300</w:t>
      </w:r>
    </w:p>
    <w:p w14:paraId="0EF89E66" w14:textId="77777777" w:rsidR="007C6C53" w:rsidRPr="00E12AF2" w:rsidRDefault="007C6C53" w:rsidP="007C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73607" w14:textId="2A9A7E64" w:rsidR="00921466" w:rsidRPr="00E12AF2" w:rsidRDefault="007C6C53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sz w:val="24"/>
          <w:szCs w:val="24"/>
        </w:rPr>
        <w:t>(</w:t>
      </w:r>
      <w:r w:rsidR="00921466" w:rsidRPr="00E12AF2">
        <w:rPr>
          <w:rFonts w:ascii="Times New Roman" w:hAnsi="Times New Roman" w:cs="Times New Roman"/>
          <w:sz w:val="24"/>
          <w:szCs w:val="24"/>
        </w:rPr>
        <w:t>dále jen „</w:t>
      </w:r>
      <w:r w:rsidRPr="00E12AF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21466" w:rsidRPr="00E12AF2">
        <w:rPr>
          <w:rFonts w:ascii="Times New Roman" w:hAnsi="Times New Roman" w:cs="Times New Roman"/>
          <w:b/>
          <w:bCs/>
          <w:sz w:val="24"/>
          <w:szCs w:val="24"/>
        </w:rPr>
        <w:t>oskytovatel</w:t>
      </w:r>
      <w:r w:rsidR="00921466" w:rsidRPr="00E12AF2">
        <w:rPr>
          <w:rFonts w:ascii="Times New Roman" w:hAnsi="Times New Roman" w:cs="Times New Roman"/>
          <w:sz w:val="24"/>
          <w:szCs w:val="24"/>
        </w:rPr>
        <w:t>“</w:t>
      </w:r>
      <w:r w:rsidRPr="00E12AF2">
        <w:rPr>
          <w:rFonts w:ascii="Times New Roman" w:hAnsi="Times New Roman" w:cs="Times New Roman"/>
          <w:sz w:val="24"/>
          <w:szCs w:val="24"/>
        </w:rPr>
        <w:t>)</w:t>
      </w:r>
    </w:p>
    <w:p w14:paraId="671B8C34" w14:textId="03EF8BFD" w:rsidR="00921466" w:rsidRPr="00E12AF2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A0B3B" w14:textId="7D26C365" w:rsidR="007C6C53" w:rsidRPr="00E12AF2" w:rsidRDefault="00464664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též</w:t>
      </w:r>
      <w:r w:rsidR="007C6C53" w:rsidRPr="00E12AF2">
        <w:rPr>
          <w:rFonts w:ascii="Times New Roman" w:hAnsi="Times New Roman" w:cs="Times New Roman"/>
          <w:sz w:val="24"/>
          <w:szCs w:val="24"/>
        </w:rPr>
        <w:t xml:space="preserve"> „</w:t>
      </w:r>
      <w:r w:rsidR="007C6C53" w:rsidRPr="00E12AF2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  <w:r w:rsidR="007C6C53" w:rsidRPr="00E12AF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EA34A5" w14:textId="77777777" w:rsidR="007C6C53" w:rsidRPr="00E12AF2" w:rsidRDefault="007C6C53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C25DF" w14:textId="77777777" w:rsidR="00921466" w:rsidRPr="00E12AF2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915AD" w14:textId="3C95AF6E" w:rsidR="00921466" w:rsidRPr="003E745B" w:rsidRDefault="00921466" w:rsidP="0092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4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62D12" w:rsidRPr="003E74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E74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4DECFF" w14:textId="682A1B39" w:rsidR="00921466" w:rsidRPr="003E745B" w:rsidRDefault="00921466" w:rsidP="0092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45B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72008DF7" w14:textId="77777777" w:rsidR="00921466" w:rsidRPr="00E12AF2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24556" w14:textId="40A82847" w:rsidR="00E12AF2" w:rsidRDefault="00921466" w:rsidP="00FC71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12">
        <w:rPr>
          <w:rFonts w:ascii="Times New Roman" w:hAnsi="Times New Roman" w:cs="Times New Roman"/>
          <w:sz w:val="24"/>
          <w:szCs w:val="24"/>
        </w:rPr>
        <w:t xml:space="preserve">Smluvní </w:t>
      </w:r>
      <w:r w:rsidR="007C6C53" w:rsidRPr="00262D12">
        <w:rPr>
          <w:rFonts w:ascii="Times New Roman" w:hAnsi="Times New Roman" w:cs="Times New Roman"/>
          <w:sz w:val="24"/>
          <w:szCs w:val="24"/>
        </w:rPr>
        <w:t>strany</w:t>
      </w:r>
      <w:r w:rsidRPr="00262D12">
        <w:rPr>
          <w:rFonts w:ascii="Times New Roman" w:hAnsi="Times New Roman" w:cs="Times New Roman"/>
          <w:sz w:val="24"/>
          <w:szCs w:val="24"/>
        </w:rPr>
        <w:t xml:space="preserve"> uzavřely dne </w:t>
      </w:r>
      <w:proofErr w:type="gramStart"/>
      <w:r w:rsidR="00E12AF2" w:rsidRPr="00262D12">
        <w:rPr>
          <w:rFonts w:ascii="Times New Roman" w:hAnsi="Times New Roman" w:cs="Times New Roman"/>
          <w:sz w:val="24"/>
          <w:szCs w:val="24"/>
        </w:rPr>
        <w:t>28.6.2018</w:t>
      </w:r>
      <w:proofErr w:type="gramEnd"/>
      <w:r w:rsidRPr="00262D12">
        <w:rPr>
          <w:rFonts w:ascii="Times New Roman" w:hAnsi="Times New Roman" w:cs="Times New Roman"/>
          <w:sz w:val="24"/>
          <w:szCs w:val="24"/>
        </w:rPr>
        <w:t xml:space="preserve"> Smlouvu o poskytování </w:t>
      </w:r>
      <w:r w:rsidR="00604B8F" w:rsidRPr="00262D12">
        <w:rPr>
          <w:rFonts w:ascii="Times New Roman" w:hAnsi="Times New Roman" w:cs="Times New Roman"/>
          <w:sz w:val="24"/>
          <w:szCs w:val="24"/>
        </w:rPr>
        <w:t>informačního systému pro správu dotací pro Městskou část Praha 3</w:t>
      </w:r>
      <w:r w:rsidR="00E12AF2" w:rsidRPr="00262D12">
        <w:rPr>
          <w:rFonts w:ascii="Times New Roman" w:hAnsi="Times New Roman" w:cs="Times New Roman"/>
          <w:sz w:val="24"/>
          <w:szCs w:val="24"/>
        </w:rPr>
        <w:t xml:space="preserve"> č. 2018/00832/OI </w:t>
      </w:r>
      <w:r w:rsidR="00262D12" w:rsidRPr="00262D12">
        <w:rPr>
          <w:rFonts w:ascii="Times New Roman" w:hAnsi="Times New Roman" w:cs="Times New Roman"/>
          <w:sz w:val="24"/>
          <w:szCs w:val="24"/>
        </w:rPr>
        <w:t>(dále jen „</w:t>
      </w:r>
      <w:r w:rsidR="00C57B87" w:rsidRPr="001E14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62D12" w:rsidRPr="001E1462">
        <w:rPr>
          <w:rFonts w:ascii="Times New Roman" w:hAnsi="Times New Roman" w:cs="Times New Roman"/>
          <w:b/>
          <w:bCs/>
          <w:sz w:val="24"/>
          <w:szCs w:val="24"/>
        </w:rPr>
        <w:t>mlouva</w:t>
      </w:r>
      <w:r w:rsidR="00262D12" w:rsidRPr="00262D12">
        <w:rPr>
          <w:rFonts w:ascii="Times New Roman" w:hAnsi="Times New Roman" w:cs="Times New Roman"/>
          <w:sz w:val="24"/>
          <w:szCs w:val="24"/>
        </w:rPr>
        <w:t>“)</w:t>
      </w:r>
      <w:r w:rsidR="00C57B87">
        <w:rPr>
          <w:rFonts w:ascii="Times New Roman" w:hAnsi="Times New Roman" w:cs="Times New Roman"/>
          <w:sz w:val="24"/>
          <w:szCs w:val="24"/>
        </w:rPr>
        <w:t>.</w:t>
      </w:r>
    </w:p>
    <w:p w14:paraId="5B8E9082" w14:textId="3158626E" w:rsidR="00262D12" w:rsidRPr="00262D12" w:rsidRDefault="00262D12" w:rsidP="00FC71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na základě čl. VII odst. 2 Smlouvy a dle § 1981 zák. č. 89/2013 Sb., občanského zákoníku dohodly</w:t>
      </w:r>
      <w:r w:rsidR="001E1462">
        <w:rPr>
          <w:rFonts w:ascii="Times New Roman" w:hAnsi="Times New Roman" w:cs="Times New Roman"/>
          <w:sz w:val="24"/>
          <w:szCs w:val="24"/>
        </w:rPr>
        <w:t>, že tato Smlouva zanikne dohodou smluvních stran.</w:t>
      </w:r>
    </w:p>
    <w:p w14:paraId="79147264" w14:textId="77777777" w:rsidR="00921466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B7AD1" w14:textId="77777777" w:rsidR="00C82489" w:rsidRPr="00E12AF2" w:rsidRDefault="00C82489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08484" w14:textId="27B5DB1E" w:rsidR="00921466" w:rsidRPr="003E745B" w:rsidRDefault="00921466" w:rsidP="00434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4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E74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E745B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8FF0EEC" w14:textId="0E1DF707" w:rsidR="00921466" w:rsidRPr="003E745B" w:rsidRDefault="00921466" w:rsidP="00434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45B">
        <w:rPr>
          <w:rFonts w:ascii="Times New Roman" w:hAnsi="Times New Roman" w:cs="Times New Roman"/>
          <w:b/>
          <w:bCs/>
          <w:sz w:val="24"/>
          <w:szCs w:val="24"/>
        </w:rPr>
        <w:t>Ukončení smlouvy</w:t>
      </w:r>
    </w:p>
    <w:p w14:paraId="2E9A6E35" w14:textId="7582B69A" w:rsidR="00C57B87" w:rsidRDefault="00C57B87" w:rsidP="0043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87F649" w14:textId="13471133" w:rsidR="00C57B87" w:rsidRPr="00C57B87" w:rsidRDefault="00C57B87" w:rsidP="00FC71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87">
        <w:rPr>
          <w:rFonts w:ascii="Times New Roman" w:hAnsi="Times New Roman" w:cs="Times New Roman"/>
          <w:sz w:val="24"/>
          <w:szCs w:val="24"/>
        </w:rPr>
        <w:t xml:space="preserve">Smlouva se ruší dohodou stran </w:t>
      </w:r>
      <w:r w:rsidR="00C82489">
        <w:rPr>
          <w:rFonts w:ascii="Times New Roman" w:hAnsi="Times New Roman" w:cs="Times New Roman"/>
          <w:sz w:val="24"/>
          <w:szCs w:val="24"/>
        </w:rPr>
        <w:t xml:space="preserve">s účinností </w:t>
      </w:r>
      <w:r>
        <w:rPr>
          <w:rFonts w:ascii="Times New Roman" w:hAnsi="Times New Roman" w:cs="Times New Roman"/>
          <w:sz w:val="24"/>
          <w:szCs w:val="24"/>
        </w:rPr>
        <w:t>ke dni</w:t>
      </w:r>
      <w:r w:rsidRPr="00C57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489">
        <w:rPr>
          <w:rFonts w:ascii="Times New Roman" w:hAnsi="Times New Roman" w:cs="Times New Roman"/>
          <w:sz w:val="24"/>
          <w:szCs w:val="24"/>
        </w:rPr>
        <w:t>3</w:t>
      </w:r>
      <w:r w:rsidRPr="00C57B87">
        <w:rPr>
          <w:rFonts w:ascii="Times New Roman" w:hAnsi="Times New Roman" w:cs="Times New Roman"/>
          <w:sz w:val="24"/>
          <w:szCs w:val="24"/>
        </w:rPr>
        <w:t>1.</w:t>
      </w:r>
      <w:r w:rsidR="00C82489">
        <w:rPr>
          <w:rFonts w:ascii="Times New Roman" w:hAnsi="Times New Roman" w:cs="Times New Roman"/>
          <w:sz w:val="24"/>
          <w:szCs w:val="24"/>
        </w:rPr>
        <w:t>3</w:t>
      </w:r>
      <w:r w:rsidRPr="00C57B87">
        <w:rPr>
          <w:rFonts w:ascii="Times New Roman" w:hAnsi="Times New Roman" w:cs="Times New Roman"/>
          <w:sz w:val="24"/>
          <w:szCs w:val="24"/>
        </w:rPr>
        <w:t>.2020</w:t>
      </w:r>
      <w:proofErr w:type="gramEnd"/>
      <w:r w:rsidRPr="00C57B87">
        <w:rPr>
          <w:rFonts w:ascii="Times New Roman" w:hAnsi="Times New Roman" w:cs="Times New Roman"/>
          <w:sz w:val="24"/>
          <w:szCs w:val="24"/>
        </w:rPr>
        <w:t>.</w:t>
      </w:r>
    </w:p>
    <w:p w14:paraId="45856010" w14:textId="461B1077" w:rsidR="00C57B87" w:rsidRDefault="00C57B87" w:rsidP="00FC71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sz w:val="24"/>
          <w:szCs w:val="24"/>
        </w:rPr>
        <w:t>Termín ukončení smlouvy může být změněn na základě písemné dohody smluvních stran.</w:t>
      </w:r>
    </w:p>
    <w:p w14:paraId="0209DE24" w14:textId="7E8BF516" w:rsidR="00921466" w:rsidRDefault="00C57B87" w:rsidP="00C5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64E8B" w14:textId="77777777" w:rsidR="003E745B" w:rsidRPr="00C57B87" w:rsidRDefault="003E745B" w:rsidP="00C5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A0BDA" w14:textId="6C8561B4" w:rsidR="00C57B87" w:rsidRPr="003E745B" w:rsidRDefault="00C57B87" w:rsidP="00C57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45B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3E745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E74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36D5F4" w14:textId="71B559BF" w:rsidR="00921466" w:rsidRPr="003E745B" w:rsidRDefault="006E5188" w:rsidP="00C57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45B">
        <w:rPr>
          <w:rFonts w:ascii="Times New Roman" w:hAnsi="Times New Roman" w:cs="Times New Roman"/>
          <w:b/>
          <w:bCs/>
          <w:sz w:val="24"/>
          <w:szCs w:val="24"/>
        </w:rPr>
        <w:t>Závěrečná</w:t>
      </w:r>
      <w:r w:rsidR="00921466" w:rsidRPr="003E745B">
        <w:rPr>
          <w:rFonts w:ascii="Times New Roman" w:hAnsi="Times New Roman" w:cs="Times New Roman"/>
          <w:b/>
          <w:bCs/>
          <w:sz w:val="24"/>
          <w:szCs w:val="24"/>
        </w:rPr>
        <w:t xml:space="preserve"> ustanovení</w:t>
      </w:r>
    </w:p>
    <w:p w14:paraId="5540E41B" w14:textId="357BB30E" w:rsidR="00C57B87" w:rsidRDefault="00C57B87" w:rsidP="00C5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09EDC" w14:textId="3BA00EF2" w:rsidR="00C57B87" w:rsidRDefault="00C57B87" w:rsidP="003E745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výslovně souhlasí s tím, aby tato dohoda byla veřejně přístupná.</w:t>
      </w:r>
    </w:p>
    <w:p w14:paraId="156053E7" w14:textId="59778EDC" w:rsidR="001E1462" w:rsidRPr="003E745B" w:rsidRDefault="001E1462" w:rsidP="003E745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Uveřejnění dohody dle zákona č. 340/2015 Sb., o </w:t>
      </w:r>
      <w:r w:rsidRPr="001E1462">
        <w:rPr>
          <w:rFonts w:ascii="Times New Roman" w:hAnsi="Times New Roman" w:cs="Times New Roman"/>
          <w:sz w:val="24"/>
          <w:szCs w:val="24"/>
          <w:shd w:val="clear" w:color="auto" w:fill="FFFFFF"/>
        </w:rPr>
        <w:t>zvláštních podmínkách účinnosti některých smluv, uveřejňování těchto smluv a o registru smluv (zákon o registru smluv)</w:t>
      </w:r>
      <w:r w:rsidR="003E745B">
        <w:rPr>
          <w:rFonts w:ascii="Times New Roman" w:hAnsi="Times New Roman" w:cs="Times New Roman"/>
          <w:sz w:val="24"/>
          <w:szCs w:val="24"/>
          <w:shd w:val="clear" w:color="auto" w:fill="FFFFFF"/>
        </w:rPr>
        <w:t>, ve znění pozdějších předpisů, zajistí objednatel.</w:t>
      </w:r>
    </w:p>
    <w:p w14:paraId="40958F09" w14:textId="77777777" w:rsidR="003E745B" w:rsidRDefault="00C57B87" w:rsidP="003E745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</w:t>
      </w:r>
      <w:r w:rsidRPr="00E12AF2">
        <w:rPr>
          <w:rFonts w:ascii="Times New Roman" w:hAnsi="Times New Roman" w:cs="Times New Roman"/>
          <w:sz w:val="24"/>
          <w:szCs w:val="24"/>
        </w:rPr>
        <w:t xml:space="preserve">ohoda je vyhotovena ve </w:t>
      </w:r>
      <w:r>
        <w:rPr>
          <w:rFonts w:ascii="Times New Roman" w:hAnsi="Times New Roman" w:cs="Times New Roman"/>
          <w:sz w:val="24"/>
          <w:szCs w:val="24"/>
        </w:rPr>
        <w:t>čtyřech (4)</w:t>
      </w:r>
      <w:r w:rsidRPr="00E12AF2">
        <w:rPr>
          <w:rFonts w:ascii="Times New Roman" w:hAnsi="Times New Roman" w:cs="Times New Roman"/>
          <w:sz w:val="24"/>
          <w:szCs w:val="24"/>
        </w:rPr>
        <w:t xml:space="preserve"> stejnopisech</w:t>
      </w:r>
      <w:r>
        <w:rPr>
          <w:rFonts w:ascii="Times New Roman" w:hAnsi="Times New Roman" w:cs="Times New Roman"/>
          <w:sz w:val="24"/>
          <w:szCs w:val="24"/>
        </w:rPr>
        <w:t xml:space="preserve"> s platností originálu</w:t>
      </w:r>
      <w:r w:rsidRPr="00E12A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 nichž poskytovatel obdrží dva (2) stejnopisy a objednatel obdrží </w:t>
      </w:r>
      <w:r w:rsidRPr="00E12AF2">
        <w:rPr>
          <w:rFonts w:ascii="Times New Roman" w:hAnsi="Times New Roman" w:cs="Times New Roman"/>
          <w:sz w:val="24"/>
          <w:szCs w:val="24"/>
        </w:rPr>
        <w:t xml:space="preserve">dva </w:t>
      </w:r>
      <w:r>
        <w:rPr>
          <w:rFonts w:ascii="Times New Roman" w:hAnsi="Times New Roman" w:cs="Times New Roman"/>
          <w:sz w:val="24"/>
          <w:szCs w:val="24"/>
        </w:rPr>
        <w:t>(2) stejnopisy.</w:t>
      </w:r>
    </w:p>
    <w:p w14:paraId="47229884" w14:textId="77777777" w:rsidR="00E63C4F" w:rsidRPr="00E63C4F" w:rsidRDefault="00921466" w:rsidP="00277307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Calibri" w:hAnsi="Calibri"/>
        </w:rPr>
      </w:pPr>
      <w:r w:rsidRPr="00E63C4F">
        <w:rPr>
          <w:rFonts w:ascii="Times New Roman" w:hAnsi="Times New Roman" w:cs="Times New Roman"/>
          <w:sz w:val="24"/>
          <w:szCs w:val="24"/>
        </w:rPr>
        <w:t xml:space="preserve">Smluvní </w:t>
      </w:r>
      <w:r w:rsidR="003E745B" w:rsidRPr="00E63C4F">
        <w:rPr>
          <w:rFonts w:ascii="Times New Roman" w:hAnsi="Times New Roman" w:cs="Times New Roman"/>
          <w:sz w:val="24"/>
          <w:szCs w:val="24"/>
        </w:rPr>
        <w:t>strany</w:t>
      </w:r>
      <w:r w:rsidRPr="00E63C4F">
        <w:rPr>
          <w:rFonts w:ascii="Times New Roman" w:hAnsi="Times New Roman" w:cs="Times New Roman"/>
          <w:sz w:val="24"/>
          <w:szCs w:val="24"/>
        </w:rPr>
        <w:t xml:space="preserve"> tímto </w:t>
      </w:r>
      <w:r w:rsidR="003E745B" w:rsidRPr="00E63C4F">
        <w:rPr>
          <w:rFonts w:ascii="Times New Roman" w:hAnsi="Times New Roman" w:cs="Times New Roman"/>
          <w:sz w:val="24"/>
          <w:szCs w:val="24"/>
        </w:rPr>
        <w:t>prohlašuji</w:t>
      </w:r>
      <w:r w:rsidRPr="00E63C4F">
        <w:rPr>
          <w:rFonts w:ascii="Times New Roman" w:hAnsi="Times New Roman" w:cs="Times New Roman"/>
          <w:sz w:val="24"/>
          <w:szCs w:val="24"/>
        </w:rPr>
        <w:t xml:space="preserve">, že si tuto dohodu před jejím podpisem přečetly, a že ji </w:t>
      </w:r>
      <w:r w:rsidR="003E745B" w:rsidRPr="00E63C4F">
        <w:rPr>
          <w:rFonts w:ascii="Times New Roman" w:hAnsi="Times New Roman" w:cs="Times New Roman"/>
          <w:sz w:val="24"/>
          <w:szCs w:val="24"/>
        </w:rPr>
        <w:t>uzavírají</w:t>
      </w:r>
      <w:r w:rsidRPr="00E63C4F">
        <w:rPr>
          <w:rFonts w:ascii="Times New Roman" w:hAnsi="Times New Roman" w:cs="Times New Roman"/>
          <w:sz w:val="24"/>
          <w:szCs w:val="24"/>
        </w:rPr>
        <w:t xml:space="preserve"> podle jejich </w:t>
      </w:r>
      <w:r w:rsidR="003E745B" w:rsidRPr="00E63C4F">
        <w:rPr>
          <w:rFonts w:ascii="Times New Roman" w:hAnsi="Times New Roman" w:cs="Times New Roman"/>
          <w:sz w:val="24"/>
          <w:szCs w:val="24"/>
        </w:rPr>
        <w:t>pravé</w:t>
      </w:r>
      <w:r w:rsidRPr="00E63C4F">
        <w:rPr>
          <w:rFonts w:ascii="Times New Roman" w:hAnsi="Times New Roman" w:cs="Times New Roman"/>
          <w:sz w:val="24"/>
          <w:szCs w:val="24"/>
        </w:rPr>
        <w:t xml:space="preserve"> a svobodné vůle, </w:t>
      </w:r>
      <w:r w:rsidR="003E745B" w:rsidRPr="00E63C4F">
        <w:rPr>
          <w:rFonts w:ascii="Times New Roman" w:hAnsi="Times New Roman" w:cs="Times New Roman"/>
          <w:sz w:val="24"/>
          <w:szCs w:val="24"/>
        </w:rPr>
        <w:t>určitě</w:t>
      </w:r>
      <w:r w:rsidRPr="00E63C4F">
        <w:rPr>
          <w:rFonts w:ascii="Times New Roman" w:hAnsi="Times New Roman" w:cs="Times New Roman"/>
          <w:sz w:val="24"/>
          <w:szCs w:val="24"/>
        </w:rPr>
        <w:t xml:space="preserve">, vážně a </w:t>
      </w:r>
      <w:r w:rsidR="003E745B" w:rsidRPr="00E63C4F">
        <w:rPr>
          <w:rFonts w:ascii="Times New Roman" w:hAnsi="Times New Roman" w:cs="Times New Roman"/>
          <w:sz w:val="24"/>
          <w:szCs w:val="24"/>
        </w:rPr>
        <w:t>srozumitelně</w:t>
      </w:r>
      <w:r w:rsidRPr="00E63C4F">
        <w:rPr>
          <w:rFonts w:ascii="Times New Roman" w:hAnsi="Times New Roman" w:cs="Times New Roman"/>
          <w:sz w:val="24"/>
          <w:szCs w:val="24"/>
        </w:rPr>
        <w:t xml:space="preserve">, a na důkaz toho připojují níže své podpisy. </w:t>
      </w:r>
    </w:p>
    <w:p w14:paraId="6AB43463" w14:textId="79B57EB6" w:rsidR="00E63C4F" w:rsidRPr="00E63C4F" w:rsidRDefault="00E63C4F" w:rsidP="00277307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3C4F">
        <w:rPr>
          <w:rFonts w:ascii="Times New Roman" w:hAnsi="Times New Roman" w:cs="Times New Roman"/>
          <w:sz w:val="24"/>
          <w:szCs w:val="24"/>
        </w:rPr>
        <w:t>V souladu s § 43 odst. 1 zákona č. 131/2000 Sb., o hlavním městě Praze, ve znění pozdějších předpisů, tímto Městská část potvrzuje, že uzavření t</w:t>
      </w:r>
      <w:r>
        <w:rPr>
          <w:rFonts w:ascii="Times New Roman" w:hAnsi="Times New Roman" w:cs="Times New Roman"/>
          <w:sz w:val="24"/>
          <w:szCs w:val="24"/>
        </w:rPr>
        <w:t>éto</w:t>
      </w:r>
      <w:r w:rsidRPr="00E63C4F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hody</w:t>
      </w:r>
      <w:r w:rsidRPr="00E63C4F">
        <w:rPr>
          <w:rFonts w:ascii="Times New Roman" w:hAnsi="Times New Roman" w:cs="Times New Roman"/>
          <w:sz w:val="24"/>
          <w:szCs w:val="24"/>
        </w:rPr>
        <w:t xml:space="preserve"> schválila Rada městské části Praha 3 usnesením č. 21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E63C4F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Pr="00E63C4F">
        <w:rPr>
          <w:rFonts w:ascii="Times New Roman" w:hAnsi="Times New Roman" w:cs="Times New Roman"/>
          <w:sz w:val="24"/>
          <w:szCs w:val="24"/>
        </w:rPr>
        <w:t>25.3.2020</w:t>
      </w:r>
      <w:proofErr w:type="gramEnd"/>
      <w:r w:rsidRPr="00E63C4F">
        <w:rPr>
          <w:rFonts w:ascii="Times New Roman" w:hAnsi="Times New Roman" w:cs="Times New Roman"/>
          <w:sz w:val="24"/>
          <w:szCs w:val="24"/>
        </w:rPr>
        <w:t>.</w:t>
      </w:r>
    </w:p>
    <w:p w14:paraId="00F9CEBF" w14:textId="77777777" w:rsidR="00921466" w:rsidRPr="00E63C4F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B58CE" w14:textId="5DB19323" w:rsidR="00921466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68E9E" w14:textId="77777777" w:rsidR="003E745B" w:rsidRPr="00E12AF2" w:rsidRDefault="003E745B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458AD" w14:textId="77777777" w:rsidR="00921466" w:rsidRPr="00E12AF2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C75A1" w14:textId="74AB8978" w:rsidR="00264FFF" w:rsidRPr="00E12AF2" w:rsidRDefault="003E745B" w:rsidP="0026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264FFF" w:rsidRPr="00E12AF2">
        <w:rPr>
          <w:rFonts w:ascii="Times New Roman" w:hAnsi="Times New Roman" w:cs="Times New Roman"/>
          <w:sz w:val="24"/>
          <w:szCs w:val="24"/>
        </w:rPr>
        <w:t>V</w:t>
      </w:r>
      <w:r w:rsidR="00264FFF">
        <w:rPr>
          <w:rFonts w:ascii="Times New Roman" w:hAnsi="Times New Roman" w:cs="Times New Roman"/>
          <w:sz w:val="24"/>
          <w:szCs w:val="24"/>
        </w:rPr>
        <w:t> </w:t>
      </w:r>
      <w:r w:rsidR="00264FFF" w:rsidRPr="00E12AF2">
        <w:rPr>
          <w:rFonts w:ascii="Times New Roman" w:hAnsi="Times New Roman" w:cs="Times New Roman"/>
          <w:sz w:val="24"/>
          <w:szCs w:val="24"/>
        </w:rPr>
        <w:t>P</w:t>
      </w:r>
      <w:r w:rsidR="00264FFF">
        <w:rPr>
          <w:rFonts w:ascii="Times New Roman" w:hAnsi="Times New Roman" w:cs="Times New Roman"/>
          <w:sz w:val="24"/>
          <w:szCs w:val="24"/>
        </w:rPr>
        <w:t xml:space="preserve">raze </w:t>
      </w:r>
      <w:r w:rsidR="00264FFF" w:rsidRPr="00E12AF2">
        <w:rPr>
          <w:rFonts w:ascii="Times New Roman" w:hAnsi="Times New Roman" w:cs="Times New Roman"/>
          <w:sz w:val="24"/>
          <w:szCs w:val="24"/>
        </w:rPr>
        <w:t xml:space="preserve">dne </w:t>
      </w:r>
    </w:p>
    <w:p w14:paraId="23058943" w14:textId="300955CA" w:rsidR="00921466" w:rsidRPr="00E12AF2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DEFC3" w14:textId="77777777" w:rsidR="00921466" w:rsidRPr="00E12AF2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69761" w14:textId="77777777" w:rsidR="00921466" w:rsidRPr="00E12AF2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5837C" w14:textId="66EFF80C" w:rsidR="00921466" w:rsidRDefault="00EC7CE1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sz w:val="24"/>
          <w:szCs w:val="24"/>
        </w:rPr>
        <w:t>za objednatele</w:t>
      </w:r>
      <w:r w:rsidRPr="00EC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2AF2">
        <w:rPr>
          <w:rFonts w:ascii="Times New Roman" w:hAnsi="Times New Roman" w:cs="Times New Roman"/>
          <w:sz w:val="24"/>
          <w:szCs w:val="24"/>
        </w:rPr>
        <w:t>za poskytovatele</w:t>
      </w:r>
    </w:p>
    <w:p w14:paraId="71496508" w14:textId="77777777" w:rsidR="003E745B" w:rsidRPr="00E12AF2" w:rsidRDefault="003E745B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48E32" w14:textId="77777777" w:rsidR="00921466" w:rsidRPr="00E12AF2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313CC" w14:textId="77777777" w:rsidR="00921466" w:rsidRPr="00E12AF2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52E7D" w14:textId="6D8DD183" w:rsidR="00921466" w:rsidRPr="00E12AF2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264FFF" w:rsidRPr="00E12AF2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14:paraId="3DCCE6E7" w14:textId="16E745C0" w:rsidR="00264FFF" w:rsidRPr="00E12AF2" w:rsidRDefault="003E745B" w:rsidP="0026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Ptáček</w:t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264FFF">
        <w:rPr>
          <w:rFonts w:ascii="Times New Roman" w:hAnsi="Times New Roman" w:cs="Times New Roman"/>
          <w:sz w:val="24"/>
          <w:szCs w:val="24"/>
        </w:rPr>
        <w:tab/>
      </w:r>
      <w:r w:rsidR="00EC7CE1">
        <w:rPr>
          <w:rFonts w:ascii="Times New Roman" w:hAnsi="Times New Roman" w:cs="Times New Roman"/>
          <w:sz w:val="24"/>
          <w:szCs w:val="24"/>
        </w:rPr>
        <w:tab/>
      </w:r>
      <w:r w:rsidR="00EC7CE1">
        <w:rPr>
          <w:rFonts w:ascii="Times New Roman" w:hAnsi="Times New Roman" w:cs="Times New Roman"/>
          <w:sz w:val="24"/>
          <w:szCs w:val="24"/>
        </w:rPr>
        <w:tab/>
      </w:r>
      <w:r w:rsidR="00264FFF" w:rsidRPr="00E12AF2">
        <w:rPr>
          <w:rFonts w:ascii="Times New Roman" w:hAnsi="Times New Roman" w:cs="Times New Roman"/>
          <w:sz w:val="24"/>
          <w:szCs w:val="24"/>
        </w:rPr>
        <w:t>RNDr. Jan Matern</w:t>
      </w:r>
      <w:r w:rsidR="00264FFF">
        <w:rPr>
          <w:rFonts w:ascii="Times New Roman" w:hAnsi="Times New Roman" w:cs="Times New Roman"/>
          <w:sz w:val="24"/>
          <w:szCs w:val="24"/>
        </w:rPr>
        <w:t>a</w:t>
      </w:r>
      <w:r w:rsidR="00264FFF" w:rsidRPr="00E12AF2">
        <w:rPr>
          <w:rFonts w:ascii="Times New Roman" w:hAnsi="Times New Roman" w:cs="Times New Roman"/>
          <w:sz w:val="24"/>
          <w:szCs w:val="24"/>
        </w:rPr>
        <w:t xml:space="preserve"> Ph</w:t>
      </w:r>
      <w:r w:rsidR="009661E0">
        <w:rPr>
          <w:rFonts w:ascii="Times New Roman" w:hAnsi="Times New Roman" w:cs="Times New Roman"/>
          <w:sz w:val="24"/>
          <w:szCs w:val="24"/>
        </w:rPr>
        <w:t>.</w:t>
      </w:r>
      <w:r w:rsidR="00264FFF" w:rsidRPr="00E12AF2">
        <w:rPr>
          <w:rFonts w:ascii="Times New Roman" w:hAnsi="Times New Roman" w:cs="Times New Roman"/>
          <w:sz w:val="24"/>
          <w:szCs w:val="24"/>
        </w:rPr>
        <w:t>D</w:t>
      </w:r>
      <w:r w:rsidR="00264FFF">
        <w:rPr>
          <w:rFonts w:ascii="Times New Roman" w:hAnsi="Times New Roman" w:cs="Times New Roman"/>
          <w:sz w:val="24"/>
          <w:szCs w:val="24"/>
        </w:rPr>
        <w:t>.</w:t>
      </w:r>
    </w:p>
    <w:p w14:paraId="04770104" w14:textId="4F3BC6AD" w:rsidR="00921466" w:rsidRPr="00E12AF2" w:rsidRDefault="00EC7CE1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předseda představenstva</w:t>
      </w:r>
    </w:p>
    <w:p w14:paraId="27370E93" w14:textId="77777777" w:rsidR="00921466" w:rsidRPr="00E12AF2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11EB3" w14:textId="77777777" w:rsidR="00921466" w:rsidRPr="00E12AF2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8540D" w14:textId="77777777" w:rsidR="00921466" w:rsidRPr="00E12AF2" w:rsidRDefault="00921466" w:rsidP="0092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AF806" w14:textId="77777777" w:rsidR="00264FFF" w:rsidRPr="00E12AF2" w:rsidRDefault="00264FFF" w:rsidP="00EC7CE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12AF2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14:paraId="1103AD15" w14:textId="49B52182" w:rsidR="00921466" w:rsidRDefault="00EC7CE1" w:rsidP="00EC7CE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Konvička</w:t>
      </w:r>
    </w:p>
    <w:p w14:paraId="44D34D1F" w14:textId="79427061" w:rsidR="00EC7CE1" w:rsidRPr="00E12AF2" w:rsidRDefault="00EC7CE1" w:rsidP="00EC7CE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představenstva</w:t>
      </w:r>
    </w:p>
    <w:sectPr w:rsidR="00EC7CE1" w:rsidRPr="00E1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5B2"/>
    <w:multiLevelType w:val="multilevel"/>
    <w:tmpl w:val="E66C5FBC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3203D68"/>
    <w:multiLevelType w:val="hybridMultilevel"/>
    <w:tmpl w:val="867E25B2"/>
    <w:lvl w:ilvl="0" w:tplc="B1940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A06FD"/>
    <w:multiLevelType w:val="hybridMultilevel"/>
    <w:tmpl w:val="5108F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E5995"/>
    <w:multiLevelType w:val="hybridMultilevel"/>
    <w:tmpl w:val="945E8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F4C7F"/>
    <w:multiLevelType w:val="hybridMultilevel"/>
    <w:tmpl w:val="49906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C6"/>
    <w:rsid w:val="00061CCA"/>
    <w:rsid w:val="001E1462"/>
    <w:rsid w:val="00262D12"/>
    <w:rsid w:val="00264FFF"/>
    <w:rsid w:val="0038495C"/>
    <w:rsid w:val="003E745B"/>
    <w:rsid w:val="00434081"/>
    <w:rsid w:val="00464664"/>
    <w:rsid w:val="00586679"/>
    <w:rsid w:val="00604B8F"/>
    <w:rsid w:val="006E5188"/>
    <w:rsid w:val="00724B6A"/>
    <w:rsid w:val="007C6C53"/>
    <w:rsid w:val="00921466"/>
    <w:rsid w:val="009661E0"/>
    <w:rsid w:val="00C57B87"/>
    <w:rsid w:val="00C82489"/>
    <w:rsid w:val="00CE1C6B"/>
    <w:rsid w:val="00DA0FC6"/>
    <w:rsid w:val="00DD04F7"/>
    <w:rsid w:val="00E12AF2"/>
    <w:rsid w:val="00E63C4F"/>
    <w:rsid w:val="00EA5DEB"/>
    <w:rsid w:val="00EB23AF"/>
    <w:rsid w:val="00EC7CE1"/>
    <w:rsid w:val="00FC712B"/>
    <w:rsid w:val="00FD1ADE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3E14"/>
  <w15:docId w15:val="{869AD3C3-63F8-45A2-AA79-807DC93B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4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6C5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C3369A2D.dotm</Template>
  <TotalTime>5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Steinbachová</dc:creator>
  <cp:lastModifiedBy>Vlková Michaela (ÚMČ Praha 3)</cp:lastModifiedBy>
  <cp:revision>3</cp:revision>
  <cp:lastPrinted>2020-03-31T11:28:00Z</cp:lastPrinted>
  <dcterms:created xsi:type="dcterms:W3CDTF">2020-03-20T10:15:00Z</dcterms:created>
  <dcterms:modified xsi:type="dcterms:W3CDTF">2020-03-31T11:31:00Z</dcterms:modified>
</cp:coreProperties>
</file>