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B8" w:rsidRDefault="00C343CB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83.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:rsidR="00D912B5" w:rsidRPr="00176B7C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:rsidR="00273F75" w:rsidRDefault="00273F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TAM KOVO</w:t>
                  </w:r>
                  <w:r w:rsidR="00AC6174" w:rsidRPr="00AC61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s.r.o.</w:t>
                  </w:r>
                </w:p>
                <w:p w:rsidR="00285501" w:rsidRDefault="00273F75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Pavlice 63</w:t>
                  </w:r>
                </w:p>
                <w:p w:rsidR="00FF3AB4" w:rsidRPr="00D912B5" w:rsidRDefault="00273F7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671 56 Pavlice</w:t>
                  </w: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:rsidR="00176B7C" w:rsidRDefault="00176B7C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176B7C" w:rsidRDefault="00176B7C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5027DA" w:rsidRPr="00E265BC" w:rsidRDefault="00E265BC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AC6174">
                    <w:rPr>
                      <w:rFonts w:ascii="Arial" w:hAnsi="Arial" w:cs="Arial"/>
                      <w:sz w:val="18"/>
                      <w:szCs w:val="16"/>
                    </w:rPr>
                    <w:t>15</w:t>
                  </w:r>
                  <w:r w:rsidR="00273F75"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AC6174">
                    <w:rPr>
                      <w:rFonts w:ascii="Arial" w:hAnsi="Arial" w:cs="Arial"/>
                      <w:sz w:val="18"/>
                      <w:szCs w:val="16"/>
                    </w:rPr>
                    <w:t>0</w:t>
                  </w:r>
                  <w:r w:rsidR="00273F75"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="00A5540D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  <w:r w:rsidR="00AC6174">
                    <w:rPr>
                      <w:rFonts w:ascii="Arial" w:hAnsi="Arial" w:cs="Arial"/>
                      <w:sz w:val="18"/>
                      <w:szCs w:val="16"/>
                    </w:rPr>
                    <w:t>05</w:t>
                  </w:r>
                  <w:r w:rsidR="00176B7C">
                    <w:rPr>
                      <w:rFonts w:ascii="Arial" w:hAnsi="Arial" w:cs="Arial"/>
                      <w:sz w:val="18"/>
                      <w:szCs w:val="16"/>
                    </w:rPr>
                    <w:t>.2020</w:t>
                  </w:r>
                </w:p>
                <w:p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821DA5" w:rsidRPr="00E265BC" w:rsidRDefault="0075047C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5047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:rsidR="0075047C" w:rsidRPr="00E265BC" w:rsidRDefault="0075047C" w:rsidP="0075047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5047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:rsidR="0075047C" w:rsidRPr="00E265BC" w:rsidRDefault="0075047C" w:rsidP="0075047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5047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FF3AB4" w:rsidRDefault="00AC617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06</w:t>
                  </w:r>
                  <w:r w:rsidR="00A5540D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05</w:t>
                  </w:r>
                  <w:r w:rsidR="00176B7C">
                    <w:rPr>
                      <w:rFonts w:ascii="Arial" w:hAnsi="Arial" w:cs="Arial"/>
                      <w:sz w:val="18"/>
                      <w:szCs w:val="16"/>
                    </w:rPr>
                    <w:t>.2020</w:t>
                  </w: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Pr="00E036ED" w:rsidRDefault="00C343CB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:rsidR="006A1520" w:rsidRPr="00EB5AFF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EB5AFF">
        <w:rPr>
          <w:rFonts w:ascii="Arial" w:hAnsi="Arial" w:cs="Arial"/>
          <w:b/>
          <w:bCs/>
          <w:sz w:val="24"/>
        </w:rPr>
        <w:t>Objednávka</w:t>
      </w:r>
    </w:p>
    <w:p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35312C" w:rsidRDefault="0035312C" w:rsidP="00A5540D">
      <w:pPr>
        <w:pStyle w:val="Zkladntext"/>
        <w:ind w:left="1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obchodní partnere,</w:t>
      </w:r>
    </w:p>
    <w:p w:rsidR="0035312C" w:rsidRDefault="0035312C" w:rsidP="00A5540D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35312C" w:rsidRDefault="00285501" w:rsidP="00A5540D">
      <w:pPr>
        <w:pStyle w:val="Zkladntext"/>
        <w:ind w:left="1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Vaší </w:t>
      </w:r>
      <w:bookmarkStart w:id="0" w:name="_GoBack"/>
      <w:bookmarkEnd w:id="0"/>
      <w:r w:rsidR="00273F75">
        <w:rPr>
          <w:rFonts w:ascii="Arial" w:hAnsi="Arial" w:cs="Arial"/>
          <w:sz w:val="22"/>
          <w:szCs w:val="22"/>
        </w:rPr>
        <w:t xml:space="preserve">cenové nabídky ze dne 04.05.2020 </w:t>
      </w:r>
      <w:r w:rsidR="009768C7" w:rsidRPr="009768C7">
        <w:rPr>
          <w:rFonts w:ascii="Arial" w:hAnsi="Arial" w:cs="Arial"/>
          <w:sz w:val="22"/>
          <w:szCs w:val="22"/>
        </w:rPr>
        <w:t>tímto u Vás</w:t>
      </w:r>
      <w:r>
        <w:rPr>
          <w:rFonts w:ascii="Arial" w:hAnsi="Arial" w:cs="Arial"/>
          <w:sz w:val="22"/>
          <w:szCs w:val="22"/>
        </w:rPr>
        <w:t xml:space="preserve"> o</w:t>
      </w:r>
      <w:r w:rsidRPr="009768C7">
        <w:rPr>
          <w:rFonts w:ascii="Arial" w:hAnsi="Arial" w:cs="Arial"/>
          <w:sz w:val="22"/>
          <w:szCs w:val="22"/>
        </w:rPr>
        <w:t>bjednáváme</w:t>
      </w:r>
      <w:r w:rsidR="008E3B9C">
        <w:rPr>
          <w:rFonts w:ascii="Arial" w:hAnsi="Arial" w:cs="Arial"/>
          <w:sz w:val="22"/>
          <w:szCs w:val="22"/>
        </w:rPr>
        <w:t xml:space="preserve"> </w:t>
      </w:r>
      <w:r w:rsidR="00A5540D">
        <w:rPr>
          <w:rFonts w:ascii="Arial" w:hAnsi="Arial" w:cs="Arial"/>
          <w:sz w:val="22"/>
          <w:szCs w:val="22"/>
        </w:rPr>
        <w:t xml:space="preserve">dodání </w:t>
      </w:r>
      <w:r w:rsidR="0035312C">
        <w:rPr>
          <w:rFonts w:ascii="Arial" w:hAnsi="Arial" w:cs="Arial"/>
          <w:sz w:val="22"/>
          <w:szCs w:val="22"/>
        </w:rPr>
        <w:t>následujícího zboží:</w:t>
      </w:r>
    </w:p>
    <w:p w:rsidR="0035312C" w:rsidRDefault="0035312C" w:rsidP="00A5540D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EA0E14" w:rsidRDefault="00273F75" w:rsidP="00273F75">
      <w:pPr>
        <w:pStyle w:val="Zkladntext"/>
        <w:numPr>
          <w:ilvl w:val="0"/>
          <w:numId w:val="3"/>
        </w:numPr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273F75">
        <w:rPr>
          <w:rFonts w:ascii="Arial" w:hAnsi="Arial" w:cs="Arial"/>
          <w:sz w:val="22"/>
          <w:szCs w:val="22"/>
        </w:rPr>
        <w:t>Ochranná zástěna - rozměr 1000 x 1000 mm</w:t>
      </w:r>
      <w:r w:rsidR="00353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38</w:t>
      </w:r>
      <w:r w:rsidR="0035312C">
        <w:rPr>
          <w:rFonts w:ascii="Arial" w:hAnsi="Arial" w:cs="Arial"/>
          <w:sz w:val="22"/>
          <w:szCs w:val="22"/>
        </w:rPr>
        <w:t xml:space="preserve"> ks</w:t>
      </w:r>
    </w:p>
    <w:p w:rsidR="00A5540D" w:rsidRDefault="00A5540D" w:rsidP="00A5540D">
      <w:pPr>
        <w:pStyle w:val="Zkladntext"/>
        <w:ind w:left="1128"/>
        <w:rPr>
          <w:rFonts w:ascii="Arial" w:hAnsi="Arial" w:cs="Arial"/>
          <w:sz w:val="22"/>
          <w:szCs w:val="22"/>
        </w:rPr>
      </w:pPr>
    </w:p>
    <w:p w:rsidR="0035312C" w:rsidRDefault="0035312C" w:rsidP="005F1AA9">
      <w:pPr>
        <w:pStyle w:val="Zkladntext2"/>
        <w:ind w:left="1134" w:firstLine="1"/>
        <w:rPr>
          <w:rFonts w:ascii="Arial" w:hAnsi="Arial" w:cs="Arial"/>
          <w:b/>
          <w:sz w:val="22"/>
          <w:szCs w:val="22"/>
        </w:rPr>
      </w:pPr>
    </w:p>
    <w:p w:rsidR="001501D4" w:rsidRPr="00EB5AFF" w:rsidRDefault="001501D4" w:rsidP="001501D4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elková cena objednávky činí </w:t>
      </w:r>
      <w:r w:rsidR="00273F75">
        <w:rPr>
          <w:rFonts w:ascii="Arial" w:hAnsi="Arial" w:cs="Arial"/>
          <w:b/>
          <w:sz w:val="22"/>
          <w:szCs w:val="22"/>
        </w:rPr>
        <w:t>75</w:t>
      </w:r>
      <w:r w:rsidR="00AC6174">
        <w:rPr>
          <w:rFonts w:ascii="Arial" w:hAnsi="Arial" w:cs="Arial"/>
          <w:b/>
          <w:sz w:val="22"/>
          <w:szCs w:val="22"/>
        </w:rPr>
        <w:t xml:space="preserve"> 2</w:t>
      </w:r>
      <w:r w:rsidR="00273F75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 xml:space="preserve">,- Kč bez DPH. </w:t>
      </w:r>
      <w:r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:rsidR="001E40F9" w:rsidRDefault="001E40F9" w:rsidP="001501D4">
      <w:pPr>
        <w:pStyle w:val="Zkladntext2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9739F" w:rsidRPr="00F13A35" w:rsidRDefault="006A1520" w:rsidP="00EF6E79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EF6E7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EF6E79" w:rsidRPr="00933DA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EF6E79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:rsidR="006A1520" w:rsidRPr="006A1520" w:rsidRDefault="00C343CB" w:rsidP="00EB5AFF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lang w:eastAsia="en-US"/>
        </w:rPr>
        <w:pict>
          <v:shape id="_x0000_s1031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F13A35" w:rsidRDefault="00196266" w:rsidP="00196266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:rsidR="008E3B9C" w:rsidRDefault="00F13A35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196266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A1520" w:rsidRDefault="00C46AD3" w:rsidP="00B5297B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:rsidR="006A1520" w:rsidRPr="006A1520" w:rsidRDefault="006A1520" w:rsidP="0035312C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S pozdravem</w:t>
      </w: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:rsidR="006A1520" w:rsidRPr="006A1520" w:rsidRDefault="006A1520" w:rsidP="0035312C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Ing. Antonín Klimša, MBA</w:t>
      </w:r>
    </w:p>
    <w:p w:rsidR="006A1520" w:rsidRPr="006A1520" w:rsidRDefault="006A1520" w:rsidP="0035312C">
      <w:pPr>
        <w:pStyle w:val="Zkladntext"/>
        <w:ind w:left="1134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CB" w:rsidRDefault="00C343CB" w:rsidP="007A3541">
      <w:pPr>
        <w:spacing w:after="0" w:line="240" w:lineRule="auto"/>
      </w:pPr>
      <w:r>
        <w:separator/>
      </w:r>
    </w:p>
  </w:endnote>
  <w:endnote w:type="continuationSeparator" w:id="0">
    <w:p w:rsidR="00C343CB" w:rsidRDefault="00C343C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78" w:rsidRPr="00E036ED" w:rsidRDefault="00C343CB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CB" w:rsidRDefault="00C343CB" w:rsidP="007A3541">
      <w:pPr>
        <w:spacing w:after="0" w:line="240" w:lineRule="auto"/>
      </w:pPr>
      <w:r>
        <w:separator/>
      </w:r>
    </w:p>
  </w:footnote>
  <w:footnote w:type="continuationSeparator" w:id="0">
    <w:p w:rsidR="00C343CB" w:rsidRDefault="00C343C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1596"/>
    <w:multiLevelType w:val="hybridMultilevel"/>
    <w:tmpl w:val="7BEA22C0"/>
    <w:lvl w:ilvl="0" w:tplc="040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1929"/>
    <w:rsid w:val="00015717"/>
    <w:rsid w:val="00024BC0"/>
    <w:rsid w:val="00033D61"/>
    <w:rsid w:val="00045A6B"/>
    <w:rsid w:val="00047B09"/>
    <w:rsid w:val="00083B67"/>
    <w:rsid w:val="000844FF"/>
    <w:rsid w:val="0009739F"/>
    <w:rsid w:val="000B38CD"/>
    <w:rsid w:val="001047C8"/>
    <w:rsid w:val="0010571F"/>
    <w:rsid w:val="001253E8"/>
    <w:rsid w:val="001501D4"/>
    <w:rsid w:val="00156EB3"/>
    <w:rsid w:val="00165CE2"/>
    <w:rsid w:val="00176B7C"/>
    <w:rsid w:val="001927CE"/>
    <w:rsid w:val="00196266"/>
    <w:rsid w:val="001A0595"/>
    <w:rsid w:val="001B23A0"/>
    <w:rsid w:val="001D1574"/>
    <w:rsid w:val="001D3F60"/>
    <w:rsid w:val="001D6AD8"/>
    <w:rsid w:val="001E40F9"/>
    <w:rsid w:val="002240E4"/>
    <w:rsid w:val="00225A9F"/>
    <w:rsid w:val="00231746"/>
    <w:rsid w:val="00263148"/>
    <w:rsid w:val="00270CD4"/>
    <w:rsid w:val="00273F75"/>
    <w:rsid w:val="002831AA"/>
    <w:rsid w:val="00285501"/>
    <w:rsid w:val="00293A0A"/>
    <w:rsid w:val="00293E15"/>
    <w:rsid w:val="002C261A"/>
    <w:rsid w:val="002D2896"/>
    <w:rsid w:val="002F0210"/>
    <w:rsid w:val="00320CA0"/>
    <w:rsid w:val="00332359"/>
    <w:rsid w:val="0035312C"/>
    <w:rsid w:val="003645C2"/>
    <w:rsid w:val="00372032"/>
    <w:rsid w:val="00372C29"/>
    <w:rsid w:val="00386486"/>
    <w:rsid w:val="00394489"/>
    <w:rsid w:val="003B7C96"/>
    <w:rsid w:val="003D3D48"/>
    <w:rsid w:val="00412D7E"/>
    <w:rsid w:val="00420CB6"/>
    <w:rsid w:val="00451C30"/>
    <w:rsid w:val="00483C2F"/>
    <w:rsid w:val="00497250"/>
    <w:rsid w:val="004C0C51"/>
    <w:rsid w:val="004D51D8"/>
    <w:rsid w:val="004F24D8"/>
    <w:rsid w:val="005027DA"/>
    <w:rsid w:val="00504B49"/>
    <w:rsid w:val="00505C0A"/>
    <w:rsid w:val="005167BB"/>
    <w:rsid w:val="00520446"/>
    <w:rsid w:val="0053133C"/>
    <w:rsid w:val="00537D46"/>
    <w:rsid w:val="005447D7"/>
    <w:rsid w:val="005A5213"/>
    <w:rsid w:val="005F1AA9"/>
    <w:rsid w:val="005F2B26"/>
    <w:rsid w:val="005F4021"/>
    <w:rsid w:val="00641B00"/>
    <w:rsid w:val="0064343E"/>
    <w:rsid w:val="006A0FA1"/>
    <w:rsid w:val="006A1520"/>
    <w:rsid w:val="006A49E6"/>
    <w:rsid w:val="006E63CE"/>
    <w:rsid w:val="006F261C"/>
    <w:rsid w:val="00702BE6"/>
    <w:rsid w:val="00715FED"/>
    <w:rsid w:val="00716968"/>
    <w:rsid w:val="00736CB3"/>
    <w:rsid w:val="007450A4"/>
    <w:rsid w:val="0075047C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82EFE"/>
    <w:rsid w:val="008976B7"/>
    <w:rsid w:val="008A7B65"/>
    <w:rsid w:val="008C5B44"/>
    <w:rsid w:val="008E3B9C"/>
    <w:rsid w:val="008E575C"/>
    <w:rsid w:val="008F5012"/>
    <w:rsid w:val="00902DC0"/>
    <w:rsid w:val="00931EA2"/>
    <w:rsid w:val="00936551"/>
    <w:rsid w:val="0094671B"/>
    <w:rsid w:val="00954EA3"/>
    <w:rsid w:val="00957149"/>
    <w:rsid w:val="009768C7"/>
    <w:rsid w:val="0098447A"/>
    <w:rsid w:val="00987C1F"/>
    <w:rsid w:val="00992D73"/>
    <w:rsid w:val="009953DC"/>
    <w:rsid w:val="009E0204"/>
    <w:rsid w:val="009E0AAA"/>
    <w:rsid w:val="009F287A"/>
    <w:rsid w:val="00A269BC"/>
    <w:rsid w:val="00A32F44"/>
    <w:rsid w:val="00A5540D"/>
    <w:rsid w:val="00A721C2"/>
    <w:rsid w:val="00A859D9"/>
    <w:rsid w:val="00AC6174"/>
    <w:rsid w:val="00AF4525"/>
    <w:rsid w:val="00B20393"/>
    <w:rsid w:val="00B51517"/>
    <w:rsid w:val="00B5297B"/>
    <w:rsid w:val="00B556AA"/>
    <w:rsid w:val="00BC43DB"/>
    <w:rsid w:val="00BF29BD"/>
    <w:rsid w:val="00C07F03"/>
    <w:rsid w:val="00C31701"/>
    <w:rsid w:val="00C343CB"/>
    <w:rsid w:val="00C411ED"/>
    <w:rsid w:val="00C46AD3"/>
    <w:rsid w:val="00C50F98"/>
    <w:rsid w:val="00C605EF"/>
    <w:rsid w:val="00C77222"/>
    <w:rsid w:val="00CB05DE"/>
    <w:rsid w:val="00CB4F26"/>
    <w:rsid w:val="00CD2295"/>
    <w:rsid w:val="00CE7762"/>
    <w:rsid w:val="00D378B8"/>
    <w:rsid w:val="00D60E20"/>
    <w:rsid w:val="00D64985"/>
    <w:rsid w:val="00D80980"/>
    <w:rsid w:val="00D912B5"/>
    <w:rsid w:val="00DC5153"/>
    <w:rsid w:val="00DF6870"/>
    <w:rsid w:val="00E036ED"/>
    <w:rsid w:val="00E14BE8"/>
    <w:rsid w:val="00E16640"/>
    <w:rsid w:val="00E265BC"/>
    <w:rsid w:val="00E27EE4"/>
    <w:rsid w:val="00E3593B"/>
    <w:rsid w:val="00E54BBB"/>
    <w:rsid w:val="00E62F83"/>
    <w:rsid w:val="00E72786"/>
    <w:rsid w:val="00E86037"/>
    <w:rsid w:val="00EA0E14"/>
    <w:rsid w:val="00EB5AFF"/>
    <w:rsid w:val="00ED6013"/>
    <w:rsid w:val="00EF6E79"/>
    <w:rsid w:val="00F13A35"/>
    <w:rsid w:val="00F15E77"/>
    <w:rsid w:val="00F22B31"/>
    <w:rsid w:val="00F24AD8"/>
    <w:rsid w:val="00F4104D"/>
    <w:rsid w:val="00F9329C"/>
    <w:rsid w:val="00FA4122"/>
    <w:rsid w:val="00FC3A2B"/>
    <w:rsid w:val="00FC56A5"/>
    <w:rsid w:val="00FD2A56"/>
    <w:rsid w:val="00FD7449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5:docId w15:val="{7B6BE641-C4EE-47E2-9F7F-939D275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246B-B7AD-4523-A8D7-E76CF5F9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209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19</cp:revision>
  <cp:lastPrinted>2020-03-06T13:56:00Z</cp:lastPrinted>
  <dcterms:created xsi:type="dcterms:W3CDTF">2019-10-24T07:32:00Z</dcterms:created>
  <dcterms:modified xsi:type="dcterms:W3CDTF">2020-05-13T08:39:00Z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