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C40E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C40E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C40E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C40E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C40E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C40EC">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C40E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C40EC">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0EC"/>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2A4F-085E-41B8-A527-83E00360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2020-05-12T13:46:00Z</dcterms:created>
  <dcterms:modified xsi:type="dcterms:W3CDTF">2020-05-12T13:46:00Z</dcterms:modified>
</cp:coreProperties>
</file>