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36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368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36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368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368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3680">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0368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03680">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68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EA2C-DE55-4313-92DD-30A88660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2020-05-12T13:56:00Z</dcterms:created>
  <dcterms:modified xsi:type="dcterms:W3CDTF">2020-05-12T13:56:00Z</dcterms:modified>
</cp:coreProperties>
</file>