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25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25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25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25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25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255">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25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255">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255"/>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C86E-80BB-4420-A483-3B777C3B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2020-05-12T11:02:00Z</dcterms:created>
  <dcterms:modified xsi:type="dcterms:W3CDTF">2020-05-12T11:02:00Z</dcterms:modified>
</cp:coreProperties>
</file>