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632E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632E0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632E07">
        <w:t>1. 4. 2020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632E0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632E0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632E0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632E07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632E07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632E07">
        <w:rPr>
          <w:rFonts w:ascii="Arial" w:hAnsi="Arial" w:cs="Arial"/>
          <w:noProof/>
          <w:sz w:val="28"/>
        </w:rPr>
        <w:t>35/20/7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632E0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venkovního chodníku - MŠ Lidická č.p. 625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632E0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195 000,00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632E07">
        <w:rPr>
          <w:b/>
          <w:bCs/>
          <w:noProof/>
        </w:rPr>
        <w:t>195 000,00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632E07">
      <w:pPr>
        <w:ind w:left="142"/>
      </w:pPr>
      <w:r>
        <w:t>Oprava venkovního chodníku o výměře cca 100 m</w:t>
      </w:r>
      <w:r w:rsidRPr="00632E07">
        <w:rPr>
          <w:vertAlign w:val="superscript"/>
        </w:rPr>
        <w:t>2</w:t>
      </w:r>
      <w:r>
        <w:t xml:space="preserve"> z betonové dlažby v MŠ Lidická č.p. 625 v části od brány k hlavnímu vstupu. Bude použita betonová dlažba tl. 80 mm bez zkosených hran.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632E07">
        <w:rPr>
          <w:noProof/>
        </w:rPr>
        <w:t>30. 5. 2020</w:t>
      </w:r>
      <w:r>
        <w:t xml:space="preserve"> </w:t>
      </w:r>
    </w:p>
    <w:p w:rsidR="00447743" w:rsidRPr="00447743" w:rsidRDefault="00447743" w:rsidP="00447743">
      <w:bookmarkStart w:id="0" w:name="_GoBack"/>
      <w:bookmarkEnd w:id="0"/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632E07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632E07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632E07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632E07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632E07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07" w:rsidRDefault="00632E07">
      <w:r>
        <w:separator/>
      </w:r>
    </w:p>
  </w:endnote>
  <w:endnote w:type="continuationSeparator" w:id="0">
    <w:p w:rsidR="00632E07" w:rsidRDefault="0063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07" w:rsidRDefault="00632E07">
      <w:r>
        <w:separator/>
      </w:r>
    </w:p>
  </w:footnote>
  <w:footnote w:type="continuationSeparator" w:id="0">
    <w:p w:rsidR="00632E07" w:rsidRDefault="0063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7"/>
    <w:rsid w:val="001F0477"/>
    <w:rsid w:val="00351E8F"/>
    <w:rsid w:val="00447743"/>
    <w:rsid w:val="00632E07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2B37-20A3-4B95-9CD5-739ACF2E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906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cp:lastPrinted>2020-04-01T12:22:00Z</cp:lastPrinted>
  <dcterms:created xsi:type="dcterms:W3CDTF">2020-04-01T12:21:00Z</dcterms:created>
  <dcterms:modified xsi:type="dcterms:W3CDTF">2020-04-01T12:24:00Z</dcterms:modified>
</cp:coreProperties>
</file>