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60CEC08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5436A4">
        <w:rPr>
          <w:b/>
          <w:sz w:val="24"/>
          <w:szCs w:val="24"/>
        </w:rPr>
        <w:t>14</w:t>
      </w:r>
      <w:r w:rsidRPr="00BF329D">
        <w:rPr>
          <w:b/>
          <w:sz w:val="24"/>
          <w:szCs w:val="24"/>
        </w:rPr>
        <w:br/>
        <w:t xml:space="preserve">ke smlouvě </w:t>
      </w:r>
      <w:r w:rsidR="006E50FA">
        <w:rPr>
          <w:b/>
          <w:sz w:val="24"/>
          <w:szCs w:val="24"/>
        </w:rPr>
        <w:t>o dodávce veřejného osvětlení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003C8EFD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9202F2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1FE4377E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04F0400D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6E50FA">
        <w:rPr>
          <w:b/>
          <w:sz w:val="24"/>
          <w:szCs w:val="24"/>
        </w:rPr>
        <w:t>1 056 000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3C076C"/>
    <w:rsid w:val="004146D9"/>
    <w:rsid w:val="005436A4"/>
    <w:rsid w:val="00550954"/>
    <w:rsid w:val="006E50FA"/>
    <w:rsid w:val="00724DFD"/>
    <w:rsid w:val="009202F2"/>
    <w:rsid w:val="00A0048C"/>
    <w:rsid w:val="00AE3E6E"/>
    <w:rsid w:val="00B20F90"/>
    <w:rsid w:val="00BF329D"/>
    <w:rsid w:val="00E06FA1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2FEB5556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Radim Filípek</cp:lastModifiedBy>
  <cp:revision>4</cp:revision>
  <cp:lastPrinted>2017-01-17T15:17:00Z</cp:lastPrinted>
  <dcterms:created xsi:type="dcterms:W3CDTF">2016-12-15T09:52:00Z</dcterms:created>
  <dcterms:modified xsi:type="dcterms:W3CDTF">2017-01-24T13:40:00Z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