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6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Kancelář stavebního inženýrství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Botanická 256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  63  Dalovice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25224581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30.04.2020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OBJ35-34115/2020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1"/>
        <w:gridCol w:w="963"/>
        <w:gridCol w:w="579"/>
        <w:gridCol w:w="1735"/>
      </w:tblGrid>
      <w:tr w:rsidR="00000000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diagnostický průzkum mostního objektu: "Lázeňský most " evidenční č. M14.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6825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</w:p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cena bez DPH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31.07.2020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obj.č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59/20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5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3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</w:t>
      </w:r>
      <w:r>
        <w:rPr>
          <w:rFonts w:ascii="Arial" w:hAnsi="Arial" w:cs="Arial"/>
          <w:color w:val="000000"/>
          <w:sz w:val="17"/>
          <w:szCs w:val="17"/>
        </w:rPr>
        <w:t>plátců DPH, na portálu finanční správy.</w:t>
      </w: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36825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36825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36825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36825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36825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36825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</w:t>
      </w:r>
      <w:r>
        <w:rPr>
          <w:rFonts w:ascii="Arial" w:hAnsi="Arial" w:cs="Arial"/>
          <w:color w:val="000000"/>
          <w:sz w:val="17"/>
          <w:szCs w:val="17"/>
        </w:rPr>
        <w:t xml:space="preserve"> dani z přidané hodnoty, ve znění pozdějších předpisů), že objednatel zaplatí na veřejný účet dodavatele pouze základ DPH dle daňového dokladu a DPH zaplatí přímo na účet příslušného správce daně pod variabilním symbolem 25224581, konstantní symbol 1148, s</w:t>
      </w:r>
      <w:r>
        <w:rPr>
          <w:rFonts w:ascii="Arial" w:hAnsi="Arial" w:cs="Arial"/>
          <w:color w:val="000000"/>
          <w:sz w:val="17"/>
          <w:szCs w:val="17"/>
        </w:rPr>
        <w:t>pecifický symbol 00254657 (§ 109a zákona o DPH).</w:t>
      </w: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podrobně seznámily, a že tato odpovídá jejich svobodné vůli. Na důkaz toho připojuji své podpisy.</w:t>
      </w: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368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7368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25"/>
    <w:rsid w:val="007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D553"/>
  <w14:defaultImageDpi w14:val="0"/>
  <w15:docId w15:val="{2FAC6016-7956-4947-913B-856D29D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87131A01</Template>
  <TotalTime>1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2020-04-30T08:38:00Z</cp:lastPrinted>
  <dcterms:created xsi:type="dcterms:W3CDTF">2020-04-30T08:39:00Z</dcterms:created>
  <dcterms:modified xsi:type="dcterms:W3CDTF">2020-04-30T08:39:00Z</dcterms:modified>
</cp:coreProperties>
</file>